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06" w:rsidRPr="000B1265" w:rsidRDefault="00481506" w:rsidP="00151185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1" w:color="auto"/>
        </w:pBdr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GoBack"/>
      <w:bookmarkEnd w:id="0"/>
      <w:r w:rsidRPr="000B1265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151185">
        <w:rPr>
          <w:rFonts w:asciiTheme="minorBidi" w:hAnsiTheme="minorBidi" w:cstheme="minorBidi"/>
          <w:b/>
          <w:bCs/>
          <w:sz w:val="22"/>
          <w:szCs w:val="22"/>
        </w:rPr>
        <w:t xml:space="preserve">                                                                    </w:t>
      </w:r>
      <w:r w:rsidRPr="000B1265">
        <w:rPr>
          <w:rFonts w:asciiTheme="minorBidi" w:hAnsiTheme="minorBidi" w:cstheme="minorBidi"/>
          <w:b/>
          <w:bCs/>
          <w:sz w:val="22"/>
          <w:szCs w:val="22"/>
        </w:rPr>
        <w:t>SERIE</w:t>
      </w:r>
      <w:r w:rsidR="00357EF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0B1265">
        <w:rPr>
          <w:rFonts w:asciiTheme="minorBidi" w:hAnsiTheme="minorBidi" w:cstheme="minorBidi"/>
          <w:b/>
          <w:bCs/>
          <w:sz w:val="22"/>
          <w:szCs w:val="22"/>
        </w:rPr>
        <w:t xml:space="preserve"> DE PHYSIQUE     </w:t>
      </w:r>
      <w:r w:rsidR="000B1265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r w:rsidRPr="000B1265">
        <w:rPr>
          <w:rFonts w:asciiTheme="minorBidi" w:hAnsiTheme="minorBidi" w:cstheme="minorBidi"/>
          <w:b/>
          <w:bCs/>
          <w:sz w:val="22"/>
          <w:szCs w:val="22"/>
        </w:rPr>
        <w:t xml:space="preserve">           </w:t>
      </w:r>
    </w:p>
    <w:p w:rsidR="00481506" w:rsidRPr="000B1265" w:rsidRDefault="00481506" w:rsidP="00481506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1" w:color="auto"/>
        </w:pBdr>
        <w:rPr>
          <w:rFonts w:asciiTheme="minorBidi" w:hAnsiTheme="minorBidi" w:cstheme="minorBidi"/>
          <w:sz w:val="22"/>
          <w:szCs w:val="22"/>
        </w:rPr>
      </w:pPr>
      <w:r w:rsidRPr="00481506">
        <w:rPr>
          <w:rFonts w:asciiTheme="minorBidi" w:hAnsiTheme="minorBidi" w:cstheme="minorBidi"/>
          <w:b/>
          <w:bCs/>
          <w:sz w:val="20"/>
          <w:szCs w:val="20"/>
        </w:rPr>
        <w:t xml:space="preserve">                                               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               </w:t>
      </w:r>
      <w:r w:rsidR="000B1265">
        <w:rPr>
          <w:rFonts w:asciiTheme="minorBidi" w:hAnsiTheme="minorBidi" w:cstheme="minorBidi"/>
          <w:b/>
          <w:bCs/>
          <w:sz w:val="20"/>
          <w:szCs w:val="20"/>
        </w:rPr>
        <w:t xml:space="preserve">      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00481506">
        <w:rPr>
          <w:rFonts w:asciiTheme="minorBidi" w:hAnsiTheme="minorBidi" w:cstheme="minorBidi"/>
          <w:b/>
          <w:bCs/>
          <w:sz w:val="20"/>
          <w:szCs w:val="20"/>
        </w:rPr>
        <w:t xml:space="preserve">   </w:t>
      </w:r>
      <w:r w:rsidRPr="000B1265">
        <w:rPr>
          <w:rFonts w:asciiTheme="minorBidi" w:hAnsiTheme="minorBidi" w:cstheme="minorBidi"/>
          <w:b/>
          <w:bCs/>
          <w:sz w:val="22"/>
          <w:szCs w:val="22"/>
        </w:rPr>
        <w:t>LE</w:t>
      </w:r>
      <w:r w:rsidR="00357EF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0B1265">
        <w:rPr>
          <w:rFonts w:asciiTheme="minorBidi" w:hAnsiTheme="minorBidi" w:cstheme="minorBidi"/>
          <w:b/>
          <w:bCs/>
          <w:sz w:val="22"/>
          <w:szCs w:val="22"/>
        </w:rPr>
        <w:t xml:space="preserve"> COURANT ALTERNATIF   </w:t>
      </w:r>
      <w:r w:rsidR="000B1265">
        <w:rPr>
          <w:rFonts w:asciiTheme="minorBidi" w:hAnsiTheme="minorBidi" w:cstheme="minorBidi"/>
          <w:b/>
          <w:bCs/>
          <w:sz w:val="22"/>
          <w:szCs w:val="22"/>
        </w:rPr>
        <w:t xml:space="preserve">   </w:t>
      </w:r>
      <w:r w:rsidRPr="000B1265">
        <w:rPr>
          <w:rFonts w:asciiTheme="minorBidi" w:hAnsiTheme="minorBidi" w:cstheme="minorBidi"/>
          <w:b/>
          <w:bCs/>
          <w:sz w:val="22"/>
          <w:szCs w:val="22"/>
        </w:rPr>
        <w:t xml:space="preserve">       </w:t>
      </w:r>
      <w:r w:rsidR="00151185">
        <w:rPr>
          <w:rFonts w:asciiTheme="minorBidi" w:hAnsiTheme="minorBidi" w:cstheme="minorBidi"/>
          <w:b/>
          <w:bCs/>
          <w:sz w:val="22"/>
          <w:szCs w:val="22"/>
        </w:rPr>
        <w:t xml:space="preserve">                                </w:t>
      </w:r>
      <w:r w:rsidRPr="000B1265">
        <w:rPr>
          <w:rFonts w:asciiTheme="minorBidi" w:hAnsiTheme="minorBidi" w:cstheme="minorBidi"/>
          <w:b/>
          <w:bCs/>
          <w:sz w:val="22"/>
          <w:szCs w:val="22"/>
        </w:rPr>
        <w:t>2</w:t>
      </w:r>
      <w:r w:rsidRPr="000B1265">
        <w:rPr>
          <w:rFonts w:asciiTheme="minorBidi" w:hAnsiTheme="minorBidi" w:cstheme="minorBidi"/>
          <w:b/>
          <w:bCs/>
          <w:sz w:val="22"/>
          <w:szCs w:val="22"/>
          <w:vertAlign w:val="superscript"/>
        </w:rPr>
        <w:t>éme</w:t>
      </w:r>
      <w:r w:rsidRPr="000B1265">
        <w:rPr>
          <w:rFonts w:asciiTheme="minorBidi" w:hAnsiTheme="minorBidi" w:cstheme="minorBidi"/>
          <w:b/>
          <w:bCs/>
          <w:sz w:val="22"/>
          <w:szCs w:val="22"/>
        </w:rPr>
        <w:t>sc</w:t>
      </w:r>
    </w:p>
    <w:p w:rsidR="00FE228D" w:rsidRDefault="00151185">
      <w:pPr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116840</wp:posOffset>
                </wp:positionV>
                <wp:extent cx="375920" cy="314325"/>
                <wp:effectExtent l="0" t="2540" r="0" b="0"/>
                <wp:wrapNone/>
                <wp:docPr id="15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B1265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B126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71.5pt;margin-top:9.2pt;width:29.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ePtgIAALw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" filled="f" stroked="f">
                <v:textbox>
                  <w:txbxContent>
                    <w:p w:rsidR="006007B7" w:rsidRPr="000B1265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0B126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B657F" w:rsidRPr="007B657F">
        <w:rPr>
          <w:rFonts w:asciiTheme="minorBidi" w:hAnsiTheme="minorBidi" w:cstheme="minorBidi"/>
          <w:b/>
          <w:bCs/>
          <w:sz w:val="22"/>
          <w:szCs w:val="22"/>
          <w:u w:val="single"/>
        </w:rPr>
        <w:t>EXERCICE N°1</w:t>
      </w:r>
    </w:p>
    <w:p w:rsidR="00890FBA" w:rsidRPr="00AA5AD6" w:rsidRDefault="00AA5AD6" w:rsidP="00AA5AD6">
      <w:pPr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>A/</w:t>
      </w:r>
      <w:r w:rsidR="00151185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270510</wp:posOffset>
                </wp:positionV>
                <wp:extent cx="288925" cy="274955"/>
                <wp:effectExtent l="0" t="3810" r="0" b="0"/>
                <wp:wrapNone/>
                <wp:docPr id="15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B1265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126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67pt;margin-top:21.3pt;width:22.7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gB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" filled="f" stroked="f">
                <v:textbox>
                  <w:txbxContent>
                    <w:p w:rsidR="006007B7" w:rsidRPr="000B1265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B126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51185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6454775</wp:posOffset>
                </wp:positionH>
                <wp:positionV relativeFrom="paragraph">
                  <wp:posOffset>66040</wp:posOffset>
                </wp:positionV>
                <wp:extent cx="0" cy="809625"/>
                <wp:effectExtent l="63500" t="27940" r="60325" b="10160"/>
                <wp:wrapNone/>
                <wp:docPr id="15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508.25pt;margin-top:5.2pt;width:0;height:6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" strokeweight="1.5pt">
                <v:stroke endarrow="block"/>
              </v:shape>
            </w:pict>
          </mc:Fallback>
        </mc:AlternateContent>
      </w:r>
      <w:r w:rsidR="00151185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244475</wp:posOffset>
                </wp:positionV>
                <wp:extent cx="144145" cy="360045"/>
                <wp:effectExtent l="9525" t="6350" r="8255" b="5080"/>
                <wp:wrapNone/>
                <wp:docPr id="153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89.75pt;margin-top:19.25pt;width:11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" fillcolor="#bfbfbf [2412]"/>
            </w:pict>
          </mc:Fallback>
        </mc:AlternateContent>
      </w:r>
      <w:r w:rsidR="00151185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676275</wp:posOffset>
                </wp:positionV>
                <wp:extent cx="200025" cy="257175"/>
                <wp:effectExtent l="0" t="0" r="3175" b="0"/>
                <wp:wrapNone/>
                <wp:docPr id="15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B1265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0B1265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476pt;margin-top:53.25pt;width:15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uLvAIAAMM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" filled="f" stroked="f">
                <v:textbox>
                  <w:txbxContent>
                    <w:p w:rsidR="006007B7" w:rsidRPr="000B1265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0B1265">
                        <w:rPr>
                          <w:rFonts w:asciiTheme="minorBidi" w:hAnsiTheme="minorBidi" w:cstheme="minorBidi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51185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6454775</wp:posOffset>
                </wp:positionH>
                <wp:positionV relativeFrom="paragraph">
                  <wp:posOffset>208280</wp:posOffset>
                </wp:positionV>
                <wp:extent cx="523875" cy="337185"/>
                <wp:effectExtent l="0" t="0" r="3175" b="0"/>
                <wp:wrapNone/>
                <wp:docPr id="15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B1265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126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u(t)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508.25pt;margin-top:16.4pt;width:41.2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2quw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" filled="f" stroked="f">
                <v:textbox>
                  <w:txbxContent>
                    <w:p w:rsidR="006007B7" w:rsidRPr="000B1265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B126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u(t)</w:t>
                      </w:r>
                    </w:p>
                  </w:txbxContent>
                </v:textbox>
              </v:shape>
            </w:pict>
          </mc:Fallback>
        </mc:AlternateContent>
      </w:r>
      <w:r w:rsidR="00151185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0</wp:posOffset>
                </wp:positionV>
                <wp:extent cx="1619885" cy="933450"/>
                <wp:effectExtent l="10160" t="9525" r="8255" b="9525"/>
                <wp:wrapNone/>
                <wp:docPr id="15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8.3pt;margin-top:0;width:127.5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0aJAIAAD8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"/>
            </w:pict>
          </mc:Fallback>
        </mc:AlternateContent>
      </w:r>
      <w:r w:rsidR="0072225E">
        <w:rPr>
          <w:rFonts w:asciiTheme="minorBidi" w:hAnsiTheme="minorBidi" w:cstheme="minorBidi"/>
          <w:sz w:val="22"/>
          <w:szCs w:val="22"/>
        </w:rPr>
        <w:t>On réalise le circuit électrique suivant :</w:t>
      </w:r>
      <w:r w:rsidR="00FD7630">
        <w:rPr>
          <w:rFonts w:asciiTheme="minorBidi" w:hAnsiTheme="minorBidi" w:cstheme="minorBidi"/>
          <w:sz w:val="22"/>
          <w:szCs w:val="22"/>
        </w:rPr>
        <w:t xml:space="preserve">                         </w:t>
      </w:r>
    </w:p>
    <w:p w:rsidR="00890FBA" w:rsidRDefault="00151185" w:rsidP="00890FB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146050</wp:posOffset>
                </wp:positionV>
                <wp:extent cx="542925" cy="448310"/>
                <wp:effectExtent l="0" t="3175" r="3175" b="0"/>
                <wp:wrapNone/>
                <wp:docPr id="15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B1265" w:rsidRDefault="006007B7">
                            <w:pPr>
                              <w:rPr>
                                <w:rFonts w:ascii="Shonar Bangla" w:hAnsi="Shonar Bangla" w:cs="Shonar Bang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126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18"/>
                                <w:szCs w:val="18"/>
                              </w:rPr>
                              <w:t>GBF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353.75pt;margin-top:11.5pt;width:42.75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oWvQIAAMM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" filled="f" stroked="f">
                <v:textbox>
                  <w:txbxContent>
                    <w:p w:rsidR="006007B7" w:rsidRPr="000B1265" w:rsidRDefault="006007B7">
                      <w:pPr>
                        <w:rPr>
                          <w:rFonts w:ascii="Shonar Bangla" w:hAnsi="Shonar Bangla" w:cs="Shonar Bangla"/>
                          <w:b/>
                          <w:bCs/>
                          <w:sz w:val="18"/>
                          <w:szCs w:val="18"/>
                        </w:rPr>
                      </w:pPr>
                      <w:r w:rsidRPr="000B1265">
                        <w:rPr>
                          <w:rFonts w:ascii="Shonar Bangla" w:hAnsi="Shonar Bangla" w:cs="Shonar Bangla"/>
                          <w:b/>
                          <w:bCs/>
                          <w:sz w:val="18"/>
                          <w:szCs w:val="18"/>
                        </w:rPr>
                        <w:t>GBF</w:t>
                      </w:r>
                    </w:p>
                  </w:txbxContent>
                </v:textbox>
              </v:shape>
            </w:pict>
          </mc:Fallback>
        </mc:AlternateContent>
      </w:r>
      <w:r w:rsidR="00890FBA">
        <w:rPr>
          <w:rFonts w:asciiTheme="minorBidi" w:hAnsiTheme="minorBidi" w:cstheme="minorBidi"/>
          <w:sz w:val="22"/>
          <w:szCs w:val="22"/>
        </w:rPr>
        <w:t xml:space="preserve">Le générateur basse fréquence </w:t>
      </w:r>
      <w:r w:rsidR="00890FBA" w:rsidRPr="00890FBA">
        <w:rPr>
          <w:rFonts w:asciiTheme="minorBidi" w:hAnsiTheme="minorBidi" w:cstheme="minorBidi"/>
          <w:b/>
          <w:bCs/>
          <w:sz w:val="22"/>
          <w:szCs w:val="22"/>
        </w:rPr>
        <w:t>(GBF)</w:t>
      </w:r>
      <w:r w:rsidR="00890FBA">
        <w:rPr>
          <w:rFonts w:asciiTheme="minorBidi" w:hAnsiTheme="minorBidi" w:cstheme="minorBidi"/>
          <w:sz w:val="22"/>
          <w:szCs w:val="22"/>
        </w:rPr>
        <w:t xml:space="preserve"> délivre une tension variable </w:t>
      </w:r>
      <w:r w:rsidR="00890FBA" w:rsidRPr="00890FBA">
        <w:rPr>
          <w:rFonts w:asciiTheme="minorBidi" w:hAnsiTheme="minorBidi" w:cstheme="minorBidi"/>
          <w:b/>
          <w:bCs/>
          <w:sz w:val="22"/>
          <w:szCs w:val="22"/>
        </w:rPr>
        <w:t>u(t)</w:t>
      </w:r>
      <w:r w:rsidR="00890FBA">
        <w:rPr>
          <w:rFonts w:asciiTheme="minorBidi" w:hAnsiTheme="minorBidi" w:cstheme="minorBidi"/>
          <w:b/>
          <w:bCs/>
          <w:sz w:val="22"/>
          <w:szCs w:val="22"/>
        </w:rPr>
        <w:t>.</w:t>
      </w:r>
      <w:r>
        <w:rPr>
          <w:rFonts w:asciiTheme="minorBidi" w:hAnsiTheme="minorBidi" w:cstheme="minorBidi"/>
          <w:b/>
          <w:bCs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haracter">
                  <wp:posOffset>72390</wp:posOffset>
                </wp:positionH>
                <wp:positionV relativeFrom="paragraph">
                  <wp:posOffset>-6350</wp:posOffset>
                </wp:positionV>
                <wp:extent cx="396240" cy="575945"/>
                <wp:effectExtent l="1270" t="7620" r="3810" b="15240"/>
                <wp:wrapNone/>
                <wp:docPr id="15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96240" cy="575945"/>
                          <a:chOff x="8210" y="9625"/>
                          <a:chExt cx="849" cy="1132"/>
                        </a:xfrm>
                      </wpg:grpSpPr>
                      <wps:wsp>
                        <wps:cNvPr id="1522" name="Rectangle 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069" y="9766"/>
                            <a:ext cx="1132" cy="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Line 31"/>
                        <wps:cNvCnPr/>
                        <wps:spPr bwMode="auto">
                          <a:xfrm flipV="1">
                            <a:off x="8210" y="10191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8344" y="9900"/>
                            <a:ext cx="589" cy="5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76" y="10018"/>
                            <a:ext cx="32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0B1265" w:rsidRDefault="006007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1" style="position:absolute;margin-left:5.7pt;margin-top:-.5pt;width:31.2pt;height:45.35pt;rotation:90;z-index:251660288;mso-position-horizontal-relative:char" coordorigin="8210,9625" coordsize="849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" o:allowincell="f">
                <v:rect id="Rectangle 30" o:spid="_x0000_s1032" style="position:absolute;left:8069;top:9766;width:113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waMYA&#10;AADdAAAADwAAAGRycy9kb3ducmV2LnhtbESPQWvDMAyF74P+B6PCbqvTsIyS1g3pYNDjlhTGbiJW&#10;47SxnMZum/37eTDYTeI9ve9pU0y2FzcafedYwXKRgCBunO64VXCo355WIHxA1tg7JgXf5KHYzh42&#10;mGt35w+6VaEVMYR9jgpMCEMupW8MWfQLNxBH7ehGiyGuYyv1iPcYbnuZJsmLtNhxJBgc6NVQc66u&#10;NnLT546+DtN7tqqO5nTZlZ9J3Sr1OJ/KNYhAU/g3/13vdayfpSn8fhNH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swaMYAAADdAAAADwAAAAAAAAAAAAAAAACYAgAAZHJz&#10;L2Rvd25yZXYueG1sUEsFBgAAAAAEAAQA9QAAAIsDAAAAAA==&#10;" stroked="f"/>
                <v:line id="Line 31" o:spid="_x0000_s1033" style="position:absolute;flip:y;visibility:visible;mso-wrap-style:square" from="8210,10191" to="9059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4TR8QAAADdAAAADwAAAGRycy9kb3ducmV2LnhtbERP22oCMRB9L/gPYYS+dbNaWmRrVlQQ&#10;hFJRW6WPw2b2gpvJkkTd+vVNoeDbHM51prPetOJCzjeWFYySFARxYXXDlYKvz9XTBIQPyBpby6Tg&#10;hzzM8sHDFDNtr7yjyz5UIoawz1BBHUKXSemLmgz6xHbEkSutMxgidJXUDq8x3LRynKav0mDDsaHG&#10;jpY1Faf92Sjgw3njjtuy0ov3Hk/f29XtY94q9Tjs528gAvXhLv53r3Wc/zJ+hr9v4gk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hNHxAAAAN0AAAAPAAAAAAAAAAAA&#10;AAAAAKECAABkcnMvZG93bnJldi54bWxQSwUGAAAAAAQABAD5AAAAkgMAAAAA&#10;" strokeweight="1pt">
                  <v:stroke startarrowwidth="wide" startarrowlength="short" endarrowwidth="wide" endarrowlength="short"/>
                </v:line>
                <v:oval id="Oval 32" o:spid="_x0000_s1034" style="position:absolute;left:8344;top:9900;width:5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p7cQA&#10;AADdAAAADwAAAGRycy9kb3ducmV2LnhtbERPTWvCQBC9F/wPywi91Y2iqU1dRUQhFylVL96m2WkS&#10;zM6G3TWm/nq3UOhtHu9zFqveNKIj52vLCsajBARxYXXNpYLTcfcyB+EDssbGMin4IQ+r5eBpgZm2&#10;N/6k7hBKEUPYZ6igCqHNpPRFRQb9yLbEkfu2zmCI0JVSO7zFcNPISZKk0mDNsaHCljYVFZfD1Sig&#10;132+Tc3uLf3ot3p8zt3m3n0p9Tzs1+8gAvXhX/znznWcP5tM4fe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qe3EAAAA3QAAAA8AAAAAAAAAAAAAAAAAmAIAAGRycy9k&#10;b3ducmV2LnhtbFBLBQYAAAAABAAEAPUAAACJAwAAAAA=&#10;" strokeweight="1pt"/>
                <v:rect id="Rectangle 33" o:spid="_x0000_s1035" style="position:absolute;left:8476;top:10018;width:32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UwcUA&#10;AADdAAAADwAAAGRycy9kb3ducmV2LnhtbERPTWvCQBC9C/0PyxR6M5sGLDa6ilUEvRS0LeJtyI5J&#10;2uxszG5121/vCoK3ebzPGU+DacSJOldbVvCcpCCIC6trLhV8fiz7QxDOI2tsLJOCP3IwnTz0xphr&#10;e+YNnba+FDGEXY4KKu/bXEpXVGTQJbYljtzBdgZ9hF0pdYfnGG4amaXpizRYc2yosKV5RcXP9tco&#10;2O3/Z/749bpYD+17trDz8Ka/g1JPj2E2AuEp+Lv45l7pOH+QDeD6TTxB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dTBxQAAAN0AAAAPAAAAAAAAAAAAAAAAAJgCAABkcnMv&#10;ZG93bnJldi54bWxQSwUGAAAAAAQABAD1AAAAigMAAAAA&#10;" stroked="f" strokeweight="1pt">
                  <v:textbox inset="1pt,1pt,1pt,1pt">
                    <w:txbxContent>
                      <w:p w:rsidR="006007B7" w:rsidRPr="000B1265" w:rsidRDefault="006007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90FBA">
        <w:rPr>
          <w:rFonts w:asciiTheme="minorBidi" w:hAnsiTheme="minorBidi" w:cstheme="minorBidi"/>
          <w:sz w:val="22"/>
          <w:szCs w:val="22"/>
        </w:rPr>
        <w:t xml:space="preserve"> </w:t>
      </w:r>
    </w:p>
    <w:p w:rsidR="00890FBA" w:rsidRDefault="00890FBA" w:rsidP="00890FB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On relie les bornes  A et B de résistor à l’entrée d’un oscilloscope </w:t>
      </w:r>
    </w:p>
    <w:p w:rsidR="00890FBA" w:rsidRDefault="00890FBA" w:rsidP="00890FB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On donne les réglages des sensibilités horizontale et verticale de </w:t>
      </w:r>
    </w:p>
    <w:p w:rsidR="007B657F" w:rsidRPr="009C0DCD" w:rsidRDefault="00890FBA" w:rsidP="00890FBA">
      <w:pPr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L’oscilloscope :</w:t>
      </w:r>
      <w:r w:rsidR="009C0DCD">
        <w:rPr>
          <w:rFonts w:asciiTheme="minorBidi" w:hAnsiTheme="minorBidi" w:cstheme="minorBidi"/>
          <w:sz w:val="22"/>
          <w:szCs w:val="22"/>
        </w:rPr>
        <w:t xml:space="preserve"> </w:t>
      </w:r>
      <w:r w:rsidR="009C0DCD" w:rsidRPr="009C0DCD">
        <w:rPr>
          <w:rFonts w:asciiTheme="minorBidi" w:hAnsiTheme="minorBidi" w:cstheme="minorBidi"/>
          <w:b/>
          <w:bCs/>
          <w:sz w:val="22"/>
          <w:szCs w:val="22"/>
        </w:rPr>
        <w:t>La sensibilité verticale :</w:t>
      </w:r>
      <w:r w:rsidR="009C0DCD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9C0DCD" w:rsidRPr="009C0DCD">
        <w:rPr>
          <w:rFonts w:asciiTheme="minorBidi" w:hAnsiTheme="minorBidi" w:cstheme="minorBidi"/>
          <w:b/>
          <w:bCs/>
          <w:sz w:val="22"/>
          <w:szCs w:val="22"/>
        </w:rPr>
        <w:t>1V/Div</w:t>
      </w:r>
    </w:p>
    <w:p w:rsidR="007B2C0E" w:rsidRDefault="00151185" w:rsidP="00890FBA">
      <w:pPr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1692275</wp:posOffset>
                </wp:positionV>
                <wp:extent cx="179705" cy="144145"/>
                <wp:effectExtent l="63500" t="63500" r="23495" b="20955"/>
                <wp:wrapNone/>
                <wp:docPr id="1520" name="AutoShape 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9705" cy="1441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3" o:spid="_x0000_s1026" type="#_x0000_t32" style="position:absolute;margin-left:476pt;margin-top:133.25pt;width:14.15pt;height:11.35pt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" strokeweight="2.25pt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891540</wp:posOffset>
                </wp:positionV>
                <wp:extent cx="143510" cy="124460"/>
                <wp:effectExtent l="64770" t="15240" r="20320" b="60325"/>
                <wp:wrapNone/>
                <wp:docPr id="1519" name="AutoShape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1244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2" o:spid="_x0000_s1026" type="#_x0000_t32" style="position:absolute;margin-left:470.85pt;margin-top:70.2pt;width:11.3pt;height:9.8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+1RgIAAHI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" strokeweight="2.25pt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244475</wp:posOffset>
                </wp:positionV>
                <wp:extent cx="2952115" cy="2160270"/>
                <wp:effectExtent l="13970" t="15875" r="15240" b="14605"/>
                <wp:wrapNone/>
                <wp:docPr id="1425" name="Group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2160270"/>
                          <a:chOff x="2720" y="3530"/>
                          <a:chExt cx="5701" cy="4560"/>
                        </a:xfrm>
                      </wpg:grpSpPr>
                      <wps:wsp>
                        <wps:cNvPr id="1426" name="Line 2698"/>
                        <wps:cNvCnPr/>
                        <wps:spPr bwMode="auto">
                          <a:xfrm flipV="1">
                            <a:off x="283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" name="Line 2699"/>
                        <wps:cNvCnPr/>
                        <wps:spPr bwMode="auto">
                          <a:xfrm flipV="1">
                            <a:off x="294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8" name="Line 2700"/>
                        <wps:cNvCnPr/>
                        <wps:spPr bwMode="auto">
                          <a:xfrm flipV="1">
                            <a:off x="306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9" name="Line 2701"/>
                        <wps:cNvCnPr/>
                        <wps:spPr bwMode="auto">
                          <a:xfrm flipV="1">
                            <a:off x="317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0" name="Line 2702"/>
                        <wps:cNvCnPr/>
                        <wps:spPr bwMode="auto">
                          <a:xfrm flipV="1">
                            <a:off x="340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1" name="Line 2703"/>
                        <wps:cNvCnPr/>
                        <wps:spPr bwMode="auto">
                          <a:xfrm flipV="1">
                            <a:off x="351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2" name="Line 2704"/>
                        <wps:cNvCnPr/>
                        <wps:spPr bwMode="auto">
                          <a:xfrm flipV="1">
                            <a:off x="363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3" name="Line 2705"/>
                        <wps:cNvCnPr/>
                        <wps:spPr bwMode="auto">
                          <a:xfrm flipV="1">
                            <a:off x="374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" name="Line 2706"/>
                        <wps:cNvCnPr/>
                        <wps:spPr bwMode="auto">
                          <a:xfrm flipV="1">
                            <a:off x="397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" name="Line 2707"/>
                        <wps:cNvCnPr/>
                        <wps:spPr bwMode="auto">
                          <a:xfrm flipV="1">
                            <a:off x="408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6" name="Line 2708"/>
                        <wps:cNvCnPr/>
                        <wps:spPr bwMode="auto">
                          <a:xfrm flipV="1">
                            <a:off x="420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" name="Line 2709"/>
                        <wps:cNvCnPr/>
                        <wps:spPr bwMode="auto">
                          <a:xfrm flipV="1">
                            <a:off x="431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" name="Line 2710"/>
                        <wps:cNvCnPr/>
                        <wps:spPr bwMode="auto">
                          <a:xfrm flipV="1">
                            <a:off x="454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" name="Line 2711"/>
                        <wps:cNvCnPr/>
                        <wps:spPr bwMode="auto">
                          <a:xfrm flipV="1">
                            <a:off x="465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" name="Line 2712"/>
                        <wps:cNvCnPr/>
                        <wps:spPr bwMode="auto">
                          <a:xfrm flipV="1">
                            <a:off x="477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" name="Line 2713"/>
                        <wps:cNvCnPr/>
                        <wps:spPr bwMode="auto">
                          <a:xfrm flipV="1">
                            <a:off x="488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" name="Line 2714"/>
                        <wps:cNvCnPr/>
                        <wps:spPr bwMode="auto">
                          <a:xfrm flipV="1">
                            <a:off x="511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" name="Line 2715"/>
                        <wps:cNvCnPr/>
                        <wps:spPr bwMode="auto">
                          <a:xfrm flipV="1">
                            <a:off x="522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" name="Line 2716"/>
                        <wps:cNvCnPr/>
                        <wps:spPr bwMode="auto">
                          <a:xfrm flipV="1">
                            <a:off x="534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5" name="Line 2717"/>
                        <wps:cNvCnPr/>
                        <wps:spPr bwMode="auto">
                          <a:xfrm flipV="1">
                            <a:off x="545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6" name="Line 2718"/>
                        <wps:cNvCnPr/>
                        <wps:spPr bwMode="auto">
                          <a:xfrm flipV="1">
                            <a:off x="568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7" name="Line 2719"/>
                        <wps:cNvCnPr/>
                        <wps:spPr bwMode="auto">
                          <a:xfrm flipV="1">
                            <a:off x="579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8" name="Line 2720"/>
                        <wps:cNvCnPr/>
                        <wps:spPr bwMode="auto">
                          <a:xfrm flipV="1">
                            <a:off x="591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" name="Line 2721"/>
                        <wps:cNvCnPr/>
                        <wps:spPr bwMode="auto">
                          <a:xfrm flipV="1">
                            <a:off x="602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" name="Line 2722"/>
                        <wps:cNvCnPr/>
                        <wps:spPr bwMode="auto">
                          <a:xfrm flipV="1">
                            <a:off x="625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1" name="Line 2723"/>
                        <wps:cNvCnPr/>
                        <wps:spPr bwMode="auto">
                          <a:xfrm flipV="1">
                            <a:off x="636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2" name="Line 2724"/>
                        <wps:cNvCnPr/>
                        <wps:spPr bwMode="auto">
                          <a:xfrm flipV="1">
                            <a:off x="648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3" name="Line 2725"/>
                        <wps:cNvCnPr/>
                        <wps:spPr bwMode="auto">
                          <a:xfrm flipV="1">
                            <a:off x="659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" name="Line 2726"/>
                        <wps:cNvCnPr/>
                        <wps:spPr bwMode="auto">
                          <a:xfrm flipV="1">
                            <a:off x="682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" name="Line 2727"/>
                        <wps:cNvCnPr/>
                        <wps:spPr bwMode="auto">
                          <a:xfrm flipV="1">
                            <a:off x="693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" name="Line 2728"/>
                        <wps:cNvCnPr/>
                        <wps:spPr bwMode="auto">
                          <a:xfrm flipV="1">
                            <a:off x="705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7" name="Line 2729"/>
                        <wps:cNvCnPr/>
                        <wps:spPr bwMode="auto">
                          <a:xfrm flipV="1">
                            <a:off x="716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8" name="Line 2730"/>
                        <wps:cNvCnPr/>
                        <wps:spPr bwMode="auto">
                          <a:xfrm flipV="1">
                            <a:off x="739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" name="Line 2731"/>
                        <wps:cNvCnPr/>
                        <wps:spPr bwMode="auto">
                          <a:xfrm flipV="1">
                            <a:off x="750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" name="Line 2732"/>
                        <wps:cNvCnPr/>
                        <wps:spPr bwMode="auto">
                          <a:xfrm flipV="1">
                            <a:off x="762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1" name="Line 2733"/>
                        <wps:cNvCnPr/>
                        <wps:spPr bwMode="auto">
                          <a:xfrm flipV="1">
                            <a:off x="773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" name="Line 2734"/>
                        <wps:cNvCnPr/>
                        <wps:spPr bwMode="auto">
                          <a:xfrm flipV="1">
                            <a:off x="796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3" name="Line 2735"/>
                        <wps:cNvCnPr/>
                        <wps:spPr bwMode="auto">
                          <a:xfrm flipV="1">
                            <a:off x="807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4" name="Line 2736"/>
                        <wps:cNvCnPr/>
                        <wps:spPr bwMode="auto">
                          <a:xfrm flipV="1">
                            <a:off x="819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5" name="Line 2737"/>
                        <wps:cNvCnPr/>
                        <wps:spPr bwMode="auto">
                          <a:xfrm flipV="1">
                            <a:off x="830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" name="Line 2738"/>
                        <wps:cNvCnPr/>
                        <wps:spPr bwMode="auto">
                          <a:xfrm>
                            <a:off x="5513" y="797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" name="Line 2739"/>
                        <wps:cNvCnPr/>
                        <wps:spPr bwMode="auto">
                          <a:xfrm>
                            <a:off x="5513" y="786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" name="Line 2740"/>
                        <wps:cNvCnPr/>
                        <wps:spPr bwMode="auto">
                          <a:xfrm>
                            <a:off x="5513" y="774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9" name="Line 2741"/>
                        <wps:cNvCnPr/>
                        <wps:spPr bwMode="auto">
                          <a:xfrm>
                            <a:off x="5513" y="763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0" name="Line 2742"/>
                        <wps:cNvCnPr/>
                        <wps:spPr bwMode="auto">
                          <a:xfrm>
                            <a:off x="5513" y="740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1" name="Line 2743"/>
                        <wps:cNvCnPr/>
                        <wps:spPr bwMode="auto">
                          <a:xfrm>
                            <a:off x="5513" y="729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2" name="Line 2744"/>
                        <wps:cNvCnPr/>
                        <wps:spPr bwMode="auto">
                          <a:xfrm>
                            <a:off x="5513" y="717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" name="Line 2745"/>
                        <wps:cNvCnPr/>
                        <wps:spPr bwMode="auto">
                          <a:xfrm>
                            <a:off x="5513" y="706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" name="Line 2746"/>
                        <wps:cNvCnPr/>
                        <wps:spPr bwMode="auto">
                          <a:xfrm>
                            <a:off x="5513" y="683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" name="Line 2747"/>
                        <wps:cNvCnPr/>
                        <wps:spPr bwMode="auto">
                          <a:xfrm>
                            <a:off x="5513" y="672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" name="Line 2748"/>
                        <wps:cNvCnPr/>
                        <wps:spPr bwMode="auto">
                          <a:xfrm>
                            <a:off x="5513" y="660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7" name="Line 2749"/>
                        <wps:cNvCnPr/>
                        <wps:spPr bwMode="auto">
                          <a:xfrm>
                            <a:off x="5513" y="649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8" name="Line 2750"/>
                        <wps:cNvCnPr/>
                        <wps:spPr bwMode="auto">
                          <a:xfrm>
                            <a:off x="5513" y="626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" name="Line 2751"/>
                        <wps:cNvCnPr/>
                        <wps:spPr bwMode="auto">
                          <a:xfrm>
                            <a:off x="5513" y="615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" name="Line 2752"/>
                        <wps:cNvCnPr/>
                        <wps:spPr bwMode="auto">
                          <a:xfrm>
                            <a:off x="5513" y="603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" name="Line 2753"/>
                        <wps:cNvCnPr/>
                        <wps:spPr bwMode="auto">
                          <a:xfrm>
                            <a:off x="5513" y="592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" name="Line 2754"/>
                        <wps:cNvCnPr/>
                        <wps:spPr bwMode="auto">
                          <a:xfrm>
                            <a:off x="5513" y="569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3" name="Line 2755"/>
                        <wps:cNvCnPr/>
                        <wps:spPr bwMode="auto">
                          <a:xfrm>
                            <a:off x="5513" y="558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" name="Line 2756"/>
                        <wps:cNvCnPr/>
                        <wps:spPr bwMode="auto">
                          <a:xfrm>
                            <a:off x="5513" y="546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5" name="Line 2757"/>
                        <wps:cNvCnPr/>
                        <wps:spPr bwMode="auto">
                          <a:xfrm>
                            <a:off x="5513" y="535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" name="Line 2758"/>
                        <wps:cNvCnPr/>
                        <wps:spPr bwMode="auto">
                          <a:xfrm>
                            <a:off x="5513" y="512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" name="Line 2759"/>
                        <wps:cNvCnPr/>
                        <wps:spPr bwMode="auto">
                          <a:xfrm>
                            <a:off x="5513" y="501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" name="Line 2760"/>
                        <wps:cNvCnPr/>
                        <wps:spPr bwMode="auto">
                          <a:xfrm>
                            <a:off x="5513" y="489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9" name="Line 2761"/>
                        <wps:cNvCnPr/>
                        <wps:spPr bwMode="auto">
                          <a:xfrm>
                            <a:off x="5513" y="478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0" name="Line 2762"/>
                        <wps:cNvCnPr/>
                        <wps:spPr bwMode="auto">
                          <a:xfrm>
                            <a:off x="5513" y="455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" name="Line 2763"/>
                        <wps:cNvCnPr/>
                        <wps:spPr bwMode="auto">
                          <a:xfrm>
                            <a:off x="5513" y="444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" name="Line 2764"/>
                        <wps:cNvCnPr/>
                        <wps:spPr bwMode="auto">
                          <a:xfrm>
                            <a:off x="5513" y="432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" name="Line 2765"/>
                        <wps:cNvCnPr/>
                        <wps:spPr bwMode="auto">
                          <a:xfrm>
                            <a:off x="5513" y="42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" name="Line 2766"/>
                        <wps:cNvCnPr/>
                        <wps:spPr bwMode="auto">
                          <a:xfrm>
                            <a:off x="5513" y="398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5" name="Line 2767"/>
                        <wps:cNvCnPr/>
                        <wps:spPr bwMode="auto">
                          <a:xfrm>
                            <a:off x="5513" y="387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6" name="Line 2768"/>
                        <wps:cNvCnPr/>
                        <wps:spPr bwMode="auto">
                          <a:xfrm>
                            <a:off x="5513" y="375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" name="Line 2769"/>
                        <wps:cNvCnPr/>
                        <wps:spPr bwMode="auto">
                          <a:xfrm>
                            <a:off x="5513" y="364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" name="Line 2770"/>
                        <wps:cNvCnPr/>
                        <wps:spPr bwMode="auto">
                          <a:xfrm flipV="1">
                            <a:off x="27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" name="Line 2771"/>
                        <wps:cNvCnPr/>
                        <wps:spPr bwMode="auto">
                          <a:xfrm flipV="1">
                            <a:off x="329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0" name="Line 2772"/>
                        <wps:cNvCnPr/>
                        <wps:spPr bwMode="auto">
                          <a:xfrm flipV="1">
                            <a:off x="386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1" name="Line 2773"/>
                        <wps:cNvCnPr/>
                        <wps:spPr bwMode="auto">
                          <a:xfrm flipV="1">
                            <a:off x="443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" name="Line 2774"/>
                        <wps:cNvCnPr/>
                        <wps:spPr bwMode="auto">
                          <a:xfrm flipV="1">
                            <a:off x="500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" name="Line 2775"/>
                        <wps:cNvCnPr/>
                        <wps:spPr bwMode="auto">
                          <a:xfrm flipV="1">
                            <a:off x="557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4" name="Line 2776"/>
                        <wps:cNvCnPr/>
                        <wps:spPr bwMode="auto">
                          <a:xfrm flipV="1">
                            <a:off x="614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" name="Line 2777"/>
                        <wps:cNvCnPr/>
                        <wps:spPr bwMode="auto">
                          <a:xfrm flipV="1">
                            <a:off x="671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" name="Line 2778"/>
                        <wps:cNvCnPr/>
                        <wps:spPr bwMode="auto">
                          <a:xfrm flipV="1">
                            <a:off x="728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" name="Line 2779"/>
                        <wps:cNvCnPr/>
                        <wps:spPr bwMode="auto">
                          <a:xfrm flipV="1">
                            <a:off x="785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" name="Line 2780"/>
                        <wps:cNvCnPr/>
                        <wps:spPr bwMode="auto">
                          <a:xfrm flipV="1">
                            <a:off x="84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9" name="Line 2781"/>
                        <wps:cNvCnPr/>
                        <wps:spPr bwMode="auto">
                          <a:xfrm>
                            <a:off x="2720" y="809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0" name="Line 2782"/>
                        <wps:cNvCnPr/>
                        <wps:spPr bwMode="auto">
                          <a:xfrm>
                            <a:off x="2720" y="752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1" name="Line 2783"/>
                        <wps:cNvCnPr/>
                        <wps:spPr bwMode="auto">
                          <a:xfrm>
                            <a:off x="2720" y="695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" name="Line 2784"/>
                        <wps:cNvCnPr/>
                        <wps:spPr bwMode="auto">
                          <a:xfrm>
                            <a:off x="2720" y="638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" name="Line 2785"/>
                        <wps:cNvCnPr/>
                        <wps:spPr bwMode="auto">
                          <a:xfrm>
                            <a:off x="2720" y="581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" name="Line 2786"/>
                        <wps:cNvCnPr/>
                        <wps:spPr bwMode="auto">
                          <a:xfrm>
                            <a:off x="2720" y="524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" name="Line 2787"/>
                        <wps:cNvCnPr/>
                        <wps:spPr bwMode="auto">
                          <a:xfrm>
                            <a:off x="2720" y="467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6" name="Line 2788"/>
                        <wps:cNvCnPr/>
                        <wps:spPr bwMode="auto">
                          <a:xfrm>
                            <a:off x="2720" y="410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7" name="Line 2789"/>
                        <wps:cNvCnPr/>
                        <wps:spPr bwMode="auto">
                          <a:xfrm>
                            <a:off x="2720" y="353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8" name="Freeform 2790"/>
                        <wps:cNvSpPr>
                          <a:spLocks/>
                        </wps:cNvSpPr>
                        <wps:spPr bwMode="auto">
                          <a:xfrm>
                            <a:off x="2720" y="4670"/>
                            <a:ext cx="5701" cy="2281"/>
                          </a:xfrm>
                          <a:custGeom>
                            <a:avLst/>
                            <a:gdLst>
                              <a:gd name="T0" fmla="*/ 85 w 5701"/>
                              <a:gd name="T1" fmla="*/ 2249 h 2281"/>
                              <a:gd name="T2" fmla="*/ 185 w 5701"/>
                              <a:gd name="T3" fmla="*/ 2135 h 2281"/>
                              <a:gd name="T4" fmla="*/ 285 w 5701"/>
                              <a:gd name="T5" fmla="*/ 1946 h 2281"/>
                              <a:gd name="T6" fmla="*/ 385 w 5701"/>
                              <a:gd name="T7" fmla="*/ 1697 h 2281"/>
                              <a:gd name="T8" fmla="*/ 485 w 5701"/>
                              <a:gd name="T9" fmla="*/ 1406 h 2281"/>
                              <a:gd name="T10" fmla="*/ 584 w 5701"/>
                              <a:gd name="T11" fmla="*/ 1095 h 2281"/>
                              <a:gd name="T12" fmla="*/ 684 w 5701"/>
                              <a:gd name="T13" fmla="*/ 788 h 2281"/>
                              <a:gd name="T14" fmla="*/ 784 w 5701"/>
                              <a:gd name="T15" fmla="*/ 507 h 2281"/>
                              <a:gd name="T16" fmla="*/ 884 w 5701"/>
                              <a:gd name="T17" fmla="*/ 273 h 2281"/>
                              <a:gd name="T18" fmla="*/ 983 w 5701"/>
                              <a:gd name="T19" fmla="*/ 105 h 2281"/>
                              <a:gd name="T20" fmla="*/ 1083 w 5701"/>
                              <a:gd name="T21" fmla="*/ 14 h 2281"/>
                              <a:gd name="T22" fmla="*/ 1183 w 5701"/>
                              <a:gd name="T23" fmla="*/ 8 h 2281"/>
                              <a:gd name="T24" fmla="*/ 1282 w 5701"/>
                              <a:gd name="T25" fmla="*/ 87 h 2281"/>
                              <a:gd name="T26" fmla="*/ 1382 w 5701"/>
                              <a:gd name="T27" fmla="*/ 245 h 2281"/>
                              <a:gd name="T28" fmla="*/ 1482 w 5701"/>
                              <a:gd name="T29" fmla="*/ 470 h 2281"/>
                              <a:gd name="T30" fmla="*/ 1582 w 5701"/>
                              <a:gd name="T31" fmla="*/ 745 h 2281"/>
                              <a:gd name="T32" fmla="*/ 1681 w 5701"/>
                              <a:gd name="T33" fmla="*/ 1051 h 2281"/>
                              <a:gd name="T34" fmla="*/ 1781 w 5701"/>
                              <a:gd name="T35" fmla="*/ 1362 h 2281"/>
                              <a:gd name="T36" fmla="*/ 1881 w 5701"/>
                              <a:gd name="T37" fmla="*/ 1658 h 2281"/>
                              <a:gd name="T38" fmla="*/ 1981 w 5701"/>
                              <a:gd name="T39" fmla="*/ 1914 h 2281"/>
                              <a:gd name="T40" fmla="*/ 2080 w 5701"/>
                              <a:gd name="T41" fmla="*/ 2112 h 2281"/>
                              <a:gd name="T42" fmla="*/ 2180 w 5701"/>
                              <a:gd name="T43" fmla="*/ 2237 h 2281"/>
                              <a:gd name="T44" fmla="*/ 2280 w 5701"/>
                              <a:gd name="T45" fmla="*/ 2280 h 2281"/>
                              <a:gd name="T46" fmla="*/ 2380 w 5701"/>
                              <a:gd name="T47" fmla="*/ 2237 h 2281"/>
                              <a:gd name="T48" fmla="*/ 2480 w 5701"/>
                              <a:gd name="T49" fmla="*/ 2112 h 2281"/>
                              <a:gd name="T50" fmla="*/ 2579 w 5701"/>
                              <a:gd name="T51" fmla="*/ 1914 h 2281"/>
                              <a:gd name="T52" fmla="*/ 2679 w 5701"/>
                              <a:gd name="T53" fmla="*/ 1658 h 2281"/>
                              <a:gd name="T54" fmla="*/ 2779 w 5701"/>
                              <a:gd name="T55" fmla="*/ 1362 h 2281"/>
                              <a:gd name="T56" fmla="*/ 2878 w 5701"/>
                              <a:gd name="T57" fmla="*/ 1051 h 2281"/>
                              <a:gd name="T58" fmla="*/ 2978 w 5701"/>
                              <a:gd name="T59" fmla="*/ 745 h 2281"/>
                              <a:gd name="T60" fmla="*/ 3078 w 5701"/>
                              <a:gd name="T61" fmla="*/ 470 h 2281"/>
                              <a:gd name="T62" fmla="*/ 3178 w 5701"/>
                              <a:gd name="T63" fmla="*/ 245 h 2281"/>
                              <a:gd name="T64" fmla="*/ 3278 w 5701"/>
                              <a:gd name="T65" fmla="*/ 87 h 2281"/>
                              <a:gd name="T66" fmla="*/ 3377 w 5701"/>
                              <a:gd name="T67" fmla="*/ 8 h 2281"/>
                              <a:gd name="T68" fmla="*/ 3477 w 5701"/>
                              <a:gd name="T69" fmla="*/ 14 h 2281"/>
                              <a:gd name="T70" fmla="*/ 3577 w 5701"/>
                              <a:gd name="T71" fmla="*/ 105 h 2281"/>
                              <a:gd name="T72" fmla="*/ 3677 w 5701"/>
                              <a:gd name="T73" fmla="*/ 273 h 2281"/>
                              <a:gd name="T74" fmla="*/ 3776 w 5701"/>
                              <a:gd name="T75" fmla="*/ 507 h 2281"/>
                              <a:gd name="T76" fmla="*/ 3876 w 5701"/>
                              <a:gd name="T77" fmla="*/ 788 h 2281"/>
                              <a:gd name="T78" fmla="*/ 3976 w 5701"/>
                              <a:gd name="T79" fmla="*/ 1095 h 2281"/>
                              <a:gd name="T80" fmla="*/ 4075 w 5701"/>
                              <a:gd name="T81" fmla="*/ 1406 h 2281"/>
                              <a:gd name="T82" fmla="*/ 4175 w 5701"/>
                              <a:gd name="T83" fmla="*/ 1697 h 2281"/>
                              <a:gd name="T84" fmla="*/ 4275 w 5701"/>
                              <a:gd name="T85" fmla="*/ 1946 h 2281"/>
                              <a:gd name="T86" fmla="*/ 4375 w 5701"/>
                              <a:gd name="T87" fmla="*/ 2135 h 2281"/>
                              <a:gd name="T88" fmla="*/ 4475 w 5701"/>
                              <a:gd name="T89" fmla="*/ 2249 h 2281"/>
                              <a:gd name="T90" fmla="*/ 4574 w 5701"/>
                              <a:gd name="T91" fmla="*/ 2279 h 2281"/>
                              <a:gd name="T92" fmla="*/ 4674 w 5701"/>
                              <a:gd name="T93" fmla="*/ 2224 h 2281"/>
                              <a:gd name="T94" fmla="*/ 4774 w 5701"/>
                              <a:gd name="T95" fmla="*/ 2088 h 2281"/>
                              <a:gd name="T96" fmla="*/ 4873 w 5701"/>
                              <a:gd name="T97" fmla="*/ 1880 h 2281"/>
                              <a:gd name="T98" fmla="*/ 4973 w 5701"/>
                              <a:gd name="T99" fmla="*/ 1617 h 2281"/>
                              <a:gd name="T100" fmla="*/ 5073 w 5701"/>
                              <a:gd name="T101" fmla="*/ 1318 h 2281"/>
                              <a:gd name="T102" fmla="*/ 5173 w 5701"/>
                              <a:gd name="T103" fmla="*/ 1006 h 2281"/>
                              <a:gd name="T104" fmla="*/ 5272 w 5701"/>
                              <a:gd name="T105" fmla="*/ 704 h 2281"/>
                              <a:gd name="T106" fmla="*/ 5372 w 5701"/>
                              <a:gd name="T107" fmla="*/ 434 h 2281"/>
                              <a:gd name="T108" fmla="*/ 5472 w 5701"/>
                              <a:gd name="T109" fmla="*/ 218 h 2281"/>
                              <a:gd name="T110" fmla="*/ 5572 w 5701"/>
                              <a:gd name="T111" fmla="*/ 70 h 2281"/>
                              <a:gd name="T112" fmla="*/ 5672 w 5701"/>
                              <a:gd name="T113" fmla="*/ 4 h 2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701" h="2281">
                                <a:moveTo>
                                  <a:pt x="0" y="2280"/>
                                </a:moveTo>
                                <a:lnTo>
                                  <a:pt x="14" y="2279"/>
                                </a:lnTo>
                                <a:lnTo>
                                  <a:pt x="29" y="2276"/>
                                </a:lnTo>
                                <a:lnTo>
                                  <a:pt x="43" y="2272"/>
                                </a:lnTo>
                                <a:lnTo>
                                  <a:pt x="57" y="2266"/>
                                </a:lnTo>
                                <a:lnTo>
                                  <a:pt x="71" y="2258"/>
                                </a:lnTo>
                                <a:lnTo>
                                  <a:pt x="85" y="2249"/>
                                </a:lnTo>
                                <a:lnTo>
                                  <a:pt x="100" y="2237"/>
                                </a:lnTo>
                                <a:lnTo>
                                  <a:pt x="114" y="2224"/>
                                </a:lnTo>
                                <a:lnTo>
                                  <a:pt x="128" y="2210"/>
                                </a:lnTo>
                                <a:lnTo>
                                  <a:pt x="142" y="2193"/>
                                </a:lnTo>
                                <a:lnTo>
                                  <a:pt x="157" y="2175"/>
                                </a:lnTo>
                                <a:lnTo>
                                  <a:pt x="171" y="2156"/>
                                </a:lnTo>
                                <a:lnTo>
                                  <a:pt x="185" y="2135"/>
                                </a:lnTo>
                                <a:lnTo>
                                  <a:pt x="200" y="2112"/>
                                </a:lnTo>
                                <a:lnTo>
                                  <a:pt x="214" y="2088"/>
                                </a:lnTo>
                                <a:lnTo>
                                  <a:pt x="228" y="2062"/>
                                </a:lnTo>
                                <a:lnTo>
                                  <a:pt x="242" y="2035"/>
                                </a:lnTo>
                                <a:lnTo>
                                  <a:pt x="256" y="2007"/>
                                </a:lnTo>
                                <a:lnTo>
                                  <a:pt x="271" y="1977"/>
                                </a:lnTo>
                                <a:lnTo>
                                  <a:pt x="285" y="1946"/>
                                </a:lnTo>
                                <a:lnTo>
                                  <a:pt x="299" y="1914"/>
                                </a:lnTo>
                                <a:lnTo>
                                  <a:pt x="314" y="1880"/>
                                </a:lnTo>
                                <a:lnTo>
                                  <a:pt x="328" y="1846"/>
                                </a:lnTo>
                                <a:lnTo>
                                  <a:pt x="342" y="1810"/>
                                </a:lnTo>
                                <a:lnTo>
                                  <a:pt x="356" y="1773"/>
                                </a:lnTo>
                                <a:lnTo>
                                  <a:pt x="370" y="1736"/>
                                </a:lnTo>
                                <a:lnTo>
                                  <a:pt x="385" y="1697"/>
                                </a:lnTo>
                                <a:lnTo>
                                  <a:pt x="399" y="1658"/>
                                </a:lnTo>
                                <a:lnTo>
                                  <a:pt x="413" y="1617"/>
                                </a:lnTo>
                                <a:lnTo>
                                  <a:pt x="428" y="1576"/>
                                </a:lnTo>
                                <a:lnTo>
                                  <a:pt x="442" y="1535"/>
                                </a:lnTo>
                                <a:lnTo>
                                  <a:pt x="456" y="1492"/>
                                </a:lnTo>
                                <a:lnTo>
                                  <a:pt x="470" y="1449"/>
                                </a:lnTo>
                                <a:lnTo>
                                  <a:pt x="485" y="1406"/>
                                </a:lnTo>
                                <a:lnTo>
                                  <a:pt x="499" y="1362"/>
                                </a:lnTo>
                                <a:lnTo>
                                  <a:pt x="513" y="1318"/>
                                </a:lnTo>
                                <a:lnTo>
                                  <a:pt x="527" y="1274"/>
                                </a:lnTo>
                                <a:lnTo>
                                  <a:pt x="541" y="1229"/>
                                </a:lnTo>
                                <a:lnTo>
                                  <a:pt x="556" y="1185"/>
                                </a:lnTo>
                                <a:lnTo>
                                  <a:pt x="570" y="1140"/>
                                </a:lnTo>
                                <a:lnTo>
                                  <a:pt x="584" y="1095"/>
                                </a:lnTo>
                                <a:lnTo>
                                  <a:pt x="599" y="1051"/>
                                </a:lnTo>
                                <a:lnTo>
                                  <a:pt x="613" y="1006"/>
                                </a:lnTo>
                                <a:lnTo>
                                  <a:pt x="627" y="962"/>
                                </a:lnTo>
                                <a:lnTo>
                                  <a:pt x="641" y="918"/>
                                </a:lnTo>
                                <a:lnTo>
                                  <a:pt x="655" y="874"/>
                                </a:lnTo>
                                <a:lnTo>
                                  <a:pt x="670" y="831"/>
                                </a:lnTo>
                                <a:lnTo>
                                  <a:pt x="684" y="788"/>
                                </a:lnTo>
                                <a:lnTo>
                                  <a:pt x="698" y="745"/>
                                </a:lnTo>
                                <a:lnTo>
                                  <a:pt x="712" y="704"/>
                                </a:lnTo>
                                <a:lnTo>
                                  <a:pt x="727" y="663"/>
                                </a:lnTo>
                                <a:lnTo>
                                  <a:pt x="741" y="622"/>
                                </a:lnTo>
                                <a:lnTo>
                                  <a:pt x="755" y="583"/>
                                </a:lnTo>
                                <a:lnTo>
                                  <a:pt x="770" y="544"/>
                                </a:lnTo>
                                <a:lnTo>
                                  <a:pt x="784" y="507"/>
                                </a:lnTo>
                                <a:lnTo>
                                  <a:pt x="798" y="470"/>
                                </a:lnTo>
                                <a:lnTo>
                                  <a:pt x="812" y="434"/>
                                </a:lnTo>
                                <a:lnTo>
                                  <a:pt x="826" y="400"/>
                                </a:lnTo>
                                <a:lnTo>
                                  <a:pt x="841" y="366"/>
                                </a:lnTo>
                                <a:lnTo>
                                  <a:pt x="855" y="334"/>
                                </a:lnTo>
                                <a:lnTo>
                                  <a:pt x="869" y="303"/>
                                </a:lnTo>
                                <a:lnTo>
                                  <a:pt x="884" y="273"/>
                                </a:lnTo>
                                <a:lnTo>
                                  <a:pt x="898" y="245"/>
                                </a:lnTo>
                                <a:lnTo>
                                  <a:pt x="912" y="218"/>
                                </a:lnTo>
                                <a:lnTo>
                                  <a:pt x="926" y="192"/>
                                </a:lnTo>
                                <a:lnTo>
                                  <a:pt x="940" y="168"/>
                                </a:lnTo>
                                <a:lnTo>
                                  <a:pt x="955" y="145"/>
                                </a:lnTo>
                                <a:lnTo>
                                  <a:pt x="969" y="124"/>
                                </a:lnTo>
                                <a:lnTo>
                                  <a:pt x="983" y="105"/>
                                </a:lnTo>
                                <a:lnTo>
                                  <a:pt x="998" y="87"/>
                                </a:lnTo>
                                <a:lnTo>
                                  <a:pt x="1012" y="70"/>
                                </a:lnTo>
                                <a:lnTo>
                                  <a:pt x="1026" y="56"/>
                                </a:lnTo>
                                <a:lnTo>
                                  <a:pt x="1040" y="43"/>
                                </a:lnTo>
                                <a:lnTo>
                                  <a:pt x="1055" y="31"/>
                                </a:lnTo>
                                <a:lnTo>
                                  <a:pt x="1069" y="22"/>
                                </a:lnTo>
                                <a:lnTo>
                                  <a:pt x="1083" y="14"/>
                                </a:lnTo>
                                <a:lnTo>
                                  <a:pt x="1097" y="8"/>
                                </a:lnTo>
                                <a:lnTo>
                                  <a:pt x="1111" y="4"/>
                                </a:lnTo>
                                <a:lnTo>
                                  <a:pt x="1126" y="1"/>
                                </a:lnTo>
                                <a:lnTo>
                                  <a:pt x="1140" y="0"/>
                                </a:lnTo>
                                <a:lnTo>
                                  <a:pt x="1154" y="1"/>
                                </a:lnTo>
                                <a:lnTo>
                                  <a:pt x="1169" y="4"/>
                                </a:lnTo>
                                <a:lnTo>
                                  <a:pt x="1183" y="8"/>
                                </a:lnTo>
                                <a:lnTo>
                                  <a:pt x="1197" y="14"/>
                                </a:lnTo>
                                <a:lnTo>
                                  <a:pt x="1211" y="22"/>
                                </a:lnTo>
                                <a:lnTo>
                                  <a:pt x="1225" y="31"/>
                                </a:lnTo>
                                <a:lnTo>
                                  <a:pt x="1240" y="43"/>
                                </a:lnTo>
                                <a:lnTo>
                                  <a:pt x="1254" y="56"/>
                                </a:lnTo>
                                <a:lnTo>
                                  <a:pt x="1268" y="70"/>
                                </a:lnTo>
                                <a:lnTo>
                                  <a:pt x="1282" y="87"/>
                                </a:lnTo>
                                <a:lnTo>
                                  <a:pt x="1297" y="105"/>
                                </a:lnTo>
                                <a:lnTo>
                                  <a:pt x="1311" y="124"/>
                                </a:lnTo>
                                <a:lnTo>
                                  <a:pt x="1325" y="145"/>
                                </a:lnTo>
                                <a:lnTo>
                                  <a:pt x="1340" y="168"/>
                                </a:lnTo>
                                <a:lnTo>
                                  <a:pt x="1354" y="192"/>
                                </a:lnTo>
                                <a:lnTo>
                                  <a:pt x="1368" y="218"/>
                                </a:lnTo>
                                <a:lnTo>
                                  <a:pt x="1382" y="245"/>
                                </a:lnTo>
                                <a:lnTo>
                                  <a:pt x="1396" y="273"/>
                                </a:lnTo>
                                <a:lnTo>
                                  <a:pt x="1411" y="303"/>
                                </a:lnTo>
                                <a:lnTo>
                                  <a:pt x="1425" y="334"/>
                                </a:lnTo>
                                <a:lnTo>
                                  <a:pt x="1439" y="366"/>
                                </a:lnTo>
                                <a:lnTo>
                                  <a:pt x="1454" y="400"/>
                                </a:lnTo>
                                <a:lnTo>
                                  <a:pt x="1468" y="434"/>
                                </a:lnTo>
                                <a:lnTo>
                                  <a:pt x="1482" y="470"/>
                                </a:lnTo>
                                <a:lnTo>
                                  <a:pt x="1496" y="507"/>
                                </a:lnTo>
                                <a:lnTo>
                                  <a:pt x="1510" y="544"/>
                                </a:lnTo>
                                <a:lnTo>
                                  <a:pt x="1525" y="583"/>
                                </a:lnTo>
                                <a:lnTo>
                                  <a:pt x="1539" y="622"/>
                                </a:lnTo>
                                <a:lnTo>
                                  <a:pt x="1553" y="663"/>
                                </a:lnTo>
                                <a:lnTo>
                                  <a:pt x="1568" y="704"/>
                                </a:lnTo>
                                <a:lnTo>
                                  <a:pt x="1582" y="745"/>
                                </a:lnTo>
                                <a:lnTo>
                                  <a:pt x="1596" y="788"/>
                                </a:lnTo>
                                <a:lnTo>
                                  <a:pt x="1610" y="831"/>
                                </a:lnTo>
                                <a:lnTo>
                                  <a:pt x="1625" y="874"/>
                                </a:lnTo>
                                <a:lnTo>
                                  <a:pt x="1639" y="918"/>
                                </a:lnTo>
                                <a:lnTo>
                                  <a:pt x="1653" y="962"/>
                                </a:lnTo>
                                <a:lnTo>
                                  <a:pt x="1667" y="1006"/>
                                </a:lnTo>
                                <a:lnTo>
                                  <a:pt x="1681" y="1051"/>
                                </a:lnTo>
                                <a:lnTo>
                                  <a:pt x="1696" y="1095"/>
                                </a:lnTo>
                                <a:lnTo>
                                  <a:pt x="1710" y="1140"/>
                                </a:lnTo>
                                <a:lnTo>
                                  <a:pt x="1724" y="1185"/>
                                </a:lnTo>
                                <a:lnTo>
                                  <a:pt x="1739" y="1229"/>
                                </a:lnTo>
                                <a:lnTo>
                                  <a:pt x="1753" y="1274"/>
                                </a:lnTo>
                                <a:lnTo>
                                  <a:pt x="1767" y="1318"/>
                                </a:lnTo>
                                <a:lnTo>
                                  <a:pt x="1781" y="1362"/>
                                </a:lnTo>
                                <a:lnTo>
                                  <a:pt x="1795" y="1406"/>
                                </a:lnTo>
                                <a:lnTo>
                                  <a:pt x="1810" y="1449"/>
                                </a:lnTo>
                                <a:lnTo>
                                  <a:pt x="1824" y="1492"/>
                                </a:lnTo>
                                <a:lnTo>
                                  <a:pt x="1838" y="1535"/>
                                </a:lnTo>
                                <a:lnTo>
                                  <a:pt x="1852" y="1576"/>
                                </a:lnTo>
                                <a:lnTo>
                                  <a:pt x="1867" y="1617"/>
                                </a:lnTo>
                                <a:lnTo>
                                  <a:pt x="1881" y="1658"/>
                                </a:lnTo>
                                <a:lnTo>
                                  <a:pt x="1895" y="1697"/>
                                </a:lnTo>
                                <a:lnTo>
                                  <a:pt x="1910" y="1736"/>
                                </a:lnTo>
                                <a:lnTo>
                                  <a:pt x="1924" y="1773"/>
                                </a:lnTo>
                                <a:lnTo>
                                  <a:pt x="1938" y="1810"/>
                                </a:lnTo>
                                <a:lnTo>
                                  <a:pt x="1952" y="1846"/>
                                </a:lnTo>
                                <a:lnTo>
                                  <a:pt x="1966" y="1880"/>
                                </a:lnTo>
                                <a:lnTo>
                                  <a:pt x="1981" y="1914"/>
                                </a:lnTo>
                                <a:lnTo>
                                  <a:pt x="1995" y="1946"/>
                                </a:lnTo>
                                <a:lnTo>
                                  <a:pt x="2009" y="1977"/>
                                </a:lnTo>
                                <a:lnTo>
                                  <a:pt x="2024" y="2007"/>
                                </a:lnTo>
                                <a:lnTo>
                                  <a:pt x="2038" y="2035"/>
                                </a:lnTo>
                                <a:lnTo>
                                  <a:pt x="2052" y="2062"/>
                                </a:lnTo>
                                <a:lnTo>
                                  <a:pt x="2066" y="2088"/>
                                </a:lnTo>
                                <a:lnTo>
                                  <a:pt x="2080" y="2112"/>
                                </a:lnTo>
                                <a:lnTo>
                                  <a:pt x="2095" y="2135"/>
                                </a:lnTo>
                                <a:lnTo>
                                  <a:pt x="2109" y="2156"/>
                                </a:lnTo>
                                <a:lnTo>
                                  <a:pt x="2123" y="2175"/>
                                </a:lnTo>
                                <a:lnTo>
                                  <a:pt x="2138" y="2193"/>
                                </a:lnTo>
                                <a:lnTo>
                                  <a:pt x="2152" y="2210"/>
                                </a:lnTo>
                                <a:lnTo>
                                  <a:pt x="2166" y="2224"/>
                                </a:lnTo>
                                <a:lnTo>
                                  <a:pt x="2180" y="2237"/>
                                </a:lnTo>
                                <a:lnTo>
                                  <a:pt x="2195" y="2249"/>
                                </a:lnTo>
                                <a:lnTo>
                                  <a:pt x="2209" y="2258"/>
                                </a:lnTo>
                                <a:lnTo>
                                  <a:pt x="2223" y="2266"/>
                                </a:lnTo>
                                <a:lnTo>
                                  <a:pt x="2237" y="2272"/>
                                </a:lnTo>
                                <a:lnTo>
                                  <a:pt x="2251" y="2276"/>
                                </a:lnTo>
                                <a:lnTo>
                                  <a:pt x="2266" y="2279"/>
                                </a:lnTo>
                                <a:lnTo>
                                  <a:pt x="2280" y="2280"/>
                                </a:lnTo>
                                <a:lnTo>
                                  <a:pt x="2294" y="2279"/>
                                </a:lnTo>
                                <a:lnTo>
                                  <a:pt x="2309" y="2276"/>
                                </a:lnTo>
                                <a:lnTo>
                                  <a:pt x="2323" y="2272"/>
                                </a:lnTo>
                                <a:lnTo>
                                  <a:pt x="2337" y="2266"/>
                                </a:lnTo>
                                <a:lnTo>
                                  <a:pt x="2351" y="2258"/>
                                </a:lnTo>
                                <a:lnTo>
                                  <a:pt x="2365" y="2249"/>
                                </a:lnTo>
                                <a:lnTo>
                                  <a:pt x="2380" y="2237"/>
                                </a:lnTo>
                                <a:lnTo>
                                  <a:pt x="2394" y="2224"/>
                                </a:lnTo>
                                <a:lnTo>
                                  <a:pt x="2408" y="2210"/>
                                </a:lnTo>
                                <a:lnTo>
                                  <a:pt x="2422" y="2193"/>
                                </a:lnTo>
                                <a:lnTo>
                                  <a:pt x="2437" y="2175"/>
                                </a:lnTo>
                                <a:lnTo>
                                  <a:pt x="2451" y="2156"/>
                                </a:lnTo>
                                <a:lnTo>
                                  <a:pt x="2465" y="2135"/>
                                </a:lnTo>
                                <a:lnTo>
                                  <a:pt x="2480" y="2112"/>
                                </a:lnTo>
                                <a:lnTo>
                                  <a:pt x="2494" y="2088"/>
                                </a:lnTo>
                                <a:lnTo>
                                  <a:pt x="2508" y="2062"/>
                                </a:lnTo>
                                <a:lnTo>
                                  <a:pt x="2522" y="2035"/>
                                </a:lnTo>
                                <a:lnTo>
                                  <a:pt x="2537" y="2007"/>
                                </a:lnTo>
                                <a:lnTo>
                                  <a:pt x="2551" y="1977"/>
                                </a:lnTo>
                                <a:lnTo>
                                  <a:pt x="2565" y="1946"/>
                                </a:lnTo>
                                <a:lnTo>
                                  <a:pt x="2579" y="1914"/>
                                </a:lnTo>
                                <a:lnTo>
                                  <a:pt x="2593" y="1880"/>
                                </a:lnTo>
                                <a:lnTo>
                                  <a:pt x="2608" y="1846"/>
                                </a:lnTo>
                                <a:lnTo>
                                  <a:pt x="2622" y="1810"/>
                                </a:lnTo>
                                <a:lnTo>
                                  <a:pt x="2636" y="1773"/>
                                </a:lnTo>
                                <a:lnTo>
                                  <a:pt x="2650" y="1736"/>
                                </a:lnTo>
                                <a:lnTo>
                                  <a:pt x="2665" y="1697"/>
                                </a:lnTo>
                                <a:lnTo>
                                  <a:pt x="2679" y="1658"/>
                                </a:lnTo>
                                <a:lnTo>
                                  <a:pt x="2693" y="1617"/>
                                </a:lnTo>
                                <a:lnTo>
                                  <a:pt x="2708" y="1576"/>
                                </a:lnTo>
                                <a:lnTo>
                                  <a:pt x="2722" y="1535"/>
                                </a:lnTo>
                                <a:lnTo>
                                  <a:pt x="2736" y="1492"/>
                                </a:lnTo>
                                <a:lnTo>
                                  <a:pt x="2750" y="1449"/>
                                </a:lnTo>
                                <a:lnTo>
                                  <a:pt x="2765" y="1406"/>
                                </a:lnTo>
                                <a:lnTo>
                                  <a:pt x="2779" y="1362"/>
                                </a:lnTo>
                                <a:lnTo>
                                  <a:pt x="2793" y="1318"/>
                                </a:lnTo>
                                <a:lnTo>
                                  <a:pt x="2807" y="1274"/>
                                </a:lnTo>
                                <a:lnTo>
                                  <a:pt x="2822" y="1229"/>
                                </a:lnTo>
                                <a:lnTo>
                                  <a:pt x="2836" y="1185"/>
                                </a:lnTo>
                                <a:lnTo>
                                  <a:pt x="2850" y="1140"/>
                                </a:lnTo>
                                <a:lnTo>
                                  <a:pt x="2864" y="1095"/>
                                </a:lnTo>
                                <a:lnTo>
                                  <a:pt x="2878" y="1051"/>
                                </a:lnTo>
                                <a:lnTo>
                                  <a:pt x="2893" y="1006"/>
                                </a:lnTo>
                                <a:lnTo>
                                  <a:pt x="2907" y="962"/>
                                </a:lnTo>
                                <a:lnTo>
                                  <a:pt x="2921" y="918"/>
                                </a:lnTo>
                                <a:lnTo>
                                  <a:pt x="2935" y="874"/>
                                </a:lnTo>
                                <a:lnTo>
                                  <a:pt x="2950" y="831"/>
                                </a:lnTo>
                                <a:lnTo>
                                  <a:pt x="2964" y="788"/>
                                </a:lnTo>
                                <a:lnTo>
                                  <a:pt x="2978" y="745"/>
                                </a:lnTo>
                                <a:lnTo>
                                  <a:pt x="2992" y="704"/>
                                </a:lnTo>
                                <a:lnTo>
                                  <a:pt x="3007" y="663"/>
                                </a:lnTo>
                                <a:lnTo>
                                  <a:pt x="3021" y="622"/>
                                </a:lnTo>
                                <a:lnTo>
                                  <a:pt x="3035" y="583"/>
                                </a:lnTo>
                                <a:lnTo>
                                  <a:pt x="3050" y="544"/>
                                </a:lnTo>
                                <a:lnTo>
                                  <a:pt x="3064" y="507"/>
                                </a:lnTo>
                                <a:lnTo>
                                  <a:pt x="3078" y="470"/>
                                </a:lnTo>
                                <a:lnTo>
                                  <a:pt x="3092" y="434"/>
                                </a:lnTo>
                                <a:lnTo>
                                  <a:pt x="3107" y="400"/>
                                </a:lnTo>
                                <a:lnTo>
                                  <a:pt x="3121" y="366"/>
                                </a:lnTo>
                                <a:lnTo>
                                  <a:pt x="3135" y="334"/>
                                </a:lnTo>
                                <a:lnTo>
                                  <a:pt x="3149" y="303"/>
                                </a:lnTo>
                                <a:lnTo>
                                  <a:pt x="3163" y="273"/>
                                </a:lnTo>
                                <a:lnTo>
                                  <a:pt x="3178" y="245"/>
                                </a:lnTo>
                                <a:lnTo>
                                  <a:pt x="3192" y="218"/>
                                </a:lnTo>
                                <a:lnTo>
                                  <a:pt x="3206" y="192"/>
                                </a:lnTo>
                                <a:lnTo>
                                  <a:pt x="3220" y="168"/>
                                </a:lnTo>
                                <a:lnTo>
                                  <a:pt x="3235" y="145"/>
                                </a:lnTo>
                                <a:lnTo>
                                  <a:pt x="3249" y="124"/>
                                </a:lnTo>
                                <a:lnTo>
                                  <a:pt x="3263" y="105"/>
                                </a:lnTo>
                                <a:lnTo>
                                  <a:pt x="3278" y="87"/>
                                </a:lnTo>
                                <a:lnTo>
                                  <a:pt x="3292" y="70"/>
                                </a:lnTo>
                                <a:lnTo>
                                  <a:pt x="3306" y="56"/>
                                </a:lnTo>
                                <a:lnTo>
                                  <a:pt x="3320" y="43"/>
                                </a:lnTo>
                                <a:lnTo>
                                  <a:pt x="3335" y="31"/>
                                </a:lnTo>
                                <a:lnTo>
                                  <a:pt x="3349" y="22"/>
                                </a:lnTo>
                                <a:lnTo>
                                  <a:pt x="3363" y="14"/>
                                </a:lnTo>
                                <a:lnTo>
                                  <a:pt x="3377" y="8"/>
                                </a:lnTo>
                                <a:lnTo>
                                  <a:pt x="3392" y="4"/>
                                </a:lnTo>
                                <a:lnTo>
                                  <a:pt x="3406" y="1"/>
                                </a:lnTo>
                                <a:lnTo>
                                  <a:pt x="3420" y="0"/>
                                </a:lnTo>
                                <a:lnTo>
                                  <a:pt x="3434" y="1"/>
                                </a:lnTo>
                                <a:lnTo>
                                  <a:pt x="3448" y="4"/>
                                </a:lnTo>
                                <a:lnTo>
                                  <a:pt x="3463" y="8"/>
                                </a:lnTo>
                                <a:lnTo>
                                  <a:pt x="3477" y="14"/>
                                </a:lnTo>
                                <a:lnTo>
                                  <a:pt x="3491" y="22"/>
                                </a:lnTo>
                                <a:lnTo>
                                  <a:pt x="3505" y="31"/>
                                </a:lnTo>
                                <a:lnTo>
                                  <a:pt x="3520" y="43"/>
                                </a:lnTo>
                                <a:lnTo>
                                  <a:pt x="3534" y="56"/>
                                </a:lnTo>
                                <a:lnTo>
                                  <a:pt x="3548" y="70"/>
                                </a:lnTo>
                                <a:lnTo>
                                  <a:pt x="3562" y="87"/>
                                </a:lnTo>
                                <a:lnTo>
                                  <a:pt x="3577" y="105"/>
                                </a:lnTo>
                                <a:lnTo>
                                  <a:pt x="3591" y="124"/>
                                </a:lnTo>
                                <a:lnTo>
                                  <a:pt x="3605" y="145"/>
                                </a:lnTo>
                                <a:lnTo>
                                  <a:pt x="3620" y="168"/>
                                </a:lnTo>
                                <a:lnTo>
                                  <a:pt x="3634" y="192"/>
                                </a:lnTo>
                                <a:lnTo>
                                  <a:pt x="3648" y="218"/>
                                </a:lnTo>
                                <a:lnTo>
                                  <a:pt x="3662" y="245"/>
                                </a:lnTo>
                                <a:lnTo>
                                  <a:pt x="3677" y="273"/>
                                </a:lnTo>
                                <a:lnTo>
                                  <a:pt x="3691" y="303"/>
                                </a:lnTo>
                                <a:lnTo>
                                  <a:pt x="3705" y="334"/>
                                </a:lnTo>
                                <a:lnTo>
                                  <a:pt x="3719" y="366"/>
                                </a:lnTo>
                                <a:lnTo>
                                  <a:pt x="3733" y="400"/>
                                </a:lnTo>
                                <a:lnTo>
                                  <a:pt x="3748" y="434"/>
                                </a:lnTo>
                                <a:lnTo>
                                  <a:pt x="3762" y="470"/>
                                </a:lnTo>
                                <a:lnTo>
                                  <a:pt x="3776" y="507"/>
                                </a:lnTo>
                                <a:lnTo>
                                  <a:pt x="3790" y="544"/>
                                </a:lnTo>
                                <a:lnTo>
                                  <a:pt x="3805" y="583"/>
                                </a:lnTo>
                                <a:lnTo>
                                  <a:pt x="3819" y="622"/>
                                </a:lnTo>
                                <a:lnTo>
                                  <a:pt x="3833" y="663"/>
                                </a:lnTo>
                                <a:lnTo>
                                  <a:pt x="3848" y="704"/>
                                </a:lnTo>
                                <a:lnTo>
                                  <a:pt x="3862" y="745"/>
                                </a:lnTo>
                                <a:lnTo>
                                  <a:pt x="3876" y="788"/>
                                </a:lnTo>
                                <a:lnTo>
                                  <a:pt x="3890" y="831"/>
                                </a:lnTo>
                                <a:lnTo>
                                  <a:pt x="3905" y="874"/>
                                </a:lnTo>
                                <a:lnTo>
                                  <a:pt x="3919" y="918"/>
                                </a:lnTo>
                                <a:lnTo>
                                  <a:pt x="3933" y="962"/>
                                </a:lnTo>
                                <a:lnTo>
                                  <a:pt x="3947" y="1006"/>
                                </a:lnTo>
                                <a:lnTo>
                                  <a:pt x="3962" y="1051"/>
                                </a:lnTo>
                                <a:lnTo>
                                  <a:pt x="3976" y="1095"/>
                                </a:lnTo>
                                <a:lnTo>
                                  <a:pt x="3990" y="1140"/>
                                </a:lnTo>
                                <a:lnTo>
                                  <a:pt x="4004" y="1185"/>
                                </a:lnTo>
                                <a:lnTo>
                                  <a:pt x="4018" y="1229"/>
                                </a:lnTo>
                                <a:lnTo>
                                  <a:pt x="4033" y="1274"/>
                                </a:lnTo>
                                <a:lnTo>
                                  <a:pt x="4047" y="1318"/>
                                </a:lnTo>
                                <a:lnTo>
                                  <a:pt x="4061" y="1362"/>
                                </a:lnTo>
                                <a:lnTo>
                                  <a:pt x="4075" y="1406"/>
                                </a:lnTo>
                                <a:lnTo>
                                  <a:pt x="4090" y="1449"/>
                                </a:lnTo>
                                <a:lnTo>
                                  <a:pt x="4104" y="1492"/>
                                </a:lnTo>
                                <a:lnTo>
                                  <a:pt x="4118" y="1535"/>
                                </a:lnTo>
                                <a:lnTo>
                                  <a:pt x="4132" y="1576"/>
                                </a:lnTo>
                                <a:lnTo>
                                  <a:pt x="4147" y="1617"/>
                                </a:lnTo>
                                <a:lnTo>
                                  <a:pt x="4161" y="1658"/>
                                </a:lnTo>
                                <a:lnTo>
                                  <a:pt x="4175" y="1697"/>
                                </a:lnTo>
                                <a:lnTo>
                                  <a:pt x="4190" y="1736"/>
                                </a:lnTo>
                                <a:lnTo>
                                  <a:pt x="4204" y="1773"/>
                                </a:lnTo>
                                <a:lnTo>
                                  <a:pt x="4218" y="1810"/>
                                </a:lnTo>
                                <a:lnTo>
                                  <a:pt x="4232" y="1846"/>
                                </a:lnTo>
                                <a:lnTo>
                                  <a:pt x="4247" y="1880"/>
                                </a:lnTo>
                                <a:lnTo>
                                  <a:pt x="4261" y="1914"/>
                                </a:lnTo>
                                <a:lnTo>
                                  <a:pt x="4275" y="1946"/>
                                </a:lnTo>
                                <a:lnTo>
                                  <a:pt x="4289" y="1977"/>
                                </a:lnTo>
                                <a:lnTo>
                                  <a:pt x="4303" y="2007"/>
                                </a:lnTo>
                                <a:lnTo>
                                  <a:pt x="4318" y="2035"/>
                                </a:lnTo>
                                <a:lnTo>
                                  <a:pt x="4332" y="2062"/>
                                </a:lnTo>
                                <a:lnTo>
                                  <a:pt x="4346" y="2088"/>
                                </a:lnTo>
                                <a:lnTo>
                                  <a:pt x="4360" y="2112"/>
                                </a:lnTo>
                                <a:lnTo>
                                  <a:pt x="4375" y="2135"/>
                                </a:lnTo>
                                <a:lnTo>
                                  <a:pt x="4389" y="2156"/>
                                </a:lnTo>
                                <a:lnTo>
                                  <a:pt x="4403" y="2175"/>
                                </a:lnTo>
                                <a:lnTo>
                                  <a:pt x="4418" y="2193"/>
                                </a:lnTo>
                                <a:lnTo>
                                  <a:pt x="4432" y="2210"/>
                                </a:lnTo>
                                <a:lnTo>
                                  <a:pt x="4446" y="2224"/>
                                </a:lnTo>
                                <a:lnTo>
                                  <a:pt x="4460" y="2237"/>
                                </a:lnTo>
                                <a:lnTo>
                                  <a:pt x="4475" y="2249"/>
                                </a:lnTo>
                                <a:lnTo>
                                  <a:pt x="4489" y="2258"/>
                                </a:lnTo>
                                <a:lnTo>
                                  <a:pt x="4503" y="2266"/>
                                </a:lnTo>
                                <a:lnTo>
                                  <a:pt x="4517" y="2272"/>
                                </a:lnTo>
                                <a:lnTo>
                                  <a:pt x="4532" y="2276"/>
                                </a:lnTo>
                                <a:lnTo>
                                  <a:pt x="4546" y="2279"/>
                                </a:lnTo>
                                <a:lnTo>
                                  <a:pt x="4560" y="2280"/>
                                </a:lnTo>
                                <a:lnTo>
                                  <a:pt x="4574" y="2279"/>
                                </a:lnTo>
                                <a:lnTo>
                                  <a:pt x="4588" y="2276"/>
                                </a:lnTo>
                                <a:lnTo>
                                  <a:pt x="4603" y="2272"/>
                                </a:lnTo>
                                <a:lnTo>
                                  <a:pt x="4617" y="2266"/>
                                </a:lnTo>
                                <a:lnTo>
                                  <a:pt x="4631" y="2258"/>
                                </a:lnTo>
                                <a:lnTo>
                                  <a:pt x="4645" y="2249"/>
                                </a:lnTo>
                                <a:lnTo>
                                  <a:pt x="4660" y="2237"/>
                                </a:lnTo>
                                <a:lnTo>
                                  <a:pt x="4674" y="2224"/>
                                </a:lnTo>
                                <a:lnTo>
                                  <a:pt x="4688" y="2210"/>
                                </a:lnTo>
                                <a:lnTo>
                                  <a:pt x="4702" y="2193"/>
                                </a:lnTo>
                                <a:lnTo>
                                  <a:pt x="4717" y="2175"/>
                                </a:lnTo>
                                <a:lnTo>
                                  <a:pt x="4731" y="2156"/>
                                </a:lnTo>
                                <a:lnTo>
                                  <a:pt x="4745" y="2135"/>
                                </a:lnTo>
                                <a:lnTo>
                                  <a:pt x="4760" y="2112"/>
                                </a:lnTo>
                                <a:lnTo>
                                  <a:pt x="4774" y="2088"/>
                                </a:lnTo>
                                <a:lnTo>
                                  <a:pt x="4788" y="2062"/>
                                </a:lnTo>
                                <a:lnTo>
                                  <a:pt x="4802" y="2035"/>
                                </a:lnTo>
                                <a:lnTo>
                                  <a:pt x="4817" y="2007"/>
                                </a:lnTo>
                                <a:lnTo>
                                  <a:pt x="4831" y="1977"/>
                                </a:lnTo>
                                <a:lnTo>
                                  <a:pt x="4845" y="1946"/>
                                </a:lnTo>
                                <a:lnTo>
                                  <a:pt x="4859" y="1914"/>
                                </a:lnTo>
                                <a:lnTo>
                                  <a:pt x="4873" y="1880"/>
                                </a:lnTo>
                                <a:lnTo>
                                  <a:pt x="4888" y="1846"/>
                                </a:lnTo>
                                <a:lnTo>
                                  <a:pt x="4902" y="1810"/>
                                </a:lnTo>
                                <a:lnTo>
                                  <a:pt x="4916" y="1773"/>
                                </a:lnTo>
                                <a:lnTo>
                                  <a:pt x="4930" y="1736"/>
                                </a:lnTo>
                                <a:lnTo>
                                  <a:pt x="4945" y="1697"/>
                                </a:lnTo>
                                <a:lnTo>
                                  <a:pt x="4959" y="1658"/>
                                </a:lnTo>
                                <a:lnTo>
                                  <a:pt x="4973" y="1617"/>
                                </a:lnTo>
                                <a:lnTo>
                                  <a:pt x="4988" y="1576"/>
                                </a:lnTo>
                                <a:lnTo>
                                  <a:pt x="5002" y="1535"/>
                                </a:lnTo>
                                <a:lnTo>
                                  <a:pt x="5016" y="1492"/>
                                </a:lnTo>
                                <a:lnTo>
                                  <a:pt x="5030" y="1449"/>
                                </a:lnTo>
                                <a:lnTo>
                                  <a:pt x="5045" y="1406"/>
                                </a:lnTo>
                                <a:lnTo>
                                  <a:pt x="5059" y="1362"/>
                                </a:lnTo>
                                <a:lnTo>
                                  <a:pt x="5073" y="1318"/>
                                </a:lnTo>
                                <a:lnTo>
                                  <a:pt x="5087" y="1274"/>
                                </a:lnTo>
                                <a:lnTo>
                                  <a:pt x="5102" y="1229"/>
                                </a:lnTo>
                                <a:lnTo>
                                  <a:pt x="5116" y="1185"/>
                                </a:lnTo>
                                <a:lnTo>
                                  <a:pt x="5130" y="1140"/>
                                </a:lnTo>
                                <a:lnTo>
                                  <a:pt x="5144" y="1095"/>
                                </a:lnTo>
                                <a:lnTo>
                                  <a:pt x="5158" y="1051"/>
                                </a:lnTo>
                                <a:lnTo>
                                  <a:pt x="5173" y="1006"/>
                                </a:lnTo>
                                <a:lnTo>
                                  <a:pt x="5187" y="962"/>
                                </a:lnTo>
                                <a:lnTo>
                                  <a:pt x="5201" y="918"/>
                                </a:lnTo>
                                <a:lnTo>
                                  <a:pt x="5215" y="874"/>
                                </a:lnTo>
                                <a:lnTo>
                                  <a:pt x="5230" y="831"/>
                                </a:lnTo>
                                <a:lnTo>
                                  <a:pt x="5244" y="788"/>
                                </a:lnTo>
                                <a:lnTo>
                                  <a:pt x="5258" y="745"/>
                                </a:lnTo>
                                <a:lnTo>
                                  <a:pt x="5272" y="704"/>
                                </a:lnTo>
                                <a:lnTo>
                                  <a:pt x="5287" y="663"/>
                                </a:lnTo>
                                <a:lnTo>
                                  <a:pt x="5301" y="622"/>
                                </a:lnTo>
                                <a:lnTo>
                                  <a:pt x="5315" y="583"/>
                                </a:lnTo>
                                <a:lnTo>
                                  <a:pt x="5330" y="544"/>
                                </a:lnTo>
                                <a:lnTo>
                                  <a:pt x="5344" y="507"/>
                                </a:lnTo>
                                <a:lnTo>
                                  <a:pt x="5358" y="470"/>
                                </a:lnTo>
                                <a:lnTo>
                                  <a:pt x="5372" y="434"/>
                                </a:lnTo>
                                <a:lnTo>
                                  <a:pt x="5387" y="400"/>
                                </a:lnTo>
                                <a:lnTo>
                                  <a:pt x="5401" y="366"/>
                                </a:lnTo>
                                <a:lnTo>
                                  <a:pt x="5415" y="334"/>
                                </a:lnTo>
                                <a:lnTo>
                                  <a:pt x="5429" y="303"/>
                                </a:lnTo>
                                <a:lnTo>
                                  <a:pt x="5443" y="273"/>
                                </a:lnTo>
                                <a:lnTo>
                                  <a:pt x="5458" y="245"/>
                                </a:lnTo>
                                <a:lnTo>
                                  <a:pt x="5472" y="218"/>
                                </a:lnTo>
                                <a:lnTo>
                                  <a:pt x="5486" y="192"/>
                                </a:lnTo>
                                <a:lnTo>
                                  <a:pt x="5500" y="168"/>
                                </a:lnTo>
                                <a:lnTo>
                                  <a:pt x="5515" y="145"/>
                                </a:lnTo>
                                <a:lnTo>
                                  <a:pt x="5529" y="124"/>
                                </a:lnTo>
                                <a:lnTo>
                                  <a:pt x="5543" y="105"/>
                                </a:lnTo>
                                <a:lnTo>
                                  <a:pt x="5558" y="87"/>
                                </a:lnTo>
                                <a:lnTo>
                                  <a:pt x="5572" y="70"/>
                                </a:lnTo>
                                <a:lnTo>
                                  <a:pt x="5586" y="56"/>
                                </a:lnTo>
                                <a:lnTo>
                                  <a:pt x="5600" y="43"/>
                                </a:lnTo>
                                <a:lnTo>
                                  <a:pt x="5615" y="31"/>
                                </a:lnTo>
                                <a:lnTo>
                                  <a:pt x="5629" y="22"/>
                                </a:lnTo>
                                <a:lnTo>
                                  <a:pt x="5643" y="14"/>
                                </a:lnTo>
                                <a:lnTo>
                                  <a:pt x="5657" y="8"/>
                                </a:lnTo>
                                <a:lnTo>
                                  <a:pt x="5672" y="4"/>
                                </a:lnTo>
                                <a:lnTo>
                                  <a:pt x="5686" y="1"/>
                                </a:lnTo>
                                <a:lnTo>
                                  <a:pt x="57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1" o:spid="_x0000_s1026" style="position:absolute;margin-left:-1.9pt;margin-top:19.25pt;width:232.45pt;height:170.1pt;z-index:251863040" coordorigin="2720,3530" coordsize="5701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">
                <v:line id="Line 2698" o:spid="_x0000_s1027" style="position:absolute;flip:y;visibility:visible;mso-wrap-style:square" from="2834,5753" to="283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qA8IAAADdAAAADwAAAGRycy9kb3ducmV2LnhtbERPzYrCMBC+C75DGMGbphYRqUYRUdZd&#10;2YPVBxiasa02k9Jk2/r2mwVhb/Px/c5625tKtNS40rKC2TQCQZxZXXKu4HY9TpYgnEfWWFkmBS9y&#10;sN0MB2tMtO34Qm3qcxFC2CWooPC+TqR0WUEG3dTWxIG728agD7DJpW6wC+GmknEULaTBkkNDgTXt&#10;C8qe6Y9R8D1P8/OuLR8fPuriz9cBu375pdR41O9WIDz1/l/8dp90mD+PF/D3TThB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KqA8IAAADdAAAADwAAAAAAAAAAAAAA&#10;AAChAgAAZHJzL2Rvd25yZXYueG1sUEsFBgAAAAAEAAQA+QAAAJADAAAAAA==&#10;" strokecolor="#404040" strokeweight=".4pt"/>
                <v:line id="Line 2699" o:spid="_x0000_s1028" style="position:absolute;flip:y;visibility:visible;mso-wrap-style:square" from="2948,5753" to="294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4PmMQAAADdAAAADwAAAGRycy9kb3ducmV2LnhtbERPzWrCQBC+C32HZQq96aZBakjdBCmV&#10;asVD0z7AkB2T2OxsyK5JfPtuQfA2H9/vrPPJtGKg3jWWFTwvIhDEpdUNVwp+vrfzBITzyBpby6Tg&#10;Sg7y7GG2xlTbkb9oKHwlQgi7FBXU3neplK6syaBb2I44cCfbG/QB9pXUPY4h3LQyjqIXabDh0FBj&#10;R281lb/FxSg4LovqsBma84ePxnh/fcdxSj6VenqcNq8gPE3+Lr65dzrMX8Yr+P8mnC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7g+YxAAAAN0AAAAPAAAAAAAAAAAA&#10;AAAAAKECAABkcnMvZG93bnJldi54bWxQSwUGAAAAAAQABAD5AAAAkgMAAAAA&#10;" strokecolor="#404040" strokeweight=".4pt"/>
                <v:line id="Line 2700" o:spid="_x0000_s1029" style="position:absolute;flip:y;visibility:visible;mso-wrap-style:square" from="3062,5753" to="306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b6sYAAADdAAAADwAAAGRycy9kb3ducmV2LnhtbESPQWvCQBCF7wX/wzKCt7oxSJHUVUSU&#10;aksPRn/AkJ0mabOzIbtN4r93DoXeZnhv3vtmvR1do3rqQu3ZwGKegCIuvK25NHC7Hp9XoEJEtth4&#10;JgN3CrDdTJ7WmFk/8IX6PJZKQjhkaKCKsc20DkVFDsPct8SiffnOYZS1K7XtcJBw1+g0SV60w5ql&#10;ocKW9hUVP/mvM/C5zMuPXV9/v8VkSM/3Aw7j6t2Y2XTcvYKKNMZ/89/1yQr+MhVc+UZG0J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xm+rGAAAA3QAAAA8AAAAAAAAA&#10;AAAAAAAAoQIAAGRycy9kb3ducmV2LnhtbFBLBQYAAAAABAAEAPkAAACUAwAAAAA=&#10;" strokecolor="#404040" strokeweight=".4pt"/>
                <v:line id="Line 2701" o:spid="_x0000_s1030" style="position:absolute;flip:y;visibility:visible;mso-wrap-style:square" from="3176,5753" to="317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0+ccMAAADdAAAADwAAAGRycy9kb3ducmV2LnhtbERPzWrCQBC+F/oOyxS81U2DiI2uIZSW&#10;qsVDow8wZMckmp0N2W0S394VhN7m4/udVTqaRvTUudqygrdpBIK4sLrmUsHx8PW6AOE8ssbGMim4&#10;koN0/fy0wkTbgX+pz30pQgi7BBVU3reJlK6oyKCb2pY4cCfbGfQBdqXUHQ4h3DQyjqK5NFhzaKiw&#10;pY+Kikv+ZxTsZ3n5k/X1+dtHQ7y9fuIwLnZKTV7GbAnC0+j/xQ/3Rof5s/gd7t+EE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9PnHDAAAA3QAAAA8AAAAAAAAAAAAA&#10;AAAAoQIAAGRycy9kb3ducmV2LnhtbFBLBQYAAAAABAAEAPkAAACRAwAAAAA=&#10;" strokecolor="#404040" strokeweight=".4pt"/>
                <v:line id="Line 2702" o:spid="_x0000_s1031" style="position:absolute;flip:y;visibility:visible;mso-wrap-style:square" from="3404,5753" to="340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4BMcYAAADdAAAADwAAAGRycy9kb3ducmV2LnhtbESPQWvCQBCF7wX/wzJCb3WjlSLRVURa&#10;1JYeGv0BQ3ZMotnZkF2T+O87h0JvM7w3732z2gyuVh21ofJsYDpJQBHn3lZcGDifPl4WoEJEtlh7&#10;JgMPCrBZj55WmFrf8w91WSyUhHBI0UAZY5NqHfKSHIaJb4hFu/jWYZS1LbRtsZdwV+tZkrxphxVL&#10;Q4kN7UrKb9ndGfieZ8XXtquu+5j0s+PjHfth8WnM83jYLkFFGuK/+e/6YAV//ir88o2M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eATHGAAAA3QAAAA8AAAAAAAAA&#10;AAAAAAAAoQIAAGRycy9kb3ducmV2LnhtbFBLBQYAAAAABAAEAPkAAACUAwAAAAA=&#10;" strokecolor="#404040" strokeweight=".4pt"/>
                <v:line id="Line 2703" o:spid="_x0000_s1032" style="position:absolute;flip:y;visibility:visible;mso-wrap-style:square" from="3518,5753" to="351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kqsIAAADdAAAADwAAAGRycy9kb3ducmV2LnhtbERPzYrCMBC+C75DGGFvmuqKSDWKLLvs&#10;qniw+gBDM7bVZlKabFvf3giCt/n4fme57kwpGqpdYVnBeBSBIE6tLjhTcD79DOcgnEfWWFomBXdy&#10;sF71e0uMtW35SE3iMxFC2MWoIPe+iqV0aU4G3chWxIG72NqgD7DOpK6xDeGmlJMomkmDBYeGHCv6&#10;yim9Jf9GwWGaZPtNU1x/fdROtvdvbLv5TqmPQbdZgPDU+bf45f7TYf70cwzPb8IJ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KkqsIAAADdAAAADwAAAAAAAAAAAAAA&#10;AAChAgAAZHJzL2Rvd25yZXYueG1sUEsFBgAAAAAEAAQA+QAAAJADAAAAAA==&#10;" strokecolor="#404040" strokeweight=".4pt"/>
                <v:line id="Line 2704" o:spid="_x0000_s1033" style="position:absolute;flip:y;visibility:visible;mso-wrap-style:square" from="3632,5753" to="363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A63cMAAADdAAAADwAAAGRycy9kb3ducmV2LnhtbERPzWrCQBC+F3yHZYTe6sYoRaKriCi2&#10;Fg9GH2DIjkk0OxuyaxLfvisUepuP73cWq95UoqXGlZYVjEcRCOLM6pJzBZfz7mMGwnlkjZVlUvAk&#10;B6vl4G2BibYdn6hNfS5CCLsEFRTe14mULivIoBvZmjhwV9sY9AE2udQNdiHcVDKOok9psOTQUGBN&#10;m4Kye/owCo7TNP9Zt+Vt76Mu/n5usetnB6Xeh/16DsJT7//Ff+4vHeZPJzG8vgkn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AOt3DAAAA3QAAAA8AAAAAAAAAAAAA&#10;AAAAoQIAAGRycy9kb3ducmV2LnhtbFBLBQYAAAAABAAEAPkAAACRAwAAAAA=&#10;" strokecolor="#404040" strokeweight=".4pt"/>
                <v:line id="Line 2705" o:spid="_x0000_s1034" style="position:absolute;flip:y;visibility:visible;mso-wrap-style:square" from="3746,5753" to="374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yfRsIAAADdAAAADwAAAGRycy9kb3ducmV2LnhtbERP24rCMBB9F/yHMMK+aeoFka5RRBR3&#10;FR+sfsDQzLbdbSaliW39+40g+DaHc53lujOlaKh2hWUF41EEgji1uuBMwe26Hy5AOI+ssbRMCh7k&#10;YL3q95YYa9vyhZrEZyKEsItRQe59FUvp0pwMupGtiAP3Y2uDPsA6k7rGNoSbUk6iaC4NFhwacqxo&#10;m1P6l9yNgvMsyU6bpvg9+KidfD922HaLo1Ifg27zCcJT59/il/tLh/mz6RSe34QT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yfRsIAAADdAAAADwAAAAAAAAAAAAAA&#10;AAChAgAAZHJzL2Rvd25yZXYueG1sUEsFBgAAAAAEAAQA+QAAAJADAAAAAA==&#10;" strokecolor="#404040" strokeweight=".4pt"/>
                <v:line id="Line 2706" o:spid="_x0000_s1035" style="position:absolute;flip:y;visibility:visible;mso-wrap-style:square" from="3974,5753" to="397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UHMsQAAADdAAAADwAAAGRycy9kb3ducmV2LnhtbERPzWrCQBC+F/oOyxS81Y02lBDdBCmV&#10;2oqHpj7AkB2TaHY2ZNckvn23IPQ2H9/vrPPJtGKg3jWWFSzmEQji0uqGKwXHn+1zAsJ5ZI2tZVJw&#10;Iwd59viwxlTbkb9pKHwlQgi7FBXU3neplK6syaCb2444cCfbG/QB9pXUPY4h3LRyGUWv0mDDoaHG&#10;jt5qKi/F1Sg4xEW13wzN+cNH4/Lz9o7jlHwpNXuaNisQnib/L767dzrMj19i+PsmnC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5QcyxAAAAN0AAAAPAAAAAAAAAAAA&#10;AAAAAKECAABkcnMvZG93bnJldi54bWxQSwUGAAAAAAQABAD5AAAAkgMAAAAA&#10;" strokecolor="#404040" strokeweight=".4pt"/>
                <v:line id="Line 2707" o:spid="_x0000_s1036" style="position:absolute;flip:y;visibility:visible;mso-wrap-style:square" from="4088,5753" to="408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miqcQAAADdAAAADwAAAGRycy9kb3ducmV2LnhtbERP22rCQBB9L/gPywi+1Y2XSkjdBJEW&#10;24oPpv2AITtNotnZkF2T+PfdQqFvczjX2WajaURPnastK1jMIxDEhdU1lwq+Pl8fYxDOI2tsLJOC&#10;OznI0snDFhNtBz5Tn/tShBB2CSqovG8TKV1RkUE3ty1x4L5tZ9AH2JVSdziEcNPIZRRtpMGaQ0OF&#10;Le0rKq75zSg4rfPyuOvry8FHw/L9/oLDGH8oNZuOu2cQnkb/L/5zv+kwf716gt9vwgky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aKpxAAAAN0AAAAPAAAAAAAAAAAA&#10;AAAAAKECAABkcnMvZG93bnJldi54bWxQSwUGAAAAAAQABAD5AAAAkgMAAAAA&#10;" strokecolor="#404040" strokeweight=".4pt"/>
                <v:line id="Line 2708" o:spid="_x0000_s1037" style="position:absolute;flip:y;visibility:visible;mso-wrap-style:square" from="4202,5753" to="420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s83sIAAADdAAAADwAAAGRycy9kb3ducmV2LnhtbERP24rCMBB9F/yHMIJva+oFka5RRBR1&#10;Fx+sfsDQzLbdbSaliW39+40g+DaHc53lujOlaKh2hWUF41EEgji1uuBMwe26/1iAcB5ZY2mZFDzI&#10;wXrV7y0x1rblCzWJz0QIYRejgtz7KpbSpTkZdCNbEQfux9YGfYB1JnWNbQg3pZxE0VwaLDg05FjR&#10;Nqf0L7kbBedZkn1vmuL34KN2cnrssO0WX0oNB93mE4Snzr/FL/dRh/mz6Rye34QT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s83sIAAADdAAAADwAAAAAAAAAAAAAA&#10;AAChAgAAZHJzL2Rvd25yZXYueG1sUEsFBgAAAAAEAAQA+QAAAJADAAAAAA==&#10;" strokecolor="#404040" strokeweight=".4pt"/>
                <v:line id="Line 2709" o:spid="_x0000_s1038" style="position:absolute;flip:y;visibility:visible;mso-wrap-style:square" from="4316,5753" to="431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eZRcQAAADdAAAADwAAAGRycy9kb3ducmV2LnhtbERP22rCQBB9L/gPywi+1Y0XakjdBJEW&#10;24oPpv2AITtNotnZkF2T+PfdQqFvczjX2WajaURPnastK1jMIxDEhdU1lwq+Pl8fYxDOI2tsLJOC&#10;OznI0snDFhNtBz5Tn/tShBB2CSqovG8TKV1RkUE3ty1x4L5tZ9AH2JVSdziEcNPIZRQ9SYM1h4YK&#10;W9pXVFzzm1FwWuflcdfXl4OPhuX7/QWHMf5QajYdd88gPI3+X/znftNh/nq1gd9vwgky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5lFxAAAAN0AAAAPAAAAAAAAAAAA&#10;AAAAAKECAABkcnMvZG93bnJldi54bWxQSwUGAAAAAAQABAD5AAAAkgMAAAAA&#10;" strokecolor="#404040" strokeweight=".4pt"/>
                <v:line id="Line 2710" o:spid="_x0000_s1039" style="position:absolute;flip:y;visibility:visible;mso-wrap-style:square" from="4544,5753" to="454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gNN8YAAADdAAAADwAAAGRycy9kb3ducmV2LnhtbESPQWvCQBCF7wX/wzJCb3WjlSLRVURa&#10;1JYeGv0BQ3ZMotnZkF2T+O87h0JvM7w3732z2gyuVh21ofJsYDpJQBHn3lZcGDifPl4WoEJEtlh7&#10;JgMPCrBZj55WmFrf8w91WSyUhHBI0UAZY5NqHfKSHIaJb4hFu/jWYZS1LbRtsZdwV+tZkrxphxVL&#10;Q4kN7UrKb9ndGfieZ8XXtquu+5j0s+PjHfth8WnM83jYLkFFGuK/+e/6YAV//iq48o2M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oDTfGAAAA3QAAAA8AAAAAAAAA&#10;AAAAAAAAoQIAAGRycy9kb3ducmV2LnhtbFBLBQYAAAAABAAEAPkAAACUAwAAAAA=&#10;" strokecolor="#404040" strokeweight=".4pt"/>
                <v:line id="Line 2711" o:spid="_x0000_s1040" style="position:absolute;flip:y;visibility:visible;mso-wrap-style:square" from="4658,5753" to="465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SorMQAAADdAAAADwAAAGRycy9kb3ducmV2LnhtbERP22rCQBB9L/gPywi+1Y0XShrdBJEW&#10;24oPTfsBQ3ZMotnZkF2T+PfdQqFvczjX2WajaURPnastK1jMIxDEhdU1lwq+v14fYxDOI2tsLJOC&#10;OznI0snDFhNtB/6kPvelCCHsElRQed8mUrqiIoNublviwJ1tZ9AH2JVSdziEcNPIZRQ9SYM1h4YK&#10;W9pXVFzzm1FwWuflcdfXl4OPhuX7/QWHMf5QajYddxsQnkb/L/5zv+kwf716ht9vwgky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5KisxAAAAN0AAAAPAAAAAAAAAAAA&#10;AAAAAKECAABkcnMvZG93bnJldi54bWxQSwUGAAAAAAQABAD5AAAAkgMAAAAA&#10;" strokecolor="#404040" strokeweight=".4pt"/>
                <v:line id="Line 2712" o:spid="_x0000_s1041" style="position:absolute;flip:y;visibility:visible;mso-wrap-style:square" from="4772,5753" to="477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hyTMYAAADdAAAADwAAAGRycy9kb3ducmV2LnhtbESPQWvCQBCF7wX/wzKCt7pRQpHUVUQU&#10;bUsPRn/AkJ0mabOzIbsm8d93DoXeZnhv3vtmvR1do3rqQu3ZwGKegCIuvK25NHC7Hp9XoEJEtth4&#10;JgMPCrDdTJ7WmFk/8IX6PJZKQjhkaKCKsc20DkVFDsPct8SiffnOYZS1K7XtcJBw1+hlkrxohzVL&#10;Q4Ut7SsqfvK7M/CZ5uXHrq+/TzEZlm+PAw7j6t2Y2XTcvYKKNMZ/89/12Qp+mgq/fCMj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YckzGAAAA3QAAAA8AAAAAAAAA&#10;AAAAAAAAoQIAAGRycy9kb3ducmV2LnhtbFBLBQYAAAAABAAEAPkAAACUAwAAAAA=&#10;" strokecolor="#404040" strokeweight=".4pt"/>
                <v:line id="Line 2713" o:spid="_x0000_s1042" style="position:absolute;flip:y;visibility:visible;mso-wrap-style:square" from="4886,5753" to="488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X18IAAADdAAAADwAAAGRycy9kb3ducmV2LnhtbERPzYrCMBC+C/sOYQRvmipFpBpFZMXV&#10;xYPdfYChGdtqMylNtq1vb4QFb/Px/c5q05tKtNS40rKC6SQCQZxZXXKu4PdnP16AcB5ZY2WZFDzI&#10;wWb9MVhhom3HF2pTn4sQwi5BBYX3dSKlywoy6Ca2Jg7c1TYGfYBNLnWDXQg3lZxF0VwaLDk0FFjT&#10;rqDsnv4ZBec4zb+3bXk7+KibHR+f2PWLk1KjYb9dgvDU+7f43/2lw/w4nsLrm3CC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TX18IAAADdAAAADwAAAAAAAAAAAAAA&#10;AAChAgAAZHJzL2Rvd25yZXYueG1sUEsFBgAAAAAEAAQA+QAAAJADAAAAAA==&#10;" strokecolor="#404040" strokeweight=".4pt"/>
                <v:line id="Line 2714" o:spid="_x0000_s1043" style="position:absolute;flip:y;visibility:visible;mso-wrap-style:square" from="5114,5753" to="511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ZJoMMAAADdAAAADwAAAGRycy9kb3ducmV2LnhtbERPzWrCQBC+F3yHZQRvzcYQikRXEbG0&#10;Wnow+gBDdkyi2dmQ3Sbx7d1Cobf5+H5ntRlNI3rqXG1ZwTyKQRAXVtdcKric318XIJxH1thYJgUP&#10;crBZT15WmGk78In63JcihLDLUEHlfZtJ6YqKDLrItsSBu9rOoA+wK6XucAjhppFJHL9JgzWHhgpb&#10;2lVU3PMfo+A7zcuvbV/fPnw8JIfHHodxcVRqNh23SxCeRv8v/nN/6jA/TRP4/Sac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GSaDDAAAA3QAAAA8AAAAAAAAAAAAA&#10;AAAAoQIAAGRycy9kb3ducmV2LnhtbFBLBQYAAAAABAAEAPkAAACRAwAAAAA=&#10;" strokecolor="#404040" strokeweight=".4pt"/>
                <v:line id="Line 2715" o:spid="_x0000_s1044" style="position:absolute;flip:y;visibility:visible;mso-wrap-style:square" from="5228,5753" to="522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rsO8QAAADdAAAADwAAAGRycy9kb3ducmV2LnhtbERPzWrCQBC+F/oOyxS81Y02lBDdBCmV&#10;2oqHpj7AkB2TaHY2ZNckvn23IPQ2H9/vrPPJtGKg3jWWFSzmEQji0uqGKwXHn+1zAsJ5ZI2tZVJw&#10;Iwd59viwxlTbkb9pKHwlQgi7FBXU3neplK6syaCb2444cCfbG/QB9pXUPY4h3LRyGUWv0mDDoaHG&#10;jt5qKi/F1Sg4xEW13wzN+cNH4/Lz9o7jlHwpNXuaNisQnib/L767dzrMj+MX+PsmnC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Cuw7xAAAAN0AAAAPAAAAAAAAAAAA&#10;AAAAAKECAABkcnMvZG93bnJldi54bWxQSwUGAAAAAAQABAD5AAAAkgMAAAAA&#10;" strokecolor="#404040" strokeweight=".4pt"/>
                <v:line id="Line 2716" o:spid="_x0000_s1045" style="position:absolute;flip:y;visibility:visible;mso-wrap-style:square" from="5342,5753" to="534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0T8MAAADdAAAADwAAAGRycy9kb3ducmV2LnhtbERPS2rDMBDdB3IHMYHuYjnBFONaCaEk&#10;pE3oom4PMFhT2601Mpbqz+2jQqC7ebzv5PvJtGKg3jWWFWyiGARxaXXDlYLPj9M6BeE8ssbWMimY&#10;ycF+t1zkmGk78jsNha9ECGGXoYLa+y6T0pU1GXSR7YgD92V7gz7AvpK6xzGEm1Zu4/hRGmw4NNTY&#10;0XNN5U/xaxS8JUV1PQzN99nH4/Z1PuI4pRelHlbT4QmEp8n/i+/uFx3mJ0kCf9+EE+Tu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jdE/DAAAA3QAAAA8AAAAAAAAAAAAA&#10;AAAAoQIAAGRycy9kb3ducmV2LnhtbFBLBQYAAAAABAAEAPkAAACRAwAAAAA=&#10;" strokecolor="#404040" strokeweight=".4pt"/>
                <v:line id="Line 2717" o:spid="_x0000_s1046" style="position:absolute;flip:y;visibility:visible;mso-wrap-style:square" from="5456,5753" to="545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/R1MMAAADdAAAADwAAAGRycy9kb3ducmV2LnhtbERPzWrCQBC+C77DMkJvuqmkIqmbIKJU&#10;Wzw07QMM2TGJzc6G7JrEt+8WCt7m4/udTTaaRvTUudqygudFBIK4sLrmUsH312G+BuE8ssbGMim4&#10;k4MsnU42mGg78Cf1uS9FCGGXoILK+zaR0hUVGXQL2xIH7mI7gz7ArpS6wyGEm0Yuo2glDdYcGips&#10;aVdR8ZPfjIJznJcf276+vvloWJ7uexzG9btST7Nx+wrC0+gf4n/3UYf5cfwCf9+EE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v0dTDAAAA3QAAAA8AAAAAAAAAAAAA&#10;AAAAoQIAAGRycy9kb3ducmV2LnhtbFBLBQYAAAAABAAEAPkAAACRAwAAAAA=&#10;" strokecolor="#404040" strokeweight=".4pt"/>
                <v:line id="Line 2718" o:spid="_x0000_s1047" style="position:absolute;flip:y;visibility:visible;mso-wrap-style:square" from="5684,5753" to="568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1Po8MAAADdAAAADwAAAGRycy9kb3ducmV2LnhtbERPzWqDQBC+F/IOywRya9aIhGCzioSE&#10;pi09xPYBBneqJu6suFs1b98tFHqbj+939vlsOjHS4FrLCjbrCARxZXXLtYLPj9PjDoTzyBo7y6Tg&#10;Tg7ybPGwx1TbiS80lr4WIYRdigoa7/tUSlc1ZNCtbU8cuC87GPQBDrXUA04h3HQyjqKtNNhyaGiw&#10;p0ND1a38Ngrek7J+K8b2+uyjKX65H3Gad69KrZZz8QTC0+z/xX/usw7zk2QLv9+EE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9T6PDAAAA3QAAAA8AAAAAAAAAAAAA&#10;AAAAoQIAAGRycy9kb3ducmV2LnhtbFBLBQYAAAAABAAEAPkAAACRAwAAAAA=&#10;" strokecolor="#404040" strokeweight=".4pt"/>
                <v:line id="Line 2719" o:spid="_x0000_s1048" style="position:absolute;flip:y;visibility:visible;mso-wrap-style:square" from="5798,5753" to="579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HqOMMAAADdAAAADwAAAGRycy9kb3ducmV2LnhtbERPzWrCQBC+C77DMkJvuqmEKqmbIKJU&#10;Wzw07QMM2TGJzc6G7JrEt+8WCt7m4/udTTaaRvTUudqygudFBIK4sLrmUsH312G+BuE8ssbGMim4&#10;k4MsnU42mGg78Cf1uS9FCGGXoILK+zaR0hUVGXQL2xIH7mI7gz7ArpS6wyGEm0Yuo+hFGqw5NFTY&#10;0q6i4ie/GQXnOC8/tn19ffPRsDzd9ziM63elnmbj9hWEp9E/xP/uow7z43gFf9+EE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x6jjDAAAA3QAAAA8AAAAAAAAAAAAA&#10;AAAAoQIAAGRycy9kb3ducmV2LnhtbFBLBQYAAAAABAAEAPkAAACRAwAAAAA=&#10;" strokecolor="#404040" strokeweight=".4pt"/>
                <v:line id="Line 2720" o:spid="_x0000_s1049" style="position:absolute;flip:y;visibility:visible;mso-wrap-style:square" from="5912,5753" to="591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5+SsYAAADdAAAADwAAAGRycy9kb3ducmV2LnhtbESPQWvCQBCF7wX/wzKCt7pRQpHUVUQU&#10;bUsPRn/AkJ0mabOzIbsm8d93DoXeZnhv3vtmvR1do3rqQu3ZwGKegCIuvK25NHC7Hp9XoEJEtth4&#10;JgMPCrDdTJ7WmFk/8IX6PJZKQjhkaKCKsc20DkVFDsPct8SiffnOYZS1K7XtcJBw1+hlkrxohzVL&#10;Q4Ut7SsqfvK7M/CZ5uXHrq+/TzEZlm+PAw7j6t2Y2XTcvYKKNMZ/89/12Qp+mgqufCMj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ufkrGAAAA3QAAAA8AAAAAAAAA&#10;AAAAAAAAoQIAAGRycy9kb3ducmV2LnhtbFBLBQYAAAAABAAEAPkAAACUAwAAAAA=&#10;" strokecolor="#404040" strokeweight=".4pt"/>
                <v:line id="Line 2721" o:spid="_x0000_s1050" style="position:absolute;flip:y;visibility:visible;mso-wrap-style:square" from="6026,5753" to="602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Lb0cMAAADdAAAADwAAAGRycy9kb3ducmV2LnhtbERPzWrCQBC+F/oOyxS81U0liI2uIZSW&#10;qsVDow8wZMckmp0N2W0S394VhN7m4/udVTqaRvTUudqygrdpBIK4sLrmUsHx8PW6AOE8ssbGMim4&#10;koN0/fy0wkTbgX+pz30pQgi7BBVU3reJlK6oyKCb2pY4cCfbGfQBdqXUHQ4h3DRyFkVzabDm0FBh&#10;Sx8VFZf8zyjYx3n5k/X1+dtHw2x7/cRhXOyUmryM2RKEp9H/ix/ujQ7z4/gd7t+EE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i29HDAAAA3QAAAA8AAAAAAAAAAAAA&#10;AAAAoQIAAGRycy9kb3ducmV2LnhtbFBLBQYAAAAABAAEAPkAAACRAwAAAAA=&#10;" strokecolor="#404040" strokeweight=".4pt"/>
                <v:line id="Line 2722" o:spid="_x0000_s1051" style="position:absolute;flip:y;visibility:visible;mso-wrap-style:square" from="6254,5753" to="625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HkkcYAAADdAAAADwAAAGRycy9kb3ducmV2LnhtbESPzW7CQAyE75V4h5WReisbEK1QYEEI&#10;taI/4kDgAaysSQJZb5RdkvD29aFSb7ZmPPN5tRlcrTpqQ+XZwHSSgCLOva24MHA+fbwsQIWIbLH2&#10;TAYeFGCzHj2tMLW+5yN1WSyUhHBI0UAZY5NqHfKSHIaJb4hFu/jWYZS1LbRtsZdwV+tZkrxphxVL&#10;Q4kN7UrKb9ndGTjMs+Jn21XXfUz62dfjHfth8W3M83jYLkFFGuK/+e/60wr+/FX45RsZQa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B5JHGAAAA3QAAAA8AAAAAAAAA&#10;AAAAAAAAoQIAAGRycy9kb3ducmV2LnhtbFBLBQYAAAAABAAEAPkAAACUAwAAAAA=&#10;" strokecolor="#404040" strokeweight=".4pt"/>
                <v:line id="Line 2723" o:spid="_x0000_s1052" style="position:absolute;flip:y;visibility:visible;mso-wrap-style:square" from="6368,5753" to="636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1BCsQAAADdAAAADwAAAGRycy9kb3ducmV2LnhtbERP22rCQBB9L/gPywi+1U1CWiR1FRGL&#10;2uKD0Q8YstMkbXY2ZLe5/H23UOjbHM511tvRNKKnztWWFcTLCARxYXXNpYL77fVxBcJ5ZI2NZVIw&#10;kYPtZvawxkzbga/U574UIYRdhgoq79tMSldUZNAtbUscuA/bGfQBdqXUHQ4h3DQyiaJnabDm0FBh&#10;S/uKiq/82yi4pHn5vuvrz6OPhuQ8HXAYV29KLebj7gWEp9H/i//cJx3mp08x/H4TTp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UEKxAAAAN0AAAAPAAAAAAAAAAAA&#10;AAAAAKECAABkcnMvZG93bnJldi54bWxQSwUGAAAAAAQABAD5AAAAkgMAAAAA&#10;" strokecolor="#404040" strokeweight=".4pt"/>
                <v:line id="Line 2724" o:spid="_x0000_s1053" style="position:absolute;flip:y;visibility:visible;mso-wrap-style:square" from="6482,5753" to="648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/ffcQAAADdAAAADwAAAGRycy9kb3ducmV2LnhtbERPzWrCQBC+C32HZQq96abBSkjdBCmV&#10;asVD0z7AkB2T2OxsyK5JfPtuQfA2H9/vrPPJtGKg3jWWFTwvIhDEpdUNVwp+vrfzBITzyBpby6Tg&#10;Sg7y7GG2xlTbkb9oKHwlQgi7FBXU3neplK6syaBb2I44cCfbG/QB9pXUPY4h3LQyjqKVNNhwaKix&#10;o7eayt/iYhQcl0V12AzN+cNHY7y/vuM4JZ9KPT1Om1cQniZ/F9/cOx3mL19i+P8mnC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n999xAAAAN0AAAAPAAAAAAAAAAAA&#10;AAAAAKECAABkcnMvZG93bnJldi54bWxQSwUGAAAAAAQABAD5AAAAkgMAAAAA&#10;" strokecolor="#404040" strokeweight=".4pt"/>
                <v:line id="Line 2725" o:spid="_x0000_s1054" style="position:absolute;flip:y;visibility:visible;mso-wrap-style:square" from="6596,5753" to="659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65sQAAADdAAAADwAAAGRycy9kb3ducmV2LnhtbERP22rCQBB9L/gPywi+1Y2XSkjdBJEW&#10;24oPpv2AITtNotnZkF2T+PfdQqFvczjX2WajaURPnastK1jMIxDEhdU1lwq+Pl8fYxDOI2tsLJOC&#10;OznI0snDFhNtBz5Tn/tShBB2CSqovG8TKV1RkUE3ty1x4L5tZ9AH2JVSdziEcNPIZRRtpMGaQ0OF&#10;Le0rKq75zSg4rfPyuOvry8FHw/L9/oLDGH8oNZuOu2cQnkb/L/5zv+kwf/20gt9vwgky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3rmxAAAAN0AAAAPAAAAAAAAAAAA&#10;AAAAAKECAABkcnMvZG93bnJldi54bWxQSwUGAAAAAAQABAD5AAAAkgMAAAAA&#10;" strokecolor="#404040" strokeweight=".4pt"/>
                <v:line id="Line 2726" o:spid="_x0000_s1055" style="position:absolute;flip:y;visibility:visible;mso-wrap-style:square" from="6824,5753" to="682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riksMAAADdAAAADwAAAGRycy9kb3ducmV2LnhtbERPzWrCQBC+C77DMkJvuqmkIqmbIKJU&#10;Wzw07QMM2TGJzc6G7JrEt+8WCt7m4/udTTaaRvTUudqygudFBIK4sLrmUsH312G+BuE8ssbGMim4&#10;k4MsnU42mGg78Cf1uS9FCGGXoILK+zaR0hUVGXQL2xIH7mI7gz7ArpS6wyGEm0Yuo2glDdYcGips&#10;aVdR8ZPfjIJznJcf276+vvloWJ7uexzG9btST7Nx+wrC0+gf4n/3UYf58UsMf9+EE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64pLDAAAA3QAAAA8AAAAAAAAAAAAA&#10;AAAAoQIAAGRycy9kb3ducmV2LnhtbFBLBQYAAAAABAAEAPkAAACRAwAAAAA=&#10;" strokecolor="#404040" strokeweight=".4pt"/>
                <v:line id="Line 2727" o:spid="_x0000_s1056" style="position:absolute;flip:y;visibility:visible;mso-wrap-style:square" from="6938,5753" to="693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ZHCcIAAADdAAAADwAAAGRycy9kb3ducmV2LnhtbERPzYrCMBC+C75DGGFvmioq0jWKiOKu&#10;4sHqAwzNbNvdZlKa2Na33wiCt/n4fme57kwpGqpdYVnBeBSBIE6tLjhTcLvuhwsQziNrLC2Tggc5&#10;WK/6vSXG2rZ8oSbxmQgh7GJUkHtfxVK6NCeDbmQr4sD92NqgD7DOpK6xDeGmlJMomkuDBYeGHCva&#10;5pT+JXej4DxNstOmKX4PPmon348dtt3iqNTHoNt8gvDU+bf45f7SYf50NoPnN+EE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ZHCcIAAADdAAAADwAAAAAAAAAAAAAA&#10;AAChAgAAZHJzL2Rvd25yZXYueG1sUEsFBgAAAAAEAAQA+QAAAJADAAAAAA==&#10;" strokecolor="#404040" strokeweight=".4pt"/>
                <v:line id="Line 2728" o:spid="_x0000_s1057" style="position:absolute;flip:y;visibility:visible;mso-wrap-style:square" from="7052,5753" to="705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ZfsIAAADdAAAADwAAAGRycy9kb3ducmV2LnhtbERP24rCMBB9X/Afwgi+ramiItUoIrt4&#10;WfZhqx8wNGNbbSaliW39eyMI+zaHc53lujOlaKh2hWUFo2EEgji1uuBMwfn0/TkH4TyyxtIyKXiQ&#10;g/Wq97HEWNuW/6hJfCZCCLsYFeTeV7GULs3JoBvaijhwF1sb9AHWmdQ1tiHclHIcRTNpsODQkGNF&#10;25zSW3I3Cn4nSfazaYrrzkft+PD4wrabH5Ua9LvNAoSnzv+L3+69DvMn0xm8vgkn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TZfsIAAADdAAAADwAAAAAAAAAAAAAA&#10;AAChAgAAZHJzL2Rvd25yZXYueG1sUEsFBgAAAAAEAAQA+QAAAJADAAAAAA==&#10;" strokecolor="#404040" strokeweight=".4pt"/>
                <v:line id="Line 2729" o:spid="_x0000_s1058" style="position:absolute;flip:y;visibility:visible;mso-wrap-style:square" from="7166,5753" to="716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85cQAAADdAAAADwAAAGRycy9kb3ducmV2LnhtbERPzWrCQBC+C77DMkJvdaNYG6KbIKK0&#10;tfTQ6AMM2TFJm50N2W0S375bKHibj+93ttloGtFT52rLChbzCARxYXXNpYLL+fgYg3AeWWNjmRTc&#10;yEGWTidbTLQd+JP63JcihLBLUEHlfZtI6YqKDLq5bYkDd7WdQR9gV0rd4RDCTSOXUbSWBmsODRW2&#10;tK+o+M5/jIKPVV6+7/r668VHw/LtdsBhjE9KPczG3QaEp9Hfxf/uVx3mr56e4e+bcIJ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HzlxAAAAN0AAAAPAAAAAAAAAAAA&#10;AAAAAKECAABkcnMvZG93bnJldi54bWxQSwUGAAAAAAQABAD5AAAAkgMAAAAA&#10;" strokecolor="#404040" strokeweight=".4pt"/>
                <v:line id="Line 2730" o:spid="_x0000_s1059" style="position:absolute;flip:y;visibility:visible;mso-wrap-style:square" from="7394,5753" to="739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fol8YAAADdAAAADwAAAGRycy9kb3ducmV2LnhtbESPzW7CQAyE75V4h5WReisbEK1QYEEI&#10;taI/4kDgAaysSQJZb5RdkvD29aFSb7ZmPPN5tRlcrTpqQ+XZwHSSgCLOva24MHA+fbwsQIWIbLH2&#10;TAYeFGCzHj2tMLW+5yN1WSyUhHBI0UAZY5NqHfKSHIaJb4hFu/jWYZS1LbRtsZdwV+tZkrxphxVL&#10;Q4kN7UrKb9ndGTjMs+Jn21XXfUz62dfjHfth8W3M83jYLkFFGuK/+e/60wr+/FVw5RsZQa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36JfGAAAA3QAAAA8AAAAAAAAA&#10;AAAAAAAAoQIAAGRycy9kb3ducmV2LnhtbFBLBQYAAAAABAAEAPkAAACUAwAAAAA=&#10;" strokecolor="#404040" strokeweight=".4pt"/>
                <v:line id="Line 2731" o:spid="_x0000_s1060" style="position:absolute;flip:y;visibility:visible;mso-wrap-style:square" from="7508,5753" to="750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tNDMQAAADdAAAADwAAAGRycy9kb3ducmV2LnhtbERPzWrCQBC+C77DMkJvdaNYiambIKK0&#10;tfRg9AGG7DRJm50N2W0S375bKHibj+93ttloGtFT52rLChbzCARxYXXNpYLr5fgYg3AeWWNjmRTc&#10;yEGWTidbTLQd+Ex97ksRQtglqKDyvk2kdEVFBt3ctsSB+7SdQR9gV0rd4RDCTSOXUbSWBmsODRW2&#10;tK+o+M5/jIKPVV6+7/r668VHw/LtdsBhjE9KPczG3TMIT6O/i//drzrMXz1t4O+bcIJ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00MxAAAAN0AAAAPAAAAAAAAAAAA&#10;AAAAAKECAABkcnMvZG93bnJldi54bWxQSwUGAAAAAAQABAD5AAAAkgMAAAAA&#10;" strokecolor="#404040" strokeweight=".4pt"/>
                <v:line id="Line 2732" o:spid="_x0000_s1061" style="position:absolute;flip:y;visibility:visible;mso-wrap-style:square" from="7622,5753" to="762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0uLMUAAADdAAAADwAAAGRycy9kb3ducmV2LnhtbESPQWvCQBCF7wX/wzJCb3WjiEh0FRFL&#10;baWHpv6AITsm0exsyK5J/Pedg9DbDO/Ne9+st4OrVUdtqDwbmE4SUMS5txUXBs6/729LUCEiW6w9&#10;k4EHBdhuRi9rTK3v+Ye6LBZKQjikaKCMsUm1DnlJDsPEN8SiXXzrMMraFtq22Eu4q/UsSRbaYcXS&#10;UGJD+5LyW3Z3Br7nWXHaddX1Iyb97PNxwH5YfhnzOh52K1CRhvhvfl4freDPF8Iv38gI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0uLMUAAADdAAAADwAAAAAAAAAA&#10;AAAAAAChAgAAZHJzL2Rvd25yZXYueG1sUEsFBgAAAAAEAAQA+QAAAJMDAAAAAA==&#10;" strokecolor="#404040" strokeweight=".4pt"/>
                <v:line id="Line 2733" o:spid="_x0000_s1062" style="position:absolute;flip:y;visibility:visible;mso-wrap-style:square" from="7736,5753" to="773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GLt8MAAADdAAAADwAAAGRycy9kb3ducmV2LnhtbERP22rCQBB9L/Qflin0re4qQSS6iojS&#10;i/TB6AcM2TGJZmdDdpvL33cLQt/mcK6z2gy2Fh21vnKsYTpRIIhzZyouNFzOh7cFCB+QDdaOScNI&#10;Hjbr56cVpsb1fKIuC4WIIexT1FCG0KRS+rwki37iGuLIXV1rMUTYFtK02MdwW8uZUnNpseLYUGJD&#10;u5Lye/ZjNXwnWXHcdtXtPah+9jnusR8WX1q/vgzbJYhAQ/gXP9wfJs5P5lP4+yae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hi7fDAAAA3QAAAA8AAAAAAAAAAAAA&#10;AAAAoQIAAGRycy9kb3ducmV2LnhtbFBLBQYAAAAABAAEAPkAAACRAwAAAAA=&#10;" strokecolor="#404040" strokeweight=".4pt"/>
                <v:line id="Line 2734" o:spid="_x0000_s1063" style="position:absolute;flip:y;visibility:visible;mso-wrap-style:square" from="7964,5753" to="796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MVwMIAAADdAAAADwAAAGRycy9kb3ducmV2LnhtbERPzYrCMBC+C75DGMGbphYRqUYRUdZd&#10;2YPVBxiasa02k9Jk2/r2mwVhb/Px/c5625tKtNS40rKC2TQCQZxZXXKu4HY9TpYgnEfWWFkmBS9y&#10;sN0MB2tMtO34Qm3qcxFC2CWooPC+TqR0WUEG3dTWxIG728agD7DJpW6wC+GmknEULaTBkkNDgTXt&#10;C8qe6Y9R8D1P8/OuLR8fPuriz9cBu375pdR41O9WIDz1/l/8dp90mD9fxPD3TThB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MVwMIAAADdAAAADwAAAAAAAAAAAAAA&#10;AAChAgAAZHJzL2Rvd25yZXYueG1sUEsFBgAAAAAEAAQA+QAAAJADAAAAAA==&#10;" strokecolor="#404040" strokeweight=".4pt"/>
                <v:line id="Line 2735" o:spid="_x0000_s1064" style="position:absolute;flip:y;visibility:visible;mso-wrap-style:square" from="8078,5753" to="807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+wW8IAAADdAAAADwAAAGRycy9kb3ducmV2LnhtbERP24rCMBB9F/yHMIJva+oFka5RRBR1&#10;Fx+sfsDQzLbdbSaliW39+40g+DaHc53lujOlaKh2hWUF41EEgji1uuBMwe26/1iAcB5ZY2mZFDzI&#10;wXrV7y0x1rblCzWJz0QIYRejgtz7KpbSpTkZdCNbEQfux9YGfYB1JnWNbQg3pZxE0VwaLDg05FjR&#10;Nqf0L7kbBedZkn1vmuL34KN2cnrssO0WX0oNB93mE4Snzr/FL/dRh/mz+RSe34QT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+wW8IAAADdAAAADwAAAAAAAAAAAAAA&#10;AAChAgAAZHJzL2Rvd25yZXYueG1sUEsFBgAAAAAEAAQA+QAAAJADAAAAAA==&#10;" strokecolor="#404040" strokeweight=".4pt"/>
                <v:line id="Line 2736" o:spid="_x0000_s1065" style="position:absolute;flip:y;visibility:visible;mso-wrap-style:square" from="8192,5753" to="819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oL8MAAADdAAAADwAAAGRycy9kb3ducmV2LnhtbERPzWqDQBC+F/IOywRya9aIhGCzioSE&#10;pi09xPYBBneqJu6suFs1b98tFHqbj+939vlsOjHS4FrLCjbrCARxZXXLtYLPj9PjDoTzyBo7y6Tg&#10;Tg7ybPGwx1TbiS80lr4WIYRdigoa7/tUSlc1ZNCtbU8cuC87GPQBDrXUA04h3HQyjqKtNNhyaGiw&#10;p0ND1a38Ngrek7J+K8b2+uyjKX65H3Gad69KrZZz8QTC0+z/xX/usw7zk20Cv9+EE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WKC/DAAAA3QAAAA8AAAAAAAAAAAAA&#10;AAAAoQIAAGRycy9kb3ducmV2LnhtbFBLBQYAAAAABAAEAPkAAACRAwAAAAA=&#10;" strokecolor="#404040" strokeweight=".4pt"/>
                <v:line id="Line 2737" o:spid="_x0000_s1066" style="position:absolute;flip:y;visibility:visible;mso-wrap-style:square" from="8306,5753" to="830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NtMIAAADdAAAADwAAAGRycy9kb3ducmV2LnhtbERP24rCMBB9X/Afwgi+ramiItUoIrt4&#10;WfZhqx8wNGNbbSaliW39eyMI+zaHc53lujOlaKh2hWUFo2EEgji1uuBMwfn0/TkH4TyyxtIyKXiQ&#10;g/Wq97HEWNuW/6hJfCZCCLsYFeTeV7GULs3JoBvaijhwF1sb9AHWmdQ1tiHclHIcRTNpsODQkGNF&#10;25zSW3I3Cn4nSfazaYrrzkft+PD4wrabH5Ua9LvNAoSnzv+L3+69DvMnsym8vgkn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qNtMIAAADdAAAADwAAAAAAAAAAAAAA&#10;AAChAgAAZHJzL2Rvd25yZXYueG1sUEsFBgAAAAAEAAQA+QAAAJADAAAAAA==&#10;" strokecolor="#404040" strokeweight=".4pt"/>
                <v:line id="Line 2738" o:spid="_x0000_s1067" style="position:absolute;visibility:visible;mso-wrap-style:square" from="5513,7976" to="5627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StLcQAAADdAAAADwAAAGRycy9kb3ducmV2LnhtbERP32vCMBB+H+x/CDfwbaZzo0o1ShHH&#10;xpignQwfj+TWFptLaaLW/94IA9/u4/t5s0VvG3GizteOFbwMExDE2pmaSwW7n/fnCQgfkA02jknB&#10;hTws5o8PM8yMO/OWTkUoRQxhn6GCKoQ2k9Lriiz6oWuJI/fnOoshwq6UpsNzDLeNHCVJKi3WHBsq&#10;bGlZkT4UR6tga/Pf/LXdX1br3cfmqxh/60milRo89fkURKA+3MX/7k8T57+lK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K0txAAAAN0AAAAPAAAAAAAAAAAA&#10;AAAAAKECAABkcnMvZG93bnJldi54bWxQSwUGAAAAAAQABAD5AAAAkgMAAAAA&#10;" strokecolor="#404040" strokeweight=".4pt"/>
                <v:line id="Line 2739" o:spid="_x0000_s1068" style="position:absolute;visibility:visible;mso-wrap-style:square" from="5513,7862" to="5627,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gItsQAAADdAAAADwAAAGRycy9kb3ducmV2LnhtbERP32vCMBB+H+x/CDfwbabqUKlGKUPZ&#10;GBO0ivh4JGdb1lxKE7X+98tg4Nt9fD9vvuxsLa7U+sqxgkE/AUGsnam4UHDYr1+nIHxANlg7JgV3&#10;8rBcPD/NMTXuxju65qEQMYR9igrKEJpUSq9Lsuj7riGO3Nm1FkOEbSFNi7cYbms5TJKxtFhxbCix&#10;ofeS9E9+sQp2Njtmo+Z0X20OH9uvfPKtp4lWqvfSZTMQgbrwEP+7P02c/zaewN838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Ai2xAAAAN0AAAAPAAAAAAAAAAAA&#10;AAAAAKECAABkcnMvZG93bnJldi54bWxQSwUGAAAAAAQABAD5AAAAkgMAAAAA&#10;" strokecolor="#404040" strokeweight=".4pt"/>
                <v:line id="Line 2740" o:spid="_x0000_s1069" style="position:absolute;visibility:visible;mso-wrap-style:square" from="5513,7748" to="5627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cxMgAAADdAAAADwAAAGRycy9kb3ducmV2LnhtbESPT2vCQBDF70K/wzIFb7rpH6ykrhJK&#10;i1Iq1FRKj8PuNAnNzobsqvHbdw6Ctxnem/d+s1gNvlVH6mMT2MDdNANFbINruDKw/3qbzEHFhOyw&#10;DUwGzhRhtbwZLTB34cQ7OpapUhLCMUcDdUpdrnW0NXmM09ARi/Ybeo9J1r7SrseThPtW32fZTHts&#10;WBpq7OilJvtXHryBnS++i4fu5/y63a8/38unDzvPrDHj26F4BpVoSFfz5XrjBP9xJrjyjYyg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OecxMgAAADdAAAADwAAAAAA&#10;AAAAAAAAAAChAgAAZHJzL2Rvd25yZXYueG1sUEsFBgAAAAAEAAQA+QAAAJYDAAAAAA==&#10;" strokecolor="#404040" strokeweight=".4pt"/>
                <v:line id="Line 2741" o:spid="_x0000_s1070" style="position:absolute;visibility:visible;mso-wrap-style:square" from="5513,7634" to="5627,7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s5X8UAAADdAAAADwAAAGRycy9kb3ducmV2LnhtbERP22rCQBB9L/Qflin0rW5qxUvqKkEU&#10;iyjUVKSPw+40CWZnQ3bV+PddodC3OZzrTOedrcWFWl85VvDaS0AQa2cqLhQcvlYvYxA+IBusHZOC&#10;G3mYzx4fppgad+U9XfJQiBjCPkUFZQhNKqXXJVn0PdcQR+7HtRZDhG0hTYvXGG5r2U+SobRYcWwo&#10;saFFSfqUn62Cvc2O2VvzfVvuDuvPTT7a6nGilXp+6rJ3EIG68C/+c3+YOH8wnMD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s5X8UAAADdAAAADwAAAAAAAAAA&#10;AAAAAAChAgAAZHJzL2Rvd25yZXYueG1sUEsFBgAAAAAEAAQA+QAAAJMDAAAAAA==&#10;" strokecolor="#404040" strokeweight=".4pt"/>
                <v:line id="Line 2742" o:spid="_x0000_s1071" style="position:absolute;visibility:visible;mso-wrap-style:square" from="5513,7406" to="5627,7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gGH8gAAADdAAAADwAAAGRycy9kb3ducmV2LnhtbESPT2vCQBDF70K/wzIFb7rpH1RSVwml&#10;RSkt1FRKj8PuNAnNzobsqvHbdw6Ctxnem/d+s1wPvlVH6mMT2MDdNANFbINruDKw/3qdLEDFhOyw&#10;DUwGzhRhvboZLTF34cQ7OpapUhLCMUcDdUpdrnW0NXmM09ARi/Ybeo9J1r7SrseThPtW32fZTHts&#10;WBpq7Oi5JvtXHryBnS++i4fu5/zysd98vpXzd7vIrDHj26F4ApVoSFfz5XrrBP9xLvzyjYygV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0gGH8gAAADdAAAADwAAAAAA&#10;AAAAAAAAAAChAgAAZHJzL2Rvd25yZXYueG1sUEsFBgAAAAAEAAQA+QAAAJYDAAAAAA==&#10;" strokecolor="#404040" strokeweight=".4pt"/>
                <v:line id="Line 2743" o:spid="_x0000_s1072" style="position:absolute;visibility:visible;mso-wrap-style:square" from="5513,7292" to="5627,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SjhMQAAADdAAAADwAAAGRycy9kb3ducmV2LnhtbERP32vCMBB+F/Y/hBN809Q5plSjlLGx&#10;IQqzivh4JGdb1lxKk2n9740w2Nt9fD9vsepsLS7U+sqxgvEoAUGsnam4UHDYfwxnIHxANlg7JgU3&#10;8rBaPvUWmBp35R1d8lCIGMI+RQVlCE0qpdclWfQj1xBH7uxaiyHCtpCmxWsMt7V8TpJXabHi2FBi&#10;Q28l6Z/81yrY2eyYTZrT7X17+Pxe59ONniVaqUG/y+YgAnXhX/zn/jJx/st0DI9v4gl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BKOExAAAAN0AAAAPAAAAAAAAAAAA&#10;AAAAAKECAABkcnMvZG93bnJldi54bWxQSwUGAAAAAAQABAD5AAAAkgMAAAAA&#10;" strokecolor="#404040" strokeweight=".4pt"/>
                <v:line id="Line 2744" o:spid="_x0000_s1073" style="position:absolute;visibility:visible;mso-wrap-style:square" from="5513,7178" to="5627,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Y988QAAADdAAAADwAAAGRycy9kb3ducmV2LnhtbERP32vCMBB+H+x/CDfwbaZTmVKNUoYy&#10;EQXtZPh4JLe2rLmUJtP63xth4Nt9fD9vtuhsLc7U+sqxgrd+AoJYO1NxoeD4tXqdgPAB2WDtmBRc&#10;ycNi/vw0w9S4Cx/onIdCxBD2KSooQ2hSKb0uyaLvu4Y4cj+utRgibAtpWrzEcFvLQZK8S4sVx4YS&#10;G/ooSf/mf1bBwWbf2bA5XZe74+d+k4+3epJopXovXTYFEagLD/G/e23i/NF4APdv4gl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1j3zxAAAAN0AAAAPAAAAAAAAAAAA&#10;AAAAAKECAABkcnMvZG93bnJldi54bWxQSwUGAAAAAAQABAD5AAAAkgMAAAAA&#10;" strokecolor="#404040" strokeweight=".4pt"/>
                <v:line id="Line 2745" o:spid="_x0000_s1074" style="position:absolute;visibility:visible;mso-wrap-style:square" from="5513,7064" to="5627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qYaMQAAADdAAAADwAAAGRycy9kb3ducmV2LnhtbERP32vCMBB+F/Y/hBv4pummTKlGKWMy&#10;EQXtZPh4JLe2rLmUJtP63xth4Nt9fD9vvuxsLc7U+sqxgpdhAoJYO1NxoeD4tRpMQfiAbLB2TAqu&#10;5GG5eOrNMTXuwgc656EQMYR9igrKEJpUSq9LsuiHriGO3I9rLYYI20KaFi8x3NbyNUnepMWKY0OJ&#10;Db2XpH/zP6vgYLPvbNScrh+74+d+k0+2eppopfrPXTYDEagLD/G/e23i/PFkBPdv4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mphoxAAAAN0AAAAPAAAAAAAAAAAA&#10;AAAAAKECAABkcnMvZG93bnJldi54bWxQSwUGAAAAAAQABAD5AAAAkgMAAAAA&#10;" strokecolor="#404040" strokeweight=".4pt"/>
                <v:line id="Line 2746" o:spid="_x0000_s1075" style="position:absolute;visibility:visible;mso-wrap-style:square" from="5513,6836" to="5627,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MAHMUAAADdAAAADwAAAGRycy9kb3ducmV2LnhtbERP22rCQBB9L/Qflin4VjdeqBJdJRSl&#10;pVTQKOLjsDsmodnZkF01/n23UPBtDuc682Vna3Gl1leOFQz6CQhi7UzFhYLDfv06BeEDssHaMSm4&#10;k4fl4vlpjqlxN97RNQ+FiCHsU1RQhtCkUnpdkkXfdw1x5M6utRgibAtpWrzFcFvLYZK8SYsVx4YS&#10;G3ovSf/kF6tgZ7NjNmpO99Xm8LH9yiffeppopXovXTYDEagLD/G/+9PE+ePJGP6+iS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MAHMUAAADdAAAADwAAAAAAAAAA&#10;AAAAAAChAgAAZHJzL2Rvd25yZXYueG1sUEsFBgAAAAAEAAQA+QAAAJMDAAAAAA==&#10;" strokecolor="#404040" strokeweight=".4pt"/>
                <v:line id="Line 2747" o:spid="_x0000_s1076" style="position:absolute;visibility:visible;mso-wrap-style:square" from="5513,6722" to="5627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+lh8UAAADdAAAADwAAAGRycy9kb3ducmV2LnhtbERP32vCMBB+F/wfwgl7m6mbU6lGKWNj&#10;MhRmJ+LjkZxtsbmUJtP63y+DgW/38f28xaqztbhQ6yvHCkbDBASxdqbiQsH++/1xBsIHZIO1Y1Jw&#10;Iw+rZb+3wNS4K+/okodCxBD2KSooQ2hSKb0uyaIfuoY4cifXWgwRtoU0LV5juK3lU5JMpMWKY0OJ&#10;Db2WpM/5j1Wws9khe26Ot7ft/uPrM59u9CzRSj0MumwOIlAX7uJ/99rE+ePpC/x9E0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+lh8UAAADdAAAADwAAAAAAAAAA&#10;AAAAAAChAgAAZHJzL2Rvd25yZXYueG1sUEsFBgAAAAAEAAQA+QAAAJMDAAAAAA==&#10;" strokecolor="#404040" strokeweight=".4pt"/>
                <v:line id="Line 2748" o:spid="_x0000_s1077" style="position:absolute;visibility:visible;mso-wrap-style:square" from="5513,6608" to="5627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078MQAAADdAAAADwAAAGRycy9kb3ducmV2LnhtbERP32vCMBB+H+x/CDfwbabqUKlGKUPZ&#10;GBO0ivh4JGdb1lxKE7X+98tg4Nt9fD9vvuxsLa7U+sqxgkE/AUGsnam4UHDYr1+nIHxANlg7JgV3&#10;8rBcPD/NMTXuxju65qEQMYR9igrKEJpUSq9Lsuj7riGO3Nm1FkOEbSFNi7cYbms5TJKxtFhxbCix&#10;ofeS9E9+sQp2Njtmo+Z0X20OH9uvfPKtp4lWqvfSZTMQgbrwEP+7P02c/zYZw9838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7TvwxAAAAN0AAAAPAAAAAAAAAAAA&#10;AAAAAKECAABkcnMvZG93bnJldi54bWxQSwUGAAAAAAQABAD5AAAAkgMAAAAA&#10;" strokecolor="#404040" strokeweight=".4pt"/>
                <v:line id="Line 2749" o:spid="_x0000_s1078" style="position:absolute;visibility:visible;mso-wrap-style:square" from="5513,6494" to="562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Gea8QAAADdAAAADwAAAGRycy9kb3ducmV2LnhtbERP22rCQBB9F/yHZQp9000vNJK6SiiK&#10;RVrQKOLjsDtNgtnZkF01/r1bKPRtDuc603lvG3GhzteOFTyNExDE2pmaSwX73XI0AeEDssHGMSm4&#10;kYf5bDiYYmbclbd0KUIpYgj7DBVUIbSZlF5XZNGPXUscuR/XWQwRdqU0HV5juG3kc5K8SYs1x4YK&#10;W/qoSJ+Ks1Wwtfkhf2mPt8X3frVZF+mXniRaqceHPn8HEagP/+I/96eJ81/TFH6/iS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Z5rxAAAAN0AAAAPAAAAAAAAAAAA&#10;AAAAAKECAABkcnMvZG93bnJldi54bWxQSwUGAAAAAAQABAD5AAAAkgMAAAAA&#10;" strokecolor="#404040" strokeweight=".4pt"/>
                <v:line id="Line 2750" o:spid="_x0000_s1079" style="position:absolute;visibility:visible;mso-wrap-style:square" from="5513,6266" to="5627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4KGcgAAADdAAAADwAAAGRycy9kb3ducmV2LnhtbESPT2vCQBDF70K/wzIFb7rpH1RSVwml&#10;RSkt1FRKj8PuNAnNzobsqvHbdw6Ctxnem/d+s1wPvlVH6mMT2MDdNANFbINruDKw/3qdLEDFhOyw&#10;DUwGzhRhvboZLTF34cQ7OpapUhLCMUcDdUpdrnW0NXmM09ARi/Ybeo9J1r7SrseThPtW32fZTHts&#10;WBpq7Oi5JvtXHryBnS++i4fu5/zysd98vpXzd7vIrDHj26F4ApVoSFfz5XrrBP9xLrjyjYygV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T4KGcgAAADdAAAADwAAAAAA&#10;AAAAAAAAAAChAgAAZHJzL2Rvd25yZXYueG1sUEsFBgAAAAAEAAQA+QAAAJYDAAAAAA==&#10;" strokecolor="#404040" strokeweight=".4pt"/>
                <v:line id="Line 2751" o:spid="_x0000_s1080" style="position:absolute;visibility:visible;mso-wrap-style:square" from="5513,6152" to="562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KvgsUAAADdAAAADwAAAGRycy9kb3ducmV2LnhtbERP32vCMBB+H+x/CDfY20znZGpnlCKK&#10;QxRmJ7LHI7m1xeZSmqj1v1+EgW/38f28yayztThT6yvHCl57CQhi7UzFhYL99/JlBMIHZIO1Y1Jw&#10;JQ+z6ePDBFPjLryjcx4KEUPYp6igDKFJpfS6JIu+5xriyP261mKIsC2kafESw20t+0nyLi1WHBtK&#10;bGhekj7mJ6tgZ7ND9tb8XBfb/eprnQ83epRopZ6fuuwDRKAu3MX/7k8T5w+GY7h9E0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KvgsUAAADdAAAADwAAAAAAAAAA&#10;AAAAAAChAgAAZHJzL2Rvd25yZXYueG1sUEsFBgAAAAAEAAQA+QAAAJMDAAAAAA==&#10;" strokecolor="#404040" strokeweight=".4pt"/>
                <v:line id="Line 2752" o:spid="_x0000_s1081" style="position:absolute;visibility:visible;mso-wrap-style:square" from="5513,6038" to="5627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12OMgAAADdAAAADwAAAGRycy9kb3ducmV2LnhtbESPT0vDQBDF74LfYRnBm934hxpityVI&#10;S6VUsLGIx2F3TILZ2ZDdtum37xwEbzO8N+/9ZrYYfaeONMQ2sIH7SQaK2AbXcm1g/7m6y0HFhOyw&#10;C0wGzhRhMb++mmHhwol3dKxSrSSEY4EGmpT6QutoG/IYJ6EnFu0nDB6TrEOt3YAnCfedfsiyqfbY&#10;sjQ02NNrQ/a3OngDO19+lY/993n5vl9/bKrnrc0za8ztzVi+gEo0pn/z3/WbE/ynXPjlGxlBzy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p12OMgAAADdAAAADwAAAAAA&#10;AAAAAAAAAAChAgAAZHJzL2Rvd25yZXYueG1sUEsFBgAAAAAEAAQA+QAAAJYDAAAAAA==&#10;" strokecolor="#404040" strokeweight=".4pt"/>
                <v:line id="Line 2753" o:spid="_x0000_s1082" style="position:absolute;visibility:visible;mso-wrap-style:square" from="5513,5924" to="5627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HTo8QAAADdAAAADwAAAGRycy9kb3ducmV2LnhtbERP32vCMBB+F/wfwg32pqnbmKUapQzF&#10;IRtoJ8PHI7m1xeZSmqj1vzeDwd7u4/t582VvG3GhzteOFUzGCQhi7UzNpYLD13qUgvAB2WDjmBTc&#10;yMNyMRzMMTPuynu6FKEUMYR9hgqqENpMSq8rsujHriWO3I/rLIYIu1KaDq8x3DbyKUlepcWaY0OF&#10;Lb1VpE/F2SrY2/w7f26Pt9XnYbPbFtMPnSZaqceHPp+BCNSHf/Gf+93E+S/pBH6/iS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0dOjxAAAAN0AAAAPAAAAAAAAAAAA&#10;AAAAAKECAABkcnMvZG93bnJldi54bWxQSwUGAAAAAAQABAD5AAAAkgMAAAAA&#10;" strokecolor="#404040" strokeweight=".4pt"/>
                <v:line id="Line 2754" o:spid="_x0000_s1083" style="position:absolute;visibility:visible;mso-wrap-style:square" from="5513,5696" to="5627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NN1MQAAADdAAAADwAAAGRycy9kb3ducmV2LnhtbERP32vCMBB+F/Y/hBvsTdO5MUs1SpEN&#10;h0zQToaPR3Jri82lNFHrf28GA9/u4/t5s0VvG3GmzteOFTyPEhDE2pmaSwX7749hCsIHZIONY1Jw&#10;JQ+L+cNghplxF97RuQiliCHsM1RQhdBmUnpdkUU/ci1x5H5dZzFE2JXSdHiJ4baR4yR5kxZrjg0V&#10;trSsSB+Lk1Wws/lP/tIeru+b/Wq7LiZfOk20Uk+PfT4FEagPd/G/+9PE+a/pGP6+i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03UxAAAAN0AAAAPAAAAAAAAAAAA&#10;AAAAAKECAABkcnMvZG93bnJldi54bWxQSwUGAAAAAAQABAD5AAAAkgMAAAAA&#10;" strokecolor="#404040" strokeweight=".4pt"/>
                <v:line id="Line 2755" o:spid="_x0000_s1084" style="position:absolute;visibility:visible;mso-wrap-style:square" from="5513,5582" to="5627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/oT8QAAADdAAAADwAAAGRycy9kb3ducmV2LnhtbERP32vCMBB+H+x/CDfY20ynY5ZqlCIO&#10;h0zQToaPR3Jri82lNFHrf28GA9/u4/t503lvG3GmzteOFbwOEhDE2pmaSwX774+XFIQPyAYbx6Tg&#10;Sh7ms8eHKWbGXXhH5yKUIoawz1BBFUKbSel1RRb9wLXEkft1ncUQYVdK0+ElhttGDpPkXVqsOTZU&#10;2NKiIn0sTlbBzuY/+ag9XJeb/Wq7LsZfOk20Us9PfT4BEagPd/G/+9PE+W/pCP6+iS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+hPxAAAAN0AAAAPAAAAAAAAAAAA&#10;AAAAAKECAABkcnMvZG93bnJldi54bWxQSwUGAAAAAAQABAD5AAAAkgMAAAAA&#10;" strokecolor="#404040" strokeweight=".4pt"/>
                <v:line id="Line 2756" o:spid="_x0000_s1085" style="position:absolute;visibility:visible;mso-wrap-style:square" from="5513,5468" to="5627,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ZwO8QAAADdAAAADwAAAGRycy9kb3ducmV2LnhtbERP32vCMBB+H+x/CDfY20y3iZZqlCIb&#10;ikzQToaPR3Jri82lNJnW/94MBN/u4/t503lvG3GizteOFbwOEhDE2pmaSwX778+XFIQPyAYbx6Tg&#10;Qh7ms8eHKWbGnXlHpyKUIoawz1BBFUKbSel1RRb9wLXEkft1ncUQYVdK0+E5httGviXJSFqsOTZU&#10;2NKiIn0s/qyCnc1/8vf2cPnY7JfbdTH+0mmilXp+6vMJiEB9uItv7pWJ84fpEP6/iS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nA7xAAAAN0AAAAPAAAAAAAAAAAA&#10;AAAAAKECAABkcnMvZG93bnJldi54bWxQSwUGAAAAAAQABAD5AAAAkgMAAAAA&#10;" strokecolor="#404040" strokeweight=".4pt"/>
                <v:line id="Line 2757" o:spid="_x0000_s1086" style="position:absolute;visibility:visible;mso-wrap-style:square" from="5513,5354" to="5627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rVoMUAAADdAAAADwAAAGRycy9kb3ducmV2LnhtbERP32vCMBB+H/g/hBP2NlPn5ko1ShmO&#10;DdlAOxEfj+Rsi82lNJnW/94MBnu7j+/nzZe9bcSZOl87VjAeJSCItTM1lwp2328PKQgfkA02jknB&#10;lTwsF4O7OWbGXXhL5yKUIoawz1BBFUKbSel1RRb9yLXEkTu6zmKIsCul6fASw20jH5NkKi3WHBsq&#10;bOm1In0qfqyCrc33+aQ9XFdfu/fNunj51Gmilbof9vkMRKA+/Iv/3B8mzn9Kn+H3m3i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rVoMUAAADdAAAADwAAAAAAAAAA&#10;AAAAAAChAgAAZHJzL2Rvd25yZXYueG1sUEsFBgAAAAAEAAQA+QAAAJMDAAAAAA==&#10;" strokecolor="#404040" strokeweight=".4pt"/>
                <v:line id="Line 2758" o:spid="_x0000_s1087" style="position:absolute;visibility:visible;mso-wrap-style:square" from="5513,5126" to="5627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hL18QAAADdAAAADwAAAGRycy9kb3ducmV2LnhtbERP22rCQBB9F/oPyxT6ppte0BBdJUiL&#10;UhQ0leLjsDtNgtnZkN1q/PtuQfBtDuc6s0VvG3GmzteOFTyPEhDE2pmaSwWHr49hCsIHZIONY1Jw&#10;JQ+L+cNghplxF97TuQiliCHsM1RQhdBmUnpdkUU/ci1x5H5cZzFE2JXSdHiJ4baRL0kylhZrjg0V&#10;trSsSJ+KX6tgb/Pv/LU9Xt+3h9Xus5hsdJpopZ4e+3wKIlAf7uKbe23i/Ld0DP/fxB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OEvXxAAAAN0AAAAPAAAAAAAAAAAA&#10;AAAAAKECAABkcnMvZG93bnJldi54bWxQSwUGAAAAAAQABAD5AAAAkgMAAAAA&#10;" strokecolor="#404040" strokeweight=".4pt"/>
                <v:line id="Line 2759" o:spid="_x0000_s1088" style="position:absolute;visibility:visible;mso-wrap-style:square" from="5513,5012" to="5627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uTMQAAADdAAAADwAAAGRycy9kb3ducmV2LnhtbERP22rCQBB9F/yHZQp9000v1JC6SiiK&#10;RVrQKOLjsDtNgtnZkF01/r1bKPRtDuc603lvG3GhzteOFTyNExDE2pmaSwX73XKUgvAB2WDjmBTc&#10;yMN8NhxMMTPuylu6FKEUMYR9hgqqENpMSq8rsujHriWO3I/rLIYIu1KaDq8x3DbyOUnepMWaY0OF&#10;LX1UpE/F2SrY2vyQv7TH2+J7v9qsi8mXThOt1ONDn7+DCNSHf/Gf+9PE+a/pBH6/iS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O5MxAAAAN0AAAAPAAAAAAAAAAAA&#10;AAAAAKECAABkcnMvZG93bnJldi54bWxQSwUGAAAAAAQABAD5AAAAkgMAAAAA&#10;" strokecolor="#404040" strokeweight=".4pt"/>
                <v:line id="Line 2760" o:spid="_x0000_s1089" style="position:absolute;visibility:visible;mso-wrap-style:square" from="5513,4898" to="5627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6PsgAAADdAAAADwAAAGRycy9kb3ducmV2LnhtbESPT0vDQBDF74LfYRnBm934hxpityVI&#10;S6VUsLGIx2F3TILZ2ZDdtum37xwEbzO8N+/9ZrYYfaeONMQ2sIH7SQaK2AbXcm1g/7m6y0HFhOyw&#10;C0wGzhRhMb++mmHhwol3dKxSrSSEY4EGmpT6QutoG/IYJ6EnFu0nDB6TrEOt3YAnCfedfsiyqfbY&#10;sjQ02NNrQ/a3OngDO19+lY/993n5vl9/bKrnrc0za8ztzVi+gEo0pn/z3/WbE/ynXHDlGxlBzy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Ot6PsgAAADdAAAADwAAAAAA&#10;AAAAAAAAAAChAgAAZHJzL2Rvd25yZXYueG1sUEsFBgAAAAAEAAQA+QAAAJYDAAAAAA==&#10;" strokecolor="#404040" strokeweight=".4pt"/>
                <v:line id="Line 2761" o:spid="_x0000_s1090" style="position:absolute;visibility:visible;mso-wrap-style:square" from="5513,4784" to="5627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ffpcUAAADdAAAADwAAAGRycy9kb3ducmV2LnhtbERP32vCMBB+H/g/hBP2pqmbbLUzShkb&#10;k6Ewq4iPR3Jri82lNJnW/34ZCHu7j+/nzZe9bcSZOl87VjAZJyCItTM1lwr2u/dRCsIHZIONY1Jw&#10;JQ/LxeBujplxF97SuQiliCHsM1RQhdBmUnpdkUU/di1x5L5dZzFE2JXSdHiJ4baRD0nyJC3WHBsq&#10;bOm1In0qfqyCrc0P+WN7vL5t9h9fn8XzWqeJVup+2OcvIAL14V98c69MnD9N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ffpcUAAADdAAAADwAAAAAAAAAA&#10;AAAAAAChAgAAZHJzL2Rvd25yZXYueG1sUEsFBgAAAAAEAAQA+QAAAJMDAAAAAA==&#10;" strokecolor="#404040" strokeweight=".4pt"/>
                <v:line id="Line 2762" o:spid="_x0000_s1091" style="position:absolute;visibility:visible;mso-wrap-style:square" from="5513,4556" to="5627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Tg5cgAAADdAAAADwAAAGRycy9kb3ducmV2LnhtbESPQUvDQBCF74L/YRmht3ZTK1pjtyWI&#10;YpEKNhbxOOxOk2B2NmTXNv33nUPB2wzvzXvfLFaDb9WB+tgENjCdZKCIbXANVwZ2X6/jOaiYkB22&#10;gcnAiSKsltdXC8xdOPKWDmWqlIRwzNFAnVKXax1tTR7jJHTEou1D7zHJ2lfa9XiUcN/q2yy71x4b&#10;loYaO3quyf6Wf97A1hffxaz7Ob187N4+38uHjZ1n1pjRzVA8gUo0pH/z5XrtBP/uUfjlGxlBL8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0Tg5cgAAADdAAAADwAAAAAA&#10;AAAAAAAAAAChAgAAZHJzL2Rvd25yZXYueG1sUEsFBgAAAAAEAAQA+QAAAJYDAAAAAA==&#10;" strokecolor="#404040" strokeweight=".4pt"/>
                <v:line id="Line 2763" o:spid="_x0000_s1092" style="position:absolute;visibility:visible;mso-wrap-style:square" from="5513,4442" to="5627,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hFfsUAAADdAAAADwAAAGRycy9kb3ducmV2LnhtbERP32vCMBB+F/wfwgl7m6mbTK1GKWNj&#10;MhRmJ+LjkZxtsbmUJtP63y+DgW/38f28xaqztbhQ6yvHCkbDBASxdqbiQsH++/1xCsIHZIO1Y1Jw&#10;Iw+rZb+3wNS4K+/okodCxBD2KSooQ2hSKb0uyaIfuoY4cifXWgwRtoU0LV5juK3lU5K8SIsVx4YS&#10;G3otSZ/zH6tgZ7ND9twcb2/b/cfXZz7Z6GmilXoYdNkcRKAu3MX/7rWJ88ezEfx9E0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hFfsUAAADdAAAADwAAAAAAAAAA&#10;AAAAAAChAgAAZHJzL2Rvd25yZXYueG1sUEsFBgAAAAAEAAQA+QAAAJMDAAAAAA==&#10;" strokecolor="#404040" strokeweight=".4pt"/>
                <v:line id="Line 2764" o:spid="_x0000_s1093" style="position:absolute;visibility:visible;mso-wrap-style:square" from="5513,4328" to="5627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rbCcUAAADdAAAADwAAAGRycy9kb3ducmV2LnhtbERP32vCMBB+F/wfwgl703QqUzujlOGY&#10;DIXZiezxSG5tWXMpTab1v18Ggm/38f285bqztThT6yvHCh5HCQhi7UzFhYLj5+twDsIHZIO1Y1Jw&#10;JQ/rVb+3xNS4Cx/onIdCxBD2KSooQ2hSKb0uyaIfuYY4ct+utRgibAtpWrzEcFvLcZI8SYsVx4YS&#10;G3opSf/kv1bBwWanbNJ8XTf749vHez7b6XmilXoYdNkziEBduItv7q2J86eLMfx/E0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rbCcUAAADdAAAADwAAAAAAAAAA&#10;AAAAAAChAgAAZHJzL2Rvd25yZXYueG1sUEsFBgAAAAAEAAQA+QAAAJMDAAAAAA==&#10;" strokecolor="#404040" strokeweight=".4pt"/>
                <v:line id="Line 2765" o:spid="_x0000_s1094" style="position:absolute;visibility:visible;mso-wrap-style:square" from="5513,4214" to="5627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Z+ksUAAADdAAAADwAAAGRycy9kb3ducmV2LnhtbERP32vCMBB+H+x/CDfwTVN1bFqNUsZk&#10;YzjQKuLjkZxtsbmUJtP63y8DYW/38f28+bKztbhQ6yvHCoaDBASxdqbiQsF+t+pPQPiAbLB2TApu&#10;5GG5eHyYY2rclbd0yUMhYgj7FBWUITSplF6XZNEPXEMcuZNrLYYI20KaFq8x3NZylCQv0mLFsaHE&#10;ht5K0uf8xyrY2uyQjZvj7f17/7H5yl/XepJopXpPXTYDEagL/+K7+9PE+c/TMfx9E0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Z+ksUAAADdAAAADwAAAAAAAAAA&#10;AAAAAAChAgAAZHJzL2Rvd25yZXYueG1sUEsFBgAAAAAEAAQA+QAAAJMDAAAAAA==&#10;" strokecolor="#404040" strokeweight=".4pt"/>
                <v:line id="Line 2766" o:spid="_x0000_s1095" style="position:absolute;visibility:visible;mso-wrap-style:square" from="5513,3986" to="5627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/m5sUAAADdAAAADwAAAGRycy9kb3ducmV2LnhtbERP22rCQBB9L/Qflin0rW5qxUvqKkEU&#10;pSjUVKSPw+40CWZnQ3bV+PddodC3OZzrTOedrcWFWl85VvDaS0AQa2cqLhQcvlYvYxA+IBusHZOC&#10;G3mYzx4fppgad+U9XfJQiBjCPkUFZQhNKqXXJVn0PdcQR+7HtRZDhG0hTYvXGG5r2U+SobRYcWwo&#10;saFFSfqUn62Cvc2O2VvzfVvuDuvPj3y01eNEK/X81GXvIAJ14V/8596YOH8wGcD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/m5sUAAADdAAAADwAAAAAAAAAA&#10;AAAAAAChAgAAZHJzL2Rvd25yZXYueG1sUEsFBgAAAAAEAAQA+QAAAJMDAAAAAA==&#10;" strokecolor="#404040" strokeweight=".4pt"/>
                <v:line id="Line 2767" o:spid="_x0000_s1096" style="position:absolute;visibility:visible;mso-wrap-style:square" from="5513,3872" to="5627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NDfcUAAADdAAAADwAAAGRycy9kb3ducmV2LnhtbERP32vCMBB+H/g/hBP2NtNtOrUapYyN&#10;DZmgVcTHI7m1Zc2lNJnW/94Ig73dx/fz5svO1uJEra8cK3gcJCCItTMVFwr2u/eHCQgfkA3WjknB&#10;hTwsF727OabGnXlLpzwUIoawT1FBGUKTSul1SRb9wDXEkft2rcUQYVtI0+I5httaPiXJi7RYcWwo&#10;saHXkvRP/msVbG12yJ6b4+Vtvf/YrPLxl54kWqn7fpfNQATqwr/4z/1p4vzhdAS3b+IJ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NDfcUAAADdAAAADwAAAAAAAAAA&#10;AAAAAAChAgAAZHJzL2Rvd25yZXYueG1sUEsFBgAAAAAEAAQA+QAAAJMDAAAAAA==&#10;" strokecolor="#404040" strokeweight=".4pt"/>
                <v:line id="Line 2768" o:spid="_x0000_s1097" style="position:absolute;visibility:visible;mso-wrap-style:square" from="5513,3758" to="5627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HdCsUAAADdAAAADwAAAGRycy9kb3ducmV2LnhtbERP22rCQBB9L/Qflin0rW5qxUvqKkEU&#10;iyjUVKSPw+40CWZnQ3bV+PddodC3OZzrTOedrcWFWl85VvDaS0AQa2cqLhQcvlYvYxA+IBusHZOC&#10;G3mYzx4fppgad+U9XfJQiBjCPkUFZQhNKqXXJVn0PdcQR+7HtRZDhG0hTYvXGG5r2U+SobRYcWwo&#10;saFFSfqUn62Cvc2O2VvzfVvuDuvPTT7a6nGilXp+6rJ3EIG68C/+c3+YOH8wGc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HdCsUAAADdAAAADwAAAAAAAAAA&#10;AAAAAAChAgAAZHJzL2Rvd25yZXYueG1sUEsFBgAAAAAEAAQA+QAAAJMDAAAAAA==&#10;" strokecolor="#404040" strokeweight=".4pt"/>
                <v:line id="Line 2769" o:spid="_x0000_s1098" style="position:absolute;visibility:visible;mso-wrap-style:square" from="5513,3644" to="5627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14kcUAAADdAAAADwAAAGRycy9kb3ducmV2LnhtbERP32vCMBB+H+x/CDfY20znZGpnlCKK&#10;QxRmJ7LHI7m1xeZSmqj1v1+EgW/38f28yayztThT6yvHCl57CQhi7UzFhYL99/JlBMIHZIO1Y1Jw&#10;JQ+z6ePDBFPjLryjcx4KEUPYp6igDKFJpfS6JIu+5xriyP261mKIsC2kafESw20t+0nyLi1WHBtK&#10;bGhekj7mJ6tgZ7ND9tb8XBfb/eprnQ83epRopZ6fuuwDRKAu3MX/7k8T5w/GQ7h9E0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14kcUAAADdAAAADwAAAAAAAAAA&#10;AAAAAAChAgAAZHJzL2Rvd25yZXYueG1sUEsFBgAAAAAEAAQA+QAAAJMDAAAAAA==&#10;" strokecolor="#404040" strokeweight=".4pt"/>
                <v:line id="Line 2770" o:spid="_x0000_s1099" style="position:absolute;flip:y;visibility:visible;mso-wrap-style:square" from="2720,3530" to="27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Qbb8YAAADdAAAADwAAAGRycy9kb3ducmV2LnhtbESPTWvCQBCG7wX/wzKFXkrdWIpodBUR&#10;BCn04AfE3obsmMRmZ0N2Nem/dw6Ctxnm/XhmvuxdrW7UhsqzgdEwAUWce1txYeB42HxMQIWIbLH2&#10;TAb+KcByMXiZY2p9xzu67WOhJIRDigbKGJtU65CX5DAMfUMst7NvHUZZ20LbFjsJd7X+TJKxdlix&#10;NJTY0Lqk/G9/dVJyWRe/PxfKs2nWfHfj0Xt3Ol2NeXvtVzNQkfr4FD/cWyv4X1PBlW9kBL2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EG2/GAAAA3QAAAA8AAAAAAAAA&#10;AAAAAAAAoQIAAGRycy9kb3ducmV2LnhtbFBLBQYAAAAABAAEAPkAAACUAwAAAAA=&#10;" strokeweight="1pt"/>
                <v:line id="Line 2771" o:spid="_x0000_s1100" style="position:absolute;flip:y;visibility:visible;mso-wrap-style:square" from="3290,3530" to="329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i+9MYAAADdAAAADwAAAGRycy9kb3ducmV2LnhtbESPT4vCMBDF7wt+hzCCF9FUEbFdo4gg&#10;iODBP6B7G5rZtm4zKU209dsbQdjbDO/N+72ZL1tTigfVrrCsYDSMQBCnVhecKTifNoMZCOeRNZaW&#10;ScGTHCwXna85Jto2fKDH0WcihLBLUEHufZVI6dKcDLqhrYiD9mtrgz6sdSZ1jU0IN6UcR9FUGiw4&#10;EHKsaJ1T+ne8mwC5rbOf/Y3SS3ypds101G+u17tSvW67+gbhqfX/5s/1Vof6kziG9zdhBL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IvvTGAAAA3QAAAA8AAAAAAAAA&#10;AAAAAAAAoQIAAGRycy9kb3ducmV2LnhtbFBLBQYAAAAABAAEAPkAAACUAwAAAAA=&#10;" strokeweight="1pt"/>
                <v:line id="Line 2772" o:spid="_x0000_s1101" style="position:absolute;flip:y;visibility:visible;mso-wrap-style:square" from="3860,3530" to="386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mNc8YAAADdAAAADwAAAGRycy9kb3ducmV2LnhtbESPTWvCQBCG7wX/wzKCl1I3ChVNXUWE&#10;QhF68AO0tyE7TaLZ2ZBdTfz3zkHwNsO8H8/Ml52r1I2aUHo2MBomoIgzb0vODRz23x9TUCEiW6w8&#10;k4E7BVguem9zTK1veUu3XcyVhHBI0UARY51qHbKCHIahr4nl9u8bh1HWJte2wVbCXaXHSTLRDkuW&#10;hgJrWheUXXZXJyXndf73e6bsODvWm3Yyem9Pp6sxg363+gIVqYsv8dP9YwX/MxF++UZG0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ZjXPGAAAA3QAAAA8AAAAAAAAA&#10;AAAAAAAAoQIAAGRycy9kb3ducmV2LnhtbFBLBQYAAAAABAAEAPkAAACUAwAAAAA=&#10;" strokeweight="1pt"/>
                <v:line id="Line 2773" o:spid="_x0000_s1102" style="position:absolute;flip:y;visibility:visible;mso-wrap-style:square" from="4430,3530" to="443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Uo6MYAAADdAAAADwAAAGRycy9kb3ducmV2LnhtbESPQYvCMBCF74L/IYzgRda0worbNYoI&#10;gggeVoW6t6EZ22ozKU209d9vFgRvM7w373szX3amEg9qXGlZQTyOQBBnVpecKzgdNx8zEM4ja6ws&#10;k4InOVgu+r05Jtq2/EOPg89FCGGXoILC+zqR0mUFGXRjWxMH7WIbgz6sTS51g20IN5WcRNFUGiw5&#10;EAqsaV1QdjvcTYBc1/nv/kpZ+pXWu3Yaj9rz+a7UcNCtvkF46vzb/Lre6lD/M4rh/5swgl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VKOjGAAAA3QAAAA8AAAAAAAAA&#10;AAAAAAAAoQIAAGRycy9kb3ducmV2LnhtbFBLBQYAAAAABAAEAPkAAACUAwAAAAA=&#10;" strokeweight="1pt"/>
                <v:line id="Line 2774" o:spid="_x0000_s1103" style="position:absolute;flip:y;visibility:visible;mso-wrap-style:square" from="5000,3530" to="500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2n8UAAADdAAAADwAAAGRycy9kb3ducmV2LnhtbESPzarCMBCF9xd8hzCCG9FUQdFqFBEu&#10;XAQX/oC6G5qxrTaT0kRb394Iwt3NcM6c78x82ZhCPKlyuWUFg34EgjixOudUwfHw25uAcB5ZY2GZ&#10;FLzIwXLR+pljrG3NO3rufSpCCLsYFWTel7GULsnIoOvbkjhoV1sZ9GGtUqkrrEO4KeQwisbSYM6B&#10;kGFJ64yS+/5hAuS2Ti/bGyWn6anc1ONBtz6fH0p12s1qBsJT4//N3+s/HeqPoiF8vgkjyM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e2n8UAAADdAAAADwAAAAAAAAAA&#10;AAAAAAChAgAAZHJzL2Rvd25yZXYueG1sUEsFBgAAAAAEAAQA+QAAAJMDAAAAAA==&#10;" strokeweight="1pt"/>
                <v:line id="Line 2775" o:spid="_x0000_s1104" style="position:absolute;flip:y;visibility:visible;mso-wrap-style:square" from="5570,3530" to="557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taz8IAAADdAAAADwAAAGRycy9kb3ducmV2LnhtbERPTYvCMBC9L/gfwgje1lRlRapRRBAU&#10;97CrgtehmTbFZlKSaOu/3yws7G0e73NWm9424kk+1I4VTMYZCOLC6ZorBdfL/n0BIkRkjY1jUvCi&#10;AJv14G2FuXYdf9PzHCuRQjjkqMDE2OZShsKQxTB2LXHiSuctxgR9JbXHLoXbRk6zbC4t1pwaDLa0&#10;M1Tczw+rQB5P3ZffT69lVR5adzuaz3nXKzUa9tsliEh9/Bf/uQ86zf/IZvD7TTpB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taz8IAAADdAAAADwAAAAAAAAAAAAAA&#10;AAChAgAAZHJzL2Rvd25yZXYueG1sUEsFBgAAAAAEAAQA+QAAAJADAAAAAA==&#10;" strokeweight="1.5pt"/>
                <v:line id="Line 2776" o:spid="_x0000_s1105" style="position:absolute;flip:y;visibility:visible;mso-wrap-style:square" from="6140,3530" to="614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KLcMgAAADdAAAADwAAAGRycy9kb3ducmV2LnhtbESPQWvCQBCF74X+h2UKvRTdWGxoU1cR&#10;QRDBQ2Mh8TZkp0lsdjZk1yT+e7dQ8DbDe/O+N4vVaBrRU+dqywpm0wgEcWF1zaWC7+N28g7CeWSN&#10;jWVScCUHq+XjwwITbQf+oj71pQgh7BJUUHnfJlK6oiKDbmpb4qD92M6gD2tXSt3hEMJNI1+jKJYG&#10;aw6EClvaVFT8phcTIOdNeTqcqcg+snY/xLOXIc8vSj0/jetPEJ5Gfzf/X+90qP8WzeHvmzCCX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6KLcMgAAADdAAAADwAAAAAA&#10;AAAAAAAAAAChAgAAZHJzL2Rvd25yZXYueG1sUEsFBgAAAAAEAAQA+QAAAJYDAAAAAA==&#10;" strokeweight="1pt"/>
                <v:line id="Line 2777" o:spid="_x0000_s1106" style="position:absolute;flip:y;visibility:visible;mso-wrap-style:square" from="6710,3530" to="671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4u68cAAADdAAAADwAAAGRycy9kb3ducmV2LnhtbESPT2vCQBDF7wW/wzKCl6IbhYhGV5FA&#10;oRR60BbU25Adk2h2NmQ3f/rtu0Khtxnem/d7s90PphIdNa60rGA+i0AQZ1aXnCv4/nqbrkA4j6yx&#10;skwKfsjBfjd62WKibc9H6k4+FyGEXYIKCu/rREqXFWTQzWxNHLSbbQz6sDa51A32IdxUchFFS2mw&#10;5EAosKa0oOxxak2A3NP8+nmn7Lw+1x/9cv7aXy6tUpPxcNiA8DT4f/Pf9bsO9eMohuc3YQS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7i7rxwAAAN0AAAAPAAAAAAAA&#10;AAAAAAAAAKECAABkcnMvZG93bnJldi54bWxQSwUGAAAAAAQABAD5AAAAlQMAAAAA&#10;" strokeweight="1pt"/>
                <v:line id="Line 2778" o:spid="_x0000_s1107" style="position:absolute;flip:y;visibility:visible;mso-wrap-style:square" from="7280,3530" to="728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wnMYAAADdAAAADwAAAGRycy9kb3ducmV2LnhtbESPQYvCMBCF7wv+hzCCF1lTBYvbNYoI&#10;gggeVoW6t6EZ22ozKU209d+bBWFvM7w373szX3amEg9qXGlZwXgUgSDOrC45V3A6bj5nIJxH1lhZ&#10;JgVPcrBc9D7mmGjb8g89Dj4XIYRdggoK7+tESpcVZNCNbE0ctIttDPqwNrnUDbYh3FRyEkWxNFhy&#10;IBRY07qg7Ha4mwC5rvPf/ZWy9Cutd208Hrbn812pQb9bfYPw1Pl/8/t6q0P9aRTD3zdhBL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8sJzGAAAA3QAAAA8AAAAAAAAA&#10;AAAAAAAAoQIAAGRycy9kb3ducmV2LnhtbFBLBQYAAAAABAAEAPkAAACUAwAAAAA=&#10;" strokeweight="1pt"/>
                <v:line id="Line 2779" o:spid="_x0000_s1108" style="position:absolute;flip:y;visibility:visible;mso-wrap-style:square" from="7850,3530" to="785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AVB8YAAADd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72gM72/CCHLx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wFQfGAAAA3QAAAA8AAAAAAAAA&#10;AAAAAAAAoQIAAGRycy9kb3ducmV2LnhtbFBLBQYAAAAABAAEAPkAAACUAwAAAAA=&#10;" strokeweight="1pt"/>
                <v:line id="Line 2780" o:spid="_x0000_s1109" style="position:absolute;flip:y;visibility:visible;mso-wrap-style:square" from="8420,353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+BdcYAAADdAAAADwAAAGRycy9kb3ducmV2LnhtbESPTWvCQBCG7wX/wzKCl1I3ChVNXUWE&#10;QhF68AO0tyE7TaLZ2ZBdTfz3zkHwNsO8H8/Ml52r1I2aUHo2MBomoIgzb0vODRz23x9TUCEiW6w8&#10;k4E7BVguem9zTK1veUu3XcyVhHBI0UARY51qHbKCHIahr4nl9u8bh1HWJte2wVbCXaXHSTLRDkuW&#10;hgJrWheUXXZXJyXndf73e6bsODvWm3Yyem9Pp6sxg363+gIVqYsv8dP9YwX/MxFc+UZG0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vgXXGAAAA3QAAAA8AAAAAAAAA&#10;AAAAAAAAoQIAAGRycy9kb3ducmV2LnhtbFBLBQYAAAAABAAEAPkAAACUAwAAAAA=&#10;" strokeweight="1pt"/>
                <v:line id="Line 2781" o:spid="_x0000_s1110" style="position:absolute;visibility:visible;mso-wrap-style:square" from="2720,809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hcO8IAAADd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jbAJ/36QT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4hcO8IAAADdAAAADwAAAAAAAAAAAAAA&#10;AAChAgAAZHJzL2Rvd25yZXYueG1sUEsFBgAAAAAEAAQA+QAAAJADAAAAAA==&#10;" strokeweight="1pt"/>
                <v:line id="Line 2782" o:spid="_x0000_s1111" style="position:absolute;visibility:visible;mso-wrap-style:square" from="2720,7520" to="842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tje8YAAADdAAAADwAAAGRycy9kb3ducmV2LnhtbESPQU8CMRCF7yb+h2ZMuEl3STC6UAhR&#10;TCQejMAPGLbDdmE73bQVVn+9czDxNpP35r1v5svBd+pCMbWBDZTjAhRxHWzLjYH97vX+EVTKyBa7&#10;wGTgmxIsF7c3c6xsuPInXba5URLCqUIDLue+0jrVjjymceiJRTuG6DHLGhttI14l3Hd6UhQP2mPL&#10;0uCwp2dH9Xn75Q1s4uH9XP40Th94E9fdx8tT8idjRnfDagYq05D/zX/Xb1bwp6Xwyz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rY3vGAAAA3QAAAA8AAAAAAAAA&#10;AAAAAAAAoQIAAGRycy9kb3ducmV2LnhtbFBLBQYAAAAABAAEAPkAAACUAwAAAAA=&#10;" strokeweight="1pt"/>
                <v:line id="Line 2783" o:spid="_x0000_s1112" style="position:absolute;visibility:visible;mso-wrap-style:square" from="2720,6950" to="842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fG4MMAAADdAAAADwAAAGRycy9kb3ducmV2LnhtbERPzWoCMRC+F3yHMII3za5QqVujiLag&#10;eChqH2DcTDdbN5MlSXXt0zeC0Nt8fL8zW3S2ERfyoXasIB9lIIhLp2uuFHwe34cvIEJE1tg4JgU3&#10;CrCY955mWGh35T1dDrESKYRDgQpMjG0hZSgNWQwj1xIn7st5izFBX0nt8ZrCbSPHWTaRFmtODQZb&#10;Whkqz4cfq2DrT7tz/lsZeeKtf2s+1tNgv5Ua9LvlK4hIXfwXP9wbneY/5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nxuDDAAAA3QAAAA8AAAAAAAAAAAAA&#10;AAAAoQIAAGRycy9kb3ducmV2LnhtbFBLBQYAAAAABAAEAPkAAACRAwAAAAA=&#10;" strokeweight="1pt"/>
                <v:line id="Line 2784" o:spid="_x0000_s1113" style="position:absolute;visibility:visible;mso-wrap-style:square" from="2720,6380" to="842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VYl8MAAADdAAAADwAAAGRycy9kb3ducmV2LnhtbERP22oCMRB9F/yHMELfNLuCpd0apXiB&#10;Sh9KVz9g3Ew3WzeTJYm67dc3BcG3OZzrzJe9bcWFfGgcK8gnGQjiyumGawWH/Xb8BCJEZI2tY1Lw&#10;QwGWi+FgjoV2V/6kSxlrkUI4FKjAxNgVUobKkMUwcR1x4r6ctxgT9LXUHq8p3LZymmWP0mLDqcFg&#10;RytD1ak8WwU7f3w/5b+1kUfe+U37sX4O9luph1H/+gIiUh/v4pv7Taf5s3wK/9+k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1WJfDAAAA3QAAAA8AAAAAAAAAAAAA&#10;AAAAoQIAAGRycy9kb3ducmV2LnhtbFBLBQYAAAAABAAEAPkAAACRAwAAAAA=&#10;" strokeweight="1pt"/>
                <v:line id="Line 2785" o:spid="_x0000_s1114" style="position:absolute;visibility:visible;mso-wrap-style:square" from="2720,5810" to="842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P9K8MAAADdAAAADwAAAGRycy9kb3ducmV2LnhtbERPTWvCQBC9F/wPywjedKNSKambIIJa&#10;emtahN6G7Jikyc7G3Y2m/75bKPQ2j/c523w0nbiR841lBctFAoK4tLrhSsHH+2H+BMIHZI2dZVLw&#10;TR7ybPKwxVTbO7/RrQiViCHsU1RQh9CnUvqyJoN+YXviyF2sMxgidJXUDu8x3HRylSQbabDh2FBj&#10;T/uayrYYjILzUPDnV3twHQ7H0+lyvrZ+/arUbDrunkEEGsO/+M/9ouP8x+Ua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z/SvDAAAA3QAAAA8AAAAAAAAAAAAA&#10;AAAAoQIAAGRycy9kb3ducmV2LnhtbFBLBQYAAAAABAAEAPkAAACRAwAAAAA=&#10;" strokeweight="1.5pt"/>
                <v:line id="Line 2786" o:spid="_x0000_s1115" style="position:absolute;visibility:visible;mso-wrap-style:square" from="2720,5240" to="842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BleMMAAADdAAAADwAAAGRycy9kb3ducmV2LnhtbERP22oCMRB9L/QfwhT6ptmVttTVKMUL&#10;VHwotX7AuBk3WzeTJYm6+vWmIPRtDuc642lnG3EiH2rHCvJ+BoK4dLrmSsH2Z9l7BxEissbGMSm4&#10;UIDp5PFhjIV2Z/6m0yZWIoVwKFCBibEtpAylIYuh71rixO2dtxgT9JXUHs8p3DZykGVv0mLNqcFg&#10;SzND5WFztApWfrc+5NfKyB2v/KL5mg+D/VXq+an7GIGI1MV/8d39qdP81/wF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QZXjDAAAA3QAAAA8AAAAAAAAAAAAA&#10;AAAAoQIAAGRycy9kb3ducmV2LnhtbFBLBQYAAAAABAAEAPkAAACRAwAAAAA=&#10;" strokeweight="1pt"/>
                <v:line id="Line 2787" o:spid="_x0000_s1116" style="position:absolute;visibility:visible;mso-wrap-style:square" from="2720,4670" to="842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zA48MAAADdAAAADwAAAGRycy9kb3ducmV2LnhtbERPzWoCMRC+F3yHMIK3mt2C0q5GEW1B&#10;8VCqPsC4GTerm8mSpLr26Ruh0Nt8fL8znXe2EVfyoXasIB9mIIhLp2uuFBz2H8+vIEJE1tg4JgV3&#10;CjCf9Z6mWGh34y+67mIlUgiHAhWYGNtCylAashiGriVO3Ml5izFBX0nt8ZbCbSNfsmwsLdacGgy2&#10;tDRUXnbfVsHGH7eX/Kcy8sgb/958rt6CPSs16HeLCYhIXfwX/7nXOs0f5SN4fJNO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cwOPDAAAA3QAAAA8AAAAAAAAAAAAA&#10;AAAAoQIAAGRycy9kb3ducmV2LnhtbFBLBQYAAAAABAAEAPkAAACRAwAAAAA=&#10;" strokeweight="1pt"/>
                <v:line id="Line 2788" o:spid="_x0000_s1117" style="position:absolute;visibility:visible;mso-wrap-style:square" from="2720,4100" to="842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5elMMAAADdAAAADwAAAGRycy9kb3ducmV2LnhtbERPzWoCMRC+F/oOYQreanYFRVejSGtB&#10;6UG0fYBxM25WN5MlSXX16U2h0Nt8fL8zW3S2ERfyoXasIO9nIIhLp2uuFHx/fbyOQYSIrLFxTApu&#10;FGAxf36aYaHdlXd02cdKpBAOBSowMbaFlKE0ZDH0XUucuKPzFmOCvpLa4zWF20YOsmwkLdacGgy2&#10;9GaoPO9/rIKNP3ye83tl5IE3ftVs3yfBnpTqvXTLKYhIXfwX/7nXOs0f5iP4/S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OXpTDAAAA3QAAAA8AAAAAAAAAAAAA&#10;AAAAoQIAAGRycy9kb3ducmV2LnhtbFBLBQYAAAAABAAEAPkAAACRAwAAAAA=&#10;" strokeweight="1pt"/>
                <v:line id="Line 2789" o:spid="_x0000_s1118" style="position:absolute;visibility:visible;mso-wrap-style:square" from="2720,3530" to="842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L7D8MAAADdAAAADwAAAGRycy9kb3ducmV2LnhtbERP22oCMRB9L/QfwhT6ptkVenE1SvEC&#10;FR9KrR8wbsbN1s1kSaKufr0pCH2bw7nOeNrZRpzIh9qxgryfgSAuna65UrD9WfbeQYSIrLFxTAou&#10;FGA6eXwYY6Hdmb/ptImVSCEcClRgYmwLKUNpyGLou5Y4cXvnLcYEfSW1x3MKt40cZNmrtFhzajDY&#10;0sxQedgcrYKV360P+bUycscrv2i+5sNgf5V6fuo+RiAidfFffHd/6jT/JX+Dv2/SCXJ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C+w/DAAAA3QAAAA8AAAAAAAAAAAAA&#10;AAAAoQIAAGRycy9kb3ducmV2LnhtbFBLBQYAAAAABAAEAPkAAACRAwAAAAA=&#10;" strokeweight="1pt"/>
                <v:shape id="Freeform 2790" o:spid="_x0000_s1119" style="position:absolute;left:2720;top:4670;width:5701;height:2281;visibility:visible;mso-wrap-style:square;v-text-anchor:top" coordsize="5701,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HjcUA&#10;AADdAAAADwAAAGRycy9kb3ducmV2LnhtbESPQWvCQBCF74X+h2UKvdWNQq1EVyliwIPYqkGvQ3ZM&#10;QrOzIbtq/Pedg+BthvfmvW9mi9416kpdqD0bGA4SUMSFtzWXBvJD9jEBFSKyxcYzGbhTgMX89WWG&#10;qfU33tF1H0slIRxSNFDF2KZah6Iih2HgW2LRzr5zGGXtSm07vEm4a/QoScbaYc3SUGFLy4qKv/3F&#10;Gfg6Z9nE/2xaOhanfLte5SX/5sa8v/XfU1CR+vg0P67XVvA/h4Ir38gI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YeNxQAAAN0AAAAPAAAAAAAAAAAAAAAAAJgCAABkcnMv&#10;ZG93bnJldi54bWxQSwUGAAAAAAQABAD1AAAAigMAAAAA&#10;" path="m,2280r14,-1l29,2276r14,-4l57,2266r14,-8l85,2249r15,-12l114,2224r14,-14l142,2193r15,-18l171,2156r14,-21l200,2112r14,-24l228,2062r14,-27l256,2007r15,-30l285,1946r14,-32l314,1880r14,-34l342,1810r14,-37l370,1736r15,-39l399,1658r14,-41l428,1576r14,-41l456,1492r14,-43l485,1406r14,-44l513,1318r14,-44l541,1229r15,-44l570,1140r14,-45l599,1051r14,-45l627,962r14,-44l655,874r15,-43l684,788r14,-43l712,704r15,-41l741,622r14,-39l770,544r14,-37l798,470r14,-36l826,400r15,-34l855,334r14,-31l884,273r14,-28l912,218r14,-26l940,168r15,-23l969,124r14,-19l998,87r14,-17l1026,56r14,-13l1055,31r14,-9l1083,14r14,-6l1111,4r15,-3l1140,r14,1l1169,4r14,4l1197,14r14,8l1225,31r15,12l1254,56r14,14l1282,87r15,18l1311,124r14,21l1340,168r14,24l1368,218r14,27l1396,273r15,30l1425,334r14,32l1454,400r14,34l1482,470r14,37l1510,544r15,39l1539,622r14,41l1568,704r14,41l1596,788r14,43l1625,874r14,44l1653,962r14,44l1681,1051r15,44l1710,1140r14,45l1739,1229r14,45l1767,1318r14,44l1795,1406r15,43l1824,1492r14,43l1852,1576r15,41l1881,1658r14,39l1910,1736r14,37l1938,1810r14,36l1966,1880r15,34l1995,1946r14,31l2024,2007r14,28l2052,2062r14,26l2080,2112r15,23l2109,2156r14,19l2138,2193r14,17l2166,2224r14,13l2195,2249r14,9l2223,2266r14,6l2251,2276r15,3l2280,2280r14,-1l2309,2276r14,-4l2337,2266r14,-8l2365,2249r15,-12l2394,2224r14,-14l2422,2193r15,-18l2451,2156r14,-21l2480,2112r14,-24l2508,2062r14,-27l2537,2007r14,-30l2565,1946r14,-32l2593,1880r15,-34l2622,1810r14,-37l2650,1736r15,-39l2679,1658r14,-41l2708,1576r14,-41l2736,1492r14,-43l2765,1406r14,-44l2793,1318r14,-44l2822,1229r14,-44l2850,1140r14,-45l2878,1051r15,-45l2907,962r14,-44l2935,874r15,-43l2964,788r14,-43l2992,704r15,-41l3021,622r14,-39l3050,544r14,-37l3078,470r14,-36l3107,400r14,-34l3135,334r14,-31l3163,273r15,-28l3192,218r14,-26l3220,168r15,-23l3249,124r14,-19l3278,87r14,-17l3306,56r14,-13l3335,31r14,-9l3363,14r14,-6l3392,4r14,-3l3420,r14,1l3448,4r15,4l3477,14r14,8l3505,31r15,12l3534,56r14,14l3562,87r15,18l3591,124r14,21l3620,168r14,24l3648,218r14,27l3677,273r14,30l3705,334r14,32l3733,400r15,34l3762,470r14,37l3790,544r15,39l3819,622r14,41l3848,704r14,41l3876,788r14,43l3905,874r14,44l3933,962r14,44l3962,1051r14,44l3990,1140r14,45l4018,1229r15,45l4047,1318r14,44l4075,1406r15,43l4104,1492r14,43l4132,1576r15,41l4161,1658r14,39l4190,1736r14,37l4218,1810r14,36l4247,1880r14,34l4275,1946r14,31l4303,2007r15,28l4332,2062r14,26l4360,2112r15,23l4389,2156r14,19l4418,2193r14,17l4446,2224r14,13l4475,2249r14,9l4503,2266r14,6l4532,2276r14,3l4560,2280r14,-1l4588,2276r15,-4l4617,2266r14,-8l4645,2249r15,-12l4674,2224r14,-14l4702,2193r15,-18l4731,2156r14,-21l4760,2112r14,-24l4788,2062r14,-27l4817,2007r14,-30l4845,1946r14,-32l4873,1880r15,-34l4902,1810r14,-37l4930,1736r15,-39l4959,1658r14,-41l4988,1576r14,-41l5016,1492r14,-43l5045,1406r14,-44l5073,1318r14,-44l5102,1229r14,-44l5130,1140r14,-45l5158,1051r15,-45l5187,962r14,-44l5215,874r15,-43l5244,788r14,-43l5272,704r15,-41l5301,622r14,-39l5330,544r14,-37l5358,470r14,-36l5387,400r14,-34l5415,334r14,-31l5443,273r15,-28l5472,218r14,-26l5500,168r15,-23l5529,124r14,-19l5558,87r14,-17l5586,56r14,-13l5615,31r14,-9l5643,14r14,-6l5672,4r14,-3l5700,e" filled="f" strokeweight="1.5pt">
                  <v:path arrowok="t" o:connecttype="custom" o:connectlocs="85,2249;185,2135;285,1946;385,1697;485,1406;584,1095;684,788;784,507;884,273;983,105;1083,14;1183,8;1282,87;1382,245;1482,470;1582,745;1681,1051;1781,1362;1881,1658;1981,1914;2080,2112;2180,2237;2280,2280;2380,2237;2480,2112;2579,1914;2679,1658;2779,1362;2878,1051;2978,745;3078,470;3178,245;3278,87;3377,8;3477,14;3577,105;3677,273;3776,507;3876,788;3976,1095;4075,1406;4175,1697;4275,1946;4375,2135;4475,2249;4574,2279;4674,2224;4774,2088;4873,1880;4973,1617;5073,1318;5173,1006;5272,704;5372,434;5472,218;5572,70;5672,4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297180</wp:posOffset>
                </wp:positionV>
                <wp:extent cx="2973070" cy="2035175"/>
                <wp:effectExtent l="635" t="1905" r="0" b="1270"/>
                <wp:wrapNone/>
                <wp:docPr id="1424" name="Text Box 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Default="00600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7" o:spid="_x0000_s1036" type="#_x0000_t202" style="position:absolute;margin-left:-2.95pt;margin-top:23.4pt;width:234.1pt;height:16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" stroked="f">
                <v:textbox>
                  <w:txbxContent>
                    <w:p w:rsidR="006007B7" w:rsidRDefault="006007B7"/>
                  </w:txbxContent>
                </v:textbox>
              </v:shape>
            </w:pict>
          </mc:Fallback>
        </mc:AlternateContent>
      </w:r>
      <w:r w:rsidR="009C0DCD" w:rsidRPr="009C0DCD">
        <w:rPr>
          <w:rFonts w:asciiTheme="minorBidi" w:hAnsiTheme="minorBidi" w:cstheme="minorBidi"/>
          <w:b/>
          <w:bCs/>
          <w:sz w:val="22"/>
          <w:szCs w:val="22"/>
        </w:rPr>
        <w:t xml:space="preserve">                         </w:t>
      </w:r>
      <w:r w:rsidR="009C0DCD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9C0DCD" w:rsidRPr="009C0DCD">
        <w:rPr>
          <w:rFonts w:asciiTheme="minorBidi" w:hAnsiTheme="minorBidi" w:cstheme="minorBidi"/>
          <w:b/>
          <w:bCs/>
          <w:sz w:val="22"/>
          <w:szCs w:val="22"/>
        </w:rPr>
        <w:t>La sensibilité horizontale :</w:t>
      </w:r>
      <w:r w:rsidR="009C0DCD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9C0DCD" w:rsidRPr="009C0DCD">
        <w:rPr>
          <w:rFonts w:asciiTheme="minorBidi" w:hAnsiTheme="minorBidi" w:cstheme="minorBidi"/>
          <w:b/>
          <w:bCs/>
          <w:sz w:val="22"/>
          <w:szCs w:val="22"/>
        </w:rPr>
        <w:t>1ms/Div</w:t>
      </w:r>
    </w:p>
    <w:p w:rsidR="007B2C0E" w:rsidRPr="007B2C0E" w:rsidRDefault="00151185" w:rsidP="007B2C0E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haracter">
                  <wp:posOffset>-107315</wp:posOffset>
                </wp:positionH>
                <wp:positionV relativeFrom="paragraph">
                  <wp:posOffset>20955</wp:posOffset>
                </wp:positionV>
                <wp:extent cx="6875780" cy="2296160"/>
                <wp:effectExtent l="16510" t="20955" r="13335" b="16510"/>
                <wp:wrapNone/>
                <wp:docPr id="1015" name="Group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2296160"/>
                          <a:chOff x="1056" y="2744"/>
                          <a:chExt cx="9882" cy="3616"/>
                        </a:xfrm>
                      </wpg:grpSpPr>
                      <wps:wsp>
                        <wps:cNvPr id="1016" name="Rectangle 2195"/>
                        <wps:cNvSpPr>
                          <a:spLocks noChangeArrowheads="1"/>
                        </wps:cNvSpPr>
                        <wps:spPr bwMode="auto">
                          <a:xfrm>
                            <a:off x="1056" y="2744"/>
                            <a:ext cx="4481" cy="3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Rectangle 2196"/>
                        <wps:cNvSpPr>
                          <a:spLocks noChangeArrowheads="1"/>
                        </wps:cNvSpPr>
                        <wps:spPr bwMode="auto">
                          <a:xfrm>
                            <a:off x="5536" y="2744"/>
                            <a:ext cx="5402" cy="36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8" name="Group 2197"/>
                        <wpg:cNvGrpSpPr>
                          <a:grpSpLocks/>
                        </wpg:cNvGrpSpPr>
                        <wpg:grpSpPr bwMode="auto">
                          <a:xfrm>
                            <a:off x="6910" y="2849"/>
                            <a:ext cx="3923" cy="1681"/>
                            <a:chOff x="6910" y="2849"/>
                            <a:chExt cx="3923" cy="1681"/>
                          </a:xfrm>
                        </wpg:grpSpPr>
                        <wps:wsp>
                          <wps:cNvPr id="1019" name="AutoShape 2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2849"/>
                              <a:ext cx="3923" cy="16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0" name="Group 2199"/>
                          <wpg:cNvGrpSpPr>
                            <a:grpSpLocks/>
                          </wpg:cNvGrpSpPr>
                          <wpg:grpSpPr bwMode="auto">
                            <a:xfrm>
                              <a:off x="7052" y="3839"/>
                              <a:ext cx="2281" cy="578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21" name="AutoShape 2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F9F9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2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" y="2076"/>
                                <a:ext cx="3752" cy="7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7B7" w:rsidRDefault="006007B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23" name="Rectangle 2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2076"/>
                                <a:ext cx="3750" cy="7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7B7" w:rsidRDefault="006007B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XY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24" name="Rectangle 2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38" y="2076"/>
                                <a:ext cx="3752" cy="7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7B7" w:rsidRDefault="006007B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25" name="Rectangle 2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3" y="2076"/>
                                <a:ext cx="3755" cy="754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007B7" w:rsidRDefault="006007B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-B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26" name="Rectangle 2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1" y="2076"/>
                                <a:ext cx="3752" cy="7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7B7" w:rsidRDefault="006007B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Dual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27" name="Rectangle 2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00" y="10624"/>
                                <a:ext cx="3750" cy="754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007B7" w:rsidRDefault="006007B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28" name="Rectangle 2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" y="10624"/>
                                <a:ext cx="3752" cy="7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7B7" w:rsidRDefault="006007B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29" name="Rectangle 2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0" y="10906"/>
                                <a:ext cx="8023" cy="7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F9F9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7B7" w:rsidRDefault="006007B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Synchro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0" name="AutoShape 2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9" y="3223"/>
                              <a:ext cx="331" cy="2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t>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1" name="Oval 2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3" y="3531"/>
                              <a:ext cx="594" cy="59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AutoShape 2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02" y="4040"/>
                              <a:ext cx="90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3" name="AutoShape 2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9" y="3935"/>
                              <a:ext cx="121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4" name="AutoShape 2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4" y="4138"/>
                              <a:ext cx="135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5" name="AutoShape 2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3" y="3740"/>
                              <a:ext cx="135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6" name="AutoShape 2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2" y="3544"/>
                              <a:ext cx="210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7" name="AutoShape 2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3" y="3342"/>
                              <a:ext cx="240" cy="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8" name="AutoShape 2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1" y="3267"/>
                              <a:ext cx="226" cy="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9" name="AutoShape 2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3440"/>
                              <a:ext cx="265" cy="2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0,1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0" name="AutoShape 2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3" y="3644"/>
                              <a:ext cx="300" cy="1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0,2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1" name="AutoShape 2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1" y="3860"/>
                              <a:ext cx="315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0,5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2" name="Oval 2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1" y="3605"/>
                              <a:ext cx="451" cy="451"/>
                            </a:xfrm>
                            <a:prstGeom prst="ellipse">
                              <a:avLst/>
                            </a:prstGeom>
                            <a:solidFill>
                              <a:srgbClr val="59595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Line 2222"/>
                          <wps:cNvCnPr/>
                          <wps:spPr bwMode="auto">
                            <a:xfrm>
                              <a:off x="9894" y="3275"/>
                              <a:ext cx="166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" name="Line 2223"/>
                          <wps:cNvCnPr/>
                          <wps:spPr bwMode="auto">
                            <a:xfrm>
                              <a:off x="10224" y="4100"/>
                              <a:ext cx="144" cy="2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AutoShape 2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78" y="4049"/>
                              <a:ext cx="306" cy="25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t>µsV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6" name="Line 2225"/>
                          <wps:cNvCnPr/>
                          <wps:spPr bwMode="auto">
                            <a:xfrm>
                              <a:off x="10359" y="4348"/>
                              <a:ext cx="2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Line 2226"/>
                          <wps:cNvCnPr/>
                          <wps:spPr bwMode="auto">
                            <a:xfrm flipH="1">
                              <a:off x="9646" y="3275"/>
                              <a:ext cx="24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8" name="AutoShape 2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7" y="4115"/>
                              <a:ext cx="121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9" name="AutoShape 2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7" y="2924"/>
                              <a:ext cx="1004" cy="28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7B7" w:rsidRDefault="006007B7">
                                <w:pPr>
                                  <w:jc w:val="center"/>
                                </w:pPr>
                                <w:r>
                                  <w:t>Balayage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0" name="Line 2229"/>
                          <wps:cNvCnPr/>
                          <wps:spPr bwMode="auto">
                            <a:xfrm flipH="1">
                              <a:off x="7194" y="3074"/>
                              <a:ext cx="33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lg" len="med"/>
                              <a:tailEnd type="triangl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51" name="Group 2230"/>
                          <wpg:cNvGrpSpPr>
                            <a:grpSpLocks/>
                          </wpg:cNvGrpSpPr>
                          <wpg:grpSpPr bwMode="auto">
                            <a:xfrm>
                              <a:off x="8035" y="3315"/>
                              <a:ext cx="256" cy="256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52" name="Oval 2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Oval 2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2" y="2961"/>
                                <a:ext cx="14284" cy="139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4" name="Group 2233"/>
                          <wpg:cNvGrpSpPr>
                            <a:grpSpLocks/>
                          </wpg:cNvGrpSpPr>
                          <wpg:grpSpPr bwMode="auto">
                            <a:xfrm>
                              <a:off x="7195" y="3254"/>
                              <a:ext cx="346" cy="346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55" name="Oval 2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Oval 2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1" y="2997"/>
                                <a:ext cx="14356" cy="139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57" name="AutoShape 2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3045"/>
                              <a:ext cx="614" cy="2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Niveau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58" name="Group 2237"/>
                          <wpg:cNvGrpSpPr>
                            <a:grpSpLocks/>
                          </wpg:cNvGrpSpPr>
                          <wpg:grpSpPr bwMode="auto">
                            <a:xfrm>
                              <a:off x="8583" y="3119"/>
                              <a:ext cx="623" cy="384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59" name="Arc 2238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9667" cy="1927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Arc 2239"/>
                            <wps:cNvSpPr>
                              <a:spLocks/>
                            </wps:cNvSpPr>
                            <wps:spPr bwMode="auto">
                              <a:xfrm flipH="1">
                                <a:off x="4143" y="2504"/>
                                <a:ext cx="15524" cy="1697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40"/>
                            <wps:cNvSpPr>
                              <a:spLocks/>
                            </wps:cNvSpPr>
                            <wps:spPr bwMode="auto">
                              <a:xfrm>
                                <a:off x="0" y="12860"/>
                                <a:ext cx="4772" cy="7140"/>
                              </a:xfrm>
                              <a:custGeom>
                                <a:avLst/>
                                <a:gdLst>
                                  <a:gd name="T0" fmla="*/ 17315 w 20000"/>
                                  <a:gd name="T1" fmla="*/ 19854 h 20000"/>
                                  <a:gd name="T2" fmla="*/ 0 w 20000"/>
                                  <a:gd name="T3" fmla="*/ 19854 h 20000"/>
                                  <a:gd name="T4" fmla="*/ 0 w 20000"/>
                                  <a:gd name="T5" fmla="*/ 12847 h 20000"/>
                                  <a:gd name="T6" fmla="*/ 1342 w 20000"/>
                                  <a:gd name="T7" fmla="*/ 6277 h 20000"/>
                                  <a:gd name="T8" fmla="*/ 5101 w 20000"/>
                                  <a:gd name="T9" fmla="*/ 0 h 20000"/>
                                  <a:gd name="T10" fmla="*/ 19866 w 20000"/>
                                  <a:gd name="T11" fmla="*/ 4234 h 20000"/>
                                  <a:gd name="T12" fmla="*/ 17315 w 20000"/>
                                  <a:gd name="T13" fmla="*/ 11971 h 20000"/>
                                  <a:gd name="T14" fmla="*/ 17315 w 20000"/>
                                  <a:gd name="T15" fmla="*/ 19854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7315" y="19854"/>
                                    </a:moveTo>
                                    <a:lnTo>
                                      <a:pt x="0" y="19854"/>
                                    </a:lnTo>
                                    <a:lnTo>
                                      <a:pt x="0" y="12847"/>
                                    </a:lnTo>
                                    <a:lnTo>
                                      <a:pt x="1342" y="6277"/>
                                    </a:lnTo>
                                    <a:lnTo>
                                      <a:pt x="5101" y="0"/>
                                    </a:lnTo>
                                    <a:lnTo>
                                      <a:pt x="19866" y="4234"/>
                                    </a:lnTo>
                                    <a:lnTo>
                                      <a:pt x="17315" y="11971"/>
                                    </a:lnTo>
                                    <a:lnTo>
                                      <a:pt x="17315" y="198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202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Freeform 2241"/>
                            <wps:cNvSpPr>
                              <a:spLocks/>
                            </wps:cNvSpPr>
                            <wps:spPr bwMode="auto">
                              <a:xfrm>
                                <a:off x="2477" y="6299"/>
                                <a:ext cx="5217" cy="5839"/>
                              </a:xfrm>
                              <a:custGeom>
                                <a:avLst/>
                                <a:gdLst>
                                  <a:gd name="T0" fmla="*/ 12270 w 20000"/>
                                  <a:gd name="T1" fmla="*/ 19821 h 20000"/>
                                  <a:gd name="T2" fmla="*/ 0 w 20000"/>
                                  <a:gd name="T3" fmla="*/ 12857 h 20000"/>
                                  <a:gd name="T4" fmla="*/ 5276 w 20000"/>
                                  <a:gd name="T5" fmla="*/ 5179 h 20000"/>
                                  <a:gd name="T6" fmla="*/ 11043 w 20000"/>
                                  <a:gd name="T7" fmla="*/ 0 h 20000"/>
                                  <a:gd name="T8" fmla="*/ 19877 w 20000"/>
                                  <a:gd name="T9" fmla="*/ 7679 h 20000"/>
                                  <a:gd name="T10" fmla="*/ 15828 w 20000"/>
                                  <a:gd name="T11" fmla="*/ 13750 h 20000"/>
                                  <a:gd name="T12" fmla="*/ 12270 w 20000"/>
                                  <a:gd name="T13" fmla="*/ 19821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2270" y="19821"/>
                                    </a:moveTo>
                                    <a:lnTo>
                                      <a:pt x="0" y="12857"/>
                                    </a:lnTo>
                                    <a:lnTo>
                                      <a:pt x="5276" y="5179"/>
                                    </a:lnTo>
                                    <a:lnTo>
                                      <a:pt x="11043" y="0"/>
                                    </a:lnTo>
                                    <a:lnTo>
                                      <a:pt x="19877" y="7679"/>
                                    </a:lnTo>
                                    <a:lnTo>
                                      <a:pt x="15828" y="13750"/>
                                    </a:lnTo>
                                    <a:lnTo>
                                      <a:pt x="12270" y="198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202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Freeform 2242"/>
                            <wps:cNvSpPr>
                              <a:spLocks/>
                            </wps:cNvSpPr>
                            <wps:spPr bwMode="auto">
                              <a:xfrm>
                                <a:off x="7371" y="2289"/>
                                <a:ext cx="5238" cy="4330"/>
                              </a:xfrm>
                              <a:custGeom>
                                <a:avLst/>
                                <a:gdLst>
                                  <a:gd name="T0" fmla="*/ 8221 w 20000"/>
                                  <a:gd name="T1" fmla="*/ 19759 h 20000"/>
                                  <a:gd name="T2" fmla="*/ 0 w 20000"/>
                                  <a:gd name="T3" fmla="*/ 9398 h 20000"/>
                                  <a:gd name="T4" fmla="*/ 8221 w 20000"/>
                                  <a:gd name="T5" fmla="*/ 3373 h 20000"/>
                                  <a:gd name="T6" fmla="*/ 14110 w 20000"/>
                                  <a:gd name="T7" fmla="*/ 0 h 20000"/>
                                  <a:gd name="T8" fmla="*/ 19877 w 20000"/>
                                  <a:gd name="T9" fmla="*/ 10361 h 20000"/>
                                  <a:gd name="T10" fmla="*/ 13497 w 20000"/>
                                  <a:gd name="T11" fmla="*/ 13976 h 20000"/>
                                  <a:gd name="T12" fmla="*/ 8221 w 20000"/>
                                  <a:gd name="T13" fmla="*/ 1975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8221" y="19759"/>
                                    </a:moveTo>
                                    <a:lnTo>
                                      <a:pt x="0" y="9398"/>
                                    </a:lnTo>
                                    <a:lnTo>
                                      <a:pt x="8221" y="3373"/>
                                    </a:lnTo>
                                    <a:lnTo>
                                      <a:pt x="14110" y="0"/>
                                    </a:lnTo>
                                    <a:lnTo>
                                      <a:pt x="19877" y="10361"/>
                                    </a:lnTo>
                                    <a:lnTo>
                                      <a:pt x="13497" y="13976"/>
                                    </a:lnTo>
                                    <a:lnTo>
                                      <a:pt x="8221" y="197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202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4" name="Freeform 2243"/>
                            <wps:cNvSpPr>
                              <a:spLocks/>
                            </wps:cNvSpPr>
                            <wps:spPr bwMode="auto">
                              <a:xfrm>
                                <a:off x="13674" y="263"/>
                                <a:ext cx="3071" cy="3068"/>
                              </a:xfrm>
                              <a:custGeom>
                                <a:avLst/>
                                <a:gdLst>
                                  <a:gd name="T0" fmla="*/ 7917 w 20000"/>
                                  <a:gd name="T1" fmla="*/ 19661 h 20000"/>
                                  <a:gd name="T2" fmla="*/ 7917 w 20000"/>
                                  <a:gd name="T3" fmla="*/ 17966 h 20000"/>
                                  <a:gd name="T4" fmla="*/ 0 w 20000"/>
                                  <a:gd name="T5" fmla="*/ 5085 h 20000"/>
                                  <a:gd name="T6" fmla="*/ 15833 w 20000"/>
                                  <a:gd name="T7" fmla="*/ 0 h 20000"/>
                                  <a:gd name="T8" fmla="*/ 19792 w 20000"/>
                                  <a:gd name="T9" fmla="*/ 14915 h 20000"/>
                                  <a:gd name="T10" fmla="*/ 7917 w 20000"/>
                                  <a:gd name="T11" fmla="*/ 19661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7917" y="19661"/>
                                    </a:moveTo>
                                    <a:lnTo>
                                      <a:pt x="7917" y="17966"/>
                                    </a:lnTo>
                                    <a:lnTo>
                                      <a:pt x="0" y="5085"/>
                                    </a:lnTo>
                                    <a:lnTo>
                                      <a:pt x="15833" y="0"/>
                                    </a:lnTo>
                                    <a:lnTo>
                                      <a:pt x="19792" y="14915"/>
                                    </a:lnTo>
                                    <a:lnTo>
                                      <a:pt x="7917" y="196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202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" name="Freeform 2244"/>
                            <wps:cNvSpPr>
                              <a:spLocks/>
                            </wps:cNvSpPr>
                            <wps:spPr bwMode="auto">
                              <a:xfrm>
                                <a:off x="18414" y="0"/>
                                <a:ext cx="1586" cy="228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4082 w 20000"/>
                                  <a:gd name="T3" fmla="*/ 19545 h 20000"/>
                                  <a:gd name="T4" fmla="*/ 19592 w 20000"/>
                                  <a:gd name="T5" fmla="*/ 19545 h 20000"/>
                                  <a:gd name="T6" fmla="*/ 19592 w 20000"/>
                                  <a:gd name="T7" fmla="*/ 0 h 20000"/>
                                  <a:gd name="T8" fmla="*/ 0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4082" y="19545"/>
                                    </a:lnTo>
                                    <a:lnTo>
                                      <a:pt x="19592" y="19545"/>
                                    </a:lnTo>
                                    <a:lnTo>
                                      <a:pt x="1959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202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6" name="Group 2245"/>
                          <wpg:cNvGrpSpPr>
                            <a:grpSpLocks/>
                          </wpg:cNvGrpSpPr>
                          <wpg:grpSpPr bwMode="auto">
                            <a:xfrm>
                              <a:off x="8860" y="3306"/>
                              <a:ext cx="256" cy="256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67" name="Oval 2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Oval 2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2" y="2981"/>
                                <a:ext cx="14316" cy="139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69" name="Group 2248"/>
                        <wpg:cNvGrpSpPr>
                          <a:grpSpLocks/>
                        </wpg:cNvGrpSpPr>
                        <wpg:grpSpPr bwMode="auto">
                          <a:xfrm>
                            <a:off x="5687" y="2849"/>
                            <a:ext cx="1156" cy="1681"/>
                            <a:chOff x="5687" y="2849"/>
                            <a:chExt cx="1156" cy="1681"/>
                          </a:xfrm>
                        </wpg:grpSpPr>
                        <wps:wsp>
                          <wps:cNvPr id="1070" name="AutoShape 2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7" y="2849"/>
                              <a:ext cx="1156" cy="16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71" name="Group 2250"/>
                          <wpg:cNvGrpSpPr>
                            <a:grpSpLocks/>
                          </wpg:cNvGrpSpPr>
                          <wpg:grpSpPr bwMode="auto">
                            <a:xfrm>
                              <a:off x="6543" y="3510"/>
                              <a:ext cx="256" cy="256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72" name="Oval 2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Oval 2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2968"/>
                                <a:ext cx="14288" cy="139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2253"/>
                          <wpg:cNvGrpSpPr>
                            <a:grpSpLocks/>
                          </wpg:cNvGrpSpPr>
                          <wpg:grpSpPr bwMode="auto">
                            <a:xfrm>
                              <a:off x="6543" y="3966"/>
                              <a:ext cx="256" cy="256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75" name="Oval 2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Oval 2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2968"/>
                                <a:ext cx="14288" cy="13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7" name="Group 2256"/>
                          <wpg:cNvGrpSpPr>
                            <a:grpSpLocks/>
                          </wpg:cNvGrpSpPr>
                          <wpg:grpSpPr bwMode="auto">
                            <a:xfrm>
                              <a:off x="5845" y="3060"/>
                              <a:ext cx="788" cy="271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78" name="Oval 2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110"/>
                                <a:ext cx="6495" cy="18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Oval 2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5" y="3913"/>
                                <a:ext cx="4652" cy="132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9595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AutoShape 2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76" y="0"/>
                                <a:ext cx="11824" cy="188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7B7" w:rsidRDefault="006007B7">
                                  <w:r>
                                    <w:t>M/A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081" name="AutoShape 2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3547"/>
                              <a:ext cx="795" cy="1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16"/>
                                  </w:rPr>
                                  <w:t>Luminosité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2" name="AutoShape 2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2" y="4004"/>
                              <a:ext cx="810" cy="2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16"/>
                                  </w:rPr>
                                  <w:t>Focalisation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2262"/>
                        <wpg:cNvGrpSpPr>
                          <a:grpSpLocks/>
                        </wpg:cNvGrpSpPr>
                        <wpg:grpSpPr bwMode="auto">
                          <a:xfrm>
                            <a:off x="5686" y="4619"/>
                            <a:ext cx="2544" cy="1651"/>
                            <a:chOff x="5686" y="4619"/>
                            <a:chExt cx="2544" cy="1651"/>
                          </a:xfrm>
                        </wpg:grpSpPr>
                        <wps:wsp>
                          <wps:cNvPr id="1084" name="AutoShape 2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6" y="4619"/>
                              <a:ext cx="2544" cy="165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5" name="Group 2264"/>
                          <wpg:cNvGrpSpPr>
                            <a:grpSpLocks/>
                          </wpg:cNvGrpSpPr>
                          <wpg:grpSpPr bwMode="auto">
                            <a:xfrm>
                              <a:off x="5845" y="5460"/>
                              <a:ext cx="518" cy="556"/>
                              <a:chOff x="0" y="0"/>
                              <a:chExt cx="19999" cy="20000"/>
                            </a:xfrm>
                          </wpg:grpSpPr>
                          <wps:wsp>
                            <wps:cNvPr id="1086" name="Rectangle 2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9" cy="199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7B7" w:rsidRDefault="006007B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</w:p>
                                <w:p w:rsidR="006007B7" w:rsidRDefault="006007B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GND</w:t>
                                  </w:r>
                                </w:p>
                                <w:p w:rsidR="006007B7" w:rsidRDefault="006007B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DC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87" name="Rectangle 2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93" y="1333"/>
                                <a:ext cx="4672" cy="186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8" name="Line 2267"/>
                            <wps:cNvCnPr/>
                            <wps:spPr bwMode="auto">
                              <a:xfrm>
                                <a:off x="15636" y="7556"/>
                                <a:ext cx="4363" cy="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9" name="Line 2268"/>
                            <wps:cNvCnPr/>
                            <wps:spPr bwMode="auto">
                              <a:xfrm>
                                <a:off x="15636" y="13741"/>
                                <a:ext cx="4363" cy="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90" name="Group 2269"/>
                          <wpg:cNvGrpSpPr>
                            <a:grpSpLocks/>
                          </wpg:cNvGrpSpPr>
                          <wpg:grpSpPr bwMode="auto">
                            <a:xfrm>
                              <a:off x="6588" y="5430"/>
                              <a:ext cx="346" cy="699"/>
                              <a:chOff x="-1" y="0"/>
                              <a:chExt cx="20001" cy="20000"/>
                            </a:xfrm>
                          </wpg:grpSpPr>
                          <wpg:grpSp>
                            <wpg:cNvPr id="1091" name="Group 22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41" y="0"/>
                                <a:ext cx="14802" cy="7324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092" name="Oval 2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C4C4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3" name="Oval 2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7" y="3514"/>
                                  <a:ext cx="12966" cy="129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94" name="Group 22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41" y="9244"/>
                                <a:ext cx="14802" cy="7324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095" name="Oval 2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C4C4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6" name="Oval 2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7" y="3514"/>
                                  <a:ext cx="12966" cy="129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97" name="Line 2276"/>
                            <wps:cNvCnPr/>
                            <wps:spPr bwMode="auto">
                              <a:xfrm>
                                <a:off x="11287" y="15680"/>
                                <a:ext cx="51" cy="23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8" name="Line 2277"/>
                            <wps:cNvCnPr/>
                            <wps:spPr bwMode="auto">
                              <a:xfrm>
                                <a:off x="2198" y="18255"/>
                                <a:ext cx="17802" cy="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9" name="Line 2278"/>
                            <wps:cNvCnPr/>
                            <wps:spPr bwMode="auto">
                              <a:xfrm flipH="1">
                                <a:off x="-1" y="18255"/>
                                <a:ext cx="2655" cy="1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0" name="Line 2279"/>
                            <wps:cNvCnPr/>
                            <wps:spPr bwMode="auto">
                              <a:xfrm flipH="1">
                                <a:off x="8573" y="18255"/>
                                <a:ext cx="2655" cy="1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1" name="Line 2280"/>
                            <wps:cNvCnPr/>
                            <wps:spPr bwMode="auto">
                              <a:xfrm flipH="1">
                                <a:off x="4286" y="18255"/>
                                <a:ext cx="2655" cy="1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2" name="Line 2281"/>
                            <wps:cNvCnPr/>
                            <wps:spPr bwMode="auto">
                              <a:xfrm flipH="1">
                                <a:off x="12941" y="18255"/>
                                <a:ext cx="2684" cy="1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3" name="Line 2282"/>
                            <wps:cNvCnPr/>
                            <wps:spPr bwMode="auto">
                              <a:xfrm flipH="1">
                                <a:off x="16882" y="18255"/>
                                <a:ext cx="2655" cy="1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4" name="AutoShape 2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1" y="5107"/>
                              <a:ext cx="719" cy="27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7B7" w:rsidRDefault="006007B7">
                                <w:r>
                                  <w:t>Voie 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5" name="Oval 2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7" y="4814"/>
                              <a:ext cx="346" cy="3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Oval 2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9" y="4866"/>
                              <a:ext cx="248" cy="242"/>
                            </a:xfrm>
                            <a:prstGeom prst="ellipse">
                              <a:avLst/>
                            </a:prstGeom>
                            <a:solidFill>
                              <a:srgbClr val="59595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Line 2286"/>
                          <wps:cNvCnPr/>
                          <wps:spPr bwMode="auto">
                            <a:xfrm>
                              <a:off x="5851" y="4822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lg" len="med"/>
                              <a:tailEnd type="triangl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8" name="Oval 2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1" y="5040"/>
                              <a:ext cx="594" cy="59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AutoShape 2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1" y="4941"/>
                              <a:ext cx="90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0" name="AutoShape 2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1" y="5159"/>
                              <a:ext cx="121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1" name="AutoShape 2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5" y="5422"/>
                              <a:ext cx="135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2" name="AutoShape 2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6" y="5608"/>
                              <a:ext cx="210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3" name="AutoShape 2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3" y="5534"/>
                              <a:ext cx="240" cy="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4" name="AutoShape 2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2" y="5324"/>
                              <a:ext cx="226" cy="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5" name="AutoShape 2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3" y="5114"/>
                              <a:ext cx="330" cy="2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6" name="AutoShape 2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1" y="4912"/>
                              <a:ext cx="300" cy="1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7" name="AutoShape 2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0" y="4799"/>
                              <a:ext cx="315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500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8" name="Oval 2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8" y="5114"/>
                              <a:ext cx="451" cy="451"/>
                            </a:xfrm>
                            <a:prstGeom prst="ellipse">
                              <a:avLst/>
                            </a:prstGeom>
                            <a:solidFill>
                              <a:srgbClr val="59595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Line 2298"/>
                          <wps:cNvCnPr/>
                          <wps:spPr bwMode="auto">
                            <a:xfrm>
                              <a:off x="7277" y="4784"/>
                              <a:ext cx="166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0" name="AutoShape 2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4" y="4777"/>
                              <a:ext cx="151" cy="2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1" name="Line 2300"/>
                          <wps:cNvCnPr/>
                          <wps:spPr bwMode="auto">
                            <a:xfrm>
                              <a:off x="7592" y="5639"/>
                              <a:ext cx="173" cy="3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2" name="AutoShape 2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8" y="5677"/>
                              <a:ext cx="397" cy="2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t>mV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3" name="Line 2302"/>
                          <wps:cNvCnPr/>
                          <wps:spPr bwMode="auto">
                            <a:xfrm>
                              <a:off x="7757" y="5947"/>
                              <a:ext cx="34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4" name="Line 2303"/>
                          <wps:cNvCnPr/>
                          <wps:spPr bwMode="auto">
                            <a:xfrm flipH="1">
                              <a:off x="7029" y="4784"/>
                              <a:ext cx="24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5" name="Rectangle 2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3" y="5505"/>
                              <a:ext cx="106" cy="166"/>
                            </a:xfrm>
                            <a:prstGeom prst="rect">
                              <a:avLst/>
                            </a:prstGeom>
                            <a:solidFill>
                              <a:srgbClr val="4C4C4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2305"/>
                        <wpg:cNvGrpSpPr>
                          <a:grpSpLocks/>
                        </wpg:cNvGrpSpPr>
                        <wpg:grpSpPr bwMode="auto">
                          <a:xfrm>
                            <a:off x="8289" y="4626"/>
                            <a:ext cx="2544" cy="1651"/>
                            <a:chOff x="8289" y="4626"/>
                            <a:chExt cx="2544" cy="1651"/>
                          </a:xfrm>
                        </wpg:grpSpPr>
                        <wps:wsp>
                          <wps:cNvPr id="1127" name="AutoShape 2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9" y="4626"/>
                              <a:ext cx="2544" cy="165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Rectangle 2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8" y="5467"/>
                              <a:ext cx="367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AC</w:t>
                                </w:r>
                              </w:p>
                              <w:p w:rsidR="006007B7" w:rsidRDefault="006007B7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GND</w:t>
                                </w:r>
                              </w:p>
                              <w:p w:rsidR="006007B7" w:rsidRDefault="006007B7">
                                <w:pPr>
                                  <w:jc w:val="center"/>
                                </w:pPr>
                                <w:r>
                                  <w:rPr>
                                    <w:sz w:val="16"/>
                                  </w:rPr>
                                  <w:t>DC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9" name="Rectangle 2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4" y="5504"/>
                              <a:ext cx="121" cy="5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Line 2309"/>
                          <wps:cNvCnPr/>
                          <wps:spPr bwMode="auto">
                            <a:xfrm>
                              <a:off x="8853" y="5677"/>
                              <a:ext cx="1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" name="Line 2310"/>
                          <wps:cNvCnPr/>
                          <wps:spPr bwMode="auto">
                            <a:xfrm>
                              <a:off x="8853" y="5849"/>
                              <a:ext cx="1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32" name="Group 2311"/>
                          <wpg:cNvGrpSpPr>
                            <a:grpSpLocks/>
                          </wpg:cNvGrpSpPr>
                          <wpg:grpSpPr bwMode="auto">
                            <a:xfrm>
                              <a:off x="9259" y="5437"/>
                              <a:ext cx="256" cy="256"/>
                              <a:chOff x="0" y="0"/>
                              <a:chExt cx="20000" cy="20000"/>
                            </a:xfrm>
                          </wpg:grpSpPr>
                          <wps:wsp>
                            <wps:cNvPr id="1133" name="Oval 2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C4C4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" name="Oval 2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38" y="3515"/>
                                <a:ext cx="12965" cy="12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5" name="Group 2314"/>
                          <wpg:cNvGrpSpPr>
                            <a:grpSpLocks/>
                          </wpg:cNvGrpSpPr>
                          <wpg:grpSpPr bwMode="auto">
                            <a:xfrm>
                              <a:off x="9259" y="5760"/>
                              <a:ext cx="256" cy="256"/>
                              <a:chOff x="0" y="0"/>
                              <a:chExt cx="20000" cy="20000"/>
                            </a:xfrm>
                          </wpg:grpSpPr>
                          <wps:wsp>
                            <wps:cNvPr id="1136" name="Oval 2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C4C4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7" name="Oval 2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38" y="3521"/>
                                <a:ext cx="12965" cy="129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38" name="Line 2317"/>
                          <wps:cNvCnPr/>
                          <wps:spPr bwMode="auto">
                            <a:xfrm>
                              <a:off x="9386" y="5985"/>
                              <a:ext cx="1" cy="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Line 2318"/>
                          <wps:cNvCnPr/>
                          <wps:spPr bwMode="auto">
                            <a:xfrm>
                              <a:off x="9229" y="6075"/>
                              <a:ext cx="30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0" name="Line 2319"/>
                          <wps:cNvCnPr/>
                          <wps:spPr bwMode="auto">
                            <a:xfrm flipH="1">
                              <a:off x="9191" y="6075"/>
                              <a:ext cx="46" cy="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1" name="Line 2320"/>
                          <wps:cNvCnPr/>
                          <wps:spPr bwMode="auto">
                            <a:xfrm flipH="1">
                              <a:off x="9339" y="6075"/>
                              <a:ext cx="46" cy="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2" name="Line 2321"/>
                          <wps:cNvCnPr/>
                          <wps:spPr bwMode="auto">
                            <a:xfrm flipH="1">
                              <a:off x="9265" y="6075"/>
                              <a:ext cx="46" cy="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3" name="Line 2322"/>
                          <wps:cNvCnPr/>
                          <wps:spPr bwMode="auto">
                            <a:xfrm flipH="1">
                              <a:off x="9415" y="6075"/>
                              <a:ext cx="46" cy="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4" name="Line 2323"/>
                          <wps:cNvCnPr/>
                          <wps:spPr bwMode="auto">
                            <a:xfrm flipH="1">
                              <a:off x="9483" y="6075"/>
                              <a:ext cx="46" cy="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5" name="AutoShape 2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4" y="5114"/>
                              <a:ext cx="719" cy="27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7B7" w:rsidRDefault="006007B7">
                                <w:r>
                                  <w:t>Voie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6" name="Oval 2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0" y="4836"/>
                              <a:ext cx="346" cy="3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Oval 2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" y="4888"/>
                              <a:ext cx="248" cy="242"/>
                            </a:xfrm>
                            <a:prstGeom prst="ellipse">
                              <a:avLst/>
                            </a:prstGeom>
                            <a:solidFill>
                              <a:srgbClr val="59595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Line 2327"/>
                          <wps:cNvCnPr/>
                          <wps:spPr bwMode="auto">
                            <a:xfrm>
                              <a:off x="8417" y="4852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lg" len="med"/>
                              <a:tailEnd type="triangl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" name="Oval 2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4" y="5047"/>
                              <a:ext cx="594" cy="59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AutoShape 2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4" y="4948"/>
                              <a:ext cx="90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1" name="AutoShape 2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4" y="5166"/>
                              <a:ext cx="121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2" name="AutoShape 2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08" y="5429"/>
                              <a:ext cx="135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3" name="AutoShape 2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59" y="5615"/>
                              <a:ext cx="210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4" name="AutoShape 2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6" y="5541"/>
                              <a:ext cx="240" cy="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5" name="AutoShape 2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5" y="5331"/>
                              <a:ext cx="226" cy="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6" name="AutoShape 2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76" y="5121"/>
                              <a:ext cx="330" cy="2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7" name="AutoShape 2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4" y="4919"/>
                              <a:ext cx="300" cy="1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8" name="AutoShape 2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3" y="4806"/>
                              <a:ext cx="315" cy="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rPr>
                                    <w:sz w:val="20"/>
                                  </w:rPr>
                                  <w:t>500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9" name="Oval 2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1" y="5121"/>
                              <a:ext cx="451" cy="451"/>
                            </a:xfrm>
                            <a:prstGeom prst="ellipse">
                              <a:avLst/>
                            </a:prstGeom>
                            <a:solidFill>
                              <a:srgbClr val="59595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Line 2339"/>
                          <wps:cNvCnPr/>
                          <wps:spPr bwMode="auto">
                            <a:xfrm>
                              <a:off x="9880" y="4791"/>
                              <a:ext cx="166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1" name="AutoShape 2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2" y="4769"/>
                              <a:ext cx="151" cy="2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2" name="Line 2341"/>
                          <wps:cNvCnPr/>
                          <wps:spPr bwMode="auto">
                            <a:xfrm>
                              <a:off x="10195" y="5646"/>
                              <a:ext cx="173" cy="3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3" name="AutoShape 2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1" y="5684"/>
                              <a:ext cx="397" cy="2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7B7" w:rsidRDefault="006007B7">
                                <w:r>
                                  <w:t>mV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4" name="Line 2343"/>
                          <wps:cNvCnPr/>
                          <wps:spPr bwMode="auto">
                            <a:xfrm>
                              <a:off x="10360" y="5954"/>
                              <a:ext cx="34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5" name="Line 2344"/>
                          <wps:cNvCnPr/>
                          <wps:spPr bwMode="auto">
                            <a:xfrm flipH="1">
                              <a:off x="9632" y="4791"/>
                              <a:ext cx="24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6" name="Rectangle 2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3" y="5506"/>
                              <a:ext cx="121" cy="166"/>
                            </a:xfrm>
                            <a:prstGeom prst="rect">
                              <a:avLst/>
                            </a:prstGeom>
                            <a:solidFill>
                              <a:srgbClr val="4C4C4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7" name="Freeform 2346"/>
                        <wps:cNvSpPr>
                          <a:spLocks/>
                        </wps:cNvSpPr>
                        <wps:spPr bwMode="auto">
                          <a:xfrm>
                            <a:off x="7322" y="5141"/>
                            <a:ext cx="113" cy="9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204 w 20000"/>
                              <a:gd name="T3" fmla="*/ 19796 h 20000"/>
                              <a:gd name="T4" fmla="*/ 19823 w 20000"/>
                              <a:gd name="T5" fmla="*/ 612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204" y="19796"/>
                                </a:lnTo>
                                <a:lnTo>
                                  <a:pt x="19823" y="6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2347"/>
                        <wps:cNvSpPr>
                          <a:spLocks/>
                        </wps:cNvSpPr>
                        <wps:spPr bwMode="auto">
                          <a:xfrm>
                            <a:off x="10156" y="5013"/>
                            <a:ext cx="84" cy="91"/>
                          </a:xfrm>
                          <a:custGeom>
                            <a:avLst/>
                            <a:gdLst>
                              <a:gd name="T0" fmla="*/ 12619 w 20000"/>
                              <a:gd name="T1" fmla="*/ 0 h 20000"/>
                              <a:gd name="T2" fmla="*/ 0 w 20000"/>
                              <a:gd name="T3" fmla="*/ 19780 h 20000"/>
                              <a:gd name="T4" fmla="*/ 19762 w 20000"/>
                              <a:gd name="T5" fmla="*/ 18242 h 20000"/>
                              <a:gd name="T6" fmla="*/ 1261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619" y="0"/>
                                </a:moveTo>
                                <a:lnTo>
                                  <a:pt x="0" y="19780"/>
                                </a:lnTo>
                                <a:lnTo>
                                  <a:pt x="19762" y="18242"/>
                                </a:lnTo>
                                <a:lnTo>
                                  <a:pt x="126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2348"/>
                        <wps:cNvSpPr>
                          <a:spLocks/>
                        </wps:cNvSpPr>
                        <wps:spPr bwMode="auto">
                          <a:xfrm>
                            <a:off x="9707" y="3792"/>
                            <a:ext cx="121" cy="6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412 h 20000"/>
                              <a:gd name="T2" fmla="*/ 19835 w 20000"/>
                              <a:gd name="T3" fmla="*/ 0 h 20000"/>
                              <a:gd name="T4" fmla="*/ 18512 w 20000"/>
                              <a:gd name="T5" fmla="*/ 19706 h 20000"/>
                              <a:gd name="T6" fmla="*/ 0 w 20000"/>
                              <a:gd name="T7" fmla="*/ 44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412"/>
                                </a:moveTo>
                                <a:lnTo>
                                  <a:pt x="19835" y="0"/>
                                </a:lnTo>
                                <a:lnTo>
                                  <a:pt x="18512" y="19706"/>
                                </a:lnTo>
                                <a:lnTo>
                                  <a:pt x="0" y="4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0" name="Group 2349"/>
                        <wpg:cNvGrpSpPr>
                          <a:grpSpLocks/>
                        </wpg:cNvGrpSpPr>
                        <wpg:grpSpPr bwMode="auto">
                          <a:xfrm>
                            <a:off x="1156" y="3034"/>
                            <a:ext cx="4273" cy="3043"/>
                            <a:chOff x="1156" y="3034"/>
                            <a:chExt cx="4273" cy="3043"/>
                          </a:xfrm>
                        </wpg:grpSpPr>
                        <wps:wsp>
                          <wps:cNvPr id="1171" name="Rectangle 2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3034"/>
                              <a:ext cx="4273" cy="30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Freeform 2351"/>
                          <wps:cNvSpPr>
                            <a:spLocks/>
                          </wps:cNvSpPr>
                          <wps:spPr bwMode="auto">
                            <a:xfrm>
                              <a:off x="1428" y="3271"/>
                              <a:ext cx="3816" cy="2568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995 w 20000"/>
                                <a:gd name="T3" fmla="*/ 0 h 20000"/>
                                <a:gd name="T4" fmla="*/ 19995 w 20000"/>
                                <a:gd name="T5" fmla="*/ 19992 h 20000"/>
                                <a:gd name="T6" fmla="*/ 0 w 20000"/>
                                <a:gd name="T7" fmla="*/ 19992 h 20000"/>
                                <a:gd name="T8" fmla="*/ 0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995" y="0"/>
                                  </a:lnTo>
                                  <a:lnTo>
                                    <a:pt x="19995" y="19992"/>
                                  </a:lnTo>
                                  <a:lnTo>
                                    <a:pt x="0" y="199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E3E3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Line 2352"/>
                          <wps:cNvCnPr/>
                          <wps:spPr bwMode="auto">
                            <a:xfrm>
                              <a:off x="1428" y="5838"/>
                              <a:ext cx="38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4" name="Line 2353"/>
                          <wps:cNvCnPr/>
                          <wps:spPr bwMode="auto">
                            <a:xfrm>
                              <a:off x="1428" y="5580"/>
                              <a:ext cx="38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5" name="Line 2354"/>
                          <wps:cNvCnPr/>
                          <wps:spPr bwMode="auto">
                            <a:xfrm>
                              <a:off x="1428" y="5321"/>
                              <a:ext cx="38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6" name="Line 2355"/>
                          <wps:cNvCnPr/>
                          <wps:spPr bwMode="auto">
                            <a:xfrm>
                              <a:off x="1428" y="5073"/>
                              <a:ext cx="38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7" name="Line 2356"/>
                          <wps:cNvCnPr/>
                          <wps:spPr bwMode="auto">
                            <a:xfrm>
                              <a:off x="1428" y="4814"/>
                              <a:ext cx="38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8" name="Line 2357"/>
                          <wps:cNvCnPr/>
                          <wps:spPr bwMode="auto">
                            <a:xfrm>
                              <a:off x="1428" y="4555"/>
                              <a:ext cx="38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9" name="Line 2358"/>
                          <wps:cNvCnPr/>
                          <wps:spPr bwMode="auto">
                            <a:xfrm>
                              <a:off x="1428" y="4296"/>
                              <a:ext cx="38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0" name="Line 2359"/>
                          <wps:cNvCnPr/>
                          <wps:spPr bwMode="auto">
                            <a:xfrm>
                              <a:off x="1428" y="4037"/>
                              <a:ext cx="38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1" name="Line 2360"/>
                          <wps:cNvCnPr/>
                          <wps:spPr bwMode="auto">
                            <a:xfrm>
                              <a:off x="1428" y="3789"/>
                              <a:ext cx="38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2" name="Line 2361"/>
                          <wps:cNvCnPr/>
                          <wps:spPr bwMode="auto">
                            <a:xfrm>
                              <a:off x="1428" y="3530"/>
                              <a:ext cx="38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3" name="Line 2362"/>
                          <wps:cNvCnPr/>
                          <wps:spPr bwMode="auto">
                            <a:xfrm>
                              <a:off x="1428" y="3271"/>
                              <a:ext cx="1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4" name="Line 2363"/>
                          <wps:cNvCnPr/>
                          <wps:spPr bwMode="auto">
                            <a:xfrm>
                              <a:off x="1808" y="3271"/>
                              <a:ext cx="1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" name="Line 2364"/>
                          <wps:cNvCnPr/>
                          <wps:spPr bwMode="auto">
                            <a:xfrm>
                              <a:off x="2189" y="3271"/>
                              <a:ext cx="1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6" name="Line 2365"/>
                          <wps:cNvCnPr/>
                          <wps:spPr bwMode="auto">
                            <a:xfrm>
                              <a:off x="2569" y="3271"/>
                              <a:ext cx="1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Line 2366"/>
                          <wps:cNvCnPr/>
                          <wps:spPr bwMode="auto">
                            <a:xfrm>
                              <a:off x="2950" y="3271"/>
                              <a:ext cx="1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8" name="Line 2367"/>
                          <wps:cNvCnPr/>
                          <wps:spPr bwMode="auto">
                            <a:xfrm>
                              <a:off x="3330" y="3271"/>
                              <a:ext cx="1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" name="Line 2368"/>
                          <wps:cNvCnPr/>
                          <wps:spPr bwMode="auto">
                            <a:xfrm>
                              <a:off x="3721" y="3271"/>
                              <a:ext cx="1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0" name="Line 2369"/>
                          <wps:cNvCnPr/>
                          <wps:spPr bwMode="auto">
                            <a:xfrm>
                              <a:off x="4102" y="3271"/>
                              <a:ext cx="1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1" name="Line 2370"/>
                          <wps:cNvCnPr/>
                          <wps:spPr bwMode="auto">
                            <a:xfrm>
                              <a:off x="4482" y="3271"/>
                              <a:ext cx="1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2" name="Line 2371"/>
                          <wps:cNvCnPr/>
                          <wps:spPr bwMode="auto">
                            <a:xfrm>
                              <a:off x="4863" y="3271"/>
                              <a:ext cx="1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93" name="Group 2372"/>
                          <wpg:cNvGrpSpPr>
                            <a:grpSpLocks/>
                          </wpg:cNvGrpSpPr>
                          <wpg:grpSpPr bwMode="auto">
                            <a:xfrm>
                              <a:off x="1428" y="3271"/>
                              <a:ext cx="3816" cy="2568"/>
                              <a:chOff x="0" y="0"/>
                              <a:chExt cx="19995" cy="19884"/>
                            </a:xfrm>
                          </wpg:grpSpPr>
                          <wps:wsp>
                            <wps:cNvPr id="1194" name="Line 2373"/>
                            <wps:cNvCnPr/>
                            <wps:spPr bwMode="auto">
                              <a:xfrm>
                                <a:off x="0" y="0"/>
                                <a:ext cx="19995" cy="7"/>
                              </a:xfrm>
                              <a:prstGeom prst="line">
                                <a:avLst/>
                              </a:prstGeom>
                              <a:noFill/>
                              <a:ln w="698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5" name="Line 2374"/>
                            <wps:cNvCnPr/>
                            <wps:spPr bwMode="auto">
                              <a:xfrm>
                                <a:off x="19990" y="0"/>
                                <a:ext cx="5" cy="19884"/>
                              </a:xfrm>
                              <a:prstGeom prst="line">
                                <a:avLst/>
                              </a:prstGeom>
                              <a:noFill/>
                              <a:ln w="698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6" name="Line 2375"/>
                            <wps:cNvCnPr/>
                            <wps:spPr bwMode="auto">
                              <a:xfrm flipH="1">
                                <a:off x="0" y="19877"/>
                                <a:ext cx="19995" cy="7"/>
                              </a:xfrm>
                              <a:prstGeom prst="line">
                                <a:avLst/>
                              </a:prstGeom>
                              <a:noFill/>
                              <a:ln w="698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7" name="Line 2376"/>
                            <wps:cNvCnPr/>
                            <wps:spPr bwMode="auto">
                              <a:xfrm flipV="1">
                                <a:off x="0" y="0"/>
                                <a:ext cx="5" cy="19884"/>
                              </a:xfrm>
                              <a:prstGeom prst="line">
                                <a:avLst/>
                              </a:prstGeom>
                              <a:noFill/>
                              <a:ln w="698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98" name="Line 2377"/>
                          <wps:cNvCnPr/>
                          <wps:spPr bwMode="auto">
                            <a:xfrm>
                              <a:off x="5243" y="3271"/>
                              <a:ext cx="1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9" name="Line 2378"/>
                          <wps:cNvCnPr/>
                          <wps:spPr bwMode="auto">
                            <a:xfrm>
                              <a:off x="5243" y="5838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0" name="Line 2379"/>
                          <wps:cNvCnPr/>
                          <wps:spPr bwMode="auto">
                            <a:xfrm>
                              <a:off x="5243" y="5580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1" name="Line 2380"/>
                          <wps:cNvCnPr/>
                          <wps:spPr bwMode="auto">
                            <a:xfrm>
                              <a:off x="5243" y="5321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2" name="Line 2381"/>
                          <wps:cNvCnPr/>
                          <wps:spPr bwMode="auto">
                            <a:xfrm>
                              <a:off x="5243" y="5073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3" name="Line 2382"/>
                          <wps:cNvCnPr/>
                          <wps:spPr bwMode="auto">
                            <a:xfrm>
                              <a:off x="5243" y="4814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4" name="Line 2383"/>
                          <wps:cNvCnPr/>
                          <wps:spPr bwMode="auto">
                            <a:xfrm>
                              <a:off x="5243" y="455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5" name="Line 2384"/>
                          <wps:cNvCnPr/>
                          <wps:spPr bwMode="auto">
                            <a:xfrm>
                              <a:off x="5243" y="4296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6" name="Line 2385"/>
                          <wps:cNvCnPr/>
                          <wps:spPr bwMode="auto">
                            <a:xfrm>
                              <a:off x="5243" y="4037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7" name="Line 2386"/>
                          <wps:cNvCnPr/>
                          <wps:spPr bwMode="auto">
                            <a:xfrm>
                              <a:off x="5243" y="3789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8" name="Line 2387"/>
                          <wps:cNvCnPr/>
                          <wps:spPr bwMode="auto">
                            <a:xfrm>
                              <a:off x="5243" y="3530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9" name="Line 2388"/>
                          <wps:cNvCnPr/>
                          <wps:spPr bwMode="auto">
                            <a:xfrm>
                              <a:off x="5243" y="3271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0" name="Line 2389"/>
                          <wps:cNvCnPr/>
                          <wps:spPr bwMode="auto">
                            <a:xfrm>
                              <a:off x="1428" y="3271"/>
                              <a:ext cx="38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1" name="Line 2390"/>
                          <wps:cNvCnPr/>
                          <wps:spPr bwMode="auto">
                            <a:xfrm flipV="1">
                              <a:off x="1428" y="3250"/>
                              <a:ext cx="1" cy="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2" name="Line 2391"/>
                          <wps:cNvCnPr/>
                          <wps:spPr bwMode="auto">
                            <a:xfrm flipV="1">
                              <a:off x="1808" y="3250"/>
                              <a:ext cx="1" cy="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3" name="Line 2392"/>
                          <wps:cNvCnPr/>
                          <wps:spPr bwMode="auto">
                            <a:xfrm flipV="1">
                              <a:off x="2189" y="3250"/>
                              <a:ext cx="1" cy="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4" name="Line 2393"/>
                          <wps:cNvCnPr/>
                          <wps:spPr bwMode="auto">
                            <a:xfrm flipV="1">
                              <a:off x="2569" y="3250"/>
                              <a:ext cx="1" cy="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5" name="Line 2394"/>
                          <wps:cNvCnPr/>
                          <wps:spPr bwMode="auto">
                            <a:xfrm flipV="1">
                              <a:off x="2950" y="3250"/>
                              <a:ext cx="1" cy="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6" name="Line 2395"/>
                          <wps:cNvCnPr/>
                          <wps:spPr bwMode="auto">
                            <a:xfrm flipV="1">
                              <a:off x="3330" y="3250"/>
                              <a:ext cx="1" cy="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7" name="Line 2396"/>
                          <wps:cNvCnPr/>
                          <wps:spPr bwMode="auto">
                            <a:xfrm flipV="1">
                              <a:off x="3721" y="3250"/>
                              <a:ext cx="1" cy="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8" name="Line 2397"/>
                          <wps:cNvCnPr/>
                          <wps:spPr bwMode="auto">
                            <a:xfrm flipV="1">
                              <a:off x="4102" y="3250"/>
                              <a:ext cx="1" cy="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9" name="Line 2398"/>
                          <wps:cNvCnPr/>
                          <wps:spPr bwMode="auto">
                            <a:xfrm flipV="1">
                              <a:off x="4482" y="3250"/>
                              <a:ext cx="1" cy="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0" name="Line 2399"/>
                          <wps:cNvCnPr/>
                          <wps:spPr bwMode="auto">
                            <a:xfrm flipV="1">
                              <a:off x="4863" y="3250"/>
                              <a:ext cx="1" cy="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1" name="Line 2400"/>
                          <wps:cNvCnPr/>
                          <wps:spPr bwMode="auto">
                            <a:xfrm flipV="1">
                              <a:off x="5243" y="3250"/>
                              <a:ext cx="1" cy="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22" name="Group 2401"/>
                          <wpg:cNvGrpSpPr>
                            <a:grpSpLocks/>
                          </wpg:cNvGrpSpPr>
                          <wpg:grpSpPr bwMode="auto">
                            <a:xfrm>
                              <a:off x="1428" y="3465"/>
                              <a:ext cx="3816" cy="2180"/>
                              <a:chOff x="0" y="-3"/>
                              <a:chExt cx="19960" cy="19996"/>
                            </a:xfrm>
                          </wpg:grpSpPr>
                          <wps:wsp>
                            <wps:cNvPr id="1223" name="Freeform 2402"/>
                            <wps:cNvSpPr>
                              <a:spLocks/>
                            </wps:cNvSpPr>
                            <wps:spPr bwMode="auto">
                              <a:xfrm>
                                <a:off x="0" y="9004"/>
                                <a:ext cx="230" cy="1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817 h 20000"/>
                                  <a:gd name="T2" fmla="*/ 19545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817"/>
                                    </a:move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4" name="Freeform 2403"/>
                            <wps:cNvSpPr>
                              <a:spLocks/>
                            </wps:cNvSpPr>
                            <wps:spPr bwMode="auto">
                              <a:xfrm>
                                <a:off x="225" y="8014"/>
                                <a:ext cx="178" cy="1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817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817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5" name="Freeform 2404"/>
                            <wps:cNvSpPr>
                              <a:spLocks/>
                            </wps:cNvSpPr>
                            <wps:spPr bwMode="auto">
                              <a:xfrm>
                                <a:off x="398" y="7024"/>
                                <a:ext cx="230" cy="99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817 h 20000"/>
                                  <a:gd name="T2" fmla="*/ 10000 w 20000"/>
                                  <a:gd name="T3" fmla="*/ 9908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817"/>
                                    </a:moveTo>
                                    <a:lnTo>
                                      <a:pt x="10000" y="9908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2405"/>
                            <wps:cNvSpPr>
                              <a:spLocks/>
                            </wps:cNvSpPr>
                            <wps:spPr bwMode="auto">
                              <a:xfrm>
                                <a:off x="623" y="6133"/>
                                <a:ext cx="178" cy="8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96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96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2406"/>
                            <wps:cNvSpPr>
                              <a:spLocks/>
                            </wps:cNvSpPr>
                            <wps:spPr bwMode="auto">
                              <a:xfrm>
                                <a:off x="796" y="5143"/>
                                <a:ext cx="230" cy="1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817 h 20000"/>
                                  <a:gd name="T2" fmla="*/ 10000 w 20000"/>
                                  <a:gd name="T3" fmla="*/ 9908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817"/>
                                    </a:moveTo>
                                    <a:lnTo>
                                      <a:pt x="10000" y="9908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2407"/>
                            <wps:cNvSpPr>
                              <a:spLocks/>
                            </wps:cNvSpPr>
                            <wps:spPr bwMode="auto">
                              <a:xfrm>
                                <a:off x="1021" y="4354"/>
                                <a:ext cx="176" cy="79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70 h 20000"/>
                                  <a:gd name="T2" fmla="*/ 6471 w 20000"/>
                                  <a:gd name="T3" fmla="*/ 9885 h 20000"/>
                                  <a:gd name="T4" fmla="*/ 19412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70"/>
                                    </a:moveTo>
                                    <a:lnTo>
                                      <a:pt x="6471" y="9885"/>
                                    </a:ln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2408"/>
                            <wps:cNvSpPr>
                              <a:spLocks/>
                            </wps:cNvSpPr>
                            <wps:spPr bwMode="auto">
                              <a:xfrm>
                                <a:off x="1192" y="3565"/>
                                <a:ext cx="230" cy="7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70 h 20000"/>
                                  <a:gd name="T2" fmla="*/ 10000 w 20000"/>
                                  <a:gd name="T3" fmla="*/ 9885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70"/>
                                    </a:moveTo>
                                    <a:lnTo>
                                      <a:pt x="10000" y="9885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2409"/>
                            <wps:cNvSpPr>
                              <a:spLocks/>
                            </wps:cNvSpPr>
                            <wps:spPr bwMode="auto">
                              <a:xfrm>
                                <a:off x="1417" y="2767"/>
                                <a:ext cx="178" cy="80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73 h 20000"/>
                                  <a:gd name="T2" fmla="*/ 6471 w 20000"/>
                                  <a:gd name="T3" fmla="*/ 10000 h 20000"/>
                                  <a:gd name="T4" fmla="*/ 19412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73"/>
                                    </a:moveTo>
                                    <a:lnTo>
                                      <a:pt x="6471" y="10000"/>
                                    </a:ln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1" name="Freeform 2410"/>
                            <wps:cNvSpPr>
                              <a:spLocks/>
                            </wps:cNvSpPr>
                            <wps:spPr bwMode="auto">
                              <a:xfrm>
                                <a:off x="1590" y="2180"/>
                                <a:ext cx="235" cy="59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2 h 20000"/>
                                  <a:gd name="T2" fmla="*/ 9778 w 20000"/>
                                  <a:gd name="T3" fmla="*/ 9846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2"/>
                                    </a:moveTo>
                                    <a:lnTo>
                                      <a:pt x="9778" y="9846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2" name="Freeform 2411"/>
                            <wps:cNvSpPr>
                              <a:spLocks/>
                            </wps:cNvSpPr>
                            <wps:spPr bwMode="auto">
                              <a:xfrm>
                                <a:off x="1820" y="1585"/>
                                <a:ext cx="173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2412"/>
                            <wps:cNvSpPr>
                              <a:spLocks/>
                            </wps:cNvSpPr>
                            <wps:spPr bwMode="auto">
                              <a:xfrm>
                                <a:off x="1988" y="1089"/>
                                <a:ext cx="235" cy="5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36 h 20000"/>
                                  <a:gd name="T2" fmla="*/ 9778 w 20000"/>
                                  <a:gd name="T3" fmla="*/ 8000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36"/>
                                    </a:moveTo>
                                    <a:lnTo>
                                      <a:pt x="9778" y="8000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2413"/>
                            <wps:cNvSpPr>
                              <a:spLocks/>
                            </wps:cNvSpPr>
                            <wps:spPr bwMode="auto">
                              <a:xfrm>
                                <a:off x="2218" y="694"/>
                                <a:ext cx="173" cy="4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545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545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414"/>
                            <wps:cNvSpPr>
                              <a:spLocks/>
                            </wps:cNvSpPr>
                            <wps:spPr bwMode="auto">
                              <a:xfrm>
                                <a:off x="2386" y="400"/>
                                <a:ext cx="235" cy="3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394 h 20000"/>
                                  <a:gd name="T2" fmla="*/ 9778 w 20000"/>
                                  <a:gd name="T3" fmla="*/ 6061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394"/>
                                    </a:moveTo>
                                    <a:lnTo>
                                      <a:pt x="9778" y="6061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415"/>
                            <wps:cNvSpPr>
                              <a:spLocks/>
                            </wps:cNvSpPr>
                            <wps:spPr bwMode="auto">
                              <a:xfrm>
                                <a:off x="2616" y="98"/>
                                <a:ext cx="173" cy="31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412 h 20000"/>
                                  <a:gd name="T2" fmla="*/ 6667 w 20000"/>
                                  <a:gd name="T3" fmla="*/ 6471 h 20000"/>
                                  <a:gd name="T4" fmla="*/ 19394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412"/>
                                    </a:moveTo>
                                    <a:lnTo>
                                      <a:pt x="6667" y="6471"/>
                                    </a:ln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416"/>
                            <wps:cNvSpPr>
                              <a:spLocks/>
                            </wps:cNvSpPr>
                            <wps:spPr bwMode="auto">
                              <a:xfrm>
                                <a:off x="2784" y="-3"/>
                                <a:ext cx="235" cy="10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8333 h 20000"/>
                                  <a:gd name="T2" fmla="*/ 9778 w 20000"/>
                                  <a:gd name="T3" fmla="*/ 0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8333"/>
                                    </a:moveTo>
                                    <a:lnTo>
                                      <a:pt x="9778" y="0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8" name="Freeform 2417"/>
                            <wps:cNvSpPr>
                              <a:spLocks/>
                            </wps:cNvSpPr>
                            <wps:spPr bwMode="auto">
                              <a:xfrm>
                                <a:off x="3014" y="-3"/>
                                <a:ext cx="170" cy="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9" name="Freeform 2418"/>
                            <wps:cNvSpPr>
                              <a:spLocks/>
                            </wps:cNvSpPr>
                            <wps:spPr bwMode="auto">
                              <a:xfrm>
                                <a:off x="3179" y="-3"/>
                                <a:ext cx="235" cy="10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0 h 20000"/>
                                  <a:gd name="T4" fmla="*/ 19556 w 20000"/>
                                  <a:gd name="T5" fmla="*/ 1833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0"/>
                                    </a:lnTo>
                                    <a:lnTo>
                                      <a:pt x="19556" y="18333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0" name="Freeform 2419"/>
                            <wps:cNvSpPr>
                              <a:spLocks/>
                            </wps:cNvSpPr>
                            <wps:spPr bwMode="auto">
                              <a:xfrm>
                                <a:off x="3409" y="98"/>
                                <a:ext cx="178" cy="21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13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13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1" name="Freeform 2420"/>
                            <wps:cNvSpPr>
                              <a:spLocks/>
                            </wps:cNvSpPr>
                            <wps:spPr bwMode="auto">
                              <a:xfrm>
                                <a:off x="3582" y="299"/>
                                <a:ext cx="230" cy="3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6667 h 20000"/>
                                  <a:gd name="T4" fmla="*/ 19545 w 20000"/>
                                  <a:gd name="T5" fmla="*/ 19394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6667"/>
                                    </a:lnTo>
                                    <a:lnTo>
                                      <a:pt x="19545" y="19394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2" name="Freeform 2421"/>
                            <wps:cNvSpPr>
                              <a:spLocks/>
                            </wps:cNvSpPr>
                            <wps:spPr bwMode="auto">
                              <a:xfrm>
                                <a:off x="3807" y="592"/>
                                <a:ext cx="178" cy="4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54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545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3" name="Freeform 2422"/>
                            <wps:cNvSpPr>
                              <a:spLocks/>
                            </wps:cNvSpPr>
                            <wps:spPr bwMode="auto">
                              <a:xfrm>
                                <a:off x="3980" y="987"/>
                                <a:ext cx="230" cy="4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10000 h 20000"/>
                                  <a:gd name="T4" fmla="*/ 19545 w 20000"/>
                                  <a:gd name="T5" fmla="*/ 1954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10000"/>
                                    </a:lnTo>
                                    <a:lnTo>
                                      <a:pt x="19545" y="19545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4" name="Freeform 2423"/>
                            <wps:cNvSpPr>
                              <a:spLocks/>
                            </wps:cNvSpPr>
                            <wps:spPr bwMode="auto">
                              <a:xfrm>
                                <a:off x="4205" y="1382"/>
                                <a:ext cx="178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6471 w 20000"/>
                                  <a:gd name="T3" fmla="*/ 10000 h 20000"/>
                                  <a:gd name="T4" fmla="*/ 19412 w 20000"/>
                                  <a:gd name="T5" fmla="*/ 1969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6471" y="10000"/>
                                    </a:lnTo>
                                    <a:lnTo>
                                      <a:pt x="19412" y="1969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2424"/>
                            <wps:cNvSpPr>
                              <a:spLocks/>
                            </wps:cNvSpPr>
                            <wps:spPr bwMode="auto">
                              <a:xfrm>
                                <a:off x="4378" y="1979"/>
                                <a:ext cx="230" cy="7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8571 h 20000"/>
                                  <a:gd name="T4" fmla="*/ 19545 w 20000"/>
                                  <a:gd name="T5" fmla="*/ 1974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8571"/>
                                    </a:lnTo>
                                    <a:lnTo>
                                      <a:pt x="19545" y="1974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2425"/>
                            <wps:cNvSpPr>
                              <a:spLocks/>
                            </wps:cNvSpPr>
                            <wps:spPr bwMode="auto">
                              <a:xfrm>
                                <a:off x="4603" y="2675"/>
                                <a:ext cx="178" cy="69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73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73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2426"/>
                            <wps:cNvSpPr>
                              <a:spLocks/>
                            </wps:cNvSpPr>
                            <wps:spPr bwMode="auto">
                              <a:xfrm>
                                <a:off x="4776" y="3364"/>
                                <a:ext cx="230" cy="79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0000 w 20000"/>
                                  <a:gd name="T3" fmla="*/ 9885 h 20000"/>
                                  <a:gd name="T4" fmla="*/ 19545 w 20000"/>
                                  <a:gd name="T5" fmla="*/ 1977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000" y="9885"/>
                                    </a:lnTo>
                                    <a:lnTo>
                                      <a:pt x="19545" y="1977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2427"/>
                            <wps:cNvSpPr>
                              <a:spLocks/>
                            </wps:cNvSpPr>
                            <wps:spPr bwMode="auto">
                              <a:xfrm>
                                <a:off x="5001" y="4151"/>
                                <a:ext cx="178" cy="80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77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773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2428"/>
                            <wps:cNvSpPr>
                              <a:spLocks/>
                            </wps:cNvSpPr>
                            <wps:spPr bwMode="auto">
                              <a:xfrm>
                                <a:off x="5174" y="4951"/>
                                <a:ext cx="230" cy="8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0000 w 20000"/>
                                  <a:gd name="T3" fmla="*/ 8776 h 20000"/>
                                  <a:gd name="T4" fmla="*/ 19545 w 20000"/>
                                  <a:gd name="T5" fmla="*/ 1979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000" y="8776"/>
                                    </a:lnTo>
                                    <a:lnTo>
                                      <a:pt x="19545" y="1979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0" name="Freeform 2429"/>
                            <wps:cNvSpPr>
                              <a:spLocks/>
                            </wps:cNvSpPr>
                            <wps:spPr bwMode="auto">
                              <a:xfrm>
                                <a:off x="5399" y="5840"/>
                                <a:ext cx="176" cy="1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6471 w 20000"/>
                                  <a:gd name="T3" fmla="*/ 9908 h 20000"/>
                                  <a:gd name="T4" fmla="*/ 19412 w 20000"/>
                                  <a:gd name="T5" fmla="*/ 1981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6471" y="9908"/>
                                    </a:lnTo>
                                    <a:lnTo>
                                      <a:pt x="19412" y="1981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1" name="Freeform 2430"/>
                            <wps:cNvSpPr>
                              <a:spLocks/>
                            </wps:cNvSpPr>
                            <wps:spPr bwMode="auto">
                              <a:xfrm>
                                <a:off x="5570" y="6830"/>
                                <a:ext cx="230" cy="8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0000 w 20000"/>
                                  <a:gd name="T3" fmla="*/ 8776 h 20000"/>
                                  <a:gd name="T4" fmla="*/ 19545 w 20000"/>
                                  <a:gd name="T5" fmla="*/ 1979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000" y="8776"/>
                                    </a:lnTo>
                                    <a:lnTo>
                                      <a:pt x="19545" y="1979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2431"/>
                            <wps:cNvSpPr>
                              <a:spLocks/>
                            </wps:cNvSpPr>
                            <wps:spPr bwMode="auto">
                              <a:xfrm>
                                <a:off x="5795" y="7720"/>
                                <a:ext cx="178" cy="1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81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81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2432"/>
                            <wps:cNvSpPr>
                              <a:spLocks/>
                            </wps:cNvSpPr>
                            <wps:spPr bwMode="auto">
                              <a:xfrm>
                                <a:off x="5968" y="8710"/>
                                <a:ext cx="235" cy="1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9908 h 20000"/>
                                  <a:gd name="T4" fmla="*/ 19556 w 20000"/>
                                  <a:gd name="T5" fmla="*/ 1981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9908"/>
                                    </a:lnTo>
                                    <a:lnTo>
                                      <a:pt x="19556" y="1981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2433"/>
                            <wps:cNvSpPr>
                              <a:spLocks/>
                            </wps:cNvSpPr>
                            <wps:spPr bwMode="auto">
                              <a:xfrm>
                                <a:off x="6198" y="9702"/>
                                <a:ext cx="173" cy="109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1983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19832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2434"/>
                            <wps:cNvSpPr>
                              <a:spLocks/>
                            </wps:cNvSpPr>
                            <wps:spPr bwMode="auto">
                              <a:xfrm>
                                <a:off x="6366" y="10783"/>
                                <a:ext cx="235" cy="1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9908 h 20000"/>
                                  <a:gd name="T4" fmla="*/ 19556 w 20000"/>
                                  <a:gd name="T5" fmla="*/ 1981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9908"/>
                                    </a:lnTo>
                                    <a:lnTo>
                                      <a:pt x="19556" y="1981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2435"/>
                            <wps:cNvSpPr>
                              <a:spLocks/>
                            </wps:cNvSpPr>
                            <wps:spPr bwMode="auto">
                              <a:xfrm>
                                <a:off x="6596" y="11775"/>
                                <a:ext cx="173" cy="99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1981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1981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7" name="Freeform 2436"/>
                            <wps:cNvSpPr>
                              <a:spLocks/>
                            </wps:cNvSpPr>
                            <wps:spPr bwMode="auto">
                              <a:xfrm>
                                <a:off x="6764" y="12765"/>
                                <a:ext cx="235" cy="8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11020 h 20000"/>
                                  <a:gd name="T4" fmla="*/ 19556 w 20000"/>
                                  <a:gd name="T5" fmla="*/ 1979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11020"/>
                                    </a:lnTo>
                                    <a:lnTo>
                                      <a:pt x="19556" y="1979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8" name="Freeform 2437"/>
                            <wps:cNvSpPr>
                              <a:spLocks/>
                            </wps:cNvSpPr>
                            <wps:spPr bwMode="auto">
                              <a:xfrm>
                                <a:off x="6994" y="13654"/>
                                <a:ext cx="173" cy="8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1979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1979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9" name="Freeform 2438"/>
                            <wps:cNvSpPr>
                              <a:spLocks/>
                            </wps:cNvSpPr>
                            <wps:spPr bwMode="auto">
                              <a:xfrm>
                                <a:off x="7162" y="14545"/>
                                <a:ext cx="235" cy="8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11020 h 20000"/>
                                  <a:gd name="T4" fmla="*/ 19556 w 20000"/>
                                  <a:gd name="T5" fmla="*/ 1979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11020"/>
                                    </a:lnTo>
                                    <a:lnTo>
                                      <a:pt x="19556" y="1979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0" name="Freeform 2439"/>
                            <wps:cNvSpPr>
                              <a:spLocks/>
                            </wps:cNvSpPr>
                            <wps:spPr bwMode="auto">
                              <a:xfrm>
                                <a:off x="7392" y="15434"/>
                                <a:ext cx="170" cy="7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1977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1977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1" name="Freeform 2440"/>
                            <wps:cNvSpPr>
                              <a:spLocks/>
                            </wps:cNvSpPr>
                            <wps:spPr bwMode="auto">
                              <a:xfrm>
                                <a:off x="7557" y="16223"/>
                                <a:ext cx="235" cy="80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10000 h 20000"/>
                                  <a:gd name="T4" fmla="*/ 19556 w 20000"/>
                                  <a:gd name="T5" fmla="*/ 1977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10000"/>
                                    </a:lnTo>
                                    <a:lnTo>
                                      <a:pt x="19556" y="19773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Freeform 2441"/>
                            <wps:cNvSpPr>
                              <a:spLocks/>
                            </wps:cNvSpPr>
                            <wps:spPr bwMode="auto">
                              <a:xfrm>
                                <a:off x="7787" y="17021"/>
                                <a:ext cx="178" cy="69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73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73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Freeform 2442"/>
                            <wps:cNvSpPr>
                              <a:spLocks/>
                            </wps:cNvSpPr>
                            <wps:spPr bwMode="auto">
                              <a:xfrm>
                                <a:off x="7960" y="17709"/>
                                <a:ext cx="230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10000 h 20000"/>
                                  <a:gd name="T4" fmla="*/ 19545 w 20000"/>
                                  <a:gd name="T5" fmla="*/ 1969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10000"/>
                                    </a:lnTo>
                                    <a:lnTo>
                                      <a:pt x="19545" y="1969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4" name="Freeform 2443"/>
                            <wps:cNvSpPr>
                              <a:spLocks/>
                            </wps:cNvSpPr>
                            <wps:spPr bwMode="auto">
                              <a:xfrm>
                                <a:off x="8185" y="18306"/>
                                <a:ext cx="178" cy="5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63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63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5" name="Freeform 2444"/>
                            <wps:cNvSpPr>
                              <a:spLocks/>
                            </wps:cNvSpPr>
                            <wps:spPr bwMode="auto">
                              <a:xfrm>
                                <a:off x="8358" y="18800"/>
                                <a:ext cx="230" cy="4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9545 h 20000"/>
                                  <a:gd name="T4" fmla="*/ 19545 w 20000"/>
                                  <a:gd name="T5" fmla="*/ 1954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9545"/>
                                    </a:lnTo>
                                    <a:lnTo>
                                      <a:pt x="19545" y="19545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2445"/>
                            <wps:cNvSpPr>
                              <a:spLocks/>
                            </wps:cNvSpPr>
                            <wps:spPr bwMode="auto">
                              <a:xfrm>
                                <a:off x="8583" y="19195"/>
                                <a:ext cx="178" cy="4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6471 w 20000"/>
                                  <a:gd name="T3" fmla="*/ 10000 h 20000"/>
                                  <a:gd name="T4" fmla="*/ 19412 w 20000"/>
                                  <a:gd name="T5" fmla="*/ 1954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6471" y="10000"/>
                                    </a:lnTo>
                                    <a:lnTo>
                                      <a:pt x="19412" y="19545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2446"/>
                            <wps:cNvSpPr>
                              <a:spLocks/>
                            </wps:cNvSpPr>
                            <wps:spPr bwMode="auto">
                              <a:xfrm>
                                <a:off x="8756" y="19590"/>
                                <a:ext cx="230" cy="21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9565 h 20000"/>
                                  <a:gd name="T4" fmla="*/ 19545 w 20000"/>
                                  <a:gd name="T5" fmla="*/ 1913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9565"/>
                                    </a:lnTo>
                                    <a:lnTo>
                                      <a:pt x="19545" y="1913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2447"/>
                            <wps:cNvSpPr>
                              <a:spLocks/>
                            </wps:cNvSpPr>
                            <wps:spPr bwMode="auto">
                              <a:xfrm>
                                <a:off x="8981" y="19793"/>
                                <a:ext cx="178" cy="2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6471 w 20000"/>
                                  <a:gd name="T3" fmla="*/ 10000 h 20000"/>
                                  <a:gd name="T4" fmla="*/ 19412 w 20000"/>
                                  <a:gd name="T5" fmla="*/ 19091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6471" y="10000"/>
                                    </a:lnTo>
                                    <a:lnTo>
                                      <a:pt x="19412" y="19091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2448"/>
                            <wps:cNvSpPr>
                              <a:spLocks/>
                            </wps:cNvSpPr>
                            <wps:spPr bwMode="auto">
                              <a:xfrm>
                                <a:off x="9154" y="19985"/>
                                <a:ext cx="230" cy="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0000 w 20000"/>
                                  <a:gd name="T3" fmla="*/ 0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000" y="0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2449"/>
                            <wps:cNvSpPr>
                              <a:spLocks/>
                            </wps:cNvSpPr>
                            <wps:spPr bwMode="auto">
                              <a:xfrm>
                                <a:off x="9379" y="19893"/>
                                <a:ext cx="178" cy="1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8182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8182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1" name="Freeform 2450"/>
                            <wps:cNvSpPr>
                              <a:spLocks/>
                            </wps:cNvSpPr>
                            <wps:spPr bwMode="auto">
                              <a:xfrm>
                                <a:off x="9549" y="19792"/>
                                <a:ext cx="233" cy="1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8333 h 20000"/>
                                  <a:gd name="T2" fmla="*/ 10000 w 20000"/>
                                  <a:gd name="T3" fmla="*/ 18333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8333"/>
                                    </a:moveTo>
                                    <a:lnTo>
                                      <a:pt x="10000" y="18333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2" name="Freeform 2451"/>
                            <wps:cNvSpPr>
                              <a:spLocks/>
                            </wps:cNvSpPr>
                            <wps:spPr bwMode="auto">
                              <a:xfrm>
                                <a:off x="9777" y="19489"/>
                                <a:ext cx="176" cy="31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412 h 20000"/>
                                  <a:gd name="T2" fmla="*/ 6471 w 20000"/>
                                  <a:gd name="T3" fmla="*/ 12941 h 20000"/>
                                  <a:gd name="T4" fmla="*/ 19412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412"/>
                                    </a:moveTo>
                                    <a:lnTo>
                                      <a:pt x="6471" y="12941"/>
                                    </a:ln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2452"/>
                            <wps:cNvSpPr>
                              <a:spLocks/>
                            </wps:cNvSpPr>
                            <wps:spPr bwMode="auto">
                              <a:xfrm>
                                <a:off x="9948" y="19094"/>
                                <a:ext cx="230" cy="4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545 h 20000"/>
                                  <a:gd name="T2" fmla="*/ 19545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545"/>
                                    </a:move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2453"/>
                            <wps:cNvSpPr>
                              <a:spLocks/>
                            </wps:cNvSpPr>
                            <wps:spPr bwMode="auto">
                              <a:xfrm>
                                <a:off x="10173" y="18699"/>
                                <a:ext cx="235" cy="4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545 h 20000"/>
                                  <a:gd name="T2" fmla="*/ 9778 w 20000"/>
                                  <a:gd name="T3" fmla="*/ 10000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545"/>
                                    </a:moveTo>
                                    <a:lnTo>
                                      <a:pt x="9778" y="10000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454"/>
                            <wps:cNvSpPr>
                              <a:spLocks/>
                            </wps:cNvSpPr>
                            <wps:spPr bwMode="auto">
                              <a:xfrm>
                                <a:off x="10403" y="18104"/>
                                <a:ext cx="178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6471 w 20000"/>
                                  <a:gd name="T3" fmla="*/ 10000 h 20000"/>
                                  <a:gd name="T4" fmla="*/ 19412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6471" y="10000"/>
                                    </a:ln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455"/>
                            <wps:cNvSpPr>
                              <a:spLocks/>
                            </wps:cNvSpPr>
                            <wps:spPr bwMode="auto">
                              <a:xfrm>
                                <a:off x="10576" y="17517"/>
                                <a:ext cx="230" cy="59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2 h 20000"/>
                                  <a:gd name="T2" fmla="*/ 9545 w 20000"/>
                                  <a:gd name="T3" fmla="*/ 9846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2"/>
                                    </a:moveTo>
                                    <a:lnTo>
                                      <a:pt x="9545" y="9846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456"/>
                            <wps:cNvSpPr>
                              <a:spLocks/>
                            </wps:cNvSpPr>
                            <wps:spPr bwMode="auto">
                              <a:xfrm>
                                <a:off x="10801" y="16820"/>
                                <a:ext cx="178" cy="70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40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40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8" name="Freeform 2457"/>
                            <wps:cNvSpPr>
                              <a:spLocks/>
                            </wps:cNvSpPr>
                            <wps:spPr bwMode="auto">
                              <a:xfrm>
                                <a:off x="10974" y="16031"/>
                                <a:ext cx="230" cy="79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70 h 20000"/>
                                  <a:gd name="T2" fmla="*/ 9545 w 20000"/>
                                  <a:gd name="T3" fmla="*/ 9885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70"/>
                                    </a:moveTo>
                                    <a:lnTo>
                                      <a:pt x="9545" y="9885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9" name="Freeform 2458"/>
                            <wps:cNvSpPr>
                              <a:spLocks/>
                            </wps:cNvSpPr>
                            <wps:spPr bwMode="auto">
                              <a:xfrm>
                                <a:off x="11199" y="15242"/>
                                <a:ext cx="178" cy="7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70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70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0" name="Freeform 2459"/>
                            <wps:cNvSpPr>
                              <a:spLocks/>
                            </wps:cNvSpPr>
                            <wps:spPr bwMode="auto">
                              <a:xfrm>
                                <a:off x="11372" y="14343"/>
                                <a:ext cx="230" cy="90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98 h 20000"/>
                                  <a:gd name="T2" fmla="*/ 9545 w 20000"/>
                                  <a:gd name="T3" fmla="*/ 10909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98"/>
                                    </a:moveTo>
                                    <a:lnTo>
                                      <a:pt x="9545" y="10909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1" name="Freeform 2460"/>
                            <wps:cNvSpPr>
                              <a:spLocks/>
                            </wps:cNvSpPr>
                            <wps:spPr bwMode="auto">
                              <a:xfrm>
                                <a:off x="11597" y="13454"/>
                                <a:ext cx="178" cy="8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96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96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2" name="Freeform 2461"/>
                            <wps:cNvSpPr>
                              <a:spLocks/>
                            </wps:cNvSpPr>
                            <wps:spPr bwMode="auto">
                              <a:xfrm>
                                <a:off x="11770" y="12472"/>
                                <a:ext cx="230" cy="99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815 h 20000"/>
                                  <a:gd name="T2" fmla="*/ 10000 w 20000"/>
                                  <a:gd name="T3" fmla="*/ 9815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815"/>
                                    </a:moveTo>
                                    <a:lnTo>
                                      <a:pt x="10000" y="9815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3" name="Freeform 2462"/>
                            <wps:cNvSpPr>
                              <a:spLocks/>
                            </wps:cNvSpPr>
                            <wps:spPr bwMode="auto">
                              <a:xfrm>
                                <a:off x="11995" y="11482"/>
                                <a:ext cx="176" cy="99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817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817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4" name="Freeform 2463"/>
                            <wps:cNvSpPr>
                              <a:spLocks/>
                            </wps:cNvSpPr>
                            <wps:spPr bwMode="auto">
                              <a:xfrm>
                                <a:off x="12166" y="10490"/>
                                <a:ext cx="230" cy="1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817 h 20000"/>
                                  <a:gd name="T2" fmla="*/ 10000 w 20000"/>
                                  <a:gd name="T3" fmla="*/ 9908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817"/>
                                    </a:moveTo>
                                    <a:lnTo>
                                      <a:pt x="10000" y="9908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2464"/>
                            <wps:cNvSpPr>
                              <a:spLocks/>
                            </wps:cNvSpPr>
                            <wps:spPr bwMode="auto">
                              <a:xfrm>
                                <a:off x="12391" y="9500"/>
                                <a:ext cx="178" cy="1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817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817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2465"/>
                            <wps:cNvSpPr>
                              <a:spLocks/>
                            </wps:cNvSpPr>
                            <wps:spPr bwMode="auto">
                              <a:xfrm>
                                <a:off x="12564" y="8510"/>
                                <a:ext cx="230" cy="99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817 h 20000"/>
                                  <a:gd name="T2" fmla="*/ 10000 w 20000"/>
                                  <a:gd name="T3" fmla="*/ 9908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817"/>
                                    </a:moveTo>
                                    <a:lnTo>
                                      <a:pt x="10000" y="9908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2466"/>
                            <wps:cNvSpPr>
                              <a:spLocks/>
                            </wps:cNvSpPr>
                            <wps:spPr bwMode="auto">
                              <a:xfrm>
                                <a:off x="12789" y="7518"/>
                                <a:ext cx="178" cy="1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817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817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2467"/>
                            <wps:cNvSpPr>
                              <a:spLocks/>
                            </wps:cNvSpPr>
                            <wps:spPr bwMode="auto">
                              <a:xfrm>
                                <a:off x="12962" y="6528"/>
                                <a:ext cx="235" cy="1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817 h 20000"/>
                                  <a:gd name="T2" fmla="*/ 9778 w 20000"/>
                                  <a:gd name="T3" fmla="*/ 9908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817"/>
                                    </a:moveTo>
                                    <a:lnTo>
                                      <a:pt x="9778" y="9908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2468"/>
                            <wps:cNvSpPr>
                              <a:spLocks/>
                            </wps:cNvSpPr>
                            <wps:spPr bwMode="auto">
                              <a:xfrm>
                                <a:off x="13192" y="5637"/>
                                <a:ext cx="173" cy="8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96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96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0" name="Freeform 2469"/>
                            <wps:cNvSpPr>
                              <a:spLocks/>
                            </wps:cNvSpPr>
                            <wps:spPr bwMode="auto">
                              <a:xfrm>
                                <a:off x="13360" y="4748"/>
                                <a:ext cx="235" cy="8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96 h 20000"/>
                                  <a:gd name="T2" fmla="*/ 9778 w 20000"/>
                                  <a:gd name="T3" fmla="*/ 8776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96"/>
                                    </a:moveTo>
                                    <a:lnTo>
                                      <a:pt x="9778" y="8776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1" name="Freeform 2470"/>
                            <wps:cNvSpPr>
                              <a:spLocks/>
                            </wps:cNvSpPr>
                            <wps:spPr bwMode="auto">
                              <a:xfrm>
                                <a:off x="13590" y="3959"/>
                                <a:ext cx="173" cy="79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70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70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2471"/>
                            <wps:cNvSpPr>
                              <a:spLocks/>
                            </wps:cNvSpPr>
                            <wps:spPr bwMode="auto">
                              <a:xfrm>
                                <a:off x="13758" y="3171"/>
                                <a:ext cx="235" cy="79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70 h 20000"/>
                                  <a:gd name="T2" fmla="*/ 9778 w 20000"/>
                                  <a:gd name="T3" fmla="*/ 9885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70"/>
                                    </a:moveTo>
                                    <a:lnTo>
                                      <a:pt x="9778" y="9885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2472"/>
                            <wps:cNvSpPr>
                              <a:spLocks/>
                            </wps:cNvSpPr>
                            <wps:spPr bwMode="auto">
                              <a:xfrm>
                                <a:off x="13988" y="2473"/>
                                <a:ext cx="173" cy="70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40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40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2473"/>
                            <wps:cNvSpPr>
                              <a:spLocks/>
                            </wps:cNvSpPr>
                            <wps:spPr bwMode="auto">
                              <a:xfrm>
                                <a:off x="14156" y="1878"/>
                                <a:ext cx="235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9778 w 20000"/>
                                  <a:gd name="T3" fmla="*/ 10000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9778" y="10000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2474"/>
                            <wps:cNvSpPr>
                              <a:spLocks/>
                            </wps:cNvSpPr>
                            <wps:spPr bwMode="auto">
                              <a:xfrm>
                                <a:off x="14386" y="1291"/>
                                <a:ext cx="170" cy="59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2 h 20000"/>
                                  <a:gd name="T2" fmla="*/ 6667 w 20000"/>
                                  <a:gd name="T3" fmla="*/ 9846 h 20000"/>
                                  <a:gd name="T4" fmla="*/ 19394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2"/>
                                    </a:moveTo>
                                    <a:lnTo>
                                      <a:pt x="6667" y="9846"/>
                                    </a:ln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2475"/>
                            <wps:cNvSpPr>
                              <a:spLocks/>
                            </wps:cNvSpPr>
                            <wps:spPr bwMode="auto">
                              <a:xfrm>
                                <a:off x="14551" y="896"/>
                                <a:ext cx="235" cy="4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545 h 20000"/>
                                  <a:gd name="T2" fmla="*/ 9778 w 20000"/>
                                  <a:gd name="T3" fmla="*/ 9545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545"/>
                                    </a:moveTo>
                                    <a:lnTo>
                                      <a:pt x="9778" y="9545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7" name="Freeform 2476"/>
                            <wps:cNvSpPr>
                              <a:spLocks/>
                            </wps:cNvSpPr>
                            <wps:spPr bwMode="auto">
                              <a:xfrm>
                                <a:off x="14781" y="493"/>
                                <a:ext cx="178" cy="41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556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556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8" name="Freeform 2477"/>
                            <wps:cNvSpPr>
                              <a:spLocks/>
                            </wps:cNvSpPr>
                            <wps:spPr bwMode="auto">
                              <a:xfrm>
                                <a:off x="14954" y="199"/>
                                <a:ext cx="230" cy="30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394 h 20000"/>
                                  <a:gd name="T2" fmla="*/ 9545 w 20000"/>
                                  <a:gd name="T3" fmla="*/ 6667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394"/>
                                    </a:moveTo>
                                    <a:lnTo>
                                      <a:pt x="9545" y="6667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9" name="Freeform 2478"/>
                            <wps:cNvSpPr>
                              <a:spLocks/>
                            </wps:cNvSpPr>
                            <wps:spPr bwMode="auto">
                              <a:xfrm>
                                <a:off x="15179" y="98"/>
                                <a:ext cx="178" cy="1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8333 h 20000"/>
                                  <a:gd name="T2" fmla="*/ 6471 w 20000"/>
                                  <a:gd name="T3" fmla="*/ 0 h 20000"/>
                                  <a:gd name="T4" fmla="*/ 19412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8333"/>
                                    </a:moveTo>
                                    <a:lnTo>
                                      <a:pt x="6471" y="0"/>
                                    </a:ln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0" name="Freeform 2479"/>
                            <wps:cNvSpPr>
                              <a:spLocks/>
                            </wps:cNvSpPr>
                            <wps:spPr bwMode="auto">
                              <a:xfrm>
                                <a:off x="15352" y="-3"/>
                                <a:ext cx="230" cy="10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8333 h 20000"/>
                                  <a:gd name="T2" fmla="*/ 9545 w 20000"/>
                                  <a:gd name="T3" fmla="*/ 0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8333"/>
                                    </a:moveTo>
                                    <a:lnTo>
                                      <a:pt x="9545" y="0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1" name="Freeform 2480"/>
                            <wps:cNvSpPr>
                              <a:spLocks/>
                            </wps:cNvSpPr>
                            <wps:spPr bwMode="auto">
                              <a:xfrm>
                                <a:off x="15577" y="-3"/>
                                <a:ext cx="178" cy="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Freeform 2481"/>
                            <wps:cNvSpPr>
                              <a:spLocks/>
                            </wps:cNvSpPr>
                            <wps:spPr bwMode="auto">
                              <a:xfrm>
                                <a:off x="15750" y="-3"/>
                                <a:ext cx="230" cy="21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9565 h 20000"/>
                                  <a:gd name="T4" fmla="*/ 19545 w 20000"/>
                                  <a:gd name="T5" fmla="*/ 1913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9565"/>
                                    </a:lnTo>
                                    <a:lnTo>
                                      <a:pt x="19545" y="1913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3" name="Freeform 2482"/>
                            <wps:cNvSpPr>
                              <a:spLocks/>
                            </wps:cNvSpPr>
                            <wps:spPr bwMode="auto">
                              <a:xfrm>
                                <a:off x="15975" y="199"/>
                                <a:ext cx="178" cy="21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6471 w 20000"/>
                                  <a:gd name="T3" fmla="*/ 9565 h 20000"/>
                                  <a:gd name="T4" fmla="*/ 19412 w 20000"/>
                                  <a:gd name="T5" fmla="*/ 1913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6471" y="9565"/>
                                    </a:lnTo>
                                    <a:lnTo>
                                      <a:pt x="19412" y="1913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4" name="Freeform 2483"/>
                            <wps:cNvSpPr>
                              <a:spLocks/>
                            </wps:cNvSpPr>
                            <wps:spPr bwMode="auto">
                              <a:xfrm>
                                <a:off x="16148" y="400"/>
                                <a:ext cx="230" cy="4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0000 w 20000"/>
                                  <a:gd name="T3" fmla="*/ 9545 h 20000"/>
                                  <a:gd name="T4" fmla="*/ 19545 w 20000"/>
                                  <a:gd name="T5" fmla="*/ 1954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000" y="9545"/>
                                    </a:lnTo>
                                    <a:lnTo>
                                      <a:pt x="19545" y="19545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5" name="Freeform 2484"/>
                            <wps:cNvSpPr>
                              <a:spLocks/>
                            </wps:cNvSpPr>
                            <wps:spPr bwMode="auto">
                              <a:xfrm>
                                <a:off x="16373" y="795"/>
                                <a:ext cx="176" cy="4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54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545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6" name="Freeform 2485"/>
                            <wps:cNvSpPr>
                              <a:spLocks/>
                            </wps:cNvSpPr>
                            <wps:spPr bwMode="auto">
                              <a:xfrm>
                                <a:off x="16544" y="1189"/>
                                <a:ext cx="230" cy="5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0000 w 20000"/>
                                  <a:gd name="T3" fmla="*/ 7636 h 20000"/>
                                  <a:gd name="T4" fmla="*/ 19545 w 20000"/>
                                  <a:gd name="T5" fmla="*/ 1963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000" y="7636"/>
                                    </a:lnTo>
                                    <a:lnTo>
                                      <a:pt x="19545" y="1963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7" name="Freeform 2486"/>
                            <wps:cNvSpPr>
                              <a:spLocks/>
                            </wps:cNvSpPr>
                            <wps:spPr bwMode="auto">
                              <a:xfrm>
                                <a:off x="16769" y="1685"/>
                                <a:ext cx="178" cy="6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69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69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8" name="Freeform 2487"/>
                            <wps:cNvSpPr>
                              <a:spLocks/>
                            </wps:cNvSpPr>
                            <wps:spPr bwMode="auto">
                              <a:xfrm>
                                <a:off x="16942" y="2281"/>
                                <a:ext cx="230" cy="69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0000 w 20000"/>
                                  <a:gd name="T3" fmla="*/ 8421 h 20000"/>
                                  <a:gd name="T4" fmla="*/ 19545 w 20000"/>
                                  <a:gd name="T5" fmla="*/ 1973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000" y="8421"/>
                                    </a:lnTo>
                                    <a:lnTo>
                                      <a:pt x="19545" y="1973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9" name="Freeform 2488"/>
                            <wps:cNvSpPr>
                              <a:spLocks/>
                            </wps:cNvSpPr>
                            <wps:spPr bwMode="auto">
                              <a:xfrm>
                                <a:off x="17167" y="2969"/>
                                <a:ext cx="178" cy="79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77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77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0" name="Freeform 2489"/>
                            <wps:cNvSpPr>
                              <a:spLocks/>
                            </wps:cNvSpPr>
                            <wps:spPr bwMode="auto">
                              <a:xfrm>
                                <a:off x="17340" y="3758"/>
                                <a:ext cx="235" cy="8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9773 h 20000"/>
                                  <a:gd name="T4" fmla="*/ 19556 w 20000"/>
                                  <a:gd name="T5" fmla="*/ 1977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9773"/>
                                    </a:lnTo>
                                    <a:lnTo>
                                      <a:pt x="19556" y="19773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1" name="Freeform 2490"/>
                            <wps:cNvSpPr>
                              <a:spLocks/>
                            </wps:cNvSpPr>
                            <wps:spPr bwMode="auto">
                              <a:xfrm>
                                <a:off x="17570" y="4556"/>
                                <a:ext cx="173" cy="8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1979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1979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2" name="Freeform 2491"/>
                            <wps:cNvSpPr>
                              <a:spLocks/>
                            </wps:cNvSpPr>
                            <wps:spPr bwMode="auto">
                              <a:xfrm>
                                <a:off x="17738" y="5445"/>
                                <a:ext cx="235" cy="8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8776 h 20000"/>
                                  <a:gd name="T4" fmla="*/ 19556 w 20000"/>
                                  <a:gd name="T5" fmla="*/ 1979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8776"/>
                                    </a:lnTo>
                                    <a:lnTo>
                                      <a:pt x="19556" y="1979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3" name="Freeform 2492"/>
                            <wps:cNvSpPr>
                              <a:spLocks/>
                            </wps:cNvSpPr>
                            <wps:spPr bwMode="auto">
                              <a:xfrm>
                                <a:off x="17968" y="6336"/>
                                <a:ext cx="173" cy="8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1979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1979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4" name="Freeform 2493"/>
                            <wps:cNvSpPr>
                              <a:spLocks/>
                            </wps:cNvSpPr>
                            <wps:spPr bwMode="auto">
                              <a:xfrm>
                                <a:off x="18136" y="7225"/>
                                <a:ext cx="235" cy="1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9908 h 20000"/>
                                  <a:gd name="T4" fmla="*/ 19556 w 20000"/>
                                  <a:gd name="T5" fmla="*/ 1981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9908"/>
                                    </a:lnTo>
                                    <a:lnTo>
                                      <a:pt x="19556" y="1981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5" name="Freeform 2494"/>
                            <wps:cNvSpPr>
                              <a:spLocks/>
                            </wps:cNvSpPr>
                            <wps:spPr bwMode="auto">
                              <a:xfrm>
                                <a:off x="18366" y="8216"/>
                                <a:ext cx="173" cy="9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1981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1981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6" name="Freeform 2495"/>
                            <wps:cNvSpPr>
                              <a:spLocks/>
                            </wps:cNvSpPr>
                            <wps:spPr bwMode="auto">
                              <a:xfrm>
                                <a:off x="18531" y="9206"/>
                                <a:ext cx="238" cy="109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9076 h 20000"/>
                                  <a:gd name="T4" fmla="*/ 19556 w 20000"/>
                                  <a:gd name="T5" fmla="*/ 1983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9076"/>
                                    </a:lnTo>
                                    <a:lnTo>
                                      <a:pt x="19556" y="19832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7" name="Freeform 2496"/>
                            <wps:cNvSpPr>
                              <a:spLocks/>
                            </wps:cNvSpPr>
                            <wps:spPr bwMode="auto">
                              <a:xfrm>
                                <a:off x="18764" y="10289"/>
                                <a:ext cx="170" cy="9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1981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1981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8" name="Freeform 2497"/>
                            <wps:cNvSpPr>
                              <a:spLocks/>
                            </wps:cNvSpPr>
                            <wps:spPr bwMode="auto">
                              <a:xfrm>
                                <a:off x="18929" y="11279"/>
                                <a:ext cx="235" cy="100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9908 h 20000"/>
                                  <a:gd name="T4" fmla="*/ 19556 w 20000"/>
                                  <a:gd name="T5" fmla="*/ 1981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9908"/>
                                    </a:lnTo>
                                    <a:lnTo>
                                      <a:pt x="19556" y="1981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9" name="Freeform 2498"/>
                            <wps:cNvSpPr>
                              <a:spLocks/>
                            </wps:cNvSpPr>
                            <wps:spPr bwMode="auto">
                              <a:xfrm>
                                <a:off x="19159" y="12270"/>
                                <a:ext cx="178" cy="89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79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79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0" name="Freeform 2499"/>
                            <wps:cNvSpPr>
                              <a:spLocks/>
                            </wps:cNvSpPr>
                            <wps:spPr bwMode="auto">
                              <a:xfrm>
                                <a:off x="19332" y="13160"/>
                                <a:ext cx="230" cy="1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9908 h 20000"/>
                                  <a:gd name="T4" fmla="*/ 19545 w 20000"/>
                                  <a:gd name="T5" fmla="*/ 1981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9908"/>
                                    </a:lnTo>
                                    <a:lnTo>
                                      <a:pt x="19545" y="1981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1" name="Freeform 2500"/>
                            <wps:cNvSpPr>
                              <a:spLocks/>
                            </wps:cNvSpPr>
                            <wps:spPr bwMode="auto">
                              <a:xfrm>
                                <a:off x="19557" y="14150"/>
                                <a:ext cx="178" cy="8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79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79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2" name="Freeform 2501"/>
                            <wps:cNvSpPr>
                              <a:spLocks/>
                            </wps:cNvSpPr>
                            <wps:spPr bwMode="auto">
                              <a:xfrm>
                                <a:off x="19730" y="15041"/>
                                <a:ext cx="230" cy="79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545 w 20000"/>
                                  <a:gd name="T3" fmla="*/ 1977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545" y="1977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3" name="Freeform 2502"/>
                            <wps:cNvSpPr>
                              <a:spLocks/>
                            </wps:cNvSpPr>
                            <wps:spPr bwMode="auto">
                              <a:xfrm>
                                <a:off x="0" y="15434"/>
                                <a:ext cx="230" cy="31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412 h 20000"/>
                                  <a:gd name="T2" fmla="*/ 19545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412"/>
                                    </a:move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4" name="Freeform 2503"/>
                            <wps:cNvSpPr>
                              <a:spLocks/>
                            </wps:cNvSpPr>
                            <wps:spPr bwMode="auto">
                              <a:xfrm>
                                <a:off x="225" y="15041"/>
                                <a:ext cx="178" cy="4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545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545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5" name="Freeform 2504"/>
                            <wps:cNvSpPr>
                              <a:spLocks/>
                            </wps:cNvSpPr>
                            <wps:spPr bwMode="auto">
                              <a:xfrm>
                                <a:off x="398" y="14646"/>
                                <a:ext cx="230" cy="4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545 h 20000"/>
                                  <a:gd name="T2" fmla="*/ 10000 w 20000"/>
                                  <a:gd name="T3" fmla="*/ 9545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545"/>
                                    </a:moveTo>
                                    <a:lnTo>
                                      <a:pt x="10000" y="9545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6" name="Freeform 2505"/>
                            <wps:cNvSpPr>
                              <a:spLocks/>
                            </wps:cNvSpPr>
                            <wps:spPr bwMode="auto">
                              <a:xfrm>
                                <a:off x="623" y="14150"/>
                                <a:ext cx="178" cy="5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36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36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7" name="Freeform 2506"/>
                            <wps:cNvSpPr>
                              <a:spLocks/>
                            </wps:cNvSpPr>
                            <wps:spPr bwMode="auto">
                              <a:xfrm>
                                <a:off x="796" y="13654"/>
                                <a:ext cx="230" cy="5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36 h 20000"/>
                                  <a:gd name="T2" fmla="*/ 10000 w 20000"/>
                                  <a:gd name="T3" fmla="*/ 11636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36"/>
                                    </a:moveTo>
                                    <a:lnTo>
                                      <a:pt x="10000" y="11636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" name="Freeform 2507"/>
                            <wps:cNvSpPr>
                              <a:spLocks/>
                            </wps:cNvSpPr>
                            <wps:spPr bwMode="auto">
                              <a:xfrm>
                                <a:off x="1021" y="13059"/>
                                <a:ext cx="176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9" name="Freeform 2508"/>
                            <wps:cNvSpPr>
                              <a:spLocks/>
                            </wps:cNvSpPr>
                            <wps:spPr bwMode="auto">
                              <a:xfrm>
                                <a:off x="1191" y="12472"/>
                                <a:ext cx="230" cy="59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2 h 20000"/>
                                  <a:gd name="T2" fmla="*/ 10000 w 20000"/>
                                  <a:gd name="T3" fmla="*/ 9846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2"/>
                                    </a:moveTo>
                                    <a:lnTo>
                                      <a:pt x="10000" y="9846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0" name="Freeform 2509"/>
                            <wps:cNvSpPr>
                              <a:spLocks/>
                            </wps:cNvSpPr>
                            <wps:spPr bwMode="auto">
                              <a:xfrm>
                                <a:off x="1416" y="11875"/>
                                <a:ext cx="179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1" name="Freeform 2510"/>
                            <wps:cNvSpPr>
                              <a:spLocks/>
                            </wps:cNvSpPr>
                            <wps:spPr bwMode="auto">
                              <a:xfrm>
                                <a:off x="1589" y="11178"/>
                                <a:ext cx="236" cy="70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40 h 20000"/>
                                  <a:gd name="T2" fmla="*/ 9778 w 20000"/>
                                  <a:gd name="T3" fmla="*/ 8571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40"/>
                                    </a:moveTo>
                                    <a:lnTo>
                                      <a:pt x="9778" y="8571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2" name="Freeform 2511"/>
                            <wps:cNvSpPr>
                              <a:spLocks/>
                            </wps:cNvSpPr>
                            <wps:spPr bwMode="auto">
                              <a:xfrm>
                                <a:off x="1819" y="10591"/>
                                <a:ext cx="174" cy="59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2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2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3" name="Freeform 2512"/>
                            <wps:cNvSpPr>
                              <a:spLocks/>
                            </wps:cNvSpPr>
                            <wps:spPr bwMode="auto">
                              <a:xfrm>
                                <a:off x="1987" y="9895"/>
                                <a:ext cx="236" cy="7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40 h 20000"/>
                                  <a:gd name="T2" fmla="*/ 9778 w 20000"/>
                                  <a:gd name="T3" fmla="*/ 8312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40"/>
                                    </a:moveTo>
                                    <a:lnTo>
                                      <a:pt x="9778" y="8312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Freeform 2513"/>
                            <wps:cNvSpPr>
                              <a:spLocks/>
                            </wps:cNvSpPr>
                            <wps:spPr bwMode="auto">
                              <a:xfrm>
                                <a:off x="2217" y="9298"/>
                                <a:ext cx="174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Freeform 2514"/>
                            <wps:cNvSpPr>
                              <a:spLocks/>
                            </wps:cNvSpPr>
                            <wps:spPr bwMode="auto">
                              <a:xfrm>
                                <a:off x="2385" y="8609"/>
                                <a:ext cx="236" cy="69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37 h 20000"/>
                                  <a:gd name="T2" fmla="*/ 9778 w 20000"/>
                                  <a:gd name="T3" fmla="*/ 8421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37"/>
                                    </a:moveTo>
                                    <a:lnTo>
                                      <a:pt x="9778" y="8421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6" name="Freeform 2515"/>
                            <wps:cNvSpPr>
                              <a:spLocks/>
                            </wps:cNvSpPr>
                            <wps:spPr bwMode="auto">
                              <a:xfrm>
                                <a:off x="2616" y="8014"/>
                                <a:ext cx="173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7" name="Freeform 2516"/>
                            <wps:cNvSpPr>
                              <a:spLocks/>
                            </wps:cNvSpPr>
                            <wps:spPr bwMode="auto">
                              <a:xfrm>
                                <a:off x="2783" y="7417"/>
                                <a:ext cx="236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9778 w 20000"/>
                                  <a:gd name="T3" fmla="*/ 10000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9778" y="10000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8" name="Freeform 2517"/>
                            <wps:cNvSpPr>
                              <a:spLocks/>
                            </wps:cNvSpPr>
                            <wps:spPr bwMode="auto">
                              <a:xfrm>
                                <a:off x="3014" y="6830"/>
                                <a:ext cx="170" cy="59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2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2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9" name="Freeform 2518"/>
                            <wps:cNvSpPr>
                              <a:spLocks/>
                            </wps:cNvSpPr>
                            <wps:spPr bwMode="auto">
                              <a:xfrm>
                                <a:off x="3179" y="6234"/>
                                <a:ext cx="235" cy="6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9778 w 20000"/>
                                  <a:gd name="T3" fmla="*/ 9697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9778" y="9697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0" name="Freeform 2519"/>
                            <wps:cNvSpPr>
                              <a:spLocks/>
                            </wps:cNvSpPr>
                            <wps:spPr bwMode="auto">
                              <a:xfrm>
                                <a:off x="3409" y="5739"/>
                                <a:ext cx="178" cy="5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36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36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1" name="Freeform 2520"/>
                            <wps:cNvSpPr>
                              <a:spLocks/>
                            </wps:cNvSpPr>
                            <wps:spPr bwMode="auto">
                              <a:xfrm>
                                <a:off x="3582" y="5244"/>
                                <a:ext cx="230" cy="5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36 h 20000"/>
                                  <a:gd name="T2" fmla="*/ 9545 w 20000"/>
                                  <a:gd name="T3" fmla="*/ 8000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36"/>
                                    </a:moveTo>
                                    <a:lnTo>
                                      <a:pt x="9545" y="8000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2" name="Freeform 2521"/>
                            <wps:cNvSpPr>
                              <a:spLocks/>
                            </wps:cNvSpPr>
                            <wps:spPr bwMode="auto">
                              <a:xfrm>
                                <a:off x="3807" y="4850"/>
                                <a:ext cx="178" cy="4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545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545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Freeform 2522"/>
                            <wps:cNvSpPr>
                              <a:spLocks/>
                            </wps:cNvSpPr>
                            <wps:spPr bwMode="auto">
                              <a:xfrm>
                                <a:off x="3980" y="4455"/>
                                <a:ext cx="230" cy="4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545 h 20000"/>
                                  <a:gd name="T2" fmla="*/ 9545 w 20000"/>
                                  <a:gd name="T3" fmla="*/ 9545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545"/>
                                    </a:moveTo>
                                    <a:lnTo>
                                      <a:pt x="9545" y="9545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4" name="Freeform 2523"/>
                            <wps:cNvSpPr>
                              <a:spLocks/>
                            </wps:cNvSpPr>
                            <wps:spPr bwMode="auto">
                              <a:xfrm>
                                <a:off x="4205" y="4151"/>
                                <a:ext cx="178" cy="31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412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412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5" name="Freeform 2524"/>
                            <wps:cNvSpPr>
                              <a:spLocks/>
                            </wps:cNvSpPr>
                            <wps:spPr bwMode="auto">
                              <a:xfrm>
                                <a:off x="4378" y="3959"/>
                                <a:ext cx="230" cy="20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091 h 20000"/>
                                  <a:gd name="T2" fmla="*/ 9545 w 20000"/>
                                  <a:gd name="T3" fmla="*/ 10000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091"/>
                                    </a:moveTo>
                                    <a:lnTo>
                                      <a:pt x="9545" y="10000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Freeform 2525"/>
                            <wps:cNvSpPr>
                              <a:spLocks/>
                            </wps:cNvSpPr>
                            <wps:spPr bwMode="auto">
                              <a:xfrm>
                                <a:off x="4603" y="3758"/>
                                <a:ext cx="178" cy="21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130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130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" name="Freeform 2526"/>
                            <wps:cNvSpPr>
                              <a:spLocks/>
                            </wps:cNvSpPr>
                            <wps:spPr bwMode="auto">
                              <a:xfrm>
                                <a:off x="4776" y="3564"/>
                                <a:ext cx="230" cy="2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091 h 20000"/>
                                  <a:gd name="T2" fmla="*/ 10000 w 20000"/>
                                  <a:gd name="T3" fmla="*/ 10000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091"/>
                                    </a:moveTo>
                                    <a:lnTo>
                                      <a:pt x="10000" y="10000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" name="Freeform 2527"/>
                            <wps:cNvSpPr>
                              <a:spLocks/>
                            </wps:cNvSpPr>
                            <wps:spPr bwMode="auto">
                              <a:xfrm>
                                <a:off x="5001" y="3564"/>
                                <a:ext cx="178" cy="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6471 w 20000"/>
                                  <a:gd name="T3" fmla="*/ 0 h 20000"/>
                                  <a:gd name="T4" fmla="*/ 19412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6471" y="0"/>
                                    </a:ln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9" name="Freeform 2528"/>
                            <wps:cNvSpPr>
                              <a:spLocks/>
                            </wps:cNvSpPr>
                            <wps:spPr bwMode="auto">
                              <a:xfrm>
                                <a:off x="5174" y="3564"/>
                                <a:ext cx="230" cy="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0000 w 20000"/>
                                  <a:gd name="T3" fmla="*/ 0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000" y="0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0" name="Freeform 2529"/>
                            <wps:cNvSpPr>
                              <a:spLocks/>
                            </wps:cNvSpPr>
                            <wps:spPr bwMode="auto">
                              <a:xfrm>
                                <a:off x="5399" y="3564"/>
                                <a:ext cx="176" cy="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6471 w 20000"/>
                                  <a:gd name="T3" fmla="*/ 0 h 20000"/>
                                  <a:gd name="T4" fmla="*/ 19412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6471" y="0"/>
                                    </a:ln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1" name="Freeform 2530"/>
                            <wps:cNvSpPr>
                              <a:spLocks/>
                            </wps:cNvSpPr>
                            <wps:spPr bwMode="auto">
                              <a:xfrm>
                                <a:off x="5570" y="3564"/>
                                <a:ext cx="230" cy="2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0000 w 20000"/>
                                  <a:gd name="T3" fmla="*/ 10000 h 20000"/>
                                  <a:gd name="T4" fmla="*/ 19545 w 20000"/>
                                  <a:gd name="T5" fmla="*/ 19091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000" y="10000"/>
                                    </a:lnTo>
                                    <a:lnTo>
                                      <a:pt x="19545" y="19091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2" name="Freeform 2531"/>
                            <wps:cNvSpPr>
                              <a:spLocks/>
                            </wps:cNvSpPr>
                            <wps:spPr bwMode="auto">
                              <a:xfrm>
                                <a:off x="5794" y="3758"/>
                                <a:ext cx="179" cy="21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13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13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" name="Freeform 2532"/>
                            <wps:cNvSpPr>
                              <a:spLocks/>
                            </wps:cNvSpPr>
                            <wps:spPr bwMode="auto">
                              <a:xfrm>
                                <a:off x="5968" y="3959"/>
                                <a:ext cx="235" cy="20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10000 h 20000"/>
                                  <a:gd name="T4" fmla="*/ 19556 w 20000"/>
                                  <a:gd name="T5" fmla="*/ 19091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10000"/>
                                    </a:lnTo>
                                    <a:lnTo>
                                      <a:pt x="19556" y="19091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" name="Freeform 2533"/>
                            <wps:cNvSpPr>
                              <a:spLocks/>
                            </wps:cNvSpPr>
                            <wps:spPr bwMode="auto">
                              <a:xfrm>
                                <a:off x="6198" y="4151"/>
                                <a:ext cx="173" cy="31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1941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19412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" name="Freeform 2534"/>
                            <wps:cNvSpPr>
                              <a:spLocks/>
                            </wps:cNvSpPr>
                            <wps:spPr bwMode="auto">
                              <a:xfrm>
                                <a:off x="6366" y="4455"/>
                                <a:ext cx="235" cy="4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9545 h 20000"/>
                                  <a:gd name="T4" fmla="*/ 19556 w 20000"/>
                                  <a:gd name="T5" fmla="*/ 1954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9545"/>
                                    </a:lnTo>
                                    <a:lnTo>
                                      <a:pt x="19556" y="19545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" name="Freeform 2535"/>
                            <wps:cNvSpPr>
                              <a:spLocks/>
                            </wps:cNvSpPr>
                            <wps:spPr bwMode="auto">
                              <a:xfrm>
                                <a:off x="6596" y="4850"/>
                                <a:ext cx="173" cy="4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1954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19545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" name="Freeform 2536"/>
                            <wps:cNvSpPr>
                              <a:spLocks/>
                            </wps:cNvSpPr>
                            <wps:spPr bwMode="auto">
                              <a:xfrm>
                                <a:off x="6764" y="5244"/>
                                <a:ext cx="235" cy="5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8000 h 20000"/>
                                  <a:gd name="T4" fmla="*/ 19556 w 20000"/>
                                  <a:gd name="T5" fmla="*/ 1963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8000"/>
                                    </a:lnTo>
                                    <a:lnTo>
                                      <a:pt x="19556" y="1963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8" name="Freeform 2537"/>
                            <wps:cNvSpPr>
                              <a:spLocks/>
                            </wps:cNvSpPr>
                            <wps:spPr bwMode="auto">
                              <a:xfrm>
                                <a:off x="6994" y="5739"/>
                                <a:ext cx="173" cy="5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1963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1963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9" name="Freeform 2538"/>
                            <wps:cNvSpPr>
                              <a:spLocks/>
                            </wps:cNvSpPr>
                            <wps:spPr bwMode="auto">
                              <a:xfrm>
                                <a:off x="7162" y="6234"/>
                                <a:ext cx="235" cy="6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9697 h 20000"/>
                                  <a:gd name="T4" fmla="*/ 19556 w 20000"/>
                                  <a:gd name="T5" fmla="*/ 1969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9697"/>
                                    </a:lnTo>
                                    <a:lnTo>
                                      <a:pt x="19556" y="1969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0" name="Freeform 2539"/>
                            <wps:cNvSpPr>
                              <a:spLocks/>
                            </wps:cNvSpPr>
                            <wps:spPr bwMode="auto">
                              <a:xfrm>
                                <a:off x="7392" y="6830"/>
                                <a:ext cx="170" cy="5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6667 w 20000"/>
                                  <a:gd name="T3" fmla="*/ 7636 h 20000"/>
                                  <a:gd name="T4" fmla="*/ 19394 w 20000"/>
                                  <a:gd name="T5" fmla="*/ 1963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6667" y="7636"/>
                                    </a:lnTo>
                                    <a:lnTo>
                                      <a:pt x="19394" y="1963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1" name="Freeform 2540"/>
                            <wps:cNvSpPr>
                              <a:spLocks/>
                            </wps:cNvSpPr>
                            <wps:spPr bwMode="auto">
                              <a:xfrm>
                                <a:off x="7557" y="7326"/>
                                <a:ext cx="235" cy="69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8421 h 20000"/>
                                  <a:gd name="T4" fmla="*/ 19556 w 20000"/>
                                  <a:gd name="T5" fmla="*/ 1973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8421"/>
                                    </a:lnTo>
                                    <a:lnTo>
                                      <a:pt x="19556" y="1973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2" name="Freeform 2541"/>
                            <wps:cNvSpPr>
                              <a:spLocks/>
                            </wps:cNvSpPr>
                            <wps:spPr bwMode="auto">
                              <a:xfrm>
                                <a:off x="7787" y="8014"/>
                                <a:ext cx="178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69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69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3" name="Freeform 2542"/>
                            <wps:cNvSpPr>
                              <a:spLocks/>
                            </wps:cNvSpPr>
                            <wps:spPr bwMode="auto">
                              <a:xfrm>
                                <a:off x="7960" y="8609"/>
                                <a:ext cx="230" cy="6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9697 h 20000"/>
                                  <a:gd name="T4" fmla="*/ 19545 w 20000"/>
                                  <a:gd name="T5" fmla="*/ 1969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9697"/>
                                    </a:lnTo>
                                    <a:lnTo>
                                      <a:pt x="19545" y="1969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4" name="Freeform 2543"/>
                            <wps:cNvSpPr>
                              <a:spLocks/>
                            </wps:cNvSpPr>
                            <wps:spPr bwMode="auto">
                              <a:xfrm>
                                <a:off x="8185" y="9206"/>
                                <a:ext cx="178" cy="69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73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73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5" name="Freeform 2544"/>
                            <wps:cNvSpPr>
                              <a:spLocks/>
                            </wps:cNvSpPr>
                            <wps:spPr bwMode="auto">
                              <a:xfrm>
                                <a:off x="8358" y="9895"/>
                                <a:ext cx="230" cy="7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11169 h 20000"/>
                                  <a:gd name="T4" fmla="*/ 19545 w 20000"/>
                                  <a:gd name="T5" fmla="*/ 1974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11169"/>
                                    </a:lnTo>
                                    <a:lnTo>
                                      <a:pt x="19545" y="1974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6" name="Freeform 2545"/>
                            <wps:cNvSpPr>
                              <a:spLocks/>
                            </wps:cNvSpPr>
                            <wps:spPr bwMode="auto">
                              <a:xfrm>
                                <a:off x="8583" y="10591"/>
                                <a:ext cx="178" cy="59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69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692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7" name="Freeform 2546"/>
                            <wps:cNvSpPr>
                              <a:spLocks/>
                            </wps:cNvSpPr>
                            <wps:spPr bwMode="auto">
                              <a:xfrm>
                                <a:off x="8756" y="11178"/>
                                <a:ext cx="230" cy="6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10000 h 20000"/>
                                  <a:gd name="T4" fmla="*/ 19545 w 20000"/>
                                  <a:gd name="T5" fmla="*/ 1969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10000"/>
                                    </a:lnTo>
                                    <a:lnTo>
                                      <a:pt x="19545" y="1969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8" name="Freeform 2547"/>
                            <wps:cNvSpPr>
                              <a:spLocks/>
                            </wps:cNvSpPr>
                            <wps:spPr bwMode="auto">
                              <a:xfrm>
                                <a:off x="8981" y="11775"/>
                                <a:ext cx="178" cy="7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6471 w 20000"/>
                                  <a:gd name="T3" fmla="*/ 8312 h 20000"/>
                                  <a:gd name="T4" fmla="*/ 19412 w 20000"/>
                                  <a:gd name="T5" fmla="*/ 1974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6471" y="8312"/>
                                    </a:lnTo>
                                    <a:lnTo>
                                      <a:pt x="19412" y="1974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9" name="Freeform 2548"/>
                            <wps:cNvSpPr>
                              <a:spLocks/>
                            </wps:cNvSpPr>
                            <wps:spPr bwMode="auto">
                              <a:xfrm>
                                <a:off x="9154" y="12472"/>
                                <a:ext cx="230" cy="59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0000 w 20000"/>
                                  <a:gd name="T3" fmla="*/ 9846 h 20000"/>
                                  <a:gd name="T4" fmla="*/ 19545 w 20000"/>
                                  <a:gd name="T5" fmla="*/ 1969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000" y="9846"/>
                                    </a:lnTo>
                                    <a:lnTo>
                                      <a:pt x="19545" y="19692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0" name="Freeform 2549"/>
                            <wps:cNvSpPr>
                              <a:spLocks/>
                            </wps:cNvSpPr>
                            <wps:spPr bwMode="auto">
                              <a:xfrm>
                                <a:off x="9379" y="13059"/>
                                <a:ext cx="178" cy="5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63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63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1" name="Freeform 2550"/>
                            <wps:cNvSpPr>
                              <a:spLocks/>
                            </wps:cNvSpPr>
                            <wps:spPr bwMode="auto">
                              <a:xfrm>
                                <a:off x="9550" y="13555"/>
                                <a:ext cx="232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0000 w 20000"/>
                                  <a:gd name="T3" fmla="*/ 10000 h 20000"/>
                                  <a:gd name="T4" fmla="*/ 19545 w 20000"/>
                                  <a:gd name="T5" fmla="*/ 1969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000" y="10000"/>
                                    </a:lnTo>
                                    <a:lnTo>
                                      <a:pt x="19545" y="19697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2" name="Freeform 2551"/>
                            <wps:cNvSpPr>
                              <a:spLocks/>
                            </wps:cNvSpPr>
                            <wps:spPr bwMode="auto">
                              <a:xfrm>
                                <a:off x="9777" y="14150"/>
                                <a:ext cx="176" cy="4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6471 w 20000"/>
                                  <a:gd name="T3" fmla="*/ 9545 h 20000"/>
                                  <a:gd name="T4" fmla="*/ 19412 w 20000"/>
                                  <a:gd name="T5" fmla="*/ 1954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6471" y="9545"/>
                                    </a:lnTo>
                                    <a:lnTo>
                                      <a:pt x="19412" y="19545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3" name="Freeform 2552"/>
                            <wps:cNvSpPr>
                              <a:spLocks/>
                            </wps:cNvSpPr>
                            <wps:spPr bwMode="auto">
                              <a:xfrm>
                                <a:off x="9948" y="14545"/>
                                <a:ext cx="230" cy="5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545 w 20000"/>
                                  <a:gd name="T3" fmla="*/ 1963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545" y="1963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4" name="Freeform 2553"/>
                            <wps:cNvSpPr>
                              <a:spLocks/>
                            </wps:cNvSpPr>
                            <wps:spPr bwMode="auto">
                              <a:xfrm>
                                <a:off x="10173" y="15041"/>
                                <a:ext cx="235" cy="4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556 w 20000"/>
                                  <a:gd name="T3" fmla="*/ 1954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556" y="19545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5" name="Freeform 2554"/>
                            <wps:cNvSpPr>
                              <a:spLocks/>
                            </wps:cNvSpPr>
                            <wps:spPr bwMode="auto">
                              <a:xfrm>
                                <a:off x="10403" y="15434"/>
                                <a:ext cx="178" cy="31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41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412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6" name="Freeform 2555"/>
                            <wps:cNvSpPr>
                              <a:spLocks/>
                            </wps:cNvSpPr>
                            <wps:spPr bwMode="auto">
                              <a:xfrm>
                                <a:off x="10576" y="15737"/>
                                <a:ext cx="230" cy="3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12727 h 20000"/>
                                  <a:gd name="T4" fmla="*/ 19545 w 20000"/>
                                  <a:gd name="T5" fmla="*/ 19394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12727"/>
                                    </a:lnTo>
                                    <a:lnTo>
                                      <a:pt x="19545" y="19394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7" name="Freeform 2556"/>
                            <wps:cNvSpPr>
                              <a:spLocks/>
                            </wps:cNvSpPr>
                            <wps:spPr bwMode="auto">
                              <a:xfrm>
                                <a:off x="10801" y="16031"/>
                                <a:ext cx="178" cy="20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091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091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8" name="Freeform 2557"/>
                            <wps:cNvSpPr>
                              <a:spLocks/>
                            </wps:cNvSpPr>
                            <wps:spPr bwMode="auto">
                              <a:xfrm>
                                <a:off x="10974" y="16223"/>
                                <a:ext cx="230" cy="1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18333 h 20000"/>
                                  <a:gd name="T4" fmla="*/ 19545 w 20000"/>
                                  <a:gd name="T5" fmla="*/ 1833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18333"/>
                                    </a:lnTo>
                                    <a:lnTo>
                                      <a:pt x="19545" y="18333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9" name="Freeform 2558"/>
                            <wps:cNvSpPr>
                              <a:spLocks/>
                            </wps:cNvSpPr>
                            <wps:spPr bwMode="auto">
                              <a:xfrm>
                                <a:off x="11199" y="16324"/>
                                <a:ext cx="178" cy="1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833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8333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0" name="Freeform 2559"/>
                            <wps:cNvSpPr>
                              <a:spLocks/>
                            </wps:cNvSpPr>
                            <wps:spPr bwMode="auto">
                              <a:xfrm>
                                <a:off x="11372" y="16426"/>
                                <a:ext cx="230" cy="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0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0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1" name="Freeform 2560"/>
                            <wps:cNvSpPr>
                              <a:spLocks/>
                            </wps:cNvSpPr>
                            <wps:spPr bwMode="auto">
                              <a:xfrm>
                                <a:off x="11597" y="16426"/>
                                <a:ext cx="178" cy="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" name="Freeform 2561"/>
                            <wps:cNvSpPr>
                              <a:spLocks/>
                            </wps:cNvSpPr>
                            <wps:spPr bwMode="auto">
                              <a:xfrm>
                                <a:off x="11770" y="16324"/>
                                <a:ext cx="230" cy="1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8333 h 20000"/>
                                  <a:gd name="T2" fmla="*/ 10000 w 20000"/>
                                  <a:gd name="T3" fmla="*/ 18333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8333"/>
                                    </a:moveTo>
                                    <a:lnTo>
                                      <a:pt x="10000" y="18333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" name="Freeform 2562"/>
                            <wps:cNvSpPr>
                              <a:spLocks/>
                            </wps:cNvSpPr>
                            <wps:spPr bwMode="auto">
                              <a:xfrm>
                                <a:off x="11995" y="16132"/>
                                <a:ext cx="175" cy="20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091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091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4" name="Freeform 2563"/>
                            <wps:cNvSpPr>
                              <a:spLocks/>
                            </wps:cNvSpPr>
                            <wps:spPr bwMode="auto">
                              <a:xfrm>
                                <a:off x="12165" y="15930"/>
                                <a:ext cx="230" cy="2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130 h 20000"/>
                                  <a:gd name="T2" fmla="*/ 10000 w 20000"/>
                                  <a:gd name="T3" fmla="*/ 9565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130"/>
                                    </a:moveTo>
                                    <a:lnTo>
                                      <a:pt x="10000" y="9565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5" name="Freeform 2564"/>
                            <wps:cNvSpPr>
                              <a:spLocks/>
                            </wps:cNvSpPr>
                            <wps:spPr bwMode="auto">
                              <a:xfrm>
                                <a:off x="12390" y="15636"/>
                                <a:ext cx="178" cy="3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394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394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" name="Freeform 2565"/>
                            <wps:cNvSpPr>
                              <a:spLocks/>
                            </wps:cNvSpPr>
                            <wps:spPr bwMode="auto">
                              <a:xfrm>
                                <a:off x="12563" y="15242"/>
                                <a:ext cx="230" cy="4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545 h 20000"/>
                                  <a:gd name="T2" fmla="*/ 10000 w 20000"/>
                                  <a:gd name="T3" fmla="*/ 9545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545"/>
                                    </a:moveTo>
                                    <a:lnTo>
                                      <a:pt x="10000" y="9545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7" name="Freeform 2566"/>
                            <wps:cNvSpPr>
                              <a:spLocks/>
                            </wps:cNvSpPr>
                            <wps:spPr bwMode="auto">
                              <a:xfrm>
                                <a:off x="12788" y="14839"/>
                                <a:ext cx="178" cy="41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556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556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8" name="Freeform 2567"/>
                            <wps:cNvSpPr>
                              <a:spLocks/>
                            </wps:cNvSpPr>
                            <wps:spPr bwMode="auto">
                              <a:xfrm>
                                <a:off x="12961" y="14343"/>
                                <a:ext cx="235" cy="5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36 h 20000"/>
                                  <a:gd name="T2" fmla="*/ 9778 w 20000"/>
                                  <a:gd name="T3" fmla="*/ 12000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36"/>
                                    </a:moveTo>
                                    <a:lnTo>
                                      <a:pt x="9778" y="12000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9" name="Freeform 2568"/>
                            <wps:cNvSpPr>
                              <a:spLocks/>
                            </wps:cNvSpPr>
                            <wps:spPr bwMode="auto">
                              <a:xfrm>
                                <a:off x="13191" y="13857"/>
                                <a:ext cx="173" cy="49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30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30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0" name="Freeform 2569"/>
                            <wps:cNvSpPr>
                              <a:spLocks/>
                            </wps:cNvSpPr>
                            <wps:spPr bwMode="auto">
                              <a:xfrm>
                                <a:off x="13359" y="13361"/>
                                <a:ext cx="235" cy="5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36 h 20000"/>
                                  <a:gd name="T2" fmla="*/ 9778 w 20000"/>
                                  <a:gd name="T3" fmla="*/ 11636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36"/>
                                    </a:moveTo>
                                    <a:lnTo>
                                      <a:pt x="9778" y="11636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1" name="Freeform 2570"/>
                            <wps:cNvSpPr>
                              <a:spLocks/>
                            </wps:cNvSpPr>
                            <wps:spPr bwMode="auto">
                              <a:xfrm>
                                <a:off x="13589" y="12765"/>
                                <a:ext cx="173" cy="6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2" name="Freeform 2571"/>
                            <wps:cNvSpPr>
                              <a:spLocks/>
                            </wps:cNvSpPr>
                            <wps:spPr bwMode="auto">
                              <a:xfrm>
                                <a:off x="13757" y="12168"/>
                                <a:ext cx="235" cy="6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9778 w 20000"/>
                                  <a:gd name="T3" fmla="*/ 10000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9778" y="10000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3" name="Freeform 2572"/>
                            <wps:cNvSpPr>
                              <a:spLocks/>
                            </wps:cNvSpPr>
                            <wps:spPr bwMode="auto">
                              <a:xfrm>
                                <a:off x="13987" y="11573"/>
                                <a:ext cx="173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4" name="Freeform 2573"/>
                            <wps:cNvSpPr>
                              <a:spLocks/>
                            </wps:cNvSpPr>
                            <wps:spPr bwMode="auto">
                              <a:xfrm>
                                <a:off x="14155" y="10885"/>
                                <a:ext cx="235" cy="69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37 h 20000"/>
                                  <a:gd name="T2" fmla="*/ 9778 w 20000"/>
                                  <a:gd name="T3" fmla="*/ 8421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37"/>
                                    </a:moveTo>
                                    <a:lnTo>
                                      <a:pt x="9778" y="8421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" name="Freeform 2574"/>
                            <wps:cNvSpPr>
                              <a:spLocks/>
                            </wps:cNvSpPr>
                            <wps:spPr bwMode="auto">
                              <a:xfrm>
                                <a:off x="14385" y="10289"/>
                                <a:ext cx="171" cy="6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" name="Freeform 2575"/>
                            <wps:cNvSpPr>
                              <a:spLocks/>
                            </wps:cNvSpPr>
                            <wps:spPr bwMode="auto">
                              <a:xfrm>
                                <a:off x="14551" y="9601"/>
                                <a:ext cx="235" cy="69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37 h 20000"/>
                                  <a:gd name="T2" fmla="*/ 9778 w 20000"/>
                                  <a:gd name="T3" fmla="*/ 8421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37"/>
                                    </a:moveTo>
                                    <a:lnTo>
                                      <a:pt x="9778" y="8421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7" name="Freeform 2576"/>
                            <wps:cNvSpPr>
                              <a:spLocks/>
                            </wps:cNvSpPr>
                            <wps:spPr bwMode="auto">
                              <a:xfrm>
                                <a:off x="14781" y="9004"/>
                                <a:ext cx="178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8" name="Freeform 2577"/>
                            <wps:cNvSpPr>
                              <a:spLocks/>
                            </wps:cNvSpPr>
                            <wps:spPr bwMode="auto">
                              <a:xfrm>
                                <a:off x="14954" y="8316"/>
                                <a:ext cx="230" cy="69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37 h 20000"/>
                                  <a:gd name="T2" fmla="*/ 9545 w 20000"/>
                                  <a:gd name="T3" fmla="*/ 8421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37"/>
                                    </a:moveTo>
                                    <a:lnTo>
                                      <a:pt x="9545" y="8421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9" name="Freeform 2578"/>
                            <wps:cNvSpPr>
                              <a:spLocks/>
                            </wps:cNvSpPr>
                            <wps:spPr bwMode="auto">
                              <a:xfrm>
                                <a:off x="15179" y="7720"/>
                                <a:ext cx="178" cy="6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0" name="Freeform 2579"/>
                            <wps:cNvSpPr>
                              <a:spLocks/>
                            </wps:cNvSpPr>
                            <wps:spPr bwMode="auto">
                              <a:xfrm>
                                <a:off x="15352" y="7123"/>
                                <a:ext cx="230" cy="6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9545 w 20000"/>
                                  <a:gd name="T3" fmla="*/ 9697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9545" y="9697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1" name="Freeform 2580"/>
                            <wps:cNvSpPr>
                              <a:spLocks/>
                            </wps:cNvSpPr>
                            <wps:spPr bwMode="auto">
                              <a:xfrm>
                                <a:off x="15577" y="6528"/>
                                <a:ext cx="178" cy="6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97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97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2" name="Freeform 2581"/>
                            <wps:cNvSpPr>
                              <a:spLocks/>
                            </wps:cNvSpPr>
                            <wps:spPr bwMode="auto">
                              <a:xfrm>
                                <a:off x="15750" y="6032"/>
                                <a:ext cx="230" cy="5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36 h 20000"/>
                                  <a:gd name="T2" fmla="*/ 9545 w 20000"/>
                                  <a:gd name="T3" fmla="*/ 8000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36"/>
                                    </a:moveTo>
                                    <a:lnTo>
                                      <a:pt x="9545" y="8000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3" name="Freeform 2582"/>
                            <wps:cNvSpPr>
                              <a:spLocks/>
                            </wps:cNvSpPr>
                            <wps:spPr bwMode="auto">
                              <a:xfrm>
                                <a:off x="15975" y="5546"/>
                                <a:ext cx="178" cy="49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30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30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4" name="Freeform 2583"/>
                            <wps:cNvSpPr>
                              <a:spLocks/>
                            </wps:cNvSpPr>
                            <wps:spPr bwMode="auto">
                              <a:xfrm>
                                <a:off x="16148" y="5050"/>
                                <a:ext cx="230" cy="5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636 h 20000"/>
                                  <a:gd name="T2" fmla="*/ 10000 w 20000"/>
                                  <a:gd name="T3" fmla="*/ 7636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636"/>
                                    </a:moveTo>
                                    <a:lnTo>
                                      <a:pt x="10000" y="7636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5" name="Freeform 2584"/>
                            <wps:cNvSpPr>
                              <a:spLocks/>
                            </wps:cNvSpPr>
                            <wps:spPr bwMode="auto">
                              <a:xfrm>
                                <a:off x="16373" y="4647"/>
                                <a:ext cx="175" cy="41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556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556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6" name="Freeform 2585"/>
                            <wps:cNvSpPr>
                              <a:spLocks/>
                            </wps:cNvSpPr>
                            <wps:spPr bwMode="auto">
                              <a:xfrm>
                                <a:off x="16543" y="4354"/>
                                <a:ext cx="230" cy="3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394 h 20000"/>
                                  <a:gd name="T2" fmla="*/ 10000 w 20000"/>
                                  <a:gd name="T3" fmla="*/ 6667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394"/>
                                    </a:moveTo>
                                    <a:lnTo>
                                      <a:pt x="10000" y="6667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7" name="Freeform 2586"/>
                            <wps:cNvSpPr>
                              <a:spLocks/>
                            </wps:cNvSpPr>
                            <wps:spPr bwMode="auto">
                              <a:xfrm>
                                <a:off x="16768" y="4060"/>
                                <a:ext cx="178" cy="3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394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394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" name="Freeform 2587"/>
                            <wps:cNvSpPr>
                              <a:spLocks/>
                            </wps:cNvSpPr>
                            <wps:spPr bwMode="auto">
                              <a:xfrm>
                                <a:off x="16941" y="3858"/>
                                <a:ext cx="230" cy="21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130 h 20000"/>
                                  <a:gd name="T2" fmla="*/ 10000 w 20000"/>
                                  <a:gd name="T3" fmla="*/ 9565 h 20000"/>
                                  <a:gd name="T4" fmla="*/ 19545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130"/>
                                    </a:moveTo>
                                    <a:lnTo>
                                      <a:pt x="10000" y="9565"/>
                                    </a:lnTo>
                                    <a:lnTo>
                                      <a:pt x="195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9" name="Freeform 2588"/>
                            <wps:cNvSpPr>
                              <a:spLocks/>
                            </wps:cNvSpPr>
                            <wps:spPr bwMode="auto">
                              <a:xfrm>
                                <a:off x="17166" y="3666"/>
                                <a:ext cx="178" cy="20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091 h 20000"/>
                                  <a:gd name="T2" fmla="*/ 19412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091"/>
                                    </a:moveTo>
                                    <a:lnTo>
                                      <a:pt x="194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0" name="Freeform 2589"/>
                            <wps:cNvSpPr>
                              <a:spLocks/>
                            </wps:cNvSpPr>
                            <wps:spPr bwMode="auto">
                              <a:xfrm>
                                <a:off x="17339" y="3564"/>
                                <a:ext cx="236" cy="11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8333 h 20000"/>
                                  <a:gd name="T2" fmla="*/ 9778 w 20000"/>
                                  <a:gd name="T3" fmla="*/ 0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8333"/>
                                    </a:moveTo>
                                    <a:lnTo>
                                      <a:pt x="9778" y="0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1" name="Freeform 2590"/>
                            <wps:cNvSpPr>
                              <a:spLocks/>
                            </wps:cNvSpPr>
                            <wps:spPr bwMode="auto">
                              <a:xfrm>
                                <a:off x="17569" y="3564"/>
                                <a:ext cx="174" cy="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2" name="Freeform 2591"/>
                            <wps:cNvSpPr>
                              <a:spLocks/>
                            </wps:cNvSpPr>
                            <wps:spPr bwMode="auto">
                              <a:xfrm>
                                <a:off x="17737" y="3564"/>
                                <a:ext cx="236" cy="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0 h 20000"/>
                                  <a:gd name="T4" fmla="*/ 19556 w 20000"/>
                                  <a:gd name="T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0"/>
                                    </a:lnTo>
                                    <a:lnTo>
                                      <a:pt x="1955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3" name="Freeform 2592"/>
                            <wps:cNvSpPr>
                              <a:spLocks/>
                            </wps:cNvSpPr>
                            <wps:spPr bwMode="auto">
                              <a:xfrm>
                                <a:off x="17967" y="3564"/>
                                <a:ext cx="174" cy="11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1833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18333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4" name="Freeform 2593"/>
                            <wps:cNvSpPr>
                              <a:spLocks/>
                            </wps:cNvSpPr>
                            <wps:spPr bwMode="auto">
                              <a:xfrm>
                                <a:off x="18135" y="3666"/>
                                <a:ext cx="236" cy="10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0 h 20000"/>
                                  <a:gd name="T4" fmla="*/ 19556 w 20000"/>
                                  <a:gd name="T5" fmla="*/ 1818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0"/>
                                    </a:lnTo>
                                    <a:lnTo>
                                      <a:pt x="19556" y="18182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5" name="Freeform 2594"/>
                            <wps:cNvSpPr>
                              <a:spLocks/>
                            </wps:cNvSpPr>
                            <wps:spPr bwMode="auto">
                              <a:xfrm>
                                <a:off x="18365" y="3758"/>
                                <a:ext cx="174" cy="31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6667 w 20000"/>
                                  <a:gd name="T3" fmla="*/ 6471 h 20000"/>
                                  <a:gd name="T4" fmla="*/ 19394 w 20000"/>
                                  <a:gd name="T5" fmla="*/ 1941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6667" y="6471"/>
                                    </a:lnTo>
                                    <a:lnTo>
                                      <a:pt x="19394" y="19412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6" name="Freeform 2595"/>
                            <wps:cNvSpPr>
                              <a:spLocks/>
                            </wps:cNvSpPr>
                            <wps:spPr bwMode="auto">
                              <a:xfrm>
                                <a:off x="18531" y="4060"/>
                                <a:ext cx="238" cy="3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6061 h 20000"/>
                                  <a:gd name="T4" fmla="*/ 19556 w 20000"/>
                                  <a:gd name="T5" fmla="*/ 19394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6061"/>
                                    </a:lnTo>
                                    <a:lnTo>
                                      <a:pt x="19556" y="19394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7" name="Freeform 2596"/>
                            <wps:cNvSpPr>
                              <a:spLocks/>
                            </wps:cNvSpPr>
                            <wps:spPr bwMode="auto">
                              <a:xfrm>
                                <a:off x="18763" y="4354"/>
                                <a:ext cx="171" cy="30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94 w 20000"/>
                                  <a:gd name="T3" fmla="*/ 19394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94" y="19394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8" name="Freeform 2597"/>
                            <wps:cNvSpPr>
                              <a:spLocks/>
                            </wps:cNvSpPr>
                            <wps:spPr bwMode="auto">
                              <a:xfrm>
                                <a:off x="18929" y="4647"/>
                                <a:ext cx="235" cy="41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778 w 20000"/>
                                  <a:gd name="T3" fmla="*/ 9778 h 20000"/>
                                  <a:gd name="T4" fmla="*/ 19556 w 20000"/>
                                  <a:gd name="T5" fmla="*/ 1955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778" y="9778"/>
                                    </a:lnTo>
                                    <a:lnTo>
                                      <a:pt x="19556" y="1955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9" name="Freeform 2598"/>
                            <wps:cNvSpPr>
                              <a:spLocks/>
                            </wps:cNvSpPr>
                            <wps:spPr bwMode="auto">
                              <a:xfrm>
                                <a:off x="19159" y="5050"/>
                                <a:ext cx="178" cy="40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412 w 20000"/>
                                  <a:gd name="T3" fmla="*/ 1954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412" y="19545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0" name="Freeform 2599"/>
                            <wps:cNvSpPr>
                              <a:spLocks/>
                            </wps:cNvSpPr>
                            <wps:spPr bwMode="auto">
                              <a:xfrm>
                                <a:off x="19332" y="5445"/>
                                <a:ext cx="230" cy="5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9545 w 20000"/>
                                  <a:gd name="T3" fmla="*/ 7636 h 20000"/>
                                  <a:gd name="T4" fmla="*/ 19545 w 20000"/>
                                  <a:gd name="T5" fmla="*/ 1963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9545" y="7636"/>
                                    </a:lnTo>
                                    <a:lnTo>
                                      <a:pt x="19545" y="1963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1" name="Freeform 2600"/>
                            <wps:cNvSpPr>
                              <a:spLocks/>
                            </wps:cNvSpPr>
                            <wps:spPr bwMode="auto">
                              <a:xfrm>
                                <a:off x="19557" y="5941"/>
                                <a:ext cx="178" cy="59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6471 w 20000"/>
                                  <a:gd name="T3" fmla="*/ 9846 h 20000"/>
                                  <a:gd name="T4" fmla="*/ 19412 w 20000"/>
                                  <a:gd name="T5" fmla="*/ 1969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6471" y="9846"/>
                                    </a:lnTo>
                                    <a:lnTo>
                                      <a:pt x="19412" y="19692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2" name="Freeform 2601"/>
                            <wps:cNvSpPr>
                              <a:spLocks/>
                            </wps:cNvSpPr>
                            <wps:spPr bwMode="auto">
                              <a:xfrm>
                                <a:off x="19730" y="6528"/>
                                <a:ext cx="230" cy="50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545 w 20000"/>
                                  <a:gd name="T3" fmla="*/ 1963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545" y="19636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23" name="Rectangle 2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3034"/>
                              <a:ext cx="4262" cy="3032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4" o:spid="_x0000_s1037" style="position:absolute;margin-left:-8.45pt;margin-top:1.65pt;width:541.4pt;height:180.8pt;z-index:251669504;mso-position-horizontal-relative:char" coordorigin="1056,2744" coordsize="988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" o:allowincell="f">
                <v:rect id="Rectangle 2195" o:spid="_x0000_s1038" style="position:absolute;left:1056;top:2744;width:4481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8EsMA&#10;AADdAAAADwAAAGRycy9kb3ducmV2LnhtbERPW2vCMBR+F/YfwhnsTdMKXqjGIoMxQQbTbe+H5tgW&#10;m5MuSTXbr18EYW/n47uedRlNJy7kfGtZQT7JQBBXVrdcK/j8eBkvQfiArLGzTAp+yEO5eRitsdD2&#10;yge6HEMtUgj7AhU0IfSFlL5qyKCf2J44cSfrDIYEXS21w2sKN52cZtlcGmw5NTTY03ND1fk4GAX9&#10;22x4XXzv3e/XcnivcB9tmEalnh7jdgUiUAz/4rt7p9P8LJ/D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g8EsMAAADdAAAADwAAAAAAAAAAAAAAAACYAgAAZHJzL2Rv&#10;d25yZXYueG1sUEsFBgAAAAAEAAQA9QAAAIgDAAAAAA==&#10;" strokeweight="2pt"/>
                <v:rect id="Rectangle 2196" o:spid="_x0000_s1039" style="position:absolute;left:5536;top:2744;width:5402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YycMA&#10;AADdAAAADwAAAGRycy9kb3ducmV2LnhtbERPzWrCQBC+C77DMgVvurGHtkZXiYVAT8VGH2DYnSbB&#10;7GzMbn7s07uFQm/z8f3O7jDZRgzU+dqxgvUqAUGsnam5VHA558s3ED4gG2wck4I7eTjs57MdpsaN&#10;/EVDEUoRQ9inqKAKoU2l9Loii37lWuLIfbvOYoiwK6XpcIzhtpHPSfIiLdYcGyps6b0ifS16q+Aa&#10;puEzK4uffHM5bvTpmI39LVNq8TRlWxCBpvAv/nN/mDg/Wb/C7zfxBL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uYycMAAADdAAAADwAAAAAAAAAAAAAAAACYAgAAZHJzL2Rv&#10;d25yZXYueG1sUEsFBgAAAAAEAAQA9QAAAIgDAAAAAA==&#10;" filled="f" strokeweight="2pt"/>
                <v:group id="Group 2197" o:spid="_x0000_s1040" style="position:absolute;left:6910;top:2849;width:3923;height:1681" coordorigin="6910,2849" coordsize="3923,1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roundrect id="AutoShape 2198" o:spid="_x0000_s1041" style="position:absolute;left:6910;top:2849;width:3923;height:16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5QMQA&#10;AADdAAAADwAAAGRycy9kb3ducmV2LnhtbERPTWvCQBC9C/0Pywje6sYexKSuUiyBHnqwaWnxNu6O&#10;SWh2NmS3SeyvdwXB2zze56y3o21ET52vHStYzBMQxNqZmksFX5/54wqED8gGG8ek4EwetpuHyRoz&#10;4wb+oL4IpYgh7DNUUIXQZlJ6XZFFP3ctceROrrMYIuxKaTocYrht5FOSLKXFmmNDhS3tKtK/xZ9V&#10;8F76/VF/58bT6/j/Y/Uhzfmg1Gw6vjyDCDSGu/jmfjNxfrJI4fpNPEF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4OUDEAAAA3QAAAA8AAAAAAAAAAAAAAAAAmAIAAGRycy9k&#10;b3ducmV2LnhtbFBLBQYAAAAABAAEAPUAAACJAwAAAAA=&#10;" filled="f" strokeweight="1pt"/>
                  <v:group id="Group 2199" o:spid="_x0000_s1042" style="position:absolute;left:7052;top:3839;width:2281;height:578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<v:roundrect id="AutoShape 2200" o:spid="_x0000_s1043" style="position:absolute;width:20000;height:20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Ci8QA&#10;AADdAAAADwAAAGRycy9kb3ducmV2LnhtbERPS2vCQBC+F/wPywi9FN010CIxGxFBKO1B6gM9Dtkx&#10;CWZnY3Zr0n/fLRS8zcf3nGw52EbcqfO1Yw2zqQJBXDhTc6nhsN9M5iB8QDbYOCYNP+RhmY+eMkyN&#10;6/mL7rtQihjCPkUNVQhtKqUvKrLop64ljtzFdRZDhF0pTYd9DLeNTJR6kxZrjg0VtrSuqLjuvq2G&#10;F3k6WNXfPpr1OdluP/F1Pz+2Wj+Ph9UCRKAhPMT/7ncT56tkBn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VQovEAAAA3QAAAA8AAAAAAAAAAAAAAAAAmAIAAGRycy9k&#10;b3ducmV2LnhtbFBLBQYAAAAABAAEAPUAAACJAwAAAAA=&#10;" filled="f" fillcolor="#9f9f9f" strokeweight="1pt"/>
                    <v:rect id="Rectangle 2201" o:spid="_x0000_s1044" style="position:absolute;left:667;top:2076;width:3752;height:7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hhcYA&#10;AADdAAAADwAAAGRycy9kb3ducmV2LnhtbESP3WoCMRCF7wu+QxjBm6JJ96LU1ShiWbTQi676AMNm&#10;3B83k2UTddunbwoF72Y453xzZrkebCtu1PvasYaXmQJBXDhTc6nhdMymbyB8QDbYOiYN3+RhvRo9&#10;LTE17s453Q6hFBHCPkUNVQhdKqUvKrLoZ64jjtrZ9RZDXPtSmh7vEW5bmSj1Ki3WHC9U2NG2ouJy&#10;uNpIaVjxR7Z5zrP8s9792Gb+1bxrPRkPmwWIQEN4mP/TexPrqySBv2/iCH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whhcYAAADdAAAADwAAAAAAAAAAAAAAAACYAgAAZHJz&#10;L2Rvd25yZXYueG1sUEsFBgAAAAAEAAQA9QAAAIsDAAAAAA==&#10;" strokeweight="1pt">
                      <v:textbox inset="0,0,0,0">
                        <w:txbxContent>
                          <w:p w:rsidR="006007B7" w:rsidRDefault="006007B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2202" o:spid="_x0000_s1045" style="position:absolute;left:4411;top:2076;width:3750;height:7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EHsYA&#10;AADdAAAADwAAAGRycy9kb3ducmV2LnhtbESP3WoCMRCF7wXfIYzgTdGkFqSuRhHL0ha86KoPMGzG&#10;/XEzWTZRt336plDwboZzzjdnVpveNuJGna8ca3ieKhDEuTMVFxpOx3TyCsIHZIONY9LwTR426+Fg&#10;hYlxd87odgiFiBD2CWooQ2gTKX1ekkU/dS1x1M6usxji2hXSdHiPcNvImVJzabHieKHElnYl5ZfD&#10;1UZKzYo/0+1Tlmb76v3H1ouv+k3r8ajfLkEE6sPD/J/+MLG+mr3A3zdxB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CEHsYAAADdAAAADwAAAAAAAAAAAAAAAACYAgAAZHJz&#10;L2Rvd25yZXYueG1sUEsFBgAAAAAEAAQA9QAAAIsDAAAAAA==&#10;" strokeweight="1pt">
                      <v:textbox inset="0,0,0,0">
                        <w:txbxContent>
                          <w:p w:rsidR="006007B7" w:rsidRDefault="006007B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XY</w:t>
                            </w:r>
                          </w:p>
                        </w:txbxContent>
                      </v:textbox>
                    </v:rect>
                    <v:rect id="Rectangle 2203" o:spid="_x0000_s1046" style="position:absolute;left:15538;top:2076;width:3752;height:7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casYA&#10;AADdAAAADwAAAGRycy9kb3ducmV2LnhtbESP3WoCMRCF7wXfIYzgTdGkUqSuRhHL0ha86KoPMGzG&#10;/XEzWTZRt336plDwboZzzjdnVpveNuJGna8ca3ieKhDEuTMVFxpOx3TyCsIHZIONY9LwTR426+Fg&#10;hYlxd87odgiFiBD2CWooQ2gTKX1ekkU/dS1x1M6usxji2hXSdHiPcNvImVJzabHieKHElnYl5ZfD&#10;1UZKzYo/0+1Tlmb76v3H1ouv+k3r8ajfLkEE6sPD/J/+MLG+mr3A3zdxB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kcasYAAADdAAAADwAAAAAAAAAAAAAAAACYAgAAZHJz&#10;L2Rvd25yZXYueG1sUEsFBgAAAAAEAAQA9QAAAIsDAAAAAA==&#10;" strokeweight="1pt">
                      <v:textbox inset="0,0,0,0">
                        <w:txbxContent>
                          <w:p w:rsidR="006007B7" w:rsidRDefault="006007B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2204" o:spid="_x0000_s1047" style="position:absolute;left:11853;top:2076;width:3755;height:7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vxsIA&#10;AADdAAAADwAAAGRycy9kb3ducmV2LnhtbERPS4vCMBC+C/sfwix403QFdekaxRVErz4O3dvQzLa1&#10;zaQ0sa3+eiMI3ubje85i1ZtKtNS4wrKCr3EEgji1uuBMwfm0HX2DcB5ZY2WZFNzIwWr5MVhgrG3H&#10;B2qPPhMhhF2MCnLv61hKl+Zk0I1tTRy4f9sY9AE2mdQNdiHcVHISRTNpsODQkGNNm5zS8ng1Cqgv&#10;T0n3dyhmmzbJfi+7+7xM7koNP/v1DwhPvX+LX+69DvOjyRSe34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y/GwgAAAN0AAAAPAAAAAAAAAAAAAAAAAJgCAABkcnMvZG93&#10;bnJldi54bWxQSwUGAAAAAAQABAD1AAAAhwMAAAAA&#10;" filled="f" strokeweight="1pt">
                      <v:textbox inset="0,0,0,0">
                        <w:txbxContent>
                          <w:p w:rsidR="006007B7" w:rsidRDefault="006007B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-B</w:t>
                            </w:r>
                          </w:p>
                        </w:txbxContent>
                      </v:textbox>
                    </v:rect>
                    <v:rect id="Rectangle 2205" o:spid="_x0000_s1048" style="position:absolute;left:8101;top:2076;width:3752;height:7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nhscA&#10;AADdAAAADwAAAGRycy9kb3ducmV2LnhtbESP3WrCQBCF7wt9h2UKvSm6Wy+kja4htIQq9KJRH2DI&#10;jvkxOxuyW40+fVcQejfDOeebM8t0tJ040eAbxxpepwoEcelMw5WG/S6fvIHwAdlg55g0XMhDunp8&#10;WGJi3JkLOm1DJSKEfYIa6hD6REpf1mTRT11PHLWDGyyGuA6VNAOeI9x2cqbUXFpsOF6osaePmsrj&#10;9tdGSsuKN3n2UuTFd/N1te37T/up9fPTmC1ABBrDv/meXptYX83mcPsmji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XJ4bHAAAA3QAAAA8AAAAAAAAAAAAAAAAAmAIAAGRy&#10;cy9kb3ducmV2LnhtbFBLBQYAAAAABAAEAPUAAACMAwAAAAA=&#10;" strokeweight="1pt">
                      <v:textbox inset="0,0,0,0">
                        <w:txbxContent>
                          <w:p w:rsidR="006007B7" w:rsidRDefault="006007B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Dual</w:t>
                            </w:r>
                          </w:p>
                        </w:txbxContent>
                      </v:textbox>
                    </v:rect>
                    <v:rect id="Rectangle 2206" o:spid="_x0000_s1049" style="position:absolute;left:15600;top:10624;width:3750;height:7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UKsIA&#10;AADdAAAADwAAAGRycy9kb3ducmV2LnhtbERPS4vCMBC+L/gfwgjetul6UOkaxRVErz4O9TY0s21t&#10;MylNbKu/3ggLe5uP7znL9WBq0VHrSssKvqIYBHFmdcm5gst597kA4TyyxtoyKXiQg/Vq9LHERNue&#10;j9SdfC5CCLsEFRTeN4mULivIoItsQxy4X9sa9AG2udQt9iHc1HIaxzNpsOTQUGBD24Ky6nQ3Cmio&#10;zml/PZazbZfmP7f9c16lT6Um42HzDcLT4P/Ff+6DDvPj6Rz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RQqwgAAAN0AAAAPAAAAAAAAAAAAAAAAAJgCAABkcnMvZG93&#10;bnJldi54bWxQSwUGAAAAAAQABAD1AAAAhwMAAAAA&#10;" filled="f" strokeweight="1pt">
                      <v:textbox inset="0,0,0,0">
                        <w:txbxContent>
                          <w:p w:rsidR="006007B7" w:rsidRDefault="006007B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2207" o:spid="_x0000_s1050" style="position:absolute;left:667;top:10624;width:3752;height:7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Wb8YA&#10;AADdAAAADwAAAGRycy9kb3ducmV2LnhtbESPzU7DQAyE70i8w8pIvSC62x4QpN1WFVXUInEggQew&#10;sm5+yHqj7LYNPD0+IHEby+PPM+vt5Ht1oTG2gS0s5gYUcRVcy7WFz4/84QlUTMgO+8Bk4ZsibDe3&#10;N2vMXLhyQZcy1UogHDO00KQ0ZFrHqiGPcR4GYtmdwugxyTjW2o14Fbjv9dKYR+2xZfnQ4EAvDVVf&#10;5dkLpWPDr/nuvsiLt/bw47vn925v7exu2q1AJZrSv/nv+ugkvllKXGkjE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QWb8YAAADdAAAADwAAAAAAAAAAAAAAAACYAgAAZHJz&#10;L2Rvd25yZXYueG1sUEsFBgAAAAAEAAQA9QAAAIsDAAAAAA==&#10;" strokeweight="1pt">
                      <v:textbox inset="0,0,0,0">
                        <w:txbxContent>
                          <w:p w:rsidR="006007B7" w:rsidRDefault="006007B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2208" o:spid="_x0000_s1051" style="position:absolute;left:6060;top:10906;width:8023;height:7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OsMEA&#10;AADdAAAADwAAAGRycy9kb3ducmV2LnhtbERPS27CMBDdV+odrKnErjiwQG2KiQC1gi2UA0ziSZw0&#10;HofYCeH2uFKl7ubpfWedTbYVI/W+dqxgMU9AEBdO11wpuHx/vb6B8AFZY+uYFNzJQ7Z5flpjqt2N&#10;TzSeQyViCPsUFZgQulRKXxiy6OeuI45c6XqLIcK+krrHWwy3rVwmyUparDk2GOxob6j4OQ9WwbW5&#10;N+V2yHNT5i3R8Mkj7Q5KzV6m7QeIQFP4F/+5jzrOT5bv8PtNPEF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ATrDBAAAA3QAAAA8AAAAAAAAAAAAAAAAAmAIAAGRycy9kb3du&#10;cmV2LnhtbFBLBQYAAAAABAAEAPUAAACGAwAAAAA=&#10;" filled="f" fillcolor="#9f9f9f" stroked="f" strokeweight="1pt">
                      <v:textbox inset="0,0,0,0">
                        <w:txbxContent>
                          <w:p w:rsidR="006007B7" w:rsidRDefault="006007B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Synchro</w:t>
                            </w:r>
                          </w:p>
                        </w:txbxContent>
                      </v:textbox>
                    </v:rect>
                  </v:group>
                  <v:roundrect id="AutoShape 2209" o:spid="_x0000_s1052" style="position:absolute;left:9549;top:3223;width:331;height:2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BccA&#10;AADdAAAADwAAAGRycy9kb3ducmV2LnhtbESPT2sCQQzF70K/w5CCN531T0vZOooIilAvags9hp10&#10;d+tOZtkZdeqnN4eCt4T38t4vs0VyjbpQF2rPBkbDDBRx4W3NpYHP43rwBipEZIuNZzLwRwEW86fe&#10;DHPrr7ynyyGWSkI45GigirHNtQ5FRQ7D0LfEov34zmGUtSu17fAq4a7R4yx71Q5rloYKW1pVVJwO&#10;Z2fg6xgn0/Fms0sf+puWL+l3vdc3Y/rPafkOKlKKD/P/9dYKfjYRfvlGR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LwXHAAAA3QAAAA8AAAAAAAAAAAAAAAAAmAIAAGRy&#10;cy9kb3ducmV2LnhtbFBLBQYAAAAABAAEAPUAAACMAwAAAAA=&#10;" stroked="f">
                    <v:textbox inset="0,0,0,0">
                      <w:txbxContent>
                        <w:p w:rsidR="006007B7" w:rsidRDefault="006007B7">
                          <w:r>
                            <w:t>ms</w:t>
                          </w:r>
                        </w:p>
                      </w:txbxContent>
                    </v:textbox>
                  </v:roundrect>
                  <v:oval id="Oval 2210" o:spid="_x0000_s1053" style="position:absolute;left:9773;top:3531;width:594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3c8IA&#10;AADd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SpfD3TTxB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7dzwgAAAN0AAAAPAAAAAAAAAAAAAAAAAJgCAABkcnMvZG93&#10;bnJldi54bWxQSwUGAAAAAAQABAD1AAAAhwMAAAAA&#10;"/>
                  <v:roundrect id="AutoShape 2211" o:spid="_x0000_s1054" style="position:absolute;left:9702;top:4040;width:90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4bGsMA&#10;AADdAAAADwAAAGRycy9kb3ducmV2LnhtbERP30vDMBB+F/wfwgl7c6kVi3RLi5YJY4iwKfh6JLem&#10;2FxqE9fuvzeCsLf7+H7eup5dL040hs6zgrtlBoJYe9Nxq+Dj/eX2EUSIyAZ7z6TgTAHq6vpqjaXx&#10;E+/pdIitSCEcSlRgYxxKKYO25DAs/UCcuKMfHcYEx1aaEacU7nqZZ1khHXacGiwO1FjSX4cfp6Db&#10;TDrnzWfQ++di99A0xZt9/VZqcTM/rUBEmuNF/O/emjQ/u8/h75t0gq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4bGs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AutoShape 2212" o:spid="_x0000_s1055" style="position:absolute;left:10369;top:3935;width:121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+gcMA&#10;AADdAAAADwAAAGRycy9kb3ducmV2LnhtbERP32vCMBB+F/Y/hBvsTVMVy+iMosXBEBnoBns9kltT&#10;1lxqk9n63xthsLf7+H7ecj24RlyoC7VnBdNJBoJYe1NzpeDz43X8DCJEZIONZ1JwpQDr1cNoiYXx&#10;PR/pcoqVSCEcClRgY2wLKYO25DBMfEucuG/fOYwJdpU0HfYp3DVylmW5dFhzarDYUmlJ/5x+nYJ6&#10;1+sZ776CPm7z/aIs83d7OCv19DhsXkBEGuK/+M/9ZtL8bD6H+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K+gc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AutoShape 2213" o:spid="_x0000_s1056" style="position:absolute;left:10024;top:4138;width:135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m9cQA&#10;AADdAAAADwAAAGRycy9kb3ducmV2LnhtbERPW2vCMBR+F/wP4Qh703ReyuiMosXBGGOgG+z1kJw1&#10;Zc1JbTJb//0yEPZ2Pr7rWW8H14gLdaH2rOB+loEg1t7UXCn4eH+aPoAIEdlg45kUXCnAdjMerbEw&#10;vucjXU6xEimEQ4EKbIxtIWXQlhyGmW+JE/flO4cxwa6SpsM+hbtGzrMslw5rTg0WWyot6e/Tj1NQ&#10;H3o958Nn0Md9/rIqy/zNvp6VupsMu0cQkYb4L765n02any2W8PdNO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JvXEAAAA3QAAAA8AAAAAAAAAAAAAAAAAmAIAAGRycy9k&#10;b3ducmV2LnhtbFBLBQYAAAAABAAEAPUAAACJAwAAAAA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roundrect>
                  <v:roundrect id="AutoShape 2214" o:spid="_x0000_s1057" style="position:absolute;left:10443;top:3740;width:135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DbsMA&#10;AADdAAAADwAAAGRycy9kb3ducmV2LnhtbERPW2vCMBR+H/gfwhF8m6mKZXRG0eJAxhh4gb0ekrOm&#10;rDmpTWbrv18Gg72dj+96VpvBNeJGXag9K5hNMxDE2puaKwWX88vjE4gQkQ02nknBnQJs1qOHFRbG&#10;93yk2ylWIoVwKFCBjbEtpAzaksMw9S1x4j595zAm2FXSdNincNfIeZbl0mHNqcFiS6Ul/XX6dgrq&#10;fa/nvP8I+rjLX5dlmb/bt6tSk/GwfQYRaYj/4j/3waT52WIJv9+k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eDbs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roundrect>
                  <v:roundrect id="AutoShape 2215" o:spid="_x0000_s1058" style="position:absolute;left:10392;top:3544;width:210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dGcMA&#10;AADdAAAADwAAAGRycy9kb3ducmV2LnhtbERPW2vCMBR+H/gfwhnsbaZzrEg1yiwOxpCBF/D1kByb&#10;suakNtF2/34RBr6dj+965svBNeJKXag9K3gZZyCItTc1VwoO+4/nKYgQkQ02nknBLwVYLkYPcyyM&#10;73lL112sRArhUKACG2NbSBm0JYdh7FvixJ185zAm2FXSdNincNfISZbl0mHNqcFiS6Ul/bO7OAX1&#10;utcTXh+D3q7yr7eyzL/t5qzU0+PwPgMRaYh38b/706T52WsOt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UdGc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v:textbox>
                  </v:roundrect>
                  <v:roundrect id="AutoShape 2216" o:spid="_x0000_s1059" style="position:absolute;left:10243;top:3342;width:240;height: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4gsQA&#10;AADdAAAADwAAAGRycy9kb3ducmV2LnhtbERP32vCMBB+F/wfwgl703SK3eiMosXBGGOgG+z1SG5N&#10;WXOpTWbrf78MBN/u4/t5q83gGnGmLtSeFdzPMhDE2puaKwWfH8/TRxAhIhtsPJOCCwXYrMejFRbG&#10;93yg8zFWIoVwKFCBjbEtpAzaksMw8y1x4r595zAm2FXSdNincNfIeZbl0mHNqcFiS6Ul/XP8dQrq&#10;fa/nvP8K+rDLX5dlmb/bt5NSd5Nh+wQi0hBv4qv7xaT52eIB/r9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5uILEAAAA3QAAAA8AAAAAAAAAAAAAAAAAmAIAAGRycy9k&#10;b3ducmV2LnhtbFBLBQYAAAAABAAEAPUAAACJAwAAAAA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roundrect>
                  <v:roundrect id="AutoShape 2217" o:spid="_x0000_s1060" style="position:absolute;left:10011;top:3267;width:226;height: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s8MYA&#10;AADdAAAADwAAAGRycy9kb3ducmV2LnhtbESPQUvDQBCF70L/wzIFb3bTikHSbosNFUREaBW8DrvT&#10;bDA7G7NrE/+9cxC8zfDevPfNZjeFTl1oSG1kA8tFAYrYRtdyY+D97fHmHlTKyA67yGTghxLstrOr&#10;DVYujnykyyk3SkI4VWjA59xXWifrKWBaxJ5YtHMcAmZZh0a7AUcJD51eFUWpA7YsDR57qj3Zz9N3&#10;MNAeRrviw0eyx335fFfX5at/+TLmej49rEFlmvK/+e/6yQl+cSu4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s8MYAAADdAAAADwAAAAAAAAAAAAAAAACYAgAAZHJz&#10;L2Rvd25yZXYueG1sUEsFBgAAAAAEAAQA9QAAAIs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50</w:t>
                          </w:r>
                        </w:p>
                      </w:txbxContent>
                    </v:textbox>
                  </v:roundrect>
                  <v:roundrect id="AutoShape 2218" o:spid="_x0000_s1061" style="position:absolute;left:9540;top:3440;width:265;height: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Ja8QA&#10;AADdAAAADwAAAGRycy9kb3ducmV2LnhtbERP32vCMBB+F/wfwgl703SKZeuMosXBGGOgG+z1SG5N&#10;WXOpTWbrf78MBN/u4/t5q83gGnGmLtSeFdzPMhDE2puaKwWfH8/TBxAhIhtsPJOCCwXYrMejFRbG&#10;93yg8zFWIoVwKFCBjbEtpAzaksMw8y1x4r595zAm2FXSdNincNfIeZbl0mHNqcFiS6Ul/XP8dQrq&#10;fa/nvP8K+rDLX5dlmb/bt5NSd5Nh+wQi0hBv4qv7xaT52eIR/r9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qiWvEAAAA3QAAAA8AAAAAAAAAAAAAAAAAmAIAAGRycy9k&#10;b3ducmV2LnhtbFBLBQYAAAAABAAEAPUAAACJAwAAAAA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0,1</w:t>
                          </w:r>
                        </w:p>
                      </w:txbxContent>
                    </v:textbox>
                  </v:roundrect>
                  <v:roundrect id="AutoShape 2219" o:spid="_x0000_s1062" style="position:absolute;left:9443;top:3644;width:300;height:1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Ti8YA&#10;AADdAAAADwAAAGRycy9kb3ducmV2LnhtbESPQUvDQBCF70L/wzIFb3bTokHSbosNFUREaBW8DrvT&#10;bDA7G7NrE/+9cxC8zfDevPfNZjeFTl1oSG1kA8tFAYrYRtdyY+D97fHmHlTKyA67yGTghxLstrOr&#10;DVYujnykyyk3SkI4VWjA59xXWifrKWBaxJ5YtHMcAmZZh0a7AUcJD51eFUWpA7YsDR57qj3Zz9N3&#10;MNAeRrviw0eyx335fFfX5at/+TLmej49rEFlmvK/+e/6yQl+cSv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ZTi8YAAADdAAAADwAAAAAAAAAAAAAAAACYAgAAZHJz&#10;L2Rvd25yZXYueG1sUEsFBgAAAAAEAAQA9QAAAIs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0,2</w:t>
                          </w:r>
                        </w:p>
                      </w:txbxContent>
                    </v:textbox>
                  </v:roundrect>
                  <v:roundrect id="AutoShape 2220" o:spid="_x0000_s1063" style="position:absolute;left:9441;top:3860;width:315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2EMMA&#10;AADdAAAADwAAAGRycy9kb3ducmV2LnhtbERPW2vCMBR+H/gfwhH2NlPFlVGNokVhjDHwAr4ekmNT&#10;bE66JrPdv18Gg72dj+96luvBNeJOXag9K5hOMhDE2puaKwXn0/7pBUSIyAYbz6TgmwKsV6OHJRbG&#10;93yg+zFWIoVwKFCBjbEtpAzaksMw8S1x4q6+cxgT7CppOuxTuGvkLMty6bDm1GCxpdKSvh2/nIJ6&#10;1+sZ7y5BH7b523NZ5h/2/VOpx/GwWYCINMR/8Z/71aT52XwKv9+k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r2EM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0,5</w:t>
                          </w:r>
                        </w:p>
                      </w:txbxContent>
                    </v:textbox>
                  </v:roundrect>
                  <v:oval id="Oval 2221" o:spid="_x0000_s1064" style="position:absolute;left:9841;top:36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rbsEA&#10;AADdAAAADwAAAGRycy9kb3ducmV2LnhtbERPTWsCMRC9F/ofwhS8lG5WKVK2G6UIih7Vll6nmzG7&#10;mEyWJLrrvzeFQm/zeJ9TL0dnxZVC7DwrmBYlCOLG646Ngs/j+uUNREzIGq1nUnCjCMvF40ONlfYD&#10;7+l6SEbkEI4VKmhT6ispY9OSw1j4njhzJx8cpgyDkTrgkMOdlbOynEuHHeeGFntatdScDxen4DRo&#10;+/NsNuG8+jY6hrj7Gkyv1ORp/HgHkWhM/+I/91bn+eXrDH6/yS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4K27BAAAA3QAAAA8AAAAAAAAAAAAAAAAAmAIAAGRycy9kb3du&#10;cmV2LnhtbFBLBQYAAAAABAAEAPUAAACGAwAAAAA=&#10;" fillcolor="#595959"/>
                  <v:line id="Line 2222" o:spid="_x0000_s1065" style="position:absolute;visibility:visible;mso-wrap-style:square" from="9894,3275" to="10060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h+hsQAAADdAAAADwAAAGRycy9kb3ducmV2LnhtbERP3WrCMBS+F/YO4Qy8GZrOyZBqKm4i&#10;CKOgnQ9waM7ars1JSTJb334ZDLw7H9/v2WxH04krOd9YVvA8T0AQl1Y3XCm4fB5mKxA+IGvsLJOC&#10;G3nYZg+TDabaDnymaxEqEUPYp6igDqFPpfRlTQb93PbEkfuyzmCI0FVSOxxiuOnkIklepcGGY0ON&#10;Pb3XVLbFj1FQDE+3/ZLy4iP/3p1y19q3cmGVmj6OuzWIQGO4i//dRx3nJ8sX+Psmni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H6GxAAAAN0AAAAPAAAAAAAAAAAA&#10;AAAAAKECAABkcnMvZG93bnJldi54bWxQSwUGAAAAAAQABAD5AAAAkgMAAAAA&#10;">
                    <v:stroke startarrowwidth="wide" endarrowwidth="wide"/>
                  </v:line>
                  <v:line id="Line 2223" o:spid="_x0000_s1066" style="position:absolute;visibility:visible;mso-wrap-style:square" from="10224,4100" to="10368,4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Hm8sMAAADdAAAADwAAAGRycy9kb3ducmV2LnhtbERP3WrCMBS+H+wdwhF2MzRVioxqWpxj&#10;MBgF7XyAQ3Nsq81JSTJb334ZDHZ3Pr7fsy0m04sbOd9ZVrBcJCCIa6s7bhScvt7nLyB8QNbYWyYF&#10;d/JQ5I8PW8y0HflItyo0Ioawz1BBG8KQSenrlgz6hR2II3e2zmCI0DVSOxxjuOnlKknW0mDHsaHF&#10;gfYt1dfq2yioxuf7W0pl9VledofSXe1rvbJKPc2m3QZEoCn8i//cHzrOT9IUfr+JJ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R5vLDAAAA3QAAAA8AAAAAAAAAAAAA&#10;AAAAoQIAAGRycy9kb3ducmV2LnhtbFBLBQYAAAAABAAEAPkAAACRAwAAAAA=&#10;">
                    <v:stroke startarrowwidth="wide" endarrowwidth="wide"/>
                  </v:line>
                  <v:roundrect id="AutoShape 2224" o:spid="_x0000_s1067" style="position:absolute;left:10378;top:4049;width:306;height:2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nesQA&#10;AADdAAAADwAAAGRycy9kb3ducmV2LnhtbERPS2vCQBC+F/wPywi9NZs+lJK6BgmIngpqQHobstNs&#10;muxszK6a/nu3UPA2H99zFvloO3GhwTeOFTwnKQjiyumGawXlYf30DsIHZI2dY1LwSx7y5eRhgZl2&#10;V97RZR9qEUPYZ6jAhNBnUvrKkEWfuJ44ct9usBgiHGqpB7zGcNvJlzSdS4sNxwaDPRWGqnZ/tgo2&#10;bVH8nF9P3SwYOf8s1xvafh2VepyOqw8QgcZwF/+7tzrOT99m8PdNPE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0J3rEAAAA3QAAAA8AAAAAAAAAAAAAAAAAmAIAAGRycy9k&#10;b3ducmV2LnhtbFBLBQYAAAAABAAEAPUAAACJAwAAAAA=&#10;" filled="f" stroked="f">
                    <v:textbox inset="0,0,0,0">
                      <w:txbxContent>
                        <w:p w:rsidR="006007B7" w:rsidRDefault="006007B7">
                          <w:r>
                            <w:t>µsV</w:t>
                          </w:r>
                        </w:p>
                      </w:txbxContent>
                    </v:textbox>
                  </v:roundrect>
                  <v:line id="Line 2225" o:spid="_x0000_s1068" style="position:absolute;visibility:visible;mso-wrap-style:square" from="10359,4348" to="10638,4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dHsMAAADdAAAADwAAAGRycy9kb3ducmV2LnhtbERP22rCQBB9L/Qflin4UnSjiEh0DV4Q&#10;hBKoaT9gyE6TNNnZsLua+PfdQqFvczjX2Waj6cSdnG8sK5jPEhDEpdUNVwo+P87TNQgfkDV2lknB&#10;gzxku+enLabaDnylexEqEUPYp6igDqFPpfRlTQb9zPbEkfuyzmCI0FVSOxxiuOnkIklW0mDDsaHG&#10;no41lW1xMwqK4fVxWlJevOXf+/fctfZQLqxSk5dxvwERaAz/4j/3Rcf5yXIFv9/EE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P3R7DAAAA3QAAAA8AAAAAAAAAAAAA&#10;AAAAoQIAAGRycy9kb3ducmV2LnhtbFBLBQYAAAAABAAEAPkAAACRAwAAAAA=&#10;">
                    <v:stroke startarrowwidth="wide" endarrowwidth="wide"/>
                  </v:line>
                  <v:line id="Line 2226" o:spid="_x0000_s1069" style="position:absolute;flip:x;visibility:visible;mso-wrap-style:square" from="9646,3275" to="9895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gHcMMAAADdAAAADwAAAGRycy9kb3ducmV2LnhtbERPS2rDMBDdB3oHMYXuEskmxMGNYtqa&#10;0CxCIWkOMFgT29QaGUux3dtXhUJ383jf2RWz7cRIg28da0hWCgRx5UzLtYbr52G5BeEDssHOMWn4&#10;Jg/F/mGxw9y4ic80XkItYgj7HDU0IfS5lL5qyKJfuZ44cjc3WAwRDrU0A04x3HYyVWojLbYcGxrs&#10;6a2h6utytxo+yve0w+RaTpm7qddDdkrbU6X10+P88gwi0Bz+xX/uo4nz1TqD32/iC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YB3DDAAAA3QAAAA8AAAAAAAAAAAAA&#10;AAAAoQIAAGRycy9kb3ducmV2LnhtbFBLBQYAAAAABAAEAPkAAACRAwAAAAA=&#10;" strokeweight="1pt">
                    <v:stroke startarrowwidth="wide" endarrowwidth="wide"/>
                  </v:line>
                  <v:roundrect id="AutoShape 2227" o:spid="_x0000_s1070" style="position:absolute;left:9837;top:4115;width:121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fjcYA&#10;AADdAAAADwAAAGRycy9kb3ducmV2LnhtbESPQUvDQBCF70L/wzIFb3bTokHSbosNFUREaBW8DrvT&#10;bDA7G7NrE/+9cxC8zfDevPfNZjeFTl1oSG1kA8tFAYrYRtdyY+D97fHmHlTKyA67yGTghxLstrOr&#10;DVYujnykyyk3SkI4VWjA59xXWifrKWBaxJ5YtHMcAmZZh0a7AUcJD51eFUWpA7YsDR57qj3Zz9N3&#10;MNAeRrviw0eyx335fFfX5at/+TLmej49rEFlmvK/+e/6yQl+cSu4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BfjcYAAADdAAAADwAAAAAAAAAAAAAAAACYAgAAZHJz&#10;L2Rvd25yZXYueG1sUEsFBgAAAAAEAAQA9QAAAIs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AutoShape 2228" o:spid="_x0000_s1071" style="position:absolute;left:9517;top:2924;width:1004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eysYA&#10;AADdAAAADwAAAGRycy9kb3ducmV2LnhtbERPTUsDMRC9C/6HMIIXsUlFpN02LbVSFMVDq23xNmzG&#10;zdbNZEnS7vrvjSB4m8f7nOm8d404UYi1Zw3DgQJBXHpTc6Xh/W11PQIRE7LBxjNp+KYI89n52RQL&#10;4zte02mTKpFDOBaowabUFlLG0pLDOPAtceY+fXCYMgyVNAG7HO4aeaPUnXRYc26w2NLSUvm1OToN&#10;H88P26vD4+q+27+u1fhoQxztXrS+vOgXExCJ+vQv/nM/mTxf3Y7h95t8gp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meysYAAADdAAAADwAAAAAAAAAAAAAAAACYAgAAZHJz&#10;L2Rvd25yZXYueG1sUEsFBgAAAAAEAAQA9QAAAIsDAAAAAA==&#10;">
                    <v:textbox inset="0,0,0,0">
                      <w:txbxContent>
                        <w:p w:rsidR="006007B7" w:rsidRDefault="006007B7">
                          <w:pPr>
                            <w:jc w:val="center"/>
                          </w:pPr>
                          <w:r>
                            <w:t>Balayage</w:t>
                          </w:r>
                        </w:p>
                      </w:txbxContent>
                    </v:textbox>
                  </v:roundrect>
                  <v:line id="Line 2229" o:spid="_x0000_s1072" style="position:absolute;flip:x;visibility:visible;mso-wrap-style:square" from="7194,3074" to="7524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TzXcUAAADdAAAADwAAAGRycy9kb3ducmV2LnhtbESPQWsCMRCF74X+hzAFbzVrsaWsRrEL&#10;FsFLtf6AYTNmVzeTJUl1/fedg+BthvfmvW/my8F36kIxtYENTMYFKOI62JadgcPv+vUTVMrIFrvA&#10;ZOBGCZaL56c5ljZceUeXfXZKQjiVaKDJuS+1TnVDHtM49MSiHUP0mGWNTtuIVwn3nX4rig/tsWVp&#10;aLCnqqH6vP/zBuxu+/P9FafbaXU+OerXNzfUlTGjl2E1A5VpyA/z/XpjBb94F375Rk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TzXcUAAADdAAAADwAAAAAAAAAA&#10;AAAAAAChAgAAZHJzL2Rvd25yZXYueG1sUEsFBgAAAAAEAAQA+QAAAJMDAAAAAA==&#10;">
                    <v:stroke startarrow="block" startarrowwidth="wide" endarrow="block" endarrowwidth="wide"/>
                  </v:line>
                  <v:group id="Group 2230" o:spid="_x0000_s1073" style="position:absolute;left:8035;top:3315;width:256;height:2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  <v:oval id="Oval 2231" o:spid="_x0000_s107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MpMIA&#10;AADd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wkW8Hzm3iC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sykwgAAAN0AAAAPAAAAAAAAAAAAAAAAAJgCAABkcnMvZG93&#10;bnJldi54bWxQSwUGAAAAAAQABAD1AAAAhwMAAAAA&#10;"/>
                    <v:oval id="Oval 2232" o:spid="_x0000_s1075" style="position:absolute;left:2972;top:2961;width:14284;height:13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YKMEA&#10;AADdAAAADwAAAGRycy9kb3ducmV2LnhtbERPTWsCMRC9F/wPYYReimZbUWQ1iggVPdZWvI6bMbu4&#10;mSxJdNd/b4SCt3m8z5kvO1uLG/lQOVbwOcxAEBdOV2wU/P1+D6YgQkTWWDsmBXcKsFz03uaYa9fy&#10;D9320YgUwiFHBWWMTS5lKEqyGIauIU7c2XmLMUFvpPbYpnBby68sm0iLFaeGEhtal1Rc9ler4Nzq&#10;+vRhNv6yPhodfNgdWtMo9d7vVjMQkbr4Ev+7tzrNz8YjeH6TT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tGCjBAAAA3QAAAA8AAAAAAAAAAAAAAAAAmAIAAGRycy9kb3du&#10;cmV2LnhtbFBLBQYAAAAABAAEAPUAAACGAwAAAAA=&#10;" fillcolor="#595959"/>
                  </v:group>
                  <v:group id="Group 2233" o:spid="_x0000_s1076" style="position:absolute;left:7195;top:3254;width:346;height:34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  <v:oval id="Oval 2234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U0MIA&#10;AADd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Mvj/Jp6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1TQwgAAAN0AAAAPAAAAAAAAAAAAAAAAAJgCAABkcnMvZG93&#10;bnJldi54bWxQSwUGAAAAAAQABAD1AAAAhwMAAAAA&#10;"/>
                    <v:oval id="Oval 2235" o:spid="_x0000_s1078" style="position:absolute;left:2991;top:2997;width:14356;height:1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7sMEA&#10;AADdAAAADwAAAGRycy9kb3ducmV2LnhtbERPTWsCMRC9C/0PYQpepJtVqJTtRimCRY+1Sq/TzZhd&#10;TCZLkrrrvzeFQm/zeJ9Tr0dnxZVC7DwrmBclCOLG646NguPn9ukFREzIGq1nUnCjCOvVw6TGSvuB&#10;P+h6SEbkEI4VKmhT6ispY9OSw1j4njhzZx8cpgyDkTrgkMOdlYuyXEqHHeeGFnvatNRcDj9OwXnQ&#10;9ntm3sNl82V0DHF/Gkyv1PRxfHsFkWhM/+I/907n+eXzE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au7DBAAAA3QAAAA8AAAAAAAAAAAAAAAAAmAIAAGRycy9kb3du&#10;cmV2LnhtbFBLBQYAAAAABAAEAPUAAACGAwAAAAA=&#10;" fillcolor="#595959"/>
                  </v:group>
                  <v:roundrect id="AutoShape 2236" o:spid="_x0000_s1079" style="position:absolute;left:7842;top:3045;width:614;height:2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5/sYA&#10;AADdAAAADwAAAGRycy9kb3ducmV2LnhtbERPS0sDMRC+C/6HMEIvYhOF1ro2LT4oLYqH1hfehs24&#10;Wd1MliTtbv+9KRS8zcf3nOm8d43YUYi1Zw2XQwWCuPSm5krD2+viYgIiJmSDjWfSsKcI89npyRQL&#10;4zte026TKpFDOBaowabUFlLG0pLDOPQtcea+fXCYMgyVNAG7HO4aeaXUWDqsOTdYbOnBUvm72ToN&#10;X0+P7+c/y8V99/myVjdbG+Lk41nrwVl/dwsiUZ/+xUf3yuT5anQNh2/yC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5/sYAAADdAAAADwAAAAAAAAAAAAAAAACYAgAAZHJz&#10;L2Rvd25yZXYueG1sUEsFBgAAAAAEAAQA9QAAAIsDAAAAAA==&#10;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Niveau</w:t>
                          </w:r>
                        </w:p>
                      </w:txbxContent>
                    </v:textbox>
                  </v:roundrect>
                  <v:group id="Group 2237" o:spid="_x0000_s1080" style="position:absolute;left:8583;top:3119;width:623;height:38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  <v:shape id="Arc 2238" o:spid="_x0000_s1081" style="position:absolute;width:19667;height:1927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AzcUA&#10;AADdAAAADwAAAGRycy9kb3ducmV2LnhtbERPTWvCQBC9C/6HZYRepG4qWDTNKq3YWkUKxvQ+ZMck&#10;mJ1Ns6um/94tFLzN431OsuhMLS7UusqygqdRBII4t7riQkF2eH+cgnAeWWNtmRT8koPFvN9LMNb2&#10;ynu6pL4QIYRdjApK75tYSpeXZNCNbEMcuKNtDfoA20LqFq8h3NRyHEXP0mDFoaHEhpYl5af0bBSM&#10;v+xuM0zXb9uP9fdqtctwOZv8KPUw6F5fQHjq/F387/7UYX40mcHfN+EE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ADNxQAAAN0AAAAPAAAAAAAAAAAAAAAAAJgCAABkcnMv&#10;ZG93bnJldi54bWxQSwUGAAAAAAQABAD1AAAAigMAAAAA&#10;" path="m-1,nfc11929,,21600,9670,21600,21600em-1,nsc11929,,21600,9670,21600,21600l,21600,-1,xe">
                      <v:path arrowok="t" o:extrusionok="f" o:connecttype="custom" o:connectlocs="0,0;19667,19273;0,19273" o:connectangles="0,0,0"/>
                    </v:shape>
                    <v:shape id="Arc 2239" o:spid="_x0000_s1082" style="position:absolute;left:4143;top:2504;width:15524;height:1697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j7cgA&#10;AADdAAAADwAAAGRycy9kb3ducmV2LnhtbESPQWvCQBCF7wX/wzIFL1I3CkqbukorWm2RQlN7H7LT&#10;JJidjdmtxn/vHITeZnhv3vtmtuhcrU7UhsqzgdEwAUWce1txYWD/vX54BBUissXaMxm4UIDFvHc3&#10;w9T6M3/RKYuFkhAOKRooY2xSrUNeksMw9A2xaL++dRhlbQttWzxLuKv1OEmm2mHF0lBiQ8uS8kP2&#10;5wyMP/3ufZBtXj/eNj+r1W6Py6fJ0Zj+fffyDCpSF//Nt+utFfxkKvzyjYy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SmPtyAAAAN0AAAAPAAAAAAAAAAAAAAAAAJgCAABk&#10;cnMvZG93bnJldi54bWxQSwUGAAAAAAQABAD1AAAAjQMAAAAA&#10;" path="m-1,nfc11929,,21600,9670,21600,21600em-1,nsc11929,,21600,9670,21600,21600l,21600,-1,xe">
                      <v:path arrowok="t" o:extrusionok="f" o:connecttype="custom" o:connectlocs="0,0;15524,16979;0,16979" o:connectangles="0,0,0"/>
                    </v:shape>
                    <v:shape id="Freeform 2240" o:spid="_x0000_s1083" style="position:absolute;top:12860;width:4772;height:71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3A78A&#10;AADdAAAADwAAAGRycy9kb3ducmV2LnhtbERPTYvCMBC9C/6HMMLeNFWWUqpRRBE8CVUv3oZmbIPN&#10;pDRR239vFha8zeN9zmrT20a8qPPGsYL5LAFBXDptuFJwvRymGQgfkDU2jknBQB426/Fohbl2by7o&#10;dQ6ViCHsc1RQh9DmUvqyJot+5lriyN1dZzFE2FVSd/iO4baRiyRJpUXDsaHGlnY1lY/z0yrIZGEO&#10;v5y5fVPeThdTmDCkg1I/k367BBGoD1/xv/uo4/wkncPfN/EE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cDcDvwAAAN0AAAAPAAAAAAAAAAAAAAAAAJgCAABkcnMvZG93bnJl&#10;di54bWxQSwUGAAAAAAQABAD1AAAAhAMAAAAA&#10;" path="m17315,19854l,19854,,12847,1342,6277,5101,,19866,4234r-2551,7737l17315,19854xe" fillcolor="#202020">
                      <v:stroke startarrowwidth="wide" endarrowwidth="wide"/>
                      <v:path arrowok="t" o:connecttype="custom" o:connectlocs="4131,7088;0,7088;0,4586;320,2241;1217,0;4740,1512;4131,4274;4131,7088" o:connectangles="0,0,0,0,0,0,0,0"/>
                    </v:shape>
                    <v:shape id="Freeform 2241" o:spid="_x0000_s1084" style="position:absolute;left:2477;top:6299;width:5217;height:58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pdL8A&#10;AADdAAAADwAAAGRycy9kb3ducmV2LnhtbERPTYvCMBC9C/6HMII3TRUppWsUUQRPQnUvexuasQ02&#10;k9JEbf+9EYS9zeN9znrb20Y8qfPGsYLFPAFBXDptuFLwez3OMhA+IGtsHJOCgTxsN+PRGnPtXlzQ&#10;8xIqEUPY56igDqHNpfRlTRb93LXEkbu5zmKIsKuk7vAVw20jl0mSSouGY0ONLe1rKu+Xh1WQycIc&#10;V5y5Q1P+na+mMGFIB6Wmk373AyJQH/7FX/dJx/lJuoTPN/EE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oql0vwAAAN0AAAAPAAAAAAAAAAAAAAAAAJgCAABkcnMvZG93bnJl&#10;di54bWxQSwUGAAAAAAQABAD1AAAAhAMAAAAA&#10;" path="m12270,19821l,12857,5276,5179,11043,r8834,7679l15828,13750r-3558,6071xe" fillcolor="#202020">
                      <v:stroke startarrowwidth="wide" endarrowwidth="wide"/>
                      <v:path arrowok="t" o:connecttype="custom" o:connectlocs="3201,5787;0,3754;1376,1512;2881,0;5185,2242;4129,4014;3201,5787" o:connectangles="0,0,0,0,0,0,0"/>
                    </v:shape>
                    <v:shape id="Freeform 2242" o:spid="_x0000_s1085" style="position:absolute;left:7371;top:2289;width:5238;height:43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M78AA&#10;AADdAAAADwAAAGRycy9kb3ducmV2LnhtbERPTYvCMBC9C/sfwix4s+mqlNI1iqwInhaqXrwNzWwb&#10;bCalidr++40geJvH+5zVZrCtuFPvjWMFX0kKgrhy2nCt4Hzaz3IQPiBrbB2TgpE8bNYfkxUW2j24&#10;pPsx1CKGsC9QQRNCV0jpq4Ys+sR1xJH7c73FEGFfS93jI4bbVs7TNJMWDceGBjv6aai6Hm9WQS5L&#10;s19y7nZtdfk9mdKEMRuVmn4O228QgYbwFr/cBx3np9kCnt/EE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4M78AAAADdAAAADwAAAAAAAAAAAAAAAACYAgAAZHJzL2Rvd25y&#10;ZXYueG1sUEsFBgAAAAAEAAQA9QAAAIUDAAAAAA==&#10;" path="m8221,19759l,9398,8221,3373,14110,r5767,10361l13497,13976,8221,19759xe" fillcolor="#202020">
                      <v:stroke startarrowwidth="wide" endarrowwidth="wide"/>
                      <v:path arrowok="t" o:connecttype="custom" o:connectlocs="2153,4278;0,2035;2153,730;3695,0;5206,2243;3535,3026;2153,4278" o:connectangles="0,0,0,0,0,0,0"/>
                    </v:shape>
                    <v:shape id="Freeform 2243" o:spid="_x0000_s1086" style="position:absolute;left:13674;top:263;width:3071;height:30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Um8AA&#10;AADdAAAADwAAAGRycy9kb3ducmV2LnhtbERPTYvCMBC9C/sfwizsTdMVKaWaFnERPC1UvXgbmrEN&#10;NpPSRG3/vVlY8DaP9zmbcrSdeNDgjWMF34sEBHHttOFGwfm0n2cgfEDW2DkmBRN5KIuP2QZz7Z5c&#10;0eMYGhFD2OeooA2hz6X0dUsW/cL1xJG7usFiiHBopB7wGcNtJ5dJkkqLhmNDiz3tWqpvx7tVkMnK&#10;7FecuZ+uvvyeTGXClE5KfX2O2zWIQGN4i//dBx3nJ+kK/r6JJ8j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eUm8AAAADdAAAADwAAAAAAAAAAAAAAAACYAgAAZHJzL2Rvd25y&#10;ZXYueG1sUEsFBgAAAAAEAAQA9QAAAIUDAAAAAA==&#10;" path="m7917,19661r,-1695l,5085,15833,r3959,14915l7917,19661xe" fillcolor="#202020">
                      <v:stroke startarrowwidth="wide" endarrowwidth="wide"/>
                      <v:path arrowok="t" o:connecttype="custom" o:connectlocs="1216,3016;1216,2756;0,780;2431,0;3039,2288;1216,3016" o:connectangles="0,0,0,0,0,0"/>
                    </v:shape>
                    <v:shape id="Freeform 2244" o:spid="_x0000_s1087" style="position:absolute;left:18414;width:1586;height:2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xAMAA&#10;AADdAAAADwAAAGRycy9kb3ducmV2LnhtbERPTYvCMBC9C/sfwix4s+mKltI1iqwInhaqXrwNzWwb&#10;bCalidr++40geJvH+5zVZrCtuFPvjWMFX0kKgrhy2nCt4Hzaz3IQPiBrbB2TgpE8bNYfkxUW2j24&#10;pPsx1CKGsC9QQRNCV0jpq4Ys+sR1xJH7c73FEGFfS93jI4bbVs7TNJMWDceGBjv6aai6Hm9WQS5L&#10;s19w7nZtdfk9mdKEMRuVmn4O228QgYbwFr/cBx3np9kSnt/EE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sxAMAAAADdAAAADwAAAAAAAAAAAAAAAACYAgAAZHJzL2Rvd25y&#10;ZXYueG1sUEsFBgAAAAAEAAQA9QAAAIUDAAAAAA==&#10;" path="m,l4082,19545r15510,l19592,,,xe" fillcolor="#202020">
                      <v:stroke startarrowwidth="wide" endarrowwidth="wide"/>
                      <v:path arrowok="t" o:connecttype="custom" o:connectlocs="0,0;324,2237;1554,2237;1554,0;0,0" o:connectangles="0,0,0,0,0"/>
                    </v:shape>
                  </v:group>
                  <v:group id="Group 2245" o:spid="_x0000_s1088" style="position:absolute;left:8860;top:3306;width:256;height:2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  <v:oval id="Oval 2246" o:spid="_x0000_s108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lgcMA&#10;AADdAAAADwAAAGRycy9kb3ducmV2LnhtbERPTWvCQBC9F/wPywi9NRsbTEt0FVEK9tCDsb0P2TEJ&#10;ZmdDdhrTf98tFLzN433Oeju5To00hNazgUWSgiKuvG25NvB5fnt6BRUE2WLnmQz8UIDtZvawxsL6&#10;G59oLKVWMYRDgQYakb7QOlQNOQyJ74kjd/GDQ4lwqLUd8BbDXaef0zTXDluODQ32tG+oupbfzsCh&#10;3pX5qDNZZpfDUZbXr4/3bGHM43zarUAJTXIX/7uPNs5P8xf4+yae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WlgcMAAADdAAAADwAAAAAAAAAAAAAAAACYAgAAZHJzL2Rv&#10;d25yZXYueG1sUEsFBgAAAAAEAAQA9QAAAIgDAAAAAA==&#10;"/>
                    <v:oval id="Oval 2247" o:spid="_x0000_s1090" style="position:absolute;left:2972;top:2981;width:14316;height:13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A5MMA&#10;AADdAAAADwAAAGRycy9kb3ducmV2LnhtbESPQWsCMRCF7wX/QxjBS9GsHqSsRhFB0WNtS6/jZswu&#10;biZLEt3tv+8cCr3N8N689816O/hWPSmmJrCB+awARVwF27Az8PlxmL6BShnZYhuYDPxQgu1m9LLG&#10;0oae3+l5yU5JCKcSDdQ5d6XWqarJY5qFjli0W4ges6zRaRuxl3Df6kVRLLXHhqWhxo72NVX3y8Mb&#10;uPW2vb66Y7zvv51NMZ2/etcZMxkPuxWoTEP+N/9dn6zgF0vBlW9kB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VA5MMAAADdAAAADwAAAAAAAAAAAAAAAACYAgAAZHJzL2Rv&#10;d25yZXYueG1sUEsFBgAAAAAEAAQA9QAAAIgDAAAAAA==&#10;" fillcolor="#595959"/>
                  </v:group>
                </v:group>
                <v:group id="Group 2248" o:spid="_x0000_s1091" style="position:absolute;left:5687;top:2849;width:1156;height:1681" coordorigin="5687,2849" coordsize="1156,1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roundrect id="AutoShape 2249" o:spid="_x0000_s1092" style="position:absolute;left:5687;top:2849;width:1156;height:16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jU8YA&#10;AADdAAAADwAAAGRycy9kb3ducmV2LnhtbESPQW/CMAyF75P4D5GRuEwjhcOoOgJCoEy7TbBJcPQa&#10;r61onNJk0P17fJi0m633/N7n5XrwrbpSH5vABmbTDBRxGVzDlYHPD/uUg4oJ2WEbmAz8UoT1avSw&#10;xMKFG+/pekiVkhCOBRqoU+oKrWNZk8c4DR2xaN+h95hk7SvterxJuG/1PMuetceGpaHGjrY1lefD&#10;jzdQ5fZ9wSeb22Oze6VHi7Ov3cWYyXjYvIBKNKR/89/1mxP8bCH88o2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ijU8YAAADdAAAADwAAAAAAAAAAAAAAAACYAgAAZHJz&#10;L2Rvd25yZXYueG1sUEsFBgAAAAAEAAQA9QAAAIsDAAAAAA==&#10;" strokeweight="1pt"/>
                  <v:group id="Group 2250" o:spid="_x0000_s1093" style="position:absolute;left:6543;top:3510;width:256;height:2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<v:oval id="Oval 2251" o:spid="_x0000_s109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QxMIA&#10;AADdAAAADwAAAGRycy9kb3ducmV2LnhtbERPS2vCQBC+C/0PyxR6040GH0RXkUpBDz0Y2/uQHZNg&#10;djZkpzH9912h4G0+vudsdoNrVE9dqD0bmE4SUMSFtzWXBr4uH+MVqCDIFhvPZOCXAuy2L6MNZtbf&#10;+Ux9LqWKIRwyNFCJtJnWoajIYZj4ljhyV985lAi7UtsO7zHcNXqWJAvtsObYUGFL7xUVt/zHGTiU&#10;+3zR61Tm6fVwlPnt+/OUTo15ex32a1BCgzzF/+6jjfOT5Qwe38QT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5DEwgAAAN0AAAAPAAAAAAAAAAAAAAAAAJgCAABkcnMvZG93&#10;bnJldi54bWxQSwUGAAAAAAQABAD1AAAAhwMAAAAA&#10;"/>
                    <v:oval id="Oval 2252" o:spid="_x0000_s1095" style="position:absolute;left:2971;top:2968;width:14288;height:1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ESMEA&#10;AADdAAAADwAAAGRycy9kb3ducmV2LnhtbERPTWsCMRC9F/wPYYReimZbQWU1iggVPdZWvI6bMbu4&#10;mSxJdNd/b4SCt3m8z5kvO1uLG/lQOVbwOcxAEBdOV2wU/P1+D6YgQkTWWDsmBXcKsFz03uaYa9fy&#10;D9320YgUwiFHBWWMTS5lKEqyGIauIU7c2XmLMUFvpPbYpnBby68sG0uLFaeGEhtal1Rc9ler4Nzq&#10;+vRhNv6yPhodfNgdWtMo9d7vVjMQkbr4Ev+7tzrNzyYjeH6TT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YREjBAAAA3QAAAA8AAAAAAAAAAAAAAAAAmAIAAGRycy9kb3du&#10;cmV2LnhtbFBLBQYAAAAABAAEAPUAAACGAwAAAAA=&#10;" fillcolor="#595959"/>
                  </v:group>
                  <v:group id="Group 2253" o:spid="_x0000_s1096" style="position:absolute;left:6543;top:3966;width:256;height:2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oval id="Oval 2254" o:spid="_x0000_s109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IsMIA&#10;AADd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cniwx+v4kn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giwwgAAAN0AAAAPAAAAAAAAAAAAAAAAAJgCAABkcnMvZG93&#10;bnJldi54bWxQSwUGAAAAAAQABAD1AAAAhwMAAAAA&#10;"/>
                    <v:oval id="Oval 2255" o:spid="_x0000_s1098" style="position:absolute;left:2971;top:2968;width:14288;height:1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n0MAA&#10;AADdAAAADwAAAGRycy9kb3ducmV2LnhtbERPTYvCMBC9C/6HMIIXWVM9uNI1yiIoelxX8TrbjGmx&#10;mZQk2vrvzYLgbR7vcxarztbiTj5UjhVMxhkI4sLpio2C4+/mYw4iRGSNtWNS8KAAq2W/t8Bcu5Z/&#10;6H6IRqQQDjkqKGNscilDUZLFMHYNceIuzluMCXojtcc2hdtaTrNsJi1WnBpKbGhdUnE93KyCS6vr&#10;v5HZ+uv6bHTwYX9qTaPUcNB9f4GI1MW3+OXe6TQ/+5zB/zfpB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/n0MAAAADdAAAADwAAAAAAAAAAAAAAAACYAgAAZHJzL2Rvd25y&#10;ZXYueG1sUEsFBgAAAAAEAAQA9QAAAIUDAAAAAA==&#10;" fillcolor="#595959"/>
                  </v:group>
                  <v:group id="Group 2256" o:spid="_x0000_s1099" style="position:absolute;left:5845;top:3060;width:788;height:27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  <v:oval id="Oval 2257" o:spid="_x0000_s1100" style="position:absolute;top:1110;width:6495;height:18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C78UA&#10;AADdAAAADwAAAGRycy9kb3ducmV2LnhtbESPQWvCQBCF70L/wzJCL1I3FmolukoJWLw2euhxmh2T&#10;YHY27G5N8u87h4K3Gd6b977ZHUbXqTuF2Ho2sFpmoIgrb1uuDVzOx5cNqJiQLXaeycBEEQ77p9kO&#10;c+sH/qJ7mWolIRxzNNCk1Odax6ohh3Hpe2LRrj44TLKGWtuAg4S7Tr9m2Vo7bFkaGuypaKi6lb/O&#10;QFj0UzGdiuPqhz/Lt2Fjv9cXa8zzfPzYgko0pof5//pkBT97F1z5Rk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LvxQAAAN0AAAAPAAAAAAAAAAAAAAAAAJgCAABkcnMv&#10;ZG93bnJldi54bWxQSwUGAAAAAAQABAD1AAAAigMAAAAA&#10;" fillcolor="black"/>
                    <v:oval id="Oval 2258" o:spid="_x0000_s1101" style="position:absolute;left:965;top:3913;width:4652;height:1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zosEA&#10;AADdAAAADwAAAGRycy9kb3ducmV2LnhtbERPS2sCMRC+F/wPYYReimbbg4/VKCJU9Fhb8Tpuxuzi&#10;ZrIk0V3/vREK3ubje8582dla3MiHyrGCz2EGgrhwumKj4O/3ezABESKyxtoxKbhTgOWi9zbHXLuW&#10;f+i2j0akEA45KihjbHIpQ1GSxTB0DXHizs5bjAl6I7XHNoXbWn5l2UharDg1lNjQuqTisr9aBedW&#10;16cPs/GX9dHo4MPu0JpGqfd+t5qBiNTFl/jfvdVpfjaewvObd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wc6LBAAAA3QAAAA8AAAAAAAAAAAAAAAAAmAIAAGRycy9kb3du&#10;cmV2LnhtbFBLBQYAAAAABAAEAPUAAACGAwAAAAA=&#10;" fillcolor="#595959"/>
                    <v:roundrect id="AutoShape 2259" o:spid="_x0000_s1102" style="position:absolute;left:8176;width:11824;height:18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/pEcYA&#10;AADdAAAADwAAAGRycy9kb3ducmV2LnhtbESPQUvDQBCF70L/wzKCN7ux0FBit0VDhSIitApeh91p&#10;NjQ7m2bXJv575yB4m+G9ee+b9XYKnbrSkNrIBh7mBShiG13LjYHPj5f7FaiUkR12kcnADyXYbmY3&#10;a6xcHPlA12NulIRwqtCAz7mvtE7WU8A0jz2xaKc4BMyyDo12A44SHjq9KIpSB2xZGjz2VHuy5+N3&#10;MNDuRrvg3Veyh+fydVnX5bt/uxhzdzs9PYLKNOV/89/13gl+sRJ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/pEcYAAADdAAAADwAAAAAAAAAAAAAAAACYAgAAZHJz&#10;L2Rvd25yZXYueG1sUEsFBgAAAAAEAAQA9QAAAIsDAAAAAA==&#10;" stroked="f" strokeweight="1pt">
                      <v:textbox inset="0,0,0,0">
                        <w:txbxContent>
                          <w:p w:rsidR="006007B7" w:rsidRDefault="006007B7">
                            <w:r>
                              <w:t>M/A</w:t>
                            </w:r>
                          </w:p>
                        </w:txbxContent>
                      </v:textbox>
                    </v:roundrect>
                  </v:group>
                  <v:roundrect id="AutoShape 2260" o:spid="_x0000_s1103" style="position:absolute;left:5721;top:3547;width:795;height: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MisMA&#10;AADdAAAADwAAAGRycy9kb3ducmV2LnhtbERP32vCMBB+H/g/hBN8m6mCRTqjaFEQGQPdYK9HcmvK&#10;mkttoq3//TIY7O0+vp+32gyuEXfqQu1ZwWyagSDW3tRcKfh4PzwvQYSIbLDxTAoeFGCzHj2tsDC+&#10;5zPdL7ESKYRDgQpsjG0hZdCWHIapb4kT9+U7hzHBrpKmwz6Fu0bOsyyXDmtODRZbKi3p78vNKaj3&#10;vZ7z/jPo8y4/Lcoyf7OvV6Um42H7AiLSEP/Ff+6jSfOz5Qx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NMis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16"/>
                            </w:rPr>
                            <w:t>Luminosité</w:t>
                          </w:r>
                        </w:p>
                      </w:txbxContent>
                    </v:textbox>
                  </v:roundrect>
                  <v:roundrect id="AutoShape 2261" o:spid="_x0000_s1104" style="position:absolute;left:5712;top:4004;width:810;height:2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S/cMA&#10;AADdAAAADwAAAGRycy9kb3ducmV2LnhtbERP32vCMBB+H+x/CDfwbaYWLFKNosWBjDFQB3s9krMp&#10;Npeuibb775fBYG/38f281WZ0rbhTHxrPCmbTDASx9qbhWsHH+eV5ASJEZIOtZ1LwTQE268eHFZbG&#10;D3yk+ynWIoVwKFGBjbErpQzaksMw9R1x4i6+dxgT7GtpehxSuGtlnmWFdNhwarDYUWVJX083p6DZ&#10;Dzrn/WfQx13xOq+q4t2+fSk1eRq3SxCRxvgv/nMfTJqfLXL4/Sa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HS/c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16"/>
                            </w:rPr>
                            <w:t>Focalisation</w:t>
                          </w:r>
                        </w:p>
                      </w:txbxContent>
                    </v:textbox>
                  </v:roundrect>
                </v:group>
                <v:group id="Group 2262" o:spid="_x0000_s1105" style="position:absolute;left:5686;top:4619;width:2544;height:1651" coordorigin="5686,4619" coordsize="2544,1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roundrect id="AutoShape 2263" o:spid="_x0000_s1106" style="position:absolute;left:5686;top:4619;width:2544;height:16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DWcMA&#10;AADdAAAADwAAAGRycy9kb3ducmV2LnhtbERPS2vCQBC+C/0Pywi9NRulFJu6ilQCHjzUBy3ext0x&#10;CWZnQ3bV6K93hYK3+fieM552thZnan3lWMEgSUEQa2cqLhRsN/nbCIQPyAZrx6TgSh6mk5feGDPj&#10;Lryi8zoUIoawz1BBGUKTSel1SRZ94hriyB1cazFE2BbStHiJ4baWwzT9kBYrjg0lNvRdkj6uT1bB&#10;svA/e/2bG0/z7vZn9e4z551Sr/1u9gUiUBee4n/3wsT56egdHt/EE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MDWcMAAADdAAAADwAAAAAAAAAAAAAAAACYAgAAZHJzL2Rv&#10;d25yZXYueG1sUEsFBgAAAAAEAAQA9QAAAIgDAAAAAA==&#10;" filled="f" strokeweight="1pt"/>
                  <v:group id="Group 2264" o:spid="_x0000_s1107" style="position:absolute;left:5845;top:5460;width:518;height:556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  <v:rect id="Rectangle 2265" o:spid="_x0000_s1108" style="position:absolute;width:14169;height:19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        <v:textbox inset="0,0,0,0">
                        <w:txbxContent>
                          <w:p w:rsidR="006007B7" w:rsidRDefault="006007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</w:t>
                            </w:r>
                          </w:p>
                          <w:p w:rsidR="006007B7" w:rsidRDefault="006007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GND</w:t>
                            </w:r>
                          </w:p>
                          <w:p w:rsidR="006007B7" w:rsidRDefault="006007B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DC</w:t>
                            </w:r>
                          </w:p>
                        </w:txbxContent>
                      </v:textbox>
                    </v:rect>
                    <v:rect id="Rectangle 2266" o:spid="_x0000_s1109" style="position:absolute;left:15293;top:1333;width:4672;height:1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qTMIA&#10;AADdAAAADwAAAGRycy9kb3ducmV2LnhtbERPS2sCMRC+F/wPYQRvNWuhraxGWaWCJ8EHqLdhMyaL&#10;m8mySd3tv28KQm/z8T1nvuxdLR7Uhsqzgsk4A0Fcel2xUXA6bl6nIEJE1lh7JgU/FGC5GLzMMde+&#10;4z09DtGIFMIhRwU2xiaXMpSWHIaxb4gTd/Otw5hga6RusUvhrpZvWfYhHVacGiw2tLZU3g/fTsFX&#10;c90V7ybI4hzt5e5X3cbujFKjYV/MQETq47/46d7qND+bfsLfN+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+pMwgAAAN0AAAAPAAAAAAAAAAAAAAAAAJgCAABkcnMvZG93&#10;bnJldi54bWxQSwUGAAAAAAQABAD1AAAAhwMAAAAA&#10;" filled="f"/>
                    <v:line id="Line 2267" o:spid="_x0000_s1110" style="position:absolute;visibility:visible;mso-wrap-style:square" from="15636,7556" to="19999,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VWbcYAAADdAAAADwAAAGRycy9kb3ducmV2LnhtbESP0WrCQBBF34X+wzKFvkjdKKVIdBWr&#10;FIQSaNN+wJAdk9TsbNhdTfx756HQtxnunXvPrLej69SVQmw9G5jPMlDElbct1wZ+vt+fl6BiQrbY&#10;eSYDN4qw3TxM1phbP/AXXctUKwnhmKOBJqU+1zpWDTmMM98Ti3bywWGSNdTaBhwk3HV6kWWv2mHL&#10;0tBgT/uGqnN5cQbKYXo7vFBRfhS/u88inP1btfDGPD2OuxWoRGP6N/9dH63gZ0vBlW9kBL2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lVm3GAAAA3QAAAA8AAAAAAAAA&#10;AAAAAAAAoQIAAGRycy9kb3ducmV2LnhtbFBLBQYAAAAABAAEAPkAAACUAwAAAAA=&#10;">
                      <v:stroke startarrowwidth="wide" endarrowwidth="wide"/>
                    </v:line>
                    <v:line id="Line 2268" o:spid="_x0000_s1111" style="position:absolute;visibility:visible;mso-wrap-style:square" from="15636,13741" to="19999,13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nz9sMAAADdAAAADwAAAGRycy9kb3ducmV2LnhtbERP3WrCMBS+F3yHcAbejJlOZLjOKDoR&#10;BClotwc4NGdtZ3NSkmjr2xtB8O58fL9nvuxNIy7kfG1Zwfs4AUFcWF1zqeD3Z/s2A+EDssbGMim4&#10;koflYjiYY6ptx0e65KEUMYR9igqqENpUSl9UZNCPbUscuT/rDIYIXSm1wy6Gm0ZOkuRDGqw5NlTY&#10;0ndFxSk/GwV593rdTCnL99n/6pC5k10XE6vU6KVffYEI1Ien+OHe6Tg/mX3C/Zt4gl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p8/bDAAAA3QAAAA8AAAAAAAAAAAAA&#10;AAAAoQIAAGRycy9kb3ducmV2LnhtbFBLBQYAAAAABAAEAPkAAACRAwAAAAA=&#10;">
                      <v:stroke startarrowwidth="wide" endarrowwidth="wide"/>
                    </v:line>
                  </v:group>
                  <v:group id="Group 2269" o:spid="_x0000_s1112" style="position:absolute;left:6588;top:5430;width:346;height:699" coordorigin="-1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  <v:group id="Group 2270" o:spid="_x0000_s1113" style="position:absolute;left:3941;width:14802;height:732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    <v:oval id="Oval 2271" o:spid="_x0000_s111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mQ8IA&#10;AADdAAAADwAAAGRycy9kb3ducmV2LnhtbERPS2sCMRC+F/wPYYRepCZ6EF2NIoJYCtZXvQ/JuLu4&#10;mSybqNt/3whCb/PxPWe2aF0l7tSE0rOGQV+BIDbelpxr+DmtP8YgQkS2WHkmDb8UYDHvvM0ws/7B&#10;B7ofYy5SCIcMNRQx1pmUwRTkMPR9TZy4i28cxgSbXNoGHyncVXKo1Eg6LDk1FFjTqiBzPd6chu3Z&#10;meX3zfTU3o/k5quSbjveaf3ebZdTEJHa+C9+uT9tmq8mQ3h+k0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KZDwgAAAN0AAAAPAAAAAAAAAAAAAAAAAJgCAABkcnMvZG93&#10;bnJldi54bWxQSwUGAAAAAAQABAD1AAAAhwMAAAAA&#10;" fillcolor="#4c4c4c"/>
                      <v:oval id="Oval 2272" o:spid="_x0000_s1115" style="position:absolute;left:3437;top:3514;width:12966;height:1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TpcIA&#10;AADd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nsLfN/EE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9OlwgAAAN0AAAAPAAAAAAAAAAAAAAAAAJgCAABkcnMvZG93&#10;bnJldi54bWxQSwUGAAAAAAQABAD1AAAAhwMAAAAA&#10;"/>
                    </v:group>
                    <v:group id="Group 2273" o:spid="_x0000_s1116" style="position:absolute;left:3941;top:9244;width:14802;height:732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    <v:oval id="Oval 2274" o:spid="_x0000_s111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+N8MA&#10;AADdAAAADwAAAGRycy9kb3ducmV2LnhtbERP22oCMRB9L/Qfwgi+iCYWFLs1u0hBKoK9eHkfkunu&#10;4maybKJu/74pCH2bw7nOsuhdI67UhdqzhulEgSA23tZcajge1uMFiBCRLTaeScMPBSjyx4clZtbf&#10;+Iuu+1iKFMIhQw1VjG0mZTAVOQwT3xIn7tt3DmOCXSlth7cU7hr5pNRcOqw5NVTY0mtF5ry/OA27&#10;kzOr94sZqU8/l2/bRrrd4kPr4aBfvYCI1Md/8d29sWm+ep7B3zfpB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0+N8MAAADdAAAADwAAAAAAAAAAAAAAAACYAgAAZHJzL2Rv&#10;d25yZXYueG1sUEsFBgAAAAAEAAQA9QAAAIgDAAAAAA==&#10;" fillcolor="#4c4c4c"/>
                      <v:oval id="Oval 2275" o:spid="_x0000_s1118" style="position:absolute;left:3437;top:3514;width:12966;height:1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wPcMA&#10;AADdAAAADwAAAGRycy9kb3ducmV2LnhtbERPTWvCQBC9F/wPywi9NRsbDG10FVEK9tCDsb0P2TEJ&#10;ZmdDdhrTf98tFLzN433Oeju5To00hNazgUWSgiKuvG25NvB5fnt6ARUE2WLnmQz8UIDtZvawxsL6&#10;G59oLKVWMYRDgQYakb7QOlQNOQyJ74kjd/GDQ4lwqLUd8BbDXaef0zTXDluODQ32tG+oupbfzsCh&#10;3pX5qDNZZpfDUZbXr4/3bGHM43zarUAJTXIX/7uPNs5PX3P4+yae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xwPcMAAADdAAAADwAAAAAAAAAAAAAAAACYAgAAZHJzL2Rv&#10;d25yZXYueG1sUEsFBgAAAAAEAAQA9QAAAIgDAAAAAA==&#10;"/>
                    </v:group>
                    <v:line id="Line 2276" o:spid="_x0000_s1119" style="position:absolute;visibility:visible;mso-wrap-style:square" from="11287,15680" to="11338,18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UwsQAAADdAAAADwAAAGRycy9kb3ducmV2LnhtbERP3WrCMBS+F/YO4Qy8EZtOZHOdUZwi&#10;DEbBVR/g0Jy1nc1JSaKtb78MBt6dj+/3LNeDacWVnG8sK3hKUhDEpdUNVwpOx/10AcIHZI2tZVJw&#10;Iw/r1cNoiZm2PX/RtQiViCHsM1RQh9BlUvqyJoM+sR1x5L6tMxgidJXUDvsYblo5S9NnabDh2FBj&#10;R9uaynNxMQqKfnLbzSkvPvOfzSF3Z/tezqxS48dh8wYi0BDu4n/3h47z09cX+Psmn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1TCxAAAAN0AAAAPAAAAAAAAAAAA&#10;AAAAAKECAABkcnMvZG93bnJldi54bWxQSwUGAAAAAAQABAD5AAAAkgMAAAAA&#10;">
                      <v:stroke startarrowwidth="wide" endarrowwidth="wide"/>
                    </v:line>
                    <v:line id="Line 2277" o:spid="_x0000_s1120" style="position:absolute;visibility:visible;mso-wrap-style:square" from="2198,18255" to="20000,1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zAsMYAAADdAAAADwAAAGRycy9kb3ducmV2LnhtbESP0UrDQBBF3wX/YRnBFzEbi4im3ZZa&#10;KRQk0MZ+wJAdk9jsbNjdNunfOw+CbzPcO/eeWawm16sLhdh5NvCU5aCIa287bgwcv7aPr6BiQrbY&#10;eyYDV4qwWt7eLLCwfuQDXarUKAnhWKCBNqWh0DrWLTmMmR+IRfv2wWGSNTTaBhwl3PV6lucv2mHH&#10;0tDiQJuW6lN1dgaq8eH68Uxl9Vn+rPdlOPn3euaNub+b1nNQiab0b/673lnBz98EV76RE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8wLDGAAAA3QAAAA8AAAAAAAAA&#10;AAAAAAAAoQIAAGRycy9kb3ducmV2LnhtbFBLBQYAAAAABAAEAPkAAACUAwAAAAA=&#10;">
                      <v:stroke startarrowwidth="wide" endarrowwidth="wide"/>
                    </v:line>
                    <v:line id="Line 2278" o:spid="_x0000_s1121" style="position:absolute;flip:x;visibility:visible;mso-wrap-style:square" from="-1,18255" to="265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0a5cEAAADdAAAADwAAAGRycy9kb3ducmV2LnhtbERPS4vCMBC+L+x/CLPgZdFEUdGuUUQR&#10;vPnE89DMtnWbSWmytf57Iwje5uN7zmzR2lI0VPvCsYZ+T4EgTp0pONNwPm26ExA+IBssHZOGO3lY&#10;zD8/ZpgYd+MDNceQiRjCPkENeQhVIqVPc7Loe64ijtyvqy2GCOtMmhpvMdyWcqDUWFosODbkWNEq&#10;p/Tv+G81rLejVXG4pDTc7ZrrtX/fK/5eat35apc/IAK14S1+ubcmzlfTKTy/iS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jRrlwQAAAN0AAAAPAAAAAAAAAAAAAAAA&#10;AKECAABkcnMvZG93bnJldi54bWxQSwUGAAAAAAQABAD5AAAAjwMAAAAA&#10;">
                      <v:stroke startarrowwidth="wide" endarrowwidth="wide"/>
                    </v:line>
                    <v:line id="Line 2279" o:spid="_x0000_s1122" style="position:absolute;flip:x;visibility:visible;mso-wrap-style:square" from="8573,18255" to="1122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wpYsUAAADdAAAADwAAAGRycy9kb3ducmV2LnhtbESPQWvCQBCF74X+h2UKXoruRlqR1FXE&#10;UvCmxtLzkJ0msdnZkN3G+O87B6G3Gd6b975ZbUbfqoH62AS2kM0MKOIyuIYrC5/nj+kSVEzIDtvA&#10;ZOFGETbrx4cV5i5c+URDkSolIRxztFCn1OVax7Imj3EWOmLRvkPvMcnaV9r1eJVw3+q5MQvtsWFp&#10;qLGjXU3lT/HrLbzvX3fN6aukl8NhuFyy29Hw89baydO4fQOVaEz/5vv13gl+ZoRfvpER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wpYsUAAADdAAAADwAAAAAAAAAA&#10;AAAAAAChAgAAZHJzL2Rvd25yZXYueG1sUEsFBgAAAAAEAAQA+QAAAJMDAAAAAA==&#10;">
                      <v:stroke startarrowwidth="wide" endarrowwidth="wide"/>
                    </v:line>
                    <v:line id="Line 2280" o:spid="_x0000_s1123" style="position:absolute;flip:x;visibility:visible;mso-wrap-style:square" from="4286,18255" to="694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CM+cEAAADdAAAADwAAAGRycy9kb3ducmV2LnhtbERPS4vCMBC+C/sfwix4EU0qukg1irgI&#10;3nwtnodmtq3bTEqTrfXfG0HwNh/fcxarzlaipcaXjjUkIwWCOHOm5FzDz3k7nIHwAdlg5Zg03MnD&#10;avnRW2Bq3I2P1J5CLmII+xQ1FCHUqZQ+K8iiH7maOHK/rrEYImxyaRq8xXBbybFSX9JiybGhwJo2&#10;BWV/p3+r4Xs33ZTHS0aT/b69XpP7QfFgrXX/s1vPQQTqwlv8cu9MnJ+oBJ7fxB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Iz5wQAAAN0AAAAPAAAAAAAAAAAAAAAA&#10;AKECAABkcnMvZG93bnJldi54bWxQSwUGAAAAAAQABAD5AAAAjwMAAAAA&#10;">
                      <v:stroke startarrowwidth="wide" endarrowwidth="wide"/>
                    </v:line>
                    <v:line id="Line 2281" o:spid="_x0000_s1124" style="position:absolute;flip:x;visibility:visible;mso-wrap-style:square" from="12941,18255" to="1562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ISjsIAAADdAAAADwAAAGRycy9kb3ducmV2LnhtbERPS4vCMBC+C/6HMAteRJOKLtI1iigL&#10;3nyseB6a2bZuMylNttZ/bwTB23x8z1msOluJlhpfOtaQjBUI4syZknMN55/v0RyED8gGK8ek4U4e&#10;Vst+b4GpcTc+UnsKuYgh7FPUUIRQp1L6rCCLfuxq4sj9usZiiLDJpWnwFsNtJSdKfUqLJceGAmva&#10;FJT9nf6thu1utimPl4ym+317vSb3g+LhWuvBR7f+AhGoC2/xy70zcX6iJvD8Jp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ISjsIAAADdAAAADwAAAAAAAAAAAAAA&#10;AAChAgAAZHJzL2Rvd25yZXYueG1sUEsFBgAAAAAEAAQA+QAAAJADAAAAAA==&#10;">
                      <v:stroke startarrowwidth="wide" endarrowwidth="wide"/>
                    </v:line>
                    <v:line id="Line 2282" o:spid="_x0000_s1125" style="position:absolute;flip:x;visibility:visible;mso-wrap-style:square" from="16882,18255" to="195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63FcMAAADdAAAADwAAAGRycy9kb3ducmV2LnhtbERPS2sCMRC+C/6HMIVepCZb2yJbsyKW&#10;gjfrA8/DZrqPbibLJq7rvzeC0Nt8fM9ZLAfbiJ46XznWkEwVCOLcmYoLDcfD98schA/IBhvHpOFK&#10;HpbZeLTA1LgL76jfh0LEEPYpaihDaFMpfV6SRT91LXHkfl1nMUTYFdJ0eInhtpGvSn1IixXHhhJb&#10;WpeU/+3PVsPX5n1d7U45vW23fV0n1x/Fk5XWz0/D6hNEoCH8ix/ujYnzEzWD+zfxBJ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OtxXDAAAA3QAAAA8AAAAAAAAAAAAA&#10;AAAAoQIAAGRycy9kb3ducmV2LnhtbFBLBQYAAAAABAAEAPkAAACRAwAAAAA=&#10;">
                      <v:stroke startarrowwidth="wide" endarrowwidth="wide"/>
                    </v:line>
                  </v:group>
                  <v:roundrect id="AutoShape 2283" o:spid="_x0000_s1126" style="position:absolute;left:6301;top:5107;width:719;height:2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HCcYA&#10;AADdAAAADwAAAGRycy9kb3ducmV2LnhtbERPS2sCMRC+F/wPYYReSk0spditUfpAKhYP2hfehs24&#10;2XYzWZLobv99Uyh4m4/vOdN57xpxpBBrzxrGIwWCuPSm5krD2+vicgIiJmSDjWfS8EMR5rPB2RQL&#10;4zve0HGbKpFDOBaowabUFlLG0pLDOPItceb2PjhMGYZKmoBdDneNvFLqRjqsOTdYbOnRUvm9PTgN&#10;u9XT+8XX8+Kh+1xv1O3Bhjj5eNH6fNjf34FI1KeT+N+9NHn+WF3D3zf5B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OHCcYAAADdAAAADwAAAAAAAAAAAAAAAACYAgAAZHJz&#10;L2Rvd25yZXYueG1sUEsFBgAAAAAEAAQA9QAAAIsDAAAAAA==&#10;">
                    <v:textbox inset="0,0,0,0">
                      <w:txbxContent>
                        <w:p w:rsidR="006007B7" w:rsidRDefault="006007B7">
                          <w:r>
                            <w:t>Voie A</w:t>
                          </w:r>
                        </w:p>
                      </w:txbxContent>
                    </v:textbox>
                  </v:roundrect>
                  <v:oval id="Oval 2284" o:spid="_x0000_s1127" style="position:absolute;left:5987;top:4814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0UMMA&#10;AADd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pQX8fhN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0UMMAAADdAAAADwAAAAAAAAAAAAAAAACYAgAAZHJzL2Rv&#10;d25yZXYueG1sUEsFBgAAAAAEAAQA9QAAAIgDAAAAAA==&#10;"/>
                  <v:oval id="Oval 2285" o:spid="_x0000_s1128" style="position:absolute;left:6039;top:4866;width:248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bMMAA&#10;AADdAAAADwAAAGRycy9kb3ducmV2LnhtbERPTYvCMBC9C/sfwix4kTXVg0htlEVQ9Ki74nVsxrTY&#10;TEoSbf33ZmHB2zze5xSr3jbiQT7UjhVMxhkI4tLpmo2C35/N1xxEiMgaG8ek4EkBVsuPQYG5dh0f&#10;6HGMRqQQDjkqqGJscylDWZHFMHYtceKuzluMCXojtccuhdtGTrNsJi3WnBoqbGldUXk73q2Ca6eb&#10;y8hs/W19Njr4sD91plVq+Nl/L0BE6uNb/O/e6TR/ks3g75t0gl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ibMMAAAADdAAAADwAAAAAAAAAAAAAAAACYAgAAZHJzL2Rvd25y&#10;ZXYueG1sUEsFBgAAAAAEAAQA9QAAAIUDAAAAAA==&#10;" fillcolor="#595959"/>
                  <v:line id="Line 2286" o:spid="_x0000_s1129" style="position:absolute;visibility:visible;mso-wrap-style:square" from="5851,4822" to="5852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CFsIAAADdAAAADwAAAGRycy9kb3ducmV2LnhtbERP32vCMBB+F/wfwgl708Q9bNIZZQpC&#10;BxtiHfp6NGdb1lxqktXuv18GA9/u4/t5y/VgW9GTD41jDfOZAkFcOtNwpeHzuJsuQISIbLB1TBp+&#10;KMB6NR4tMTPuxgfqi1iJFMIhQw11jF0mZShrshhmriNO3MV5izFBX0nj8ZbCbSsflXqSFhtODTV2&#10;tK2p/Cq+rYY+fijavL2zORf5dZ/vT8HjSeuHyfD6AiLSEO/if3du0vy5eoa/b9IJ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pCFsIAAADdAAAADwAAAAAAAAAAAAAA&#10;AAChAgAAZHJzL2Rvd25yZXYueG1sUEsFBgAAAAAEAAQA+QAAAJADAAAAAA==&#10;">
                    <v:stroke startarrow="block" startarrowwidth="wide" endarrow="block" endarrowwidth="wide"/>
                  </v:line>
                  <v:oval id="Oval 2287" o:spid="_x0000_s1130" style="position:absolute;left:7261;top:5040;width:594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bzsUA&#10;AADd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HzTHH1Gx3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NvOxQAAAN0AAAAPAAAAAAAAAAAAAAAAAJgCAABkcnMv&#10;ZG93bnJldi54bWxQSwUGAAAAAAQABAD1AAAAigMAAAAA&#10;"/>
                  <v:roundrect id="AutoShape 2288" o:spid="_x0000_s1131" style="position:absolute;left:7211;top:4941;width:90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MS8MA&#10;AADdAAAADwAAAGRycy9kb3ducmV2LnhtbERPW2vCMBR+H/gfwhF8m6mCZeuMokVBZAy8wF4PyVlT&#10;1px0TWbrv18Gg72dj+96luvBNeJGXag9K5hNMxDE2puaKwXXy/7xCUSIyAYbz6TgTgHWq9HDEgvj&#10;ez7R7RwrkUI4FKjAxtgWUgZtyWGY+pY4cR++cxgT7CppOuxTuGvkPMty6bDm1GCxpdKS/jx/OwX1&#10;rtdz3r0Hfdrmx0VZ5m/29UupyXjYvICINMR/8Z/7YNL8WfYMv9+k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dMS8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AutoShape 2289" o:spid="_x0000_s1132" style="position:absolute;left:7091;top:5159;width:121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zC8UA&#10;AADdAAAADwAAAGRycy9kb3ducmV2LnhtbESPQUvDQBCF74L/YRnBm92kYJDYbWlDCyIitApeh90x&#10;G8zOptm1if/eOQjeZnhv3vtmtZlDry40pi6ygXJRgCK20XXcGnh/O9w9gEoZ2WEfmQz8UILN+vpq&#10;hbWLEx/pcsqtkhBONRrwOQ+11sl6CpgWcSAW7TOOAbOsY6vdiJOEh14vi6LSATuWBo8DNZ7s1+k7&#10;GOj2k13y/iPZ4656vm+a6tW/nI25vZm3j6Ayzfnf/Hf95AS/L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HMLxQAAAN0AAAAPAAAAAAAAAAAAAAAAAJgCAABkcnMv&#10;ZG93bnJldi54bWxQSwUGAAAAAAQABAD1AAAAigMAAAAA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AutoShape 2290" o:spid="_x0000_s1133" style="position:absolute;left:7105;top:5422;width:135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WkMQA&#10;AADdAAAADwAAAGRycy9kb3ducmV2LnhtbERP0WoCMRB8F/yHsAXfNFfBQ65GaQ8LIqWgLfR1SdbL&#10;4WVzXlLv/HtTKDhPu8zOzM5qM7hGXKkLtWcFz7MMBLH2puZKwffX+3QJIkRkg41nUnCjAJv1eLTC&#10;wvieD3Q9xkokEw4FKrAxtoWUQVtyGGa+JU7cyXcOY1q7SpoO+2TuGjnPslw6rDklWGyptKTPx1+n&#10;oN72es7bn6APb/l+UZb5p/24KDV5Gl5fQEQa4uP4X70z6f0E+GuTR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1pDEAAAA3QAAAA8AAAAAAAAAAAAAAAAAmAIAAGRycy9k&#10;b3ducmV2LnhtbFBLBQYAAAAABAAEAPUAAACJAwAAAAA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roundrect>
                  <v:roundrect id="AutoShape 2291" o:spid="_x0000_s1134" style="position:absolute;left:7256;top:5608;width:210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I58MA&#10;AADdAAAADwAAAGRycy9kb3ducmV2LnhtbERP30vDMBB+F/wfwgm+ubQFi9RlQ8sGImOwTvD1SM6m&#10;2Fxqk631vzeDgW/38f285Xp2vTjTGDrPCvJFBoJYe9Nxq+DjuH14AhEissHeMyn4pQDr1e3NEivj&#10;Jz7QuYmtSCEcKlRgYxwqKYO25DAs/ECcuC8/OowJjq00I04p3PWyyLJSOuw4NVgcqLakv5uTU9Bt&#10;Jl3w5jPow2v5/ljX5d7ufpS6v5tfnkFEmuO/+Op+M2l+nhdw+S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pI58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v:textbox>
                  </v:roundrect>
                  <v:roundrect id="AutoShape 2292" o:spid="_x0000_s1135" style="position:absolute;left:7803;top:5534;width:240;height: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tfMMA&#10;AADdAAAADwAAAGRycy9kb3ducmV2LnhtbERP30vDMBB+H/g/hBN829JOLNItLVomiMhgU9jrkZxN&#10;sbnUJq71vzfCwLf7+H7etp5dL840hs6zgnyVgSDW3nTcKnh/e1regwgR2WDvmRT8UIC6ulpssTR+&#10;4gOdj7EVKYRDiQpsjEMpZdCWHIaVH4gT9+FHhzHBsZVmxCmFu16us6yQDjtODRYHaizpz+O3U9Dt&#10;Jr3m3Snow2Pxctc0xd6+fil1cz0/bEBEmuO/+OJ+Nml+nt/C3zfpB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btfM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roundrect>
                  <v:roundrect id="AutoShape 2293" o:spid="_x0000_s1136" style="position:absolute;left:7902;top:5324;width:226;height: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1CMMA&#10;AADdAAAADwAAAGRycy9kb3ducmV2LnhtbERP30vDMBB+H/g/hBN829IOLdItLVomiMhgU9jrkZxN&#10;sbnUJq71vzfCwLf7+H7etp5dL840hs6zgnyVgSDW3nTcKnh/e1regwgR2WDvmRT8UIC6ulpssTR+&#10;4gOdj7EVKYRDiQpsjEMpZdCWHIaVH4gT9+FHhzHBsZVmxCmFu16us6yQDjtODRYHaizpz+O3U9Dt&#10;Jr3m3Snow2Pxctc0xd6+fil1cz0/bEBEmuO/+OJ+Nml+nt/C3zfpB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91CM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50</w:t>
                          </w:r>
                        </w:p>
                      </w:txbxContent>
                    </v:textbox>
                  </v:roundrect>
                  <v:roundrect id="AutoShape 2294" o:spid="_x0000_s1137" style="position:absolute;left:7873;top:5114;width:330;height: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Qk8MA&#10;AADdAAAADwAAAGRycy9kb3ducmV2LnhtbERPW2vCMBR+H+w/hDPY20wrWEY1ihYHMsbAC/h6SI5N&#10;sTnpmmi7f78MBns7H9/1LFaja8Wd+tB4VpBPMhDE2puGawWn49vLK4gQkQ22nknBNwVYLR8fFlga&#10;P/Ce7odYixTCoUQFNsaulDJoSw7DxHfEibv43mFMsK+l6XFI4a6V0ywrpMOGU4PFjipL+nq4OQXN&#10;dtBT3p6D3m+K91lVFZ/240up56dxPQcRaYz/4j/3zqT5eT6D32/S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PQk8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100</w:t>
                          </w:r>
                        </w:p>
                      </w:txbxContent>
                    </v:textbox>
                  </v:roundrect>
                  <v:roundrect id="AutoShape 2295" o:spid="_x0000_s1138" style="position:absolute;left:7791;top:4912;width:300;height:1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O5MMA&#10;AADdAAAADwAAAGRycy9kb3ducmV2LnhtbERP32vCMBB+F/Y/hBvsTdMKK9IZxRWFMWSgDvZ6JLem&#10;2Fy6Jtruv1+EgW/38f285Xp0rbhSHxrPCvJZBoJYe9NwreDztJsuQISIbLD1TAp+KcB69TBZYmn8&#10;wAe6HmMtUgiHEhXYGLtSyqAtOQwz3xEn7tv3DmOCfS1Nj0MKd62cZ1khHTacGix2VFnS5+PFKWi2&#10;g57z9ivow2vx/lxVxYfd/yj19DhuXkBEGuNd/O9+M2l+nhdw+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FO5M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200</w:t>
                          </w:r>
                        </w:p>
                      </w:txbxContent>
                    </v:textbox>
                  </v:roundrect>
                  <v:roundrect id="AutoShape 2296" o:spid="_x0000_s1139" style="position:absolute;left:7450;top:4799;width:315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rf8MA&#10;AADdAAAADwAAAGRycy9kb3ducmV2LnhtbERP30vDMBB+H/g/hBN829IO7KRbWrRMEJHBprDXIzmb&#10;YnOpTVzrf28Ewbf7+H7erp5dLy40hs6zgnyVgSDW3nTcKnh7fVzegQgR2WDvmRR8U4C6ulrssDR+&#10;4iNdTrEVKYRDiQpsjEMpZdCWHIaVH4gT9+5HhzHBsZVmxCmFu16us6yQDjtODRYHaizpj9OXU9Dt&#10;J73m/Tno40PxfNs0xcG+fCp1cz3fb0FEmuO/+M/9ZNL8PN/A7zfpB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3rf8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500</w:t>
                          </w:r>
                        </w:p>
                      </w:txbxContent>
                    </v:textbox>
                  </v:roundrect>
                  <v:oval id="Oval 2297" o:spid="_x0000_s1140" style="position:absolute;left:7328;top:511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8BMQA&#10;AADdAAAADwAAAGRycy9kb3ducmV2LnhtbESPQWvDMAyF74X9B6NBL2V10kMpWdwyChvrcd3Grlqs&#10;OqGxHGyvSf/9dCj0JvGe3vtU7ybfqwvF1AU2UC4LUMRNsB07A1+fr08bUCkjW+wDk4ErJdhtH2Y1&#10;VjaM/EGXY3ZKQjhVaKDNeai0Tk1LHtMyDMSinUL0mGWNTtuIo4T7Xq+KYq09diwNLQ60b6k5H/+8&#10;gdNo+9+Fe4vn/Y+zKabD9+gGY+aP08szqExTvptv1+9W8MtScOUbGUF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PATEAAAA3QAAAA8AAAAAAAAAAAAAAAAAmAIAAGRycy9k&#10;b3ducmV2LnhtbFBLBQYAAAAABAAEAPUAAACJAwAAAAA=&#10;" fillcolor="#595959"/>
                  <v:line id="Line 2298" o:spid="_x0000_s1141" style="position:absolute;visibility:visible;mso-wrap-style:square" from="7277,4784" to="7443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p7MQAAADdAAAADwAAAGRycy9kb3ducmV2LnhtbERP22rCQBB9L/gPywh9Kc0mUkobXcUL&#10;hYIENPUDhuw0Sc3Oht3VxL93C4W+zeFcZ7EaTSeu5HxrWUGWpCCIK6tbrhWcvj6e30D4gKyxs0wK&#10;buRhtZw8LDDXduAjXctQixjCPkcFTQh9LqWvGjLoE9sTR+7bOoMhQldL7XCI4aaTszR9lQZbjg0N&#10;9rRtqDqXF6OgHJ5uuxcqyn3xsz4U7mw31cwq9Tgd13MQgcbwL/5zf+o4P8ve4febeIJ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mnsxAAAAN0AAAAPAAAAAAAAAAAA&#10;AAAAAKECAABkcnMvZG93bnJldi54bWxQSwUGAAAAAAQABAD5AAAAkgMAAAAA&#10;">
                    <v:stroke startarrowwidth="wide" endarrowwidth="wide"/>
                  </v:line>
                  <v:roundrect id="AutoShape 2299" o:spid="_x0000_s1142" style="position:absolute;left:7044;top:4777;width:151;height:2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2RccA&#10;AADdAAAADwAAAGRycy9kb3ducmV2LnhtbESPT2vCQBDF7wW/wzKCt7ox/UOJriKCItiL2oLHITtN&#10;UrOzIbvVtZ++cyh4m+G9ee83s0VyrbpQHxrPBibjDBRx6W3DlYGP4/rxDVSIyBZbz2TgRgEW88HD&#10;DAvrr7ynyyFWSkI4FGigjrErtA5lTQ7D2HfEon353mGUta+07fEq4a7VeZa9aocNS0ONHa1qKs+H&#10;H2fg8xifnvPN5j3t9ImWL+l7vde/xoyGaTkFFSnFu/n/emsFf5ILv3wjI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JtkXHAAAA3QAAAA8AAAAAAAAAAAAAAAAAmAIAAGRy&#10;cy9kb3ducmV2LnhtbFBLBQYAAAAABAAEAPUAAACMAwAAAAA=&#10;" stroked="f">
                    <v:textbox inset="0,0,0,0">
                      <w:txbxContent>
                        <w:p w:rsidR="006007B7" w:rsidRDefault="006007B7">
                          <w:r>
                            <w:t>V</w:t>
                          </w:r>
                        </w:p>
                      </w:txbxContent>
                    </v:textbox>
                  </v:roundrect>
                  <v:line id="Line 2300" o:spid="_x0000_s1143" style="position:absolute;visibility:visible;mso-wrap-style:square" from="7592,5639" to="7765,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vV8MAAADdAAAADwAAAGRycy9kb3ducmV2LnhtbERP3WrCMBS+H+wdwhl4M9a0ZQzpjOIU&#10;QZDCrHuAQ3PWdjYnJYm2vr0ZDHZ3Pr7fs1hNphdXcr6zrCBLUhDEtdUdNwq+TruXOQgfkDX2lknB&#10;jTyslo8PCyy0HflI1yo0IoawL1BBG8JQSOnrlgz6xA7Ekfu2zmCI0DVSOxxjuOllnqZv0mDHsaHF&#10;gTYt1efqYhRU4/Nt+0pldSh/1p+lO9uPOrdKzZ6m9TuIQFP4F/+59zrOz/IMfr+JJ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Yr1fDAAAA3QAAAA8AAAAAAAAAAAAA&#10;AAAAoQIAAGRycy9kb3ducmV2LnhtbFBLBQYAAAAABAAEAPkAAACRAwAAAAA=&#10;">
                    <v:stroke startarrowwidth="wide" endarrowwidth="wide"/>
                  </v:line>
                  <v:roundrect id="AutoShape 2301" o:spid="_x0000_s1144" style="position:absolute;left:7788;top:5677;width:397;height:2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VM8IA&#10;AADdAAAADwAAAGRycy9kb3ducmV2LnhtbERPS4vCMBC+C/sfwix409SKIl2jLAXRk+ADxNvQzDZd&#10;m0ltonb//UYQvM3H95z5srO1uFPrK8cKRsMEBHHhdMWlguNhNZiB8AFZY+2YFPyRh+XiozfHTLsH&#10;7+i+D6WIIewzVGBCaDIpfWHIoh+6hjhyP661GCJsS6lbfMRwW8s0SabSYsWxwWBDuaHisr9ZBetL&#10;nv/extd6Eoycbo+rNW3OJ6X6n933F4hAXXiLX+6NjvNHaQrPb+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1UzwgAAAN0AAAAPAAAAAAAAAAAAAAAAAJgCAABkcnMvZG93&#10;bnJldi54bWxQSwUGAAAAAAQABAD1AAAAhwMAAAAA&#10;" filled="f" stroked="f">
                    <v:textbox inset="0,0,0,0">
                      <w:txbxContent>
                        <w:p w:rsidR="006007B7" w:rsidRDefault="006007B7">
                          <w:r>
                            <w:t>mV</w:t>
                          </w:r>
                        </w:p>
                      </w:txbxContent>
                    </v:textbox>
                  </v:roundrect>
                  <v:line id="Line 2302" o:spid="_x0000_s1145" style="position:absolute;visibility:visible;mso-wrap-style:square" from="7757,5947" to="8103,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aUu8MAAADdAAAADwAAAGRycy9kb3ducmV2LnhtbERP3WrCMBS+F3yHcARvZKZ2MkY1ipsI&#10;AylsnQ9waM7azuakJNHWtzeDgXfn4/s96+1gWnEl5xvLChbzBARxaXXDlYLT9+HpFYQPyBpby6Tg&#10;Rh62m/FojZm2PX/RtQiViCHsM1RQh9BlUvqyJoN+bjviyP1YZzBE6CqpHfYx3LQyTZIXabDh2FBj&#10;R+81lefiYhQU/ey2X1JeHPPf3WfuzvatTK1S08mwW4EINISH+N/9oeP8RfoMf9/EE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GlLvDAAAA3QAAAA8AAAAAAAAAAAAA&#10;AAAAoQIAAGRycy9kb3ducmV2LnhtbFBLBQYAAAAABAAEAPkAAACRAwAAAAA=&#10;">
                    <v:stroke startarrowwidth="wide" endarrowwidth="wide"/>
                  </v:line>
                  <v:line id="Line 2303" o:spid="_x0000_s1146" style="position:absolute;flip:x;visibility:visible;mso-wrap-style:square" from="7029,4784" to="7278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zOsMAAADdAAAADwAAAGRycy9kb3ducmV2LnhtbERP22qDQBB9D/Qflin0LVmVUoPJJuRC&#10;SB+kEOMHDO5EJe6suNto/z5bKPRtDuc66+1kOvGgwbWWFcSLCARxZXXLtYLyepovQTiPrLGzTAp+&#10;yMF28zJbY6btyBd6FL4WIYRdhgoa7/tMSlc1ZNAtbE8cuJsdDPoAh1rqAccQbjqZRNGHNNhyaGiw&#10;p0ND1b34Ngq+juekw7g8jqm9RftTmidtXin19jrtViA8Tf5f/Of+1GF+nLzD7zfhB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0czrDAAAA3QAAAA8AAAAAAAAAAAAA&#10;AAAAoQIAAGRycy9kb3ducmV2LnhtbFBLBQYAAAAABAAEAPkAAACRAwAAAAA=&#10;" strokeweight="1pt">
                    <v:stroke startarrowwidth="wide" endarrowwidth="wide"/>
                  </v:line>
                  <v:rect id="Rectangle 2304" o:spid="_x0000_s1147" style="position:absolute;left:6243;top:5505;width:10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cUcAA&#10;AADdAAAADwAAAGRycy9kb3ducmV2LnhtbERPTYvCMBC9C/sfwizsTVMVZekaRYSiV6sge5ttxqbY&#10;TEoStfvvjSB4m8f7nMWqt624kQ+NYwXjUQaCuHK64VrB8VAMv0GEiKyxdUwK/inAavkxWGCu3Z33&#10;dCtjLVIIhxwVmBi7XMpQGbIYRq4jTtzZeYsxQV9L7fGewm0rJ1k2lxYbTg0GO9oYqi7l1Sr43daX&#10;g46+KHd/RW+2/uSvNFXq67Nf/4CI1Me3+OXe6TR/PJnB85t0gl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EcUcAAAADdAAAADwAAAAAAAAAAAAAAAACYAgAAZHJzL2Rvd25y&#10;ZXYueG1sUEsFBgAAAAAEAAQA9QAAAIUDAAAAAA==&#10;" fillcolor="#4c4c4c"/>
                </v:group>
                <v:group id="Group 2305" o:spid="_x0000_s1148" style="position:absolute;left:8289;top:4626;width:2544;height:1651" coordorigin="8289,4626" coordsize="2544,1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roundrect id="AutoShape 2306" o:spid="_x0000_s1149" style="position:absolute;left:8289;top:4626;width:2544;height:16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NicQA&#10;AADdAAAADwAAAGRycy9kb3ducmV2LnhtbERPTWvCQBC9C/6HZQrezEYP1aZuQrEEevBgtbR4m+5O&#10;k9DsbMhuNfrru4LgbR7vc1bFYFtxpN43jhXMkhQEsXam4UrBx76cLkH4gGywdUwKzuShyMejFWbG&#10;nfidjrtQiRjCPkMFdQhdJqXXNVn0ieuII/fjeoshwr6SpsdTDLetnKfpo7TYcGyosaN1Tfp392cV&#10;bCq//dafpfH0Oly+rD48lXxQavIwvDyDCDSEu/jmfjNx/my+gO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zYnEAAAA3QAAAA8AAAAAAAAAAAAAAAAAmAIAAGRycy9k&#10;b3ducmV2LnhtbFBLBQYAAAAABAAEAPUAAACJAwAAAAA=&#10;" filled="f" strokeweight="1pt"/>
                  <v:rect id="Rectangle 2307" o:spid="_x0000_s1150" style="position:absolute;left:8448;top:5467;width:367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1cs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1csYAAADdAAAADwAAAAAAAAAAAAAAAACYAgAAZHJz&#10;L2Rvd25yZXYueG1sUEsFBgAAAAAEAAQA9QAAAIsDAAAAAA==&#10;" filled="f" stroked="f">
                    <v:textbox inset="0,0,0,0">
                      <w:txbxContent>
                        <w:p w:rsidR="006007B7" w:rsidRDefault="006007B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AC</w:t>
                          </w:r>
                        </w:p>
                        <w:p w:rsidR="006007B7" w:rsidRDefault="006007B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GND</w:t>
                          </w:r>
                        </w:p>
                        <w:p w:rsidR="006007B7" w:rsidRDefault="006007B7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DC</w:t>
                          </w:r>
                        </w:p>
                      </w:txbxContent>
                    </v:textbox>
                  </v:rect>
                  <v:rect id="Rectangle 2308" o:spid="_x0000_s1151" style="position:absolute;left:8844;top:5504;width:121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LAsIA&#10;AADdAAAADwAAAGRycy9kb3ducmV2LnhtbERPTWsCMRC9C/6HMAVvmlVosatRVlHwJKiF1tuwmSaL&#10;m8mySd3tv28Kgrd5vM9ZrntXizu1ofKsYDrJQBCXXldsFHxc9uM5iBCRNdaeScEvBVivhoMl5tp3&#10;fKL7ORqRQjjkqMDG2ORShtKSwzDxDXHivn3rMCbYGqlb7FK4q+Usy96kw4pTg8WGtpbK2/nHKdg1&#10;12PxaoIsPqP9uvlNt7dHo9TopS8WICL18Sl+uA86zZ/O3uH/m3S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4sCwgAAAN0AAAAPAAAAAAAAAAAAAAAAAJgCAABkcnMvZG93&#10;bnJldi54bWxQSwUGAAAAAAQABAD1AAAAhwMAAAAA&#10;" filled="f"/>
                  <v:line id="Line 2309" o:spid="_x0000_s1152" style="position:absolute;visibility:visible;mso-wrap-style:square" from="8853,5677" to="8966,5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2cEccAAADdAAAADwAAAGRycy9kb3ducmV2LnhtbESP0WrCQBBF34X+wzIFX6RutKWU1FWs&#10;UihIwKb9gCE7TVKzs2F3NfHvOw9C32a4d+49s9qMrlMXCrH1bGAxz0ARV962XBv4/np/eAEVE7LF&#10;zjMZuFKEzfpussLc+oE/6VKmWkkIxxwNNCn1udaxashhnPueWLQfHxwmWUOtbcBBwl2nl1n2rB22&#10;LA0N9rRrqDqVZ2egHGbX/RMV5aH43R6LcPJv1dIbM70ft6+gEo3p33y7/rCCv3gUfvlGRt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DZwRxwAAAN0AAAAPAAAAAAAA&#10;AAAAAAAAAKECAABkcnMvZG93bnJldi54bWxQSwUGAAAAAAQABAD5AAAAlQMAAAAA&#10;">
                    <v:stroke startarrowwidth="wide" endarrowwidth="wide"/>
                  </v:line>
                  <v:line id="Line 2310" o:spid="_x0000_s1153" style="position:absolute;visibility:visible;mso-wrap-style:square" from="8853,5849" to="8966,5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E5isQAAADdAAAADwAAAGRycy9kb3ducmV2LnhtbERP22rCQBB9L/gPywh9Kc0mtpQSXcUL&#10;hYIENPUDhuw0Sc3Oht3VxL93C4W+zeFcZ7EaTSeu5HxrWUGWpCCIK6tbrhWcvj6e30H4gKyxs0wK&#10;buRhtZw8LDDXduAjXctQixjCPkcFTQh9LqWvGjLoE9sTR+7bOoMhQldL7XCI4aaTszR9kwZbjg0N&#10;9rRtqDqXF6OgHJ5uu1cqyn3xsz4U7mw31cwq9Tgd13MQgcbwL/5zf+o4P3vJ4PebeIJ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QTmKxAAAAN0AAAAPAAAAAAAAAAAA&#10;AAAAAKECAABkcnMvZG93bnJldi54bWxQSwUGAAAAAAQABAD5AAAAkgMAAAAA&#10;">
                    <v:stroke startarrowwidth="wide" endarrowwidth="wide"/>
                  </v:line>
                  <v:group id="Group 2311" o:spid="_x0000_s1154" style="position:absolute;left:9259;top:5437;width:256;height:2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  <v:oval id="Oval 2312" o:spid="_x0000_s115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Tf8EA&#10;AADdAAAADwAAAGRycy9kb3ducmV2LnhtbERP24rCMBB9F/yHMIIvi6YqiFSjiCCK4K7X9yEZ22Iz&#10;KU3U+vebhQXf5nCuM1s0thRPqn3hWMGgn4Ag1s4UnCm4nNe9CQgfkA2WjknBmzws5u3WDFPjXnyk&#10;5ylkIoawT1FBHkKVSul1ThZ931XEkbu52mKIsM6kqfEVw20ph0kylhYLjg05VrTKSd9PD6tgf7V6&#10;+f3QX8nBjeVmV0q7n/wo1e00yymIQE34iP/dWxPnD0Yj+Psmn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fU3/BAAAA3QAAAA8AAAAAAAAAAAAAAAAAmAIAAGRycy9kb3du&#10;cmV2LnhtbFBLBQYAAAAABAAEAPUAAACGAwAAAAA=&#10;" fillcolor="#4c4c4c"/>
                    <v:oval id="Oval 2313" o:spid="_x0000_s1156" style="position:absolute;left:3438;top:3515;width:12965;height:1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bdsIA&#10;AADd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7AX+vokn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Rt2wgAAAN0AAAAPAAAAAAAAAAAAAAAAAJgCAABkcnMvZG93&#10;bnJldi54bWxQSwUGAAAAAAQABAD1AAAAhwMAAAAA&#10;"/>
                  </v:group>
                  <v:group id="Group 2314" o:spid="_x0000_s1157" style="position:absolute;left:9259;top:5760;width:256;height:2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  <v:oval id="Oval 2315" o:spid="_x0000_s115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w58IA&#10;AADdAAAADwAAAGRycy9kb3ducmV2LnhtbERP24rCMBB9F/yHMIIvoqkuFKlGEUEUwXXXy/uQjG2x&#10;mZQmavfvNwsLvs3hXGe+bG0lntT40rGC8SgBQaydKTlXcDlvhlMQPiAbrByTgh/ysFx0O3PMjHvx&#10;Nz1PIRcxhH2GCooQ6kxKrwuy6EeuJo7czTUWQ4RNLk2DrxhuKzlJklRaLDk2FFjTuiB9Pz2sgsPV&#10;6tXnQw+SL5fK7b6S9jA9KtXvtasZiEBteIv/3TsT548/Uvj7Jp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PDnwgAAAN0AAAAPAAAAAAAAAAAAAAAAAJgCAABkcnMvZG93&#10;bnJldi54bWxQSwUGAAAAAAQABAD1AAAAhwMAAAAA&#10;" fillcolor="#4c4c4c"/>
                    <v:oval id="Oval 2316" o:spid="_x0000_s1159" style="position:absolute;left:3438;top:3521;width:12965;height:1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FAcIA&#10;AADd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7BX+vokn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4UBwgAAAN0AAAAPAAAAAAAAAAAAAAAAAJgCAABkcnMvZG93&#10;bnJldi54bWxQSwUGAAAAAAQABAD1AAAAhwMAAAAA&#10;"/>
                  </v:group>
                  <v:line id="Line 2317" o:spid="_x0000_s1160" style="position:absolute;visibility:visible;mso-wrap-style:square" from="9386,5985" to="9387,6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uQF8cAAADdAAAADwAAAGRycy9kb3ducmV2LnhtbESP0WrCQBBF34X+wzIFX6RutKWU1FWs&#10;UihIwKb9gCE7TVKzs2F3NfHvOw9C32a4d+49s9qMrlMXCrH1bGAxz0ARV962XBv4/np/eAEVE7LF&#10;zjMZuFKEzfpussLc+oE/6VKmWkkIxxwNNCn1udaxashhnPueWLQfHxwmWUOtbcBBwl2nl1n2rB22&#10;LA0N9rRrqDqVZ2egHGbX/RMV5aH43R6LcPJv1dIbM70ft6+gEo3p33y7/rCCv3gUXPlGRt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e5AXxwAAAN0AAAAPAAAAAAAA&#10;AAAAAAAAAKECAABkcnMvZG93bnJldi54bWxQSwUGAAAAAAQABAD5AAAAlQMAAAAA&#10;">
                    <v:stroke startarrowwidth="wide" endarrowwidth="wide"/>
                  </v:line>
                  <v:line id="Line 2318" o:spid="_x0000_s1161" style="position:absolute;visibility:visible;mso-wrap-style:square" from="9229,6075" to="9537,6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c1jMQAAADdAAAADwAAAGRycy9kb3ducmV2LnhtbERP3WrCMBS+H/gO4Qx2MzTVjaHVKLox&#10;EKQwqw9waI5tZ3NSkszWtzfCwLvz8f2exao3jbiQ87VlBeNRAoK4sLrmUsHx8D2cgvABWWNjmRRc&#10;ycNqOXhaYKptx3u65KEUMYR9igqqENpUSl9UZNCPbEscuZN1BkOErpTaYRfDTSMnSfIhDdYcGyps&#10;6bOi4pz/GQV593r9eqcs32W/65/Mne2mmFilXp779RxEoD48xP/urY7zx28zuH8TT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zWMxAAAAN0AAAAPAAAAAAAAAAAA&#10;AAAAAKECAABkcnMvZG93bnJldi54bWxQSwUGAAAAAAQABAD5AAAAkgMAAAAA&#10;">
                    <v:stroke startarrowwidth="wide" endarrowwidth="wide"/>
                  </v:line>
                  <v:line id="Line 2319" o:spid="_x0000_s1162" style="position:absolute;flip:x;visibility:visible;mso-wrap-style:square" from="9191,6075" to="9237,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QosUAAADdAAAADwAAAGRycy9kb3ducmV2LnhtbESPQWvCQBCF74L/YRmhF9FNihWJriKW&#10;gjdrFM9DdprEZmdDdhvjv+8cCr3N8N68981mN7hG9dSF2rOBdJ6AIi68rbk0cL18zFagQkS22Hgm&#10;A08KsNuORxvMrH/wmfo8lkpCOGRooIqxzbQORUUOw9y3xKJ9+c5hlLUrte3wIeGu0a9JstQOa5aG&#10;Cls6VFR85z/OwPvx7VCfbwUtTqf+fk+fnwlP98a8TIb9GlSkIf6b/66PVvDThfDLNzKC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aQosUAAADdAAAADwAAAAAAAAAA&#10;AAAAAAChAgAAZHJzL2Rvd25yZXYueG1sUEsFBgAAAAAEAAQA+QAAAJMDAAAAAA==&#10;">
                    <v:stroke startarrowwidth="wide" endarrowwidth="wide"/>
                  </v:line>
                  <v:line id="Line 2320" o:spid="_x0000_s1163" style="position:absolute;flip:x;visibility:visible;mso-wrap-style:square" from="9339,6075" to="9385,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1OcMAAADdAAAADwAAAGRycy9kb3ducmV2LnhtbERPS2vCQBC+F/wPywi9FN2k2CJpNiEo&#10;BW9WW3oestM8zM6G7DaJ/94VCr3Nx/ecNJ9NJ0YaXGNZQbyOQBCXVjdcKfj6fF9tQTiPrLGzTAqu&#10;5CDPFg8pJtpOfKLx7CsRQtglqKD2vk+kdGVNBt3a9sSB+7GDQR/gUEk94BTCTSefo+hVGmw4NNTY&#10;066m8nL+NQr2h5ddc/ouaXM8jm0bXz8ifiqUelzOxRsIT7P/F/+5DzrMjzcx3L8JJ8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6NTnDAAAA3QAAAA8AAAAAAAAAAAAA&#10;AAAAoQIAAGRycy9kb3ducmV2LnhtbFBLBQYAAAAABAAEAPkAAACRAwAAAAA=&#10;">
                    <v:stroke startarrowwidth="wide" endarrowwidth="wide"/>
                  </v:line>
                  <v:line id="Line 2321" o:spid="_x0000_s1164" style="position:absolute;flip:x;visibility:visible;mso-wrap-style:square" from="9265,6075" to="9311,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irTsEAAADdAAAADwAAAGRycy9kb3ducmV2LnhtbERPy6rCMBDdC/5DGMGNaFrxilSjiCK4&#10;8/rA9dCMbbWZlCbW+vdGuHB3czjPWaxaU4qGaldYVhCPIhDEqdUFZwou591wBsJ5ZI2lZVLwJger&#10;ZbezwETbFx+pOflMhBB2CSrIva8SKV2ak0E3shVx4G62NugDrDOpa3yFcFPKcRRNpcGCQ0OOFW1y&#10;Sh+np1Gw3f9siuM1pcnh0Nzv8fs34sFaqX6vXc9BeGr9v/jPvddhfjwZw/ebcIJ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KtOwQAAAN0AAAAPAAAAAAAAAAAAAAAA&#10;AKECAABkcnMvZG93bnJldi54bWxQSwUGAAAAAAQABAD5AAAAjwMAAAAA&#10;">
                    <v:stroke startarrowwidth="wide" endarrowwidth="wide"/>
                  </v:line>
                  <v:line id="Line 2322" o:spid="_x0000_s1165" style="position:absolute;flip:x;visibility:visible;mso-wrap-style:square" from="9415,6075" to="9461,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QO1cQAAADdAAAADwAAAGRycy9kb3ducmV2LnhtbERPS2vCQBC+F/wPywi9FLNJa0uJWUWU&#10;Qm4+WjwP2WkSzc6G7BqTf98tCN7m43tOthpMI3rqXG1ZQRLFIIgLq2suFfx8f80+QTiPrLGxTApG&#10;crBaTp4yTLW98YH6oy9FCGGXooLK+zaV0hUVGXSRbYkD92s7gz7ArpS6w1sIN418jeMPabDm0FBh&#10;S5uKisvxahRs8/dNfTgVNN/t+vM5Gfcxv6yVep4O6wUIT4N/iO/uXIf5yfwN/r8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5A7VxAAAAN0AAAAPAAAAAAAAAAAA&#10;AAAAAKECAABkcnMvZG93bnJldi54bWxQSwUGAAAAAAQABAD5AAAAkgMAAAAA&#10;">
                    <v:stroke startarrowwidth="wide" endarrowwidth="wide"/>
                  </v:line>
                  <v:line id="Line 2323" o:spid="_x0000_s1166" style="position:absolute;flip:x;visibility:visible;mso-wrap-style:square" from="9483,6075" to="9529,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2WocMAAADdAAAADwAAAGRycy9kb3ducmV2LnhtbERPTWuDQBC9B/oflin0EuJqMSVYNyGk&#10;FLwlsaXnwZ2qqTsr7tbov+8WArnN431OvptMJ0YaXGtZQRLFIIgrq1uuFXx+vK82IJxH1thZJgUz&#10;OdhtHxY5Ztpe+Uxj6WsRQthlqKDxvs+kdFVDBl1ke+LAfdvBoA9wqKUe8BrCTSef4/hFGmw5NDTY&#10;06Gh6qf8NQreivWhPX9VlB6P4+WSzKeYl3ulnh6n/SsIT5O/i2/uQof5SZrC/zfhB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NlqHDAAAA3QAAAA8AAAAAAAAAAAAA&#10;AAAAoQIAAGRycy9kb3ducmV2LnhtbFBLBQYAAAAABAAEAPkAAACRAwAAAAA=&#10;">
                    <v:stroke startarrowwidth="wide" endarrowwidth="wide"/>
                  </v:line>
                  <v:roundrect id="AutoShape 2324" o:spid="_x0000_s1167" style="position:absolute;left:8904;top:5114;width:719;height:2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bUscA&#10;AADdAAAADwAAAGRycy9kb3ducmV2LnhtbERPS08CMRC+k/gfmjHhQqCLQYMrhaiEYDAeAB/xNtmO&#10;29XtdNMWdvn31MTE23z5njNbdLYWR/KhcqxgPMpAEBdOV1wqeN2vhlMQISJrrB2TghMFWMwvejPM&#10;tWt5S8ddLEUK4ZCjAhNjk0sZCkMWw8g1xIn7ct5iTNCXUntsU7it5VWW3UiLFacGgw09Gip+dger&#10;4HOzfBt8r1cP7cfLNrs9GB+m789K9S+7+zsQkbr4L/5zP+k0fzy5ht9v0glyf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lm1LHAAAA3QAAAA8AAAAAAAAAAAAAAAAAmAIAAGRy&#10;cy9kb3ducmV2LnhtbFBLBQYAAAAABAAEAPUAAACMAwAAAAA=&#10;">
                    <v:textbox inset="0,0,0,0">
                      <w:txbxContent>
                        <w:p w:rsidR="006007B7" w:rsidRDefault="006007B7">
                          <w:r>
                            <w:t>Voie B</w:t>
                          </w:r>
                        </w:p>
                      </w:txbxContent>
                    </v:textbox>
                  </v:roundrect>
                  <v:oval id="Oval 2325" o:spid="_x0000_s1168" style="position:absolute;left:8560;top:4836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1T58MA&#10;AADdAAAADwAAAGRycy9kb3ducmV2LnhtbERPTWvCQBC9F/oflin0VjcxNZTUVUQp6KGHRr0P2TEJ&#10;ZmdDdhrTf+8WCr3N433Ocj25To00hNazgXSWgCKuvG25NnA6fry8gQqCbLHzTAZ+KMB69fiwxML6&#10;G3/RWEqtYgiHAg00In2hdagachhmvieO3MUPDiXCodZ2wFsMd52eJ0muHbYcGxrsadtQdS2/nYFd&#10;vSnzUWeyyC67vSyu589Dlhrz/DRt3kEJTfIv/nPvbZyfvubw+008Qa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1T58MAAADdAAAADwAAAAAAAAAAAAAAAACYAgAAZHJzL2Rv&#10;d25yZXYueG1sUEsFBgAAAAAEAAQA9QAAAIgDAAAAAA==&#10;"/>
                  <v:oval id="Oval 2326" o:spid="_x0000_s1169" style="position:absolute;left:8612;top:4888;width:248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Ha8EA&#10;AADdAAAADwAAAGRycy9kb3ducmV2LnhtbERPS2sCMRC+C/0PYQpeRLNKUdkaRQRLPfrC63QzZhc3&#10;kyVJ3e2/NwXB23x8z1msOluLO/lQOVYwHmUgiAunKzYKTsftcA4iRGSNtWNS8EcBVsu33gJz7Vre&#10;0/0QjUghHHJUUMbY5FKGoiSLYeQa4sRdnbcYE/RGao9tCre1nGTZVFqsODWU2NCmpOJ2+LUKrq2u&#10;fwbmy982F6ODD7tzaxql+u/d+hNEpC6+xE/3t07zxx8z+P8mn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uh2vBAAAA3QAAAA8AAAAAAAAAAAAAAAAAmAIAAGRycy9kb3du&#10;cmV2LnhtbFBLBQYAAAAABAAEAPUAAACGAwAAAAA=&#10;" fillcolor="#595959"/>
                  <v:line id="Line 2327" o:spid="_x0000_s1170" style="position:absolute;visibility:visible;mso-wrap-style:square" from="8417,4852" to="8418,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9vpMUAAADdAAAADwAAAGRycy9kb3ducmV2LnhtbESPQWvCQBCF74X+h2UKvdWNpUiJrmIL&#10;hRRapFH0OmTHJJidTXe3Mf33zkHwNsN78943i9XoOjVQiK1nA9NJBoq48rbl2sBu+/H0CiomZIud&#10;ZzLwTxFWy/u7BebWn/mHhjLVSkI45migSanPtY5VQw7jxPfEoh19cJhkDbW2Ac8S7jr9nGUz7bBl&#10;aWiwp/eGqlP55wwM6Tujt88vtoey+N0Um30MuDfm8WFcz0ElGtPNfL0urOBPXwRXvpER9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9vpMUAAADdAAAADwAAAAAAAAAA&#10;AAAAAAChAgAAZHJzL2Rvd25yZXYueG1sUEsFBgAAAAAEAAQA+QAAAJMDAAAAAA==&#10;">
                    <v:stroke startarrow="block" startarrowwidth="wide" endarrow="block" endarrowwidth="wide"/>
                  </v:line>
                  <v:oval id="Oval 2328" o:spid="_x0000_s1171" style="position:absolute;left:9864;top:5047;width:594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HlcMA&#10;AADdAAAADwAAAGRycy9kb3ducmV2LnhtbERPTWvCQBC9F/oflin0VjdpVDR1FVEK9tBDU70P2TEJ&#10;ZmdDdozpv+8Khd7m8T5ntRldqwbqQ+PZQDpJQBGX3jZcGTh+v78sQAVBtth6JgM/FGCzfnxYYW79&#10;jb9oKKRSMYRDjgZqkS7XOpQ1OQwT3xFH7ux7hxJhX2nb4y2Gu1a/JslcO2w4NtTY0a6m8lJcnYF9&#10;tS3mg85klp33B5ldTp8fWWrM89O4fQMlNMq/+M99sHF+Ol3C/Zt4gl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LHlcMAAADdAAAADwAAAAAAAAAAAAAAAACYAgAAZHJzL2Rv&#10;d25yZXYueG1sUEsFBgAAAAAEAAQA9QAAAIgDAAAAAA==&#10;"/>
                  <v:roundrect id="AutoShape 2329" o:spid="_x0000_s1172" style="position:absolute;left:9814;top:4948;width:90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Ky8YA&#10;AADdAAAADwAAAGRycy9kb3ducmV2LnhtbESPT0vDQBDF74LfYZmCN7tpoUFit8WGCiIi9A/0OuyO&#10;2WB2NmbXJn575yB4m+G9ee836+0UOnWlIbWRDSzmBShiG13LjYHz6fn+AVTKyA67yGTghxJsN7c3&#10;a6xcHPlA12NulIRwqtCAz7mvtE7WU8A0jz2xaB9xCJhlHRrtBhwlPHR6WRSlDtiyNHjsqfZkP4/f&#10;wUC7H+2S95dkD7vydVXX5bt/+zLmbjY9PYLKNOV/89/1ixP8xUr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7Ky8YAAADdAAAADwAAAAAAAAAAAAAAAACYAgAAZHJz&#10;L2Rvd25yZXYueG1sUEsFBgAAAAAEAAQA9QAAAIs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AutoShape 2330" o:spid="_x0000_s1173" style="position:absolute;left:9694;top:5166;width:121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vUMMA&#10;AADdAAAADwAAAGRycy9kb3ducmV2LnhtbERPW2vCMBR+H+w/hDPY20wrWEY1ihYHMsbAC/h6SI5N&#10;sTnpmmi7f78MBns7H9/1LFaja8Wd+tB4VpBPMhDE2puGawWn49vLK4gQkQ22nknBNwVYLR8fFlga&#10;P/Ce7odYixTCoUQFNsaulDJoSw7DxHfEibv43mFMsK+l6XFI4a6V0ywrpMOGU4PFjipL+nq4OQXN&#10;dtBT3p6D3m+K91lVFZ/240up56dxPQcRaYz/4j/3zqT5+SyH32/S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JvUM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AutoShape 2331" o:spid="_x0000_s1174" style="position:absolute;left:9708;top:5429;width:135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xJ8MA&#10;AADdAAAADwAAAGRycy9kb3ducmV2LnhtbERPW2vCMBR+H+w/hDPwbaYWLKMaZSsORMbAC/h6SI5N&#10;sTnpmmi7f78MBns7H9/1LNeja8Wd+tB4VjCbZiCItTcN1wpOx/fnFxAhIhtsPZOCbwqwXj0+LLE0&#10;fuA93Q+xFimEQ4kKbIxdKWXQlhyGqe+IE3fxvcOYYF9L0+OQwl0r8ywrpMOGU4PFjipL+nq4OQXN&#10;ZtA5b85B79+K3byqik/78aXU5Gl8XYCINMZ/8Z97a9L82TyH32/S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xJ8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roundrect>
                  <v:roundrect id="AutoShape 2332" o:spid="_x0000_s1175" style="position:absolute;left:9859;top:5615;width:210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UvMMA&#10;AADdAAAADwAAAGRycy9kb3ducmV2LnhtbERP32vCMBB+F/Y/hBv4pqmKRapRtuJgDBmog70eydmU&#10;NZeuyWz33y/CwLf7+H7eZje4RlypC7VnBbNpBoJYe1NzpeDj/DJZgQgR2WDjmRT8UoDd9mG0wcL4&#10;no90PcVKpBAOBSqwMbaFlEFbchimviVO3MV3DmOCXSVNh30Kd42cZ1kuHdacGiy2VFrSX6cfp6De&#10;93rO+8+gj8/527Is83d7+FZq/Dg8rUFEGuJd/O9+NWn+bLmA2zfp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UvM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v:textbox>
                  </v:roundrect>
                  <v:roundrect id="AutoShape 2333" o:spid="_x0000_s1176" style="position:absolute;left:10406;top:5541;width:240;height: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MyMMA&#10;AADdAAAADwAAAGRycy9kb3ducmV2LnhtbERP32vCMBB+F/Y/hBv4pqmiRapRtuJgDBmog70eydmU&#10;NZeuyWz33y/CwLf7+H7eZje4RlypC7VnBbNpBoJYe1NzpeDj/DJZgQgR2WDjmRT8UoDd9mG0wcL4&#10;no90PcVKpBAOBSqwMbaFlEFbchimviVO3MV3DmOCXSVNh30Kd42cZ1kuHdacGiy2VFrSX6cfp6De&#10;93rO+8+gj8/527Is83d7+FZq/Dg8rUFEGuJd/O9+NWn+bLmA2zfp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XMyM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roundrect>
                  <v:roundrect id="AutoShape 2334" o:spid="_x0000_s1177" style="position:absolute;left:10505;top:5331;width:226;height: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pU8MA&#10;AADdAAAADwAAAGRycy9kb3ducmV2LnhtbERPW2vCMBR+H+w/hDPY20wVWkZnFC0OxhDBC+z1kByb&#10;YnPSNZnt/v0iCHs7H9/1zJeja8WV+tB4VjCdZCCItTcN1wpOx/eXVxAhIhtsPZOCXwqwXDw+zLE0&#10;fuA9XQ+xFimEQ4kKbIxdKWXQlhyGie+IE3f2vcOYYF9L0+OQwl0rZ1lWSIcNpwaLHVWW9OXw4xQ0&#10;m0HPePMV9H5dfOZVVezs9lup56dx9QYi0hj/xXf3h0nzp3kOt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lpU8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50</w:t>
                          </w:r>
                        </w:p>
                      </w:txbxContent>
                    </v:textbox>
                  </v:roundrect>
                  <v:roundrect id="AutoShape 2335" o:spid="_x0000_s1178" style="position:absolute;left:10476;top:5121;width:330;height: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3JMMA&#10;AADdAAAADwAAAGRycy9kb3ducmV2LnhtbERPW2vCMBR+F/wP4Qh701TBMjqjbMXBGCJ4gb0ekrOm&#10;rDnpmszWf28EYW/n47ue1WZwjbhQF2rPCuazDASx9qbmSsH59D59BhEissHGMym4UoDNejxaYWF8&#10;zwe6HGMlUgiHAhXYGNtCyqAtOQwz3xIn7tt3DmOCXSVNh30Kd41cZFkuHdacGiy2VFrSP8c/p6De&#10;9nrB26+gD2/557Is873d/Sr1NBleX0BEGuK/+OH+MGn+fJnD/Zt0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v3JM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100</w:t>
                          </w:r>
                        </w:p>
                      </w:txbxContent>
                    </v:textbox>
                  </v:roundrect>
                  <v:roundrect id="AutoShape 2336" o:spid="_x0000_s1179" style="position:absolute;left:10394;top:4919;width:300;height:1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Sv8MA&#10;AADdAAAADwAAAGRycy9kb3ducmV2LnhtbERP32vCMBB+H+x/CDfY20wV7EY1iisOxpCBTvD1SM6m&#10;2Fy6JrPdf28Ewbf7+H7efDm4RpypC7VnBeNRBoJYe1NzpWD/8/HyBiJEZIONZ1LwTwGWi8eHORbG&#10;97yl8y5WIoVwKFCBjbEtpAzaksMw8i1x4o6+cxgT7CppOuxTuGvkJMty6bDm1GCxpdKSPu3+nIJ6&#10;3esJrw9Bb9/zr2lZ5t9286vU89OwmoGINMS7+Ob+NGn+ePoK12/SC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dSv8MAAADdAAAADwAAAAAAAAAAAAAAAACYAgAAZHJzL2Rv&#10;d25yZXYueG1sUEsFBgAAAAAEAAQA9QAAAIg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200</w:t>
                          </w:r>
                        </w:p>
                      </w:txbxContent>
                    </v:textbox>
                  </v:roundrect>
                  <v:roundrect id="AutoShape 2337" o:spid="_x0000_s1180" style="position:absolute;left:10053;top:4806;width:315;height:2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GzcYA&#10;AADdAAAADwAAAGRycy9kb3ducmV2LnhtbESPT0vDQBDF74LfYZmCN7tpoUFit8WGCiIi9A/0OuyO&#10;2WB2NmbXJn575yB4m+G9ee836+0UOnWlIbWRDSzmBShiG13LjYHz6fn+AVTKyA67yGTghxJsN7c3&#10;a6xcHPlA12NulIRwqtCAz7mvtE7WU8A0jz2xaB9xCJhlHRrtBhwlPHR6WRSlDtiyNHjsqfZkP4/f&#10;wUC7H+2S95dkD7vydVXX5bt/+zLmbjY9PYLKNOV/89/1ixP8xUp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GzcYAAADdAAAADwAAAAAAAAAAAAAAAACYAgAAZHJz&#10;L2Rvd25yZXYueG1sUEsFBgAAAAAEAAQA9QAAAIsDAAAAAA==&#10;" stroked="f" strokeweight="1pt">
                    <v:textbox inset="0,0,0,0">
                      <w:txbxContent>
                        <w:p w:rsidR="006007B7" w:rsidRDefault="006007B7">
                          <w:r>
                            <w:rPr>
                              <w:sz w:val="20"/>
                            </w:rPr>
                            <w:t>500</w:t>
                          </w:r>
                        </w:p>
                      </w:txbxContent>
                    </v:textbox>
                  </v:roundrect>
                  <v:oval id="Oval 2338" o:spid="_x0000_s1181" style="position:absolute;left:9931;top:512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gX8EA&#10;AADdAAAADwAAAGRycy9kb3ducmV2LnhtbERPS2sCMRC+C/0PYQpeRLMKFd0aRQRLPfrC63QzZhc3&#10;kyVJ3e2/NwXB23x8z1msOluLO/lQOVYwHmUgiAunKzYKTsftcAYiRGSNtWNS8EcBVsu33gJz7Vre&#10;0/0QjUghHHJUUMbY5FKGoiSLYeQa4sRdnbcYE/RGao9tCre1nGTZVFqsODWU2NCmpOJ2+LUKrq2u&#10;fwbmy982F6ODD7tzaxql+u/d+hNEpC6+xE/3t07zxx9z+P8mn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kIF/BAAAA3QAAAA8AAAAAAAAAAAAAAAAAmAIAAGRycy9kb3du&#10;cmV2LnhtbFBLBQYAAAAABAAEAPUAAACGAwAAAAA=&#10;" fillcolor="#595959"/>
                  <v:line id="Line 2339" o:spid="_x0000_s1182" style="position:absolute;visibility:visible;mso-wrap-style:square" from="9880,4791" to="10046,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6zDMYAAADdAAAADwAAAGRycy9kb3ducmV2LnhtbESP0WrCQBBF34X+wzJCX6RulCIluopV&#10;CoUSqGk/YMiOSTQ7G3a3Jv5956HQtxnunXvPbHaj69SNQmw9G1jMM1DElbct1wa+v96eXkDFhGyx&#10;80wG7hRht32YbDC3fuAT3cpUKwnhmKOBJqU+1zpWDTmMc98Ti3b2wWGSNdTaBhwk3HV6mWUr7bBl&#10;aWiwp0ND1bX8cQbKYXY/PlNRfhSX/WcRrv61WnpjHqfjfg0q0Zj+zX/X71bwFyvhl29kBL3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+swzGAAAA3QAAAA8AAAAAAAAA&#10;AAAAAAAAoQIAAGRycy9kb3ducmV2LnhtbFBLBQYAAAAABAAEAPkAAACUAwAAAAA=&#10;">
                    <v:stroke startarrowwidth="wide" endarrowwidth="wide"/>
                  </v:line>
                  <v:roundrect id="AutoShape 2340" o:spid="_x0000_s1183" style="position:absolute;left:9632;top:4769;width:151;height:2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qHsQA&#10;AADdAAAADwAAAGRycy9kb3ducmV2LnhtbERPS2vCQBC+F/wPywi91U2slRLdBBGUQnvxUfA4ZMck&#10;mp0N2a1u/fXdguBtPr7nzItgWnGh3jWWFaSjBARxaXXDlYL9bvXyDsJ5ZI2tZVLwSw6KfPA0x0zb&#10;K2/osvWViCHsMlRQe99lUrqyJoNuZDviyB1tb9BH2FdS93iN4aaV4ySZSoMNx4YaO1rWVJ63P0bB&#10;986/Tsbr9Vf4lAdavIXTaiNvSj0Pw2IGwlPwD/Hd/aHj/HSawv838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qh7EAAAA3QAAAA8AAAAAAAAAAAAAAAAAmAIAAGRycy9k&#10;b3ducmV2LnhtbFBLBQYAAAAABAAEAPUAAACJAwAAAAA=&#10;" stroked="f">
                    <v:textbox inset="0,0,0,0">
                      <w:txbxContent>
                        <w:p w:rsidR="006007B7" w:rsidRDefault="006007B7">
                          <w:r>
                            <w:t>V</w:t>
                          </w:r>
                        </w:p>
                      </w:txbxContent>
                    </v:textbox>
                  </v:roundrect>
                  <v:line id="Line 2341" o:spid="_x0000_s1184" style="position:absolute;visibility:visible;mso-wrap-style:square" from="10195,5646" to="10368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CI4MQAAADdAAAADwAAAGRycy9kb3ducmV2LnhtbERP3WrCMBS+H/gO4Qi7GZpaRKSaFnUM&#10;BlKY3R7g0Jy1nc1JSTJb334ZDHZ3Pr7fsy8m04sbOd9ZVrBaJiCIa6s7bhR8vL8stiB8QNbYWyYF&#10;d/JQ5LOHPWbajnyhWxUaEUPYZ6igDWHIpPR1Swb90g7Ekfu0zmCI0DVSOxxjuOllmiQbabDj2NDi&#10;QKeW6mv1bRRU49P9eU1ldS6/Dm+lu9pjnVqlHufTYQci0BT+xX/uVx3nrzYp/H4TT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IjgxAAAAN0AAAAPAAAAAAAAAAAA&#10;AAAAAKECAABkcnMvZG93bnJldi54bWxQSwUGAAAAAAQABAD5AAAAkgMAAAAA&#10;">
                    <v:stroke startarrowwidth="wide" endarrowwidth="wide"/>
                  </v:line>
                  <v:roundrect id="AutoShape 2342" o:spid="_x0000_s1185" style="position:absolute;left:10391;top:5684;width:397;height:2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JaMIA&#10;AADdAAAADwAAAGRycy9kb3ducmV2LnhtbERPTYvCMBC9L/gfwgje1lRli1SjSEH0JKwriLehGZtq&#10;M6lN1PrvzcLC3ubxPme+7GwtHtT6yrGC0TABQVw4XXGp4PCz/pyC8AFZY+2YFLzIw3LR+5hjpt2T&#10;v+mxD6WIIewzVGBCaDIpfWHIoh+6hjhyZ9daDBG2pdQtPmO4reU4SVJpseLYYLCh3FBx3d+tgs01&#10;zy/3ya3+Ckamu8N6Q9vTUalBv1vNQATqwr/4z73Vcf4oncDvN/EE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UlowgAAAN0AAAAPAAAAAAAAAAAAAAAAAJgCAABkcnMvZG93&#10;bnJldi54bWxQSwUGAAAAAAQABAD1AAAAhwMAAAAA&#10;" filled="f" stroked="f">
                    <v:textbox inset="0,0,0,0">
                      <w:txbxContent>
                        <w:p w:rsidR="006007B7" w:rsidRDefault="006007B7">
                          <w:r>
                            <w:t>mV</w:t>
                          </w:r>
                        </w:p>
                      </w:txbxContent>
                    </v:textbox>
                  </v:roundrect>
                  <v:line id="Line 2343" o:spid="_x0000_s1186" style="position:absolute;visibility:visible;mso-wrap-style:square" from="10360,5954" to="10706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W1D8MAAADdAAAADwAAAGRycy9kb3ducmV2LnhtbERP3WrCMBS+H/gO4QjeDE0VEalG0Y2B&#10;MAqz+gCH5thWm5OSZLa+/SIIuzsf3+9Zb3vTiDs5X1tWMJ0kIIgLq2suFZxPX+MlCB+QNTaWScGD&#10;PGw3g7c1ptp2fKR7HkoRQ9inqKAKoU2l9EVFBv3EtsSRu1hnMEToSqkddjHcNHKWJAtpsObYUGFL&#10;HxUVt/zXKMi798fnnLL8O7vufjJ3s/tiZpUaDfvdCkSgPvyLX+6DjvOnizk8v4kn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FtQ/DAAAA3QAAAA8AAAAAAAAAAAAA&#10;AAAAoQIAAGRycy9kb3ducmV2LnhtbFBLBQYAAAAABAAEAPkAAACRAwAAAAA=&#10;">
                    <v:stroke startarrowwidth="wide" endarrowwidth="wide"/>
                  </v:line>
                  <v:line id="Line 2344" o:spid="_x0000_s1187" style="position:absolute;flip:x;visibility:visible;mso-wrap-style:square" from="9632,4791" to="9881,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JvYcMAAADdAAAADwAAAGRycy9kb3ducmV2LnhtbERP22qDQBB9L+QflgnkrVkVYoLJJiQN&#10;0j5IIZcPGNyJStxZcbdq/75bKPRtDuc6u8NkWjFQ7xrLCuJlBIK4tLrhSsH9lr9uQDiPrLG1TAq+&#10;ycFhP3vZYabtyBcarr4SIYRdhgpq77tMSlfWZNAtbUccuIftDfoA+0rqHscQblqZRFEqDTYcGmrs&#10;6K2m8nn9Mgo+z+9Ji/H9PK7tIzrl6yJpilKpxXw6bkF4mvy/+M/9ocP8OF3B7zfhB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Sb2HDAAAA3QAAAA8AAAAAAAAAAAAA&#10;AAAAoQIAAGRycy9kb3ducmV2LnhtbFBLBQYAAAAABAAEAPkAAACRAwAAAAA=&#10;" strokeweight="1pt">
                    <v:stroke startarrowwidth="wide" endarrowwidth="wide"/>
                  </v:line>
                  <v:rect id="Rectangle 2345" o:spid="_x0000_s1188" style="position:absolute;left:8843;top:5506;width:121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75sAA&#10;AADdAAAADwAAAGRycy9kb3ducmV2LnhtbERPTYvCMBC9L/gfwgje1lSFslSjiFD0al1YvI3N2BSb&#10;SUmi1n9vFhb2No/3OavNYDvxIB9axwpm0wwEce10y42C71P5+QUiRGSNnWNS8KIAm/XoY4WFdk8+&#10;0qOKjUghHApUYGLsCylDbchimLqeOHFX5y3GBH0jtcdnCrednGdZLi22nBoM9rQzVN+qu1Vw3je3&#10;k46+rA6XcjB7/+PvtFBqMh62SxCRhvgv/nMfdJo/y3P4/Sad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k75sAAAADdAAAADwAAAAAAAAAAAAAAAACYAgAAZHJzL2Rvd25y&#10;ZXYueG1sUEsFBgAAAAAEAAQA9QAAAIUDAAAAAA==&#10;" fillcolor="#4c4c4c"/>
                </v:group>
                <v:shape id="Freeform 2346" o:spid="_x0000_s1189" style="position:absolute;left:7322;top:5141;width:113;height: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EsMQA&#10;AADdAAAADwAAAGRycy9kb3ducmV2LnhtbESPQWsCMRCF74X+hzBCL6LZ7cGW1SgiFFrpRVt6Hjbj&#10;bnBnsiTpuv33Rih4m+G9982b1WbkTg0UovNioJwXoEhqb500Br6/3mavoGJCsdh5IQN/FGGzfnxY&#10;YWX9RQ40HFOjMkRihQbalPpK61i3xBjnvifJ2skHxpTX0Ggb8JLh3OnnolhoRif5Qos97Vqqz8df&#10;NjB8fLrpLvCwT5wBU8f7Mv4Y8zQZt0tQicZ0N/+n322uXy5e4PZNHkG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xLDEAAAA3QAAAA8AAAAAAAAAAAAAAAAAmAIAAGRycy9k&#10;b3ducmV2LnhtbFBLBQYAAAAABAAEAPUAAACJAwAAAAA=&#10;" path="m,l9204,19796,19823,6122,,xe" fillcolor="black" strokeweight=".25pt">
                  <v:stroke startarrowwidth="wide" endarrowwidth="wide"/>
                  <v:path arrowok="t" o:connecttype="custom" o:connectlocs="0,0;52,97;112,30;0,0" o:connectangles="0,0,0,0"/>
                </v:shape>
                <v:shape id="Freeform 2347" o:spid="_x0000_s1190" style="position:absolute;left:10156;top:5013;width:84;height: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6gMQA&#10;AADdAAAADwAAAGRycy9kb3ducmV2LnhtbESPQU/DMAyF70j8h8hI3JizSUyoWzaNSSAOXBi77GY1&#10;XlvROF0T1vDv8QGJm633/N7n9baE3lx5TF0UB/OZBcNSR99J4+D4+fLwBCZlEk99FHbwwwm2m9ub&#10;NVU+TvLB10NujIZIqshBm/NQIaa65UBpFgcW1c5xDJR1HRv0I00aHnpcWLvEQJ1oQ0sD71uuvw7f&#10;wQEi5YVtsJ8uQ9nZ19Pz4+m9OHd/V3YrMJlL/jf/Xb95xZ8vFVe/0RFw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+oDEAAAA3QAAAA8AAAAAAAAAAAAAAAAAmAIAAGRycy9k&#10;b3ducmV2LnhtbFBLBQYAAAAABAAEAPUAAACJAwAAAAA=&#10;" path="m12619,l,19780,19762,18242,12619,xe" filled="f" fillcolor="black" stroked="f" strokeweight=".25pt">
                  <v:stroke startarrowwidth="wide" endarrowwidth="wide"/>
                  <v:path arrowok="t" o:connecttype="custom" o:connectlocs="53,0;0,90;83,83;53,0" o:connectangles="0,0,0,0"/>
                </v:shape>
                <v:shape id="Freeform 2348" o:spid="_x0000_s1191" style="position:absolute;left:9707;top:3792;width:121;height: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fG8IA&#10;AADdAAAADwAAAGRycy9kb3ducmV2LnhtbERPTWsCMRC9C/0PYQRvOlGo2K1RbMHSQy/VXrwNm+nu&#10;4may3UQ3/vumUPA2j/c5621yrbpyHxovBuYzDYql9LaRysDXcT9dgQqRxFLrhQ3cOMB28zBaU2H9&#10;IJ98PcRK5RAJBRmoY+wKxFDW7CjMfMeSuW/fO4oZ9hXanoYc7lpcaL1ER43khpo6fq25PB8uzgAi&#10;xYWusB1+urTTb6eXx9NHMmYyTrtnUJFTvIv/3e82z58vn+Dvm3wC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l8bwgAAAN0AAAAPAAAAAAAAAAAAAAAAAJgCAABkcnMvZG93&#10;bnJldi54bWxQSwUGAAAAAAQABAD1AAAAhwMAAAAA&#10;" path="m,4412l19835,,18512,19706,,4412xe" filled="f" fillcolor="black" stroked="f" strokeweight=".25pt">
                  <v:stroke startarrowwidth="wide" endarrowwidth="wide"/>
                  <v:path arrowok="t" o:connecttype="custom" o:connectlocs="0,15;120,0;112,67;0,15" o:connectangles="0,0,0,0"/>
                </v:shape>
                <v:group id="Group 2349" o:spid="_x0000_s1192" style="position:absolute;left:1156;top:3034;width:4273;height:3043" coordorigin="1156,3034" coordsize="4273,3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rect id="Rectangle 2350" o:spid="_x0000_s1193" style="position:absolute;left:1156;top:3034;width:4273;height:3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iQP8EA&#10;AADdAAAADwAAAGRycy9kb3ducmV2LnhtbERPTYvCMBC9C/6HMIIX0bSLqFSjiLCg3lY9eByasa02&#10;k9LE2v57Iyx4m8f7nNWmNaVoqHaFZQXxJAJBnFpdcKbgcv4dL0A4j6yxtEwKOnKwWfd7K0y0ffEf&#10;NSefiRDCLkEFufdVIqVLczLoJrYiDtzN1gZ9gHUmdY2vEG5K+RNFM2mw4NCQY0W7nNLH6WkUpHu5&#10;2I3iu2lu3f0wPXb+cJ1qpYaDdrsE4an1X/G/e6/D/Hgew+ebcIJ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kD/BAAAA3QAAAA8AAAAAAAAAAAAAAAAAmAIAAGRycy9kb3du&#10;cmV2LnhtbFBLBQYAAAAABAAEAPUAAACGAwAAAAA=&#10;" stroked="f" strokeweight="0"/>
                  <v:shape id="Freeform 2351" o:spid="_x0000_s1194" style="position:absolute;left:1428;top:3271;width:3816;height:25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HKOcEA&#10;AADdAAAADwAAAGRycy9kb3ducmV2LnhtbERPTWsCMRC9F/ofwgi91awL1rIaRWoL61HtweOwGTeL&#10;m8mSpG7675uC4G0e73NWm2R7cSMfOscKZtMCBHHjdMetgu/T1+s7iBCRNfaOScEvBdisn59WWGk3&#10;8oFux9iKHMKhQgUmxqGSMjSGLIapG4gzd3HeYszQt1J7HHO47WVZFG/SYse5weBAH4aa6/HHKqid&#10;T7tzOxa7ZMq5rD/382bYK/UySdsliEgpPsR3d63z/NmihP9v8gl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ByjnBAAAA3QAAAA8AAAAAAAAAAAAAAAAAmAIAAGRycy9kb3du&#10;cmV2LnhtbFBLBQYAAAAABAAEAPUAAACGAwAAAAA=&#10;" path="m,l19995,r,19992l,19992,,xe" filled="f" fillcolor="#e3e3e3" stroked="f" strokeweight="0">
                    <v:path arrowok="t" o:connecttype="custom" o:connectlocs="0,0;3815,0;3815,2567;0,2567;0,0" o:connectangles="0,0,0,0,0"/>
                  </v:shape>
                  <v:line id="Line 2352" o:spid="_x0000_s1195" style="position:absolute;visibility:visible;mso-wrap-style:square" from="1428,5838" to="5244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441MQAAADdAAAADwAAAGRycy9kb3ducmV2LnhtbERPS2vCQBC+F/wPywi91U1a1DRmlVJa&#10;rDdfgR6H7JgsZmdDdqvx33eFQm/z8T2nWA22FRfqvXGsIJ0kIIgrpw3XCo6Hz6cMhA/IGlvHpOBG&#10;HlbL0UOBuXZX3tFlH2oRQ9jnqKAJocul9FVDFv3EdcSRO7neYoiwr6Xu8RrDbSufk2QmLRqODQ12&#10;9N5Qdd7/WAVmO1tPN/PytZQf65B+Z+fM2KNSj+PhbQEi0BD+xX/uLx3np/MXuH8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jjUxAAAAN0AAAAPAAAAAAAAAAAA&#10;AAAAAKECAABkcnMvZG93bnJldi54bWxQSwUGAAAAAAQABAD5AAAAkgMAAAAA&#10;" strokeweight="0"/>
                  <v:line id="Line 2353" o:spid="_x0000_s1196" style="position:absolute;visibility:visible;mso-wrap-style:square" from="1428,5580" to="5244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goMQAAADdAAAADwAAAGRycy9kb3ducmV2LnhtbERPS2vCQBC+F/wPywi91U1K1TRmlVJa&#10;rDdfgR6H7JgsZmdDdqvx33eFQm/z8T2nWA22FRfqvXGsIJ0kIIgrpw3XCo6Hz6cMhA/IGlvHpOBG&#10;HlbL0UOBuXZX3tFlH2oRQ9jnqKAJocul9FVDFv3EdcSRO7neYoiwr6Xu8RrDbSufk2QmLRqODQ12&#10;9N5Qdd7/WAVmO1tPN/PytZQf65B+Z+fM2KNSj+PhbQEi0BD+xX/uLx3np/MXuH8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6CgxAAAAN0AAAAPAAAAAAAAAAAA&#10;AAAAAKECAABkcnMvZG93bnJldi54bWxQSwUGAAAAAAQABAD5AAAAkgMAAAAA&#10;" strokeweight="0"/>
                  <v:line id="Line 2354" o:spid="_x0000_s1197" style="position:absolute;visibility:visible;mso-wrap-style:square" from="1428,5321" to="5244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FO8IAAADdAAAADwAAAGRycy9kb3ducmV2LnhtbERPS4vCMBC+L+x/CLPgbU0rqLUaZVkU&#10;3dv6Ao9DM7bBZlKaqPXfm4UFb/PxPWe26GwtbtR641hB2k9AEBdOGy4VHParzwyED8gaa8ek4EEe&#10;FvP3txnm2t15S7ddKEUMYZ+jgiqEJpfSFxVZ9H3XEEfu7FqLIcK2lLrFewy3tRwkyUhaNBwbKmzo&#10;u6LisrtaBeZ3tB7+jI+To1yuQ3rKLpmxB6V6H93XFESgLrzE/+6NjvPT8RD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sFO8IAAADdAAAADwAAAAAAAAAAAAAA&#10;AAChAgAAZHJzL2Rvd25yZXYueG1sUEsFBgAAAAAEAAQA+QAAAJADAAAAAA==&#10;" strokeweight="0"/>
                  <v:line id="Line 2355" o:spid="_x0000_s1198" style="position:absolute;visibility:visible;mso-wrap-style:square" from="1428,5073" to="5244,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bTMMAAADdAAAADwAAAGRycy9kb3ducmV2LnhtbERPTWvCQBC9C/6HZQq96SZCYxpdRaTF&#10;elOr4HHITpPF7GzIbjX9911B8DaP9znzZW8bcaXOG8cK0nECgrh02nCl4Pj9OcpB+ICssXFMCv7I&#10;w3IxHMyx0O7Ge7oeQiViCPsCFdQhtIWUvqzJoh+7ljhyP66zGCLsKqk7vMVw28hJkmTSouHYUGNL&#10;65rKy+HXKjC7bPO2nZ7eT/JjE9JzfsmNPSr1+tKvZiAC9eEpfri/dJyfTjO4fxN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5m0zDAAAA3QAAAA8AAAAAAAAAAAAA&#10;AAAAoQIAAGRycy9kb3ducmV2LnhtbFBLBQYAAAAABAAEAPkAAACRAwAAAAA=&#10;" strokeweight="0"/>
                  <v:line id="Line 2356" o:spid="_x0000_s1199" style="position:absolute;visibility:visible;mso-wrap-style:square" from="1428,4814" to="5244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U+18MAAADdAAAADwAAAGRycy9kb3ducmV2LnhtbERPTWvCQBC9F/wPyxS81U2EmjS6ikiL&#10;eqtWweOQnSaL2dmQ3Wr8965Q8DaP9zmzRW8bcaHOG8cK0lECgrh02nCl4PDz9ZaD8AFZY+OYFNzI&#10;w2I+eJlhod2Vd3TZh0rEEPYFKqhDaAspfVmTRT9yLXHkfl1nMUTYVVJ3eI3htpHjJJlIi4ZjQ40t&#10;rWoqz/s/q8B8T9bv2+z4cZSf65Ce8nNu7EGp4Wu/nIII1Ien+N+90XF+mmXw+Ca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1PtfDAAAA3QAAAA8AAAAAAAAAAAAA&#10;AAAAoQIAAGRycy9kb3ducmV2LnhtbFBLBQYAAAAABAAEAPkAAACRAwAAAAA=&#10;" strokeweight="0"/>
                  <v:line id="Line 2357" o:spid="_x0000_s1200" style="position:absolute;visibility:visible;mso-wrap-style:square" from="1428,4555" to="524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qqpcYAAADdAAAADwAAAGRycy9kb3ducmV2LnhtbESPQWvCQBCF74X+h2UK3uomQjVNXaVI&#10;i3qrVqHHITtNFrOzIbvV+O+dg9DbDO/Ne9/Ml4Nv1Zn66AIbyMcZKOIqWMe1gcP353MBKiZki21g&#10;MnClCMvF48McSxsuvKPzPtVKQjiWaKBJqSu1jlVDHuM4dMSi/YbeY5K1r7Xt8SLhvtWTLJtqj46l&#10;ocGOVg1Vp/2fN+C+puuX7ez4etQf65T/FKfC+YMxo6fh/Q1UoiH9m+/XGyv4+Uxw5RsZQS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qqqXGAAAA3QAAAA8AAAAAAAAA&#10;AAAAAAAAoQIAAGRycy9kb3ducmV2LnhtbFBLBQYAAAAABAAEAPkAAACUAwAAAAA=&#10;" strokeweight="0"/>
                  <v:line id="Line 2358" o:spid="_x0000_s1201" style="position:absolute;visibility:visible;mso-wrap-style:square" from="1428,4296" to="5244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YPPsIAAADdAAAADwAAAGRycy9kb3ducmV2LnhtbERPS4vCMBC+C/6HMII3TbuwWrtGkWUX&#10;9ba+YI9DM7bBZlKarNZ/b4QFb/PxPWe+7GwtrtR641hBOk5AEBdOGy4VHA/fowyED8gaa8ek4E4e&#10;lot+b465djfe0XUfShFD2OeooAqhyaX0RUUW/dg1xJE7u9ZiiLAtpW7xFsNtLd+SZCItGo4NFTb0&#10;WVFx2f9ZBeZnsn7fTk+zk/xah/Q3u2TGHpUaDrrVB4hAXXiJ/90bHeen0xk8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YPPsIAAADdAAAADwAAAAAAAAAAAAAA&#10;AAChAgAAZHJzL2Rvd25yZXYueG1sUEsFBgAAAAAEAAQA+QAAAJADAAAAAA==&#10;" strokeweight="0"/>
                  <v:line id="Line 2359" o:spid="_x0000_s1202" style="position:absolute;visibility:visible;mso-wrap-style:square" from="1428,4037" to="5244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WhMYAAADd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80L4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J1oTGAAAA3QAAAA8AAAAAAAAA&#10;AAAAAAAAoQIAAGRycy9kb3ducmV2LnhtbFBLBQYAAAAABAAEAPkAAACUAwAAAAA=&#10;" strokeweight="0"/>
                  <v:line id="Line 2360" o:spid="_x0000_s1203" style="position:absolute;visibility:visible;mso-wrap-style:square" from="1428,3789" to="5244,3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VzH8MAAADdAAAADwAAAGRycy9kb3ducmV2LnhtbERPTWvCQBC9C/0PyxS86SaCGqOrlGKx&#10;vdlUweOQHZPF7GzIbjX9911B8DaP9zmrTW8bcaXOG8cK0nECgrh02nCl4PDzMcpA+ICssXFMCv7I&#10;w2b9Mlhhrt2Nv+lahErEEPY5KqhDaHMpfVmTRT92LXHkzq6zGCLsKqk7vMVw28hJksykRcOxocaW&#10;3msqL8WvVWD2s930a35cHOV2F9JTdsmMPSg1fO3fliAC9eEpfrg/dZyfZincv4kn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Fcx/DAAAA3QAAAA8AAAAAAAAAAAAA&#10;AAAAoQIAAGRycy9kb3ducmV2LnhtbFBLBQYAAAAABAAEAPkAAACRAwAAAAA=&#10;" strokeweight="0"/>
                  <v:line id="Line 2361" o:spid="_x0000_s1204" style="position:absolute;visibility:visible;mso-wrap-style:square" from="1428,3530" to="5244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taMMAAADdAAAADwAAAGRycy9kb3ducmV2LnhtbERPS2vCQBC+F/wPyxR6q5sItTF1IyKK&#10;emt9QI9Ddposyc6G7Krx37uFQm/z8T1nvhhsK67Ue+NYQTpOQBCXThuuFJyOm9cMhA/IGlvHpOBO&#10;HhbF6GmOuXY3/qLrIVQihrDPUUEdQpdL6cuaLPqx64gj9+N6iyHCvpK6x1sMt62cJMlUWjQcG2rs&#10;aFVT2RwuVoH5nG7f9u/n2VmutyH9zprM2JNSL8/D8gNEoCH8i//cOx3np9kE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X7WjDAAAA3QAAAA8AAAAAAAAAAAAA&#10;AAAAoQIAAGRycy9kb3ducmV2LnhtbFBLBQYAAAAABAAEAPkAAACRAwAAAAA=&#10;" strokeweight="0"/>
                  <v:line id="Line 2362" o:spid="_x0000_s1205" style="position:absolute;visibility:visible;mso-wrap-style:square" from="1428,3271" to="1429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tI88QAAADdAAAADwAAAGRycy9kb3ducmV2LnhtbERPTWvCQBC9C/0PyxR6q5u0aGN0E0pp&#10;UW+tVfA4ZMdkMTsbsluN/94VCt7m8T5nUQ62FSfqvXGsIB0nIIgrpw3XCra/X88ZCB+QNbaOScGF&#10;PJTFw2iBuXZn/qHTJtQihrDPUUETQpdL6auGLPqx64gjd3C9xRBhX0vd4zmG21a+JMlUWjQcGxrs&#10;6KOh6rj5swrM93Q5Wb/tZjv5uQzpPjtmxm6Venoc3ucgAg3hLv53r3Scn2av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G0jzxAAAAN0AAAAPAAAAAAAAAAAA&#10;AAAAAKECAABkcnMvZG93bnJldi54bWxQSwUGAAAAAAQABAD5AAAAkgMAAAAA&#10;" strokeweight="0"/>
                  <v:line id="Line 2363" o:spid="_x0000_s1206" style="position:absolute;visibility:visible;mso-wrap-style:square" from="1808,3271" to="1809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Qh8QAAADdAAAADwAAAGRycy9kb3ducmV2LnhtbERPTWvCQBC9C/0PyxR6q5uUamN0E0pp&#10;UW+tVfA4ZMdkMTsbsluN/94VCt7m8T5nUQ62FSfqvXGsIB0nIIgrpw3XCra/X88ZCB+QNbaOScGF&#10;PJTFw2iBuXZn/qHTJtQihrDPUUETQpdL6auGLPqx64gjd3C9xRBhX0vd4zmG21a+JMlUWjQcGxrs&#10;6KOh6rj5swrM93Q5Wb/tZjv5uQzpPjtmxm6Venoc3ucgAg3hLv53r3Scn2av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8tCHxAAAAN0AAAAPAAAAAAAAAAAA&#10;AAAAAKECAABkcnMvZG93bnJldi54bWxQSwUGAAAAAAQABAD5AAAAkgMAAAAA&#10;" strokeweight="0"/>
                  <v:line id="Line 2364" o:spid="_x0000_s1207" style="position:absolute;visibility:visible;mso-wrap-style:square" from="2189,3271" to="2190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51HMMAAADdAAAADwAAAGRycy9kb3ducmV2LnhtbERPTWvCQBC9F/oflhF6q5sUtGl0I6VY&#10;1Fu1Ch6H7Jgsyc6G7Krx37uFgrd5vM+ZLwbbigv13jhWkI4TEMSl04YrBfvf79cMhA/IGlvHpOBG&#10;HhbF89Mcc+2uvKXLLlQihrDPUUEdQpdL6cuaLPqx64gjd3K9xRBhX0nd4zWG21a+JclUWjQcG2rs&#10;6KumstmdrQLzM11NNu+Hj4NcrkJ6zJrM2L1SL6PhcwYi0BAe4n/3Wsf5aTaBv2/iC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+dRzDAAAA3QAAAA8AAAAAAAAAAAAA&#10;AAAAoQIAAGRycy9kb3ducmV2LnhtbFBLBQYAAAAABAAEAPkAAACRAwAAAAA=&#10;" strokeweight="0"/>
                  <v:line id="Line 2365" o:spid="_x0000_s1208" style="position:absolute;visibility:visible;mso-wrap-style:square" from="2569,3271" to="2570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ra8MAAADd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TO4fxN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s62vDAAAA3QAAAA8AAAAAAAAAAAAA&#10;AAAAoQIAAGRycy9kb3ducmV2LnhtbFBLBQYAAAAABAAEAPkAAACRAwAAAAA=&#10;" strokeweight="0"/>
                  <v:line id="Line 2366" o:spid="_x0000_s1209" style="position:absolute;visibility:visible;mso-wrap-style:square" from="2950,3271" to="2951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O8MMAAADdAAAADwAAAGRycy9kb3ducmV2LnhtbERPTWvCQBC9F/wPywi91U0ENUZXEanY&#10;3mxU8Dhkx2QxOxuyW03/fbcg9DaP9znLdW8bcafOG8cK0lECgrh02nCl4HTcvWUgfEDW2DgmBT/k&#10;Yb0avCwx1+7BX3QvQiViCPscFdQhtLmUvqzJoh+5ljhyV9dZDBF2ldQdPmK4beQ4SabSouHYUGNL&#10;25rKW/FtFZjDdD/5nJ3nZ/m+D+klu2XGnpR6HfabBYhAffgXP90fOs5Psxn8fRN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gTvDDAAAA3QAAAA8AAAAAAAAAAAAA&#10;AAAAoQIAAGRycy9kb3ducmV2LnhtbFBLBQYAAAAABAAEAPkAAACRAwAAAAA=&#10;" strokeweight="0"/>
                  <v:line id="Line 2367" o:spid="_x0000_s1210" style="position:absolute;visibility:visible;mso-wrap-style:square" from="3330,3271" to="3331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/agsYAAADd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80Jw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/2oLGAAAA3QAAAA8AAAAAAAAA&#10;AAAAAAAAoQIAAGRycy9kb3ducmV2LnhtbFBLBQYAAAAABAAEAPkAAACUAwAAAAA=&#10;" strokeweight="0"/>
                  <v:line id="Line 2368" o:spid="_x0000_s1211" style="position:absolute;visibility:visible;mso-wrap-style:square" from="3721,3271" to="3722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/GcIAAADdAAAADwAAAGRycy9kb3ducmV2LnhtbERPTYvCMBC9L/gfwgje1rSCWqtRlsVF&#10;96auwh6HZmyDzaQ0Wa3/fiMI3ubxPmex6mwtrtR641hBOkxAEBdOGy4VHH++3jMQPiBrrB2Tgjt5&#10;WC17bwvMtbvxnq6HUIoYwj5HBVUITS6lLyqy6IeuIY7c2bUWQ4RtKXWLtxhuazlKkom0aDg2VNjQ&#10;Z0XF5fBnFZjdZDP+np5mJ7nehPQ3u2TGHpUa9LuPOYhAXXiJn+6tjvPTbAaPb+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N/GcIAAADdAAAADwAAAAAAAAAAAAAA&#10;AAChAgAAZHJzL2Rvd25yZXYueG1sUEsFBgAAAAAEAAQA+QAAAJADAAAAAA==&#10;" strokeweight="0"/>
                  <v:line id="Line 2369" o:spid="_x0000_s1212" style="position:absolute;visibility:visible;mso-wrap-style:square" from="4102,3271" to="4103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AWcYAAADdAAAADwAAAGRycy9kb3ducmV2LnhtbESPQWvCQBCF70L/wzIFb7pJQY2pq5TS&#10;YntTq9DjkJ0mi9nZkN1q+u87B8HbDO/Ne9+sNoNv1YX66AIbyKcZKOIqWMe1gePX+6QAFROyxTYw&#10;GfijCJv1w2iFpQ1X3tPlkGolIRxLNNCk1JVax6ohj3EaOmLRfkLvMcna19r2eJVw3+qnLJtrj46l&#10;ocGOXhuqzodfb8Dt5tvZ5+K0POm3bcq/i3Ph/NGY8ePw8gwq0ZDu5tv1hxX8fCn88o2Mo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QQFnGAAAA3QAAAA8AAAAAAAAA&#10;AAAAAAAAoQIAAGRycy9kb3ducmV2LnhtbFBLBQYAAAAABAAEAPkAAACUAwAAAAA=&#10;" strokeweight="0"/>
                  <v:line id="Line 2370" o:spid="_x0000_s1213" style="position:absolute;visibility:visible;mso-wrap-style:square" from="4482,3271" to="4483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lwsMAAADd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bJrB7zfxB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c5cLDAAAA3QAAAA8AAAAAAAAAAAAA&#10;AAAAoQIAAGRycy9kb3ducmV2LnhtbFBLBQYAAAAABAAEAPkAAACRAwAAAAA=&#10;" strokeweight="0"/>
                  <v:line id="Line 2371" o:spid="_x0000_s1214" style="position:absolute;visibility:visible;mso-wrap-style:square" from="4863,3271" to="4864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57tcIAAADdAAAADwAAAGRycy9kb3ducmV2LnhtbERPS4vCMBC+L/gfwgh7W9MK69ZqFBHF&#10;9ba+wOPQjG2wmZQmavffm4UFb/PxPWc672wt7tR641hBOkhAEBdOGy4VHA/rjwyED8gaa8ek4Jc8&#10;zGe9tynm2j14R/d9KEUMYZ+jgiqEJpfSFxVZ9APXEEfu4lqLIcK2lLrFRwy3tRwmyUhaNBwbKmxo&#10;WVFx3d+sAvMz2nxuv07jk1xtQnrOrpmxR6Xe+91iAiJQF17if/e3jvPT8RD+vokn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57tcIAAADdAAAADwAAAAAAAAAAAAAA&#10;AAChAgAAZHJzL2Rvd25yZXYueG1sUEsFBgAAAAAEAAQA+QAAAJADAAAAAA==&#10;" strokeweight="0"/>
                  <v:group id="Group 2372" o:spid="_x0000_s1215" style="position:absolute;left:1428;top:3271;width:3816;height:2568" coordsize="19995,19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  <v:line id="Line 2373" o:spid="_x0000_s1216" style="position:absolute;visibility:visible;mso-wrap-style:square" from="0,0" to="1999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nOMMYAAADdAAAADwAAAGRycy9kb3ducmV2LnhtbERP32vCMBB+H/g/hBN8kTV1k7l2RpGB&#10;OAQHU2Hs7dbcmmJzKU3U+t8bQdjbfXw/bzrvbC1O1PrKsYJRkoIgLpyuuFSw3y0fX0H4gKyxdkwK&#10;LuRhPus9TDHX7sxfdNqGUsQQ9jkqMCE0uZS+MGTRJ64hjtyfay2GCNtS6hbPMdzW8ilNX6TFimOD&#10;wYbeDRWH7dEqWB12l8Vm/zOxaVZPzO/w+9Oun5Ua9LvFG4hAXfgX390fOs4fZWO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pzjDGAAAA3QAAAA8AAAAAAAAA&#10;AAAAAAAAoQIAAGRycy9kb3ducmV2LnhtbFBLBQYAAAAABAAEAPkAAACUAwAAAAA=&#10;" strokecolor="gray" strokeweight=".55pt"/>
                    <v:line id="Line 2374" o:spid="_x0000_s1217" style="position:absolute;visibility:visible;mso-wrap-style:square" from="19990,0" to="19995,19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Vrq8YAAADdAAAADwAAAGRycy9kb3ducmV2LnhtbERP32vCMBB+H/g/hBN8kTV1w7l2RpGB&#10;OAQHU2Hs7dbcmmJzKU3U+t8bQdjbfXw/bzrvbC1O1PrKsYJRkoIgLpyuuFSw3y0fX0H4gKyxdkwK&#10;LuRhPus9TDHX7sxfdNqGUsQQ9jkqMCE0uZS+MGTRJ64hjtyfay2GCNtS6hbPMdzW8ilNX6TFimOD&#10;wYbeDRWH7dEqWB12l8Vm/zOxaVZPzO/w+9Oun5Ua9LvFG4hAXfgX390fOs4fZWO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la6vGAAAA3QAAAA8AAAAAAAAA&#10;AAAAAAAAoQIAAGRycy9kb3ducmV2LnhtbFBLBQYAAAAABAAEAPkAAACUAwAAAAA=&#10;" strokecolor="gray" strokeweight=".55pt"/>
                    <v:line id="Line 2375" o:spid="_x0000_s1218" style="position:absolute;flip:x;visibility:visible;mso-wrap-style:square" from="0,19877" to="19995,19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+oCcIAAADdAAAADwAAAGRycy9kb3ducmV2LnhtbERPTWsCMRC9C/6HMEJvbnY9iG6N0qoF&#10;T4Jrex82093gZrImUbf/vikUvM3jfc5qM9hO3MkH41hBkeUgiGunDTcKPs8f0wWIEJE1do5JwQ8F&#10;2KzHoxWW2j34RPcqNiKFcChRQRtjX0oZ6pYshsz1xIn7dt5iTNA3Unt8pHDbyVmez6VFw6mhxZ62&#10;LdWX6mYVXLv33c0XRx1M9TU7nHaXLZm9Ui+T4e0VRKQhPsX/7oNO84vlHP6+SS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+oCcIAAADdAAAADwAAAAAAAAAAAAAA&#10;AAChAgAAZHJzL2Rvd25yZXYueG1sUEsFBgAAAAAEAAQA+QAAAJADAAAAAA==&#10;" strokecolor="gray" strokeweight=".55pt"/>
                    <v:line id="Line 2376" o:spid="_x0000_s1219" style="position:absolute;flip:y;visibility:visible;mso-wrap-style:square" from="0,0" to="5,19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MNksIAAADdAAAADwAAAGRycy9kb3ducmV2LnhtbERPS2sCMRC+F/wPYQRvNbsebN0apb7A&#10;U8HV3ofNdDe4maxJ1PXfm0Kht/n4njNf9rYVN/LBOFaQjzMQxJXThmsFp+Pu9R1EiMgaW8ek4EEB&#10;lovByxwL7e58oFsZa5FCOBSooImxK6QMVUMWw9h1xIn7cd5iTNDXUnu8p3DbykmWTaVFw6mhwY7W&#10;DVXn8moVXNrV5urzLx1M+T3ZHzbnNZmtUqNh//kBIlIf/8V/7r1O8/PZG/x+k06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MNksIAAADdAAAADwAAAAAAAAAAAAAA&#10;AAChAgAAZHJzL2Rvd25yZXYueG1sUEsFBgAAAAAEAAQA+QAAAJADAAAAAA==&#10;" strokecolor="gray" strokeweight=".55pt"/>
                  </v:group>
                  <v:line id="Line 2377" o:spid="_x0000_s1220" style="position:absolute;visibility:visible;mso-wrap-style:square" from="5243,3271" to="5244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ZMX8YAAADdAAAADwAAAGRycy9kb3ducmV2LnhtbESPQWvCQBCF70L/wzIFb7pJQY2pq5TS&#10;YntTq9DjkJ0mi9nZkN1q+u87B8HbDO/Ne9+sNoNv1YX66AIbyKcZKOIqWMe1gePX+6QAFROyxTYw&#10;GfijCJv1w2iFpQ1X3tPlkGolIRxLNNCk1JVax6ohj3EaOmLRfkLvMcna19r2eJVw3+qnLJtrj46l&#10;ocGOXhuqzodfb8Dt5tvZ5+K0POm3bcq/i3Ph/NGY8ePw8gwq0ZDu5tv1hxX8fCm48o2Mo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mTF/GAAAA3QAAAA8AAAAAAAAA&#10;AAAAAAAAoQIAAGRycy9kb3ducmV2LnhtbFBLBQYAAAAABAAEAPkAAACUAwAAAAA=&#10;" strokeweight="0"/>
                  <v:line id="Line 2378" o:spid="_x0000_s1221" style="position:absolute;visibility:visible;mso-wrap-style:square" from="5243,5838" to="5266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rpxMMAAADdAAAADwAAAGRycy9kb3ducmV2LnhtbERPS2vCQBC+F/wPywje6iaCNomuIqLY&#10;3lof4HHIjslidjZkV03/fbdQ6G0+vucsVr1txIM6bxwrSMcJCOLSacOVgtNx95qB8AFZY+OYFHyT&#10;h9Vy8LLAQrsnf9HjECoRQ9gXqKAOoS2k9GVNFv3YtcSRu7rOYoiwq6Tu8BnDbSMnSTKTFg3Hhhpb&#10;2tRU3g53q8B8zvbTj7dzfpbbfUgv2S0z9qTUaNiv5yAC9eFf/Od+13F+mufw+008QS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6cTDAAAA3QAAAA8AAAAAAAAAAAAA&#10;AAAAoQIAAGRycy9kb3ducmV2LnhtbFBLBQYAAAAABAAEAPkAAACRAwAAAAA=&#10;" strokeweight="0"/>
                  <v:line id="Line 2379" o:spid="_x0000_s1222" style="position:absolute;visibility:visible;mso-wrap-style:square" from="5243,5580" to="5266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+0osQAAADdAAAADwAAAGRycy9kb3ducmV2LnhtbESPQYvCMBCF78L+hzAL3jRVULvVKMui&#10;qDfXVdjj0IxtsJmUJmr990YQvM3w3vvmzWzR2kpcqfHGsYJBPwFBnDttuFBw+Fv1UhA+IGusHJOC&#10;O3lYzD86M8y0u/EvXfehEBHCPkMFZQh1JqXPS7Lo+64mjtrJNRZDXJtC6gZvEW4rOUySsbRoOF4o&#10;saafkvLz/mIVmN14PdpOjl9HuVyHwX96To09KNX9bL+nIAK14W1+pTc61o9IeH4TR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7SixAAAAN0AAAAPAAAAAAAAAAAA&#10;AAAAAKECAABkcnMvZG93bnJldi54bWxQSwUGAAAAAAQABAD5AAAAkgMAAAAA&#10;" strokeweight="0"/>
                  <v:line id="Line 2380" o:spid="_x0000_s1223" style="position:absolute;visibility:visible;mso-wrap-style:square" from="5243,5321" to="5266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MROcMAAADd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p0kKv9/EE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zETnDAAAA3QAAAA8AAAAAAAAAAAAA&#10;AAAAoQIAAGRycy9kb3ducmV2LnhtbFBLBQYAAAAABAAEAPkAAACRAwAAAAA=&#10;" strokeweight="0"/>
                  <v:line id="Line 2381" o:spid="_x0000_s1224" style="position:absolute;visibility:visible;mso-wrap-style:square" from="5243,5073" to="5266,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PTsIAAADdAAAADwAAAGRycy9kb3ducmV2LnhtbERPS4vCMBC+L/gfwizsbU0trNauUUQU&#10;15tP2OPQzLbBZlKaqN1/bwTB23x8z5nMOluLK7XeOFYw6CcgiAunDZcKjofVZwbCB2SNtWNS8E8e&#10;ZtPe2wRz7W68o+s+lCKGsM9RQRVCk0vpi4os+r5riCP351qLIcK2lLrFWwy3tUyTZCgtGo4NFTa0&#10;qKg47y9WgdkO11+b0Wl8kst1GPxm58zYo1If7938G0SgLrzET/ePjvPTJIXHN/EE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GPTsIAAADdAAAADwAAAAAAAAAAAAAA&#10;AAChAgAAZHJzL2Rvd25yZXYueG1sUEsFBgAAAAAEAAQA+QAAAJADAAAAAA==&#10;" strokeweight="0"/>
                  <v:line id="Line 2382" o:spid="_x0000_s1225" style="position:absolute;visibility:visible;mso-wrap-style:square" from="5243,4814" to="5266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0q1cMAAADd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kjE8vokn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tKtXDAAAA3QAAAA8AAAAAAAAAAAAA&#10;AAAAoQIAAGRycy9kb3ducmV2LnhtbFBLBQYAAAAABAAEAPkAAACRAwAAAAA=&#10;" strokeweight="0"/>
                  <v:line id="Line 2383" o:spid="_x0000_s1226" style="position:absolute;visibility:visible;mso-wrap-style:square" from="5243,4555" to="526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SyocMAAADd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kjE8vokn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EsqHDAAAA3QAAAA8AAAAAAAAAAAAA&#10;AAAAoQIAAGRycy9kb3ducmV2LnhtbFBLBQYAAAAABAAEAPkAAACRAwAAAAA=&#10;" strokeweight="0"/>
                  <v:line id="Line 2384" o:spid="_x0000_s1227" style="position:absolute;visibility:visible;mso-wrap-style:square" from="5243,4296" to="5266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gXOsIAAADdAAAADwAAAGRycy9kb3ducmV2LnhtbERPS4vCMBC+C/sfwizsTVMFtVajLIuL&#10;680neByasQ02k9JE7f57Iwje5uN7zmzR2krcqPHGsYJ+LwFBnDttuFBw2P92UxA+IGusHJOCf/Kw&#10;mH90Zphpd+ct3XahEDGEfYYKyhDqTEqfl2TR91xNHLmzayyGCJtC6gbvMdxWcpAkI2nRcGwosaaf&#10;kvLL7moVmM1oNVyPj5OjXK5C/5ReUmMPSn19tt9TEIHa8Ba/3H86zh8kQ3h+E0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gXOsIAAADdAAAADwAAAAAAAAAAAAAA&#10;AAChAgAAZHJzL2Rvd25yZXYueG1sUEsFBgAAAAAEAAQA+QAAAJADAAAAAA==&#10;" strokeweight="0"/>
                  <v:line id="Line 2385" o:spid="_x0000_s1228" style="position:absolute;visibility:visible;mso-wrap-style:square" from="5243,4037" to="5266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qJTcMAAADd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Enh75t4gi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iU3DAAAA3QAAAA8AAAAAAAAAAAAA&#10;AAAAoQIAAGRycy9kb3ducmV2LnhtbFBLBQYAAAAABAAEAPkAAACRAwAAAAA=&#10;" strokeweight="0"/>
                  <v:line id="Line 2386" o:spid="_x0000_s1229" style="position:absolute;visibility:visible;mso-wrap-style:square" from="5243,3789" to="5266,3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s1sIAAADdAAAADwAAAGRycy9kb3ducmV2LnhtbERPS4vCMBC+L/gfwgh7W1MFtVajiKyo&#10;t/UFHodmbIPNpDRZ7f57Iyx4m4/vObNFaytxp8Ybxwr6vQQEce604ULB6bj+SkH4gKyxckwK/sjD&#10;Yt75mGGm3YP3dD+EQsQQ9hkqKEOoMyl9XpJF33M1ceSurrEYImwKqRt8xHBbyUGSjKRFw7GhxJpW&#10;JeW3w69VYH5Gm+FufJ6c5fcm9C/pLTX2pNRnt11OQQRqw1v8797qOH+QjOH1TTxB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Ys1sIAAADdAAAADwAAAAAAAAAAAAAA&#10;AAChAgAAZHJzL2Rvd25yZXYueG1sUEsFBgAAAAAEAAQA+QAAAJADAAAAAA==&#10;" strokeweight="0"/>
                  <v:line id="Line 2387" o:spid="_x0000_s1230" style="position:absolute;visibility:visible;mso-wrap-style:square" from="5243,3530" to="5266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4pMYAAADdAAAADwAAAGRycy9kb3ducmV2LnhtbESPQWvCQBCF70L/wzKF3nSjUJtGVyml&#10;or3VVMHjkJ0mi9nZkF01/vvOodDbDO/Ne98s14Nv1ZX66AIbmE4yUMRVsI5rA4fvzTgHFROyxTYw&#10;GbhThPXqYbTEwoYb7+laplpJCMcCDTQpdYXWsWrIY5yEjli0n9B7TLL2tbY93iTct3qWZXPt0bE0&#10;NNjRe0PVubx4A+5rvn3+fDm+HvXHNk1P+Tl3/mDM0+PwtgCVaEj/5r/rnRX8WSa48o2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JuKTGAAAA3QAAAA8AAAAAAAAA&#10;AAAAAAAAoQIAAGRycy9kb3ducmV2LnhtbFBLBQYAAAAABAAEAPkAAACUAwAAAAA=&#10;" strokeweight="0"/>
                  <v:line id="Line 2388" o:spid="_x0000_s1231" style="position:absolute;visibility:visible;mso-wrap-style:square" from="5243,3271" to="5266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UdP8QAAADd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5MM/r6JJ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R0/xAAAAN0AAAAPAAAAAAAAAAAA&#10;AAAAAKECAABkcnMvZG93bnJldi54bWxQSwUGAAAAAAQABAD5AAAAkgMAAAAA&#10;" strokeweight="0"/>
                  <v:line id="Line 2389" o:spid="_x0000_s1232" style="position:absolute;visibility:visible;mso-wrap-style:square" from="1428,3271" to="5244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if8YAAADdAAAADwAAAGRycy9kb3ducmV2LnhtbESPQWvCQBCF74X+h2UK3uomgjZNXaWI&#10;RXurVqHHITtNFrOzIbvV+O87B8HbDO/Ne9/Ml4Nv1Zn66AIbyMcZKOIqWMe1gcP3x3MBKiZki21g&#10;MnClCMvF48McSxsuvKPzPtVKQjiWaKBJqSu1jlVDHuM4dMSi/YbeY5K1r7Xt8SLhvtWTLJtpj46l&#10;ocGOVg1Vp/2fN+C+Zpvp58vx9ajXm5T/FKfC+YMxo6fh/Q1UoiHdzbfrrRX8SS788o2Mo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mIn/GAAAA3QAAAA8AAAAAAAAA&#10;AAAAAAAAoQIAAGRycy9kb3ducmV2LnhtbFBLBQYAAAAABAAEAPkAAACUAwAAAAA=&#10;" strokeweight="0"/>
                  <v:line id="Line 2390" o:spid="_x0000_s1233" style="position:absolute;flip:y;visibility:visible;mso-wrap-style:square" from="1428,3250" to="1429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bwo8UAAADdAAAADwAAAGRycy9kb3ducmV2LnhtbERPTWsCMRC9F/wPYYTeanY9tGU1iigt&#10;pdAWrR68jZtxd3EzWZLoxn9vCkJv83ifM51H04oLOd9YVpCPMhDEpdUNVwq2v29PryB8QNbYWiYF&#10;V/Iwnw0eplho2/OaLptQiRTCvkAFdQhdIaUvazLoR7YjTtzROoMhQVdJ7bBP4aaV4yx7lgYbTg01&#10;drSsqTxtzkbB+vuFD+79HE/x0H/97HfV5261UOpxGBcTEIFi+Bff3R86zR/nO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bwo8UAAADdAAAADwAAAAAAAAAA&#10;AAAAAAChAgAAZHJzL2Rvd25yZXYueG1sUEsFBgAAAAAEAAQA+QAAAJMDAAAAAA==&#10;" strokeweight="0"/>
                  <v:line id="Line 2391" o:spid="_x0000_s1234" style="position:absolute;flip:y;visibility:visible;mso-wrap-style:square" from="1808,3250" to="1809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u1MUAAADdAAAADwAAAGRycy9kb3ducmV2LnhtbERPTWsCMRC9F/ofwhR6q1n3YMvWKNKi&#10;SKEWbT14Gzfj7uJmsiTRjf/eCEJv83ifM55G04ozOd9YVjAcZCCIS6sbrhT8/c5f3kD4gKyxtUwK&#10;LuRhOnl8GGOhbc9rOm9CJVII+wIV1CF0hZS+rMmgH9iOOHEH6wyGBF0ltcM+hZtW5lk2kgYbTg01&#10;dvRRU3ncnIyC9eqV925xise4779/dtvqa/s5U+r5Kc7eQQSK4V98dy91mp8Pc7h9k06Q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Ru1MUAAADdAAAADwAAAAAAAAAA&#10;AAAAAAChAgAAZHJzL2Rvd25yZXYueG1sUEsFBgAAAAAEAAQA+QAAAJMDAAAAAA==&#10;" strokeweight="0"/>
                  <v:line id="Line 2392" o:spid="_x0000_s1235" style="position:absolute;flip:y;visibility:visible;mso-wrap-style:square" from="2189,3250" to="2190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jLT8UAAADdAAAADwAAAGRycy9kb3ducmV2LnhtbERPTWsCMRC9C/6HMII3zarQytYoorSU&#10;gi1qPfQ2bqa7i5vJkkQ3/femUOhtHu9zFqtoGnEj52vLCibjDARxYXXNpYLP4/NoDsIHZI2NZVLw&#10;Qx5Wy35vgbm2He/pdgilSCHsc1RQhdDmUvqiIoN+bFvixH1bZzAk6EqpHXYp3DRymmUP0mDNqaHC&#10;ljYVFZfD1SjYvz/y2b1c4yWeu93H16l8O23XSg0Hcf0EIlAM/+I/96tO86eTG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jLT8UAAADdAAAADwAAAAAAAAAA&#10;AAAAAAChAgAAZHJzL2Rvd25yZXYueG1sUEsFBgAAAAAEAAQA+QAAAJMDAAAAAA==&#10;" strokeweight="0"/>
                  <v:line id="Line 2393" o:spid="_x0000_s1236" style="position:absolute;flip:y;visibility:visible;mso-wrap-style:square" from="2569,3250" to="2570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TO8UAAADdAAAADwAAAGRycy9kb3ducmV2LnhtbERPTWsCMRC9C/6HMII3zSrSytYoorSU&#10;gi1qPfQ2bqa7i5vJkkQ3/femUOhtHu9zFqtoGnEj52vLCibjDARxYXXNpYLP4/NoDsIHZI2NZVLw&#10;Qx5Wy35vgbm2He/pdgilSCHsc1RQhdDmUvqiIoN+bFvixH1bZzAk6EqpHXYp3DRymmUP0mDNqaHC&#10;ljYVFZfD1SjYvz/y2b1c4yWeu93H16l8O23XSg0Hcf0EIlAM/+I/96tO86eTG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FTO8UAAADdAAAADwAAAAAAAAAA&#10;AAAAAAChAgAAZHJzL2Rvd25yZXYueG1sUEsFBgAAAAAEAAQA+QAAAJMDAAAAAA==&#10;" strokeweight="0"/>
                  <v:line id="Line 2394" o:spid="_x0000_s1237" style="position:absolute;flip:y;visibility:visible;mso-wrap-style:square" from="2950,3250" to="2951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32oMUAAADdAAAADwAAAGRycy9kb3ducmV2LnhtbERPTWsCMRC9C/6HMII3zSrYytYoorSU&#10;gi1qPfQ2bqa7i5vJkkQ3/femUOhtHu9zFqtoGnEj52vLCibjDARxYXXNpYLP4/NoDsIHZI2NZVLw&#10;Qx5Wy35vgbm2He/pdgilSCHsc1RQhdDmUvqiIoN+bFvixH1bZzAk6EqpHXYp3DRymmUP0mDNqaHC&#10;ljYVFZfD1SjYvz/y2b1c4yWeu93H16l8O23XSg0Hcf0EIlAM/+I/96tO86eTG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32oMUAAADdAAAADwAAAAAAAAAA&#10;AAAAAAChAgAAZHJzL2Rvd25yZXYueG1sUEsFBgAAAAAEAAQA+QAAAJMDAAAAAA==&#10;" strokeweight="0"/>
                  <v:line id="Line 2395" o:spid="_x0000_s1238" style="position:absolute;flip:y;visibility:visible;mso-wrap-style:square" from="3330,3250" to="3331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9o18QAAADdAAAADwAAAGRycy9kb3ducmV2LnhtbERPTWsCMRC9F/wPYQRvNasHW1ajiKWl&#10;CLVo68HbuBl3FzeTJYlu/PdGKPQ2j/c5s0U0jbiS87VlBaNhBoK4sLrmUsHvz/vzKwgfkDU2lknB&#10;jTws5r2nGebadryl6y6UIoWwz1FBFUKbS+mLigz6oW2JE3eyzmBI0JVSO+xSuGnkOMsm0mDNqaHC&#10;llYVFefdxSjYbl746D4u8RyP3df3YV+u929LpQb9uJyCCBTDv/jP/anT/PFoAo9v0gl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2jXxAAAAN0AAAAPAAAAAAAAAAAA&#10;AAAAAKECAABkcnMvZG93bnJldi54bWxQSwUGAAAAAAQABAD5AAAAkgMAAAAA&#10;" strokeweight="0"/>
                  <v:line id="Line 2396" o:spid="_x0000_s1239" style="position:absolute;flip:y;visibility:visible;mso-wrap-style:square" from="3721,3250" to="3722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NTMQAAADdAAAADwAAAGRycy9kb3ducmV2LnhtbERPTWsCMRC9C/6HMEJvmtVDla1RpGIp&#10;ghVtPfQ2bqa7i5vJkkQ3/fdNQfA2j/c582U0jbiR87VlBeNRBoK4sLrmUsHX52Y4A+EDssbGMin4&#10;JQ/LRb83x1zbjg90O4ZSpBD2OSqoQmhzKX1RkUE/si1x4n6sMxgSdKXUDrsUbho5ybJnabDm1FBh&#10;S68VFZfj1Sg4fEz57N6u8RLP3W7/fSq3p/VKqadBXL2ACBTDQ3x3v+s0fzKewv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881MxAAAAN0AAAAPAAAAAAAAAAAA&#10;AAAAAKECAABkcnMvZG93bnJldi54bWxQSwUGAAAAAAQABAD5AAAAkgMAAAAA&#10;" strokeweight="0"/>
                  <v:line id="Line 2397" o:spid="_x0000_s1240" style="position:absolute;flip:y;visibility:visible;mso-wrap-style:square" from="4102,3250" to="4103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ZPsgAAADdAAAADwAAAGRycy9kb3ducmV2LnhtbESPQU8CMRCF7yb+h2ZIvEkXDmoWCiEY&#10;jTFRA8KB27Addjdsp5u2sPXfOwcTbzN5b977Zr7MrlNXCrH1bGAyLkARV962XBvYfb/cP4GKCdli&#10;55kM/FCE5eL2Zo6l9QNv6LpNtZIQjiUaaFLqS61j1ZDDOPY9sWgnHxwmWUOtbcBBwl2np0XxoB22&#10;LA0N9rRuqDpvL87A5vORj+H1ks/5OHx8Hfb1+/55ZczdKK9moBLl9G/+u36zgj+dCK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2xZPsgAAADdAAAADwAAAAAA&#10;AAAAAAAAAAChAgAAZHJzL2Rvd25yZXYueG1sUEsFBgAAAAAEAAQA+QAAAJYDAAAAAA==&#10;" strokeweight="0"/>
                  <v:line id="Line 2398" o:spid="_x0000_s1241" style="position:absolute;flip:y;visibility:visible;mso-wrap-style:square" from="4482,3250" to="4483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8pcUAAADdAAAADwAAAGRycy9kb3ducmV2LnhtbERPTWsCMRC9C/6HMII3zerB1q1RRGkp&#10;BVvUeuht3Ex3FzeTJYlu+u9NodDbPN7nLFbRNOJGzteWFUzGGQjiwuqaSwWfx+fRIwgfkDU2lknB&#10;D3lYLfu9Bebadryn2yGUIoWwz1FBFUKbS+mLigz6sW2JE/dtncGQoCuldtilcNPIaZbNpMGaU0OF&#10;LW0qKi6Hq1Gwf3/gs3u5xks8d7uPr1P5dtqulRoO4voJRKAY/sV/7led5k8nc/j9Jp0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D8pcUAAADdAAAADwAAAAAAAAAA&#10;AAAAAAChAgAAZHJzL2Rvd25yZXYueG1sUEsFBgAAAAAEAAQA+QAAAJMDAAAAAA==&#10;" strokeweight="0"/>
                  <v:line id="Line 2399" o:spid="_x0000_s1242" style="position:absolute;flip:y;visibility:visible;mso-wrap-style:square" from="4863,3250" to="4864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afhccAAADdAAAADwAAAGRycy9kb3ducmV2LnhtbESPQU/DMAyF70j7D5EncWPpegBUlk0T&#10;EwghAdpgB25eY9pqjVMl2Rr+PT4g7WbrPb/3ebHKrldnCrHzbGA+K0AR19523Bj4+ny6uQcVE7LF&#10;3jMZ+KUIq+XkaoGV9SNv6bxLjZIQjhUaaFMaKq1j3ZLDOPMDsWg/PjhMsoZG24CjhLtel0Vxqx12&#10;LA0tDvTYUn3cnZyB7fsdH8LzKR/zYXz7+N43r/vN2pjraV4/gEqU08X8f/1iBb8shV+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dp+FxwAAAN0AAAAPAAAAAAAA&#10;AAAAAAAAAKECAABkcnMvZG93bnJldi54bWxQSwUGAAAAAAQABAD5AAAAlQMAAAAA&#10;" strokeweight="0"/>
                  <v:line id="Line 2400" o:spid="_x0000_s1243" style="position:absolute;flip:y;visibility:visible;mso-wrap-style:square" from="5243,3250" to="5244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o6HsUAAADdAAAADwAAAGRycy9kb3ducmV2LnhtbERPTWsCMRC9F/ofwhR6q1n3YMvWKNKi&#10;SKEWbT14Gzfj7uJmsiTRjf/eCEJv83ifM55G04ozOd9YVjAcZCCIS6sbrhT8/c5f3kD4gKyxtUwK&#10;LuRhOnl8GGOhbc9rOm9CJVII+wIV1CF0hZS+rMmgH9iOOHEH6wyGBF0ltcM+hZtW5lk2kgYbTg01&#10;dvRRU3ncnIyC9eqV925xise4779/dtvqa/s5U+r5Kc7eQQSK4V98dy91mp/nQ7h9k06Q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o6HsUAAADdAAAADwAAAAAAAAAA&#10;AAAAAAChAgAAZHJzL2Rvd25yZXYueG1sUEsFBgAAAAAEAAQA+QAAAJMDAAAAAA==&#10;" strokeweight="0"/>
                  <v:group id="Group 2401" o:spid="_x0000_s1244" style="position:absolute;left:1428;top:3465;width:3816;height:2180" coordorigin=",-3" coordsize="19960,19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  <v:shape id="Freeform 2402" o:spid="_x0000_s1245" style="position:absolute;top:9004;width:230;height:1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aPMUA&#10;AADdAAAADwAAAGRycy9kb3ducmV2LnhtbERPTWvCQBC9F/wPyxS8iG6MtpToKioI1os09dDjkB2z&#10;odnZkF1N7K/vFoTe5vE+Z7nubS1u1PrKsYLpJAFBXDhdcang/Lkfv4HwAVlj7ZgU3MnDejV4WmKm&#10;XccfdMtDKWII+wwVmBCaTEpfGLLoJ64hjtzFtRZDhG0pdYtdDLe1TJPkVVqsODYYbGhnqPjOr1aB&#10;/trduzz5MZvTdL43o+vLYXt8V2r43G8WIAL14V/8cB90nJ+mM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xo8xQAAAN0AAAAPAAAAAAAAAAAAAAAAAJgCAABkcnMv&#10;ZG93bnJldi54bWxQSwUGAAAAAAQABAD1AAAAigMAAAAA&#10;" path="m,19817l19545,e" filled="f" strokeweight="1.1pt">
                      <v:path arrowok="t" o:connecttype="custom" o:connectlocs="0,991;225,0" o:connectangles="0,0"/>
                    </v:shape>
                    <v:shape id="Freeform 2403" o:spid="_x0000_s1246" style="position:absolute;left:225;top:8014;width:178;height:1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CSMQA&#10;AADdAAAADwAAAGRycy9kb3ducmV2LnhtbERPTWvCQBC9F/wPyxR6Ed0YVEp0FRUE66UYe/A4ZMds&#10;aHY2ZFcT++u7QqG3ebzPWa57W4s7tb5yrGAyTkAQF05XXCr4Ou9H7yB8QNZYOyYFD/KwXg1elphp&#10;1/GJ7nkoRQxhn6ECE0KTSekLQxb92DXEkbu61mKIsC2lbrGL4baWaZLMpcWKY4PBhnaGiu/8ZhXo&#10;y+7R5cmP2XxOpnszvM0O2+OHUm+v/WYBIlAf/sV/7oOO89N0Cs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gkjEAAAA3QAAAA8AAAAAAAAAAAAAAAAAmAIAAGRycy9k&#10;b3ducmV2LnhtbFBLBQYAAAAABAAEAPUAAACJAwAAAAA=&#10;" path="m,19817l19412,e" filled="f" strokeweight="1.1pt">
                      <v:path arrowok="t" o:connecttype="custom" o:connectlocs="0,991;173,0" o:connectangles="0,0"/>
                    </v:shape>
                    <v:shape id="Freeform 2404" o:spid="_x0000_s1247" style="position:absolute;left:398;top:7024;width:230;height:9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n08QA&#10;AADdAAAADwAAAGRycy9kb3ducmV2LnhtbERPTWvCQBC9F/wPywheim4MtZTUVVQQrJdi2oPHITvN&#10;BrOzIbua6K93BaG3ebzPmS97W4sLtb5yrGA6SUAQF05XXCr4/dmOP0D4gKyxdkwKruRhuRi8zDHT&#10;ruMDXfJQihjCPkMFJoQmk9IXhiz6iWuII/fnWoshwraUusUuhttapknyLi1WHBsMNrQxVJzys1Wg&#10;j5trlyc3s/qevm3N63m2W++/lBoN+9UniEB9+Bc/3Tsd56fpDB7fx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J9PEAAAA3QAAAA8AAAAAAAAAAAAAAAAAmAIAAGRycy9k&#10;b3ducmV2LnhtbFBLBQYAAAAABAAEAPUAAACJAwAAAAA=&#10;" path="m,19817l10000,9908,19545,e" filled="f" strokeweight="1.1pt">
                      <v:path arrowok="t" o:connecttype="custom" o:connectlocs="0,989;115,494;225,0" o:connectangles="0,0,0"/>
                    </v:shape>
                    <v:shape id="Freeform 2405" o:spid="_x0000_s1248" style="position:absolute;left:623;top:6133;width:178;height: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5pMQA&#10;AADdAAAADwAAAGRycy9kb3ducmV2LnhtbERPTWvCQBC9F/wPywheim4MrZTUVVQQrJfStAePQ3aa&#10;DWZnQ3Y10V/vCoK3ebzPmS97W4sztb5yrGA6SUAQF05XXCr4+92OP0D4gKyxdkwKLuRhuRi8zDHT&#10;ruMfOuehFDGEfYYKTAhNJqUvDFn0E9cQR+7ftRZDhG0pdYtdDLe1TJNkJi1WHBsMNrQxVBzzk1Wg&#10;D5tLlydXs/qevm3N6+l9t95/KTUa9qtPEIH68BQ/3Dsd56fpDO7fx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uaTEAAAA3QAAAA8AAAAAAAAAAAAAAAAAmAIAAGRycy9k&#10;b3ducmV2LnhtbFBLBQYAAAAABAAEAPUAAACJAwAAAAA=&#10;" path="m,19796l19412,e" filled="f" strokeweight="1.1pt">
                      <v:path arrowok="t" o:connecttype="custom" o:connectlocs="0,890;173,0" o:connectangles="0,0"/>
                    </v:shape>
                    <v:shape id="Freeform 2406" o:spid="_x0000_s1249" style="position:absolute;left:796;top:5143;width:230;height:1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cP8UA&#10;AADdAAAADwAAAGRycy9kb3ducmV2LnhtbERPTWvCQBC9F/wPyxS8iG4M2pboKioI1os09dDjkB2z&#10;odnZkF1N7K/vFoTe5vE+Z7nubS1u1PrKsYLpJAFBXDhdcang/Lkfv4HwAVlj7ZgU3MnDejV4WmKm&#10;XccfdMtDKWII+wwVmBCaTEpfGLLoJ64hjtzFtRZDhG0pdYtdDLe1TJPkRVqsODYYbGhnqPjOr1aB&#10;/trduzz5MZvTdLY3o+v8sD2+KzV87jcLEIH68C9+uA86zk/TV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Bw/xQAAAN0AAAAPAAAAAAAAAAAAAAAAAJgCAABkcnMv&#10;ZG93bnJldi54bWxQSwUGAAAAAAQABAD1AAAAigMAAAAA&#10;" path="m,19817l10000,9908,19545,e" filled="f" strokeweight="1.1pt">
                      <v:path arrowok="t" o:connecttype="custom" o:connectlocs="0,991;115,495;225,0" o:connectangles="0,0,0"/>
                    </v:shape>
                    <v:shape id="Freeform 2407" o:spid="_x0000_s1250" style="position:absolute;left:1021;top:4354;width:176;height:7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ITcgA&#10;AADdAAAADwAAAGRycy9kb3ducmV2LnhtbESPQWvCQBCF74X+h2UKvRTdGKyU1FWsIGgvxdiDxyE7&#10;zYZmZ0N2NbG/vnMo9DbDe/PeN8v16Ft1pT42gQ3Mphko4irYhmsDn6fd5AVUTMgW28Bk4EYR1qv7&#10;uyUWNgx8pGuZaiUhHAs04FLqCq1j5chjnIaOWLSv0HtMsva1tj0OEu5bnWfZQntsWBocdrR1VH2X&#10;F2/Anre3ocx+3OZjNt+5p8vz/u39YMzjw7h5BZVoTP/mv+u9Ffw8F1z5Rk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w4hNyAAAAN0AAAAPAAAAAAAAAAAAAAAAAJgCAABk&#10;cnMvZG93bnJldi54bWxQSwUGAAAAAAQABAD1AAAAjQMAAAAA&#10;" path="m,19770l6471,9885,19412,e" filled="f" strokeweight="1.1pt">
                      <v:path arrowok="t" o:connecttype="custom" o:connectlocs="0,788;57,394;171,0" o:connectangles="0,0,0"/>
                    </v:shape>
                    <v:shape id="Freeform 2408" o:spid="_x0000_s1251" style="position:absolute;left:1192;top:3565;width:230;height:7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t1sUA&#10;AADdAAAADwAAAGRycy9kb3ducmV2LnhtbERPTWvCQBC9F/wPyxS8iG4MWtroKioI1os09dDjkB2z&#10;odnZkF1N7K/vFoTe5vE+Z7nubS1u1PrKsYLpJAFBXDhdcang/Lkfv4LwAVlj7ZgU3MnDejV4WmKm&#10;XccfdMtDKWII+wwVmBCaTEpfGLLoJ64hjtzFtRZDhG0pdYtdDLe1TJPkRVqsODYYbGhnqPjOr1aB&#10;/trduzz5MZvTdLY3o+v8sD2+KzV87jcLEIH68C9+uA86zk/TN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y3WxQAAAN0AAAAPAAAAAAAAAAAAAAAAAJgCAABkcnMv&#10;ZG93bnJldi54bWxQSwUGAAAAAAQABAD1AAAAigMAAAAA&#10;" path="m,19770l10000,9885,19545,e" filled="f" strokeweight="1.1pt">
                      <v:path arrowok="t" o:connecttype="custom" o:connectlocs="0,790;115,395;225,0" o:connectangles="0,0,0"/>
                    </v:shape>
                    <v:shape id="Freeform 2409" o:spid="_x0000_s1252" style="position:absolute;left:1417;top:2767;width:178;height:80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SlsgA&#10;AADdAAAADwAAAGRycy9kb3ducmV2LnhtbESPQUvDQBCF74L/YRmhFzGbtioSuy1toVB7EaMHj0N2&#10;zAazsyG7bdL+eudQ8DbDe/PeN4vV6Ft1oj42gQ1MsxwUcRVsw7WBr8/dwwuomJAttoHJwJkirJa3&#10;NwssbBj4g05lqpWEcCzQgEupK7SOlSOPMQsdsWg/ofeYZO1rbXscJNy3epbnz9pjw9LgsKOto+q3&#10;PHoD9nt7Hsr84tbv08eduz8+7TeHN2Mmd+P6FVSiMf2br9d7K/izufDL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bBKWyAAAAN0AAAAPAAAAAAAAAAAAAAAAAJgCAABk&#10;cnMvZG93bnJldi54bWxQSwUGAAAAAAQABAD1AAAAjQMAAAAA&#10;" path="m,19773l6471,10000,19412,e" filled="f" strokeweight="1.1pt">
                      <v:path arrowok="t" o:connecttype="custom" o:connectlocs="0,799;58,404;173,0" o:connectangles="0,0,0"/>
                    </v:shape>
                    <v:shape id="Freeform 2410" o:spid="_x0000_s1253" style="position:absolute;left:1590;top:2180;width:235;height:5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3DcUA&#10;AADdAAAADwAAAGRycy9kb3ducmV2LnhtbERPTWvCQBC9F/wPyxS8iG6itpToKioI1os09dDjkB2z&#10;odnZkF1N7K/vFoTe5vE+Z7nubS1u1PrKsYJ0koAgLpyuuFRw/tyP30D4gKyxdkwK7uRhvRo8LTHT&#10;ruMPuuWhFDGEfYYKTAhNJqUvDFn0E9cQR+7iWoshwraUusUuhttaTpPkVVqsODYYbGhnqPjOr1aB&#10;/trduzz5MZtTOt+b0fXlsD2+KzV87jcLEIH68C9+uA86zp/OUv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LcNxQAAAN0AAAAPAAAAAAAAAAAAAAAAAJgCAABkcnMv&#10;ZG93bnJldi54bWxQSwUGAAAAAAQABAD1AAAAigMAAAAA&#10;" path="m,19692l9778,9846,19556,e" filled="f" strokeweight="1.1pt">
                      <v:path arrowok="t" o:connecttype="custom" o:connectlocs="0,588;115,294;230,0" o:connectangles="0,0,0"/>
                    </v:shape>
                    <v:shape id="Freeform 2411" o:spid="_x0000_s1254" style="position:absolute;left:1820;top:1585;width:173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pesUA&#10;AADdAAAADwAAAGRycy9kb3ducmV2LnhtbERPTWvCQBC9F/wPyxS8iG6MtpToKioI1os09dDjkB2z&#10;odnZkF1N7K/vFoTe5vE+Z7nubS1u1PrKsYLpJAFBXDhdcang/Lkfv4HwAVlj7ZgU3MnDejV4WmKm&#10;XccfdMtDKWII+wwVmBCaTEpfGLLoJ64hjtzFtRZDhG0pdYtdDLe1TJPkVVqsODYYbGhnqPjOr1aB&#10;/trduzz5MZvTdL43o+vLYXt8V2r43G8WIAL14V/8cB90nJ/OUv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il6xQAAAN0AAAAPAAAAAAAAAAAAAAAAAJgCAABkcnMv&#10;ZG93bnJldi54bWxQSwUGAAAAAAQABAD1AAAAigMAAAAA&#10;" path="m,19697l19394,e" filled="f" strokeweight="1.1pt">
                      <v:path arrowok="t" o:connecttype="custom" o:connectlocs="0,596;168,0" o:connectangles="0,0"/>
                    </v:shape>
                    <v:shape id="Freeform 2412" o:spid="_x0000_s1255" style="position:absolute;left:1988;top:1089;width:235;height:5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M4cUA&#10;AADdAAAADwAAAGRycy9kb3ducmV2LnhtbERPS2vCQBC+C/6HZYRepG58lZK6hlQQrJfS2EOPQ3aa&#10;Dc3OhuxqYn99tyB4m4/vOZtssI24UOdrxwrmswQEcel0zZWCz9P+8RmED8gaG8ek4Eoesu14tMFU&#10;u54/6FKESsQQ9ikqMCG0qZS+NGTRz1xLHLlv11kMEXaV1B32Mdw2cpEkT9JizbHBYEs7Q+VPcbYK&#10;9Nfu2hfJr8nf56u9mZ7Xh9fjm1IPkyF/ARFoCHfxzX3Qcf5iuYT/b+IJ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ozhxQAAAN0AAAAPAAAAAAAAAAAAAAAAAJgCAABkcnMv&#10;ZG93bnJldi54bWxQSwUGAAAAAAQABAD1AAAAigMAAAAA&#10;" path="m,19636l9778,8000,19556,e" filled="f" strokeweight="1.1pt">
                      <v:path arrowok="t" o:connecttype="custom" o:connectlocs="0,495;115,202;230,0" o:connectangles="0,0,0"/>
                    </v:shape>
                    <v:shape id="Freeform 2413" o:spid="_x0000_s1256" style="position:absolute;left:2218;top:694;width:173;height: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UlcUA&#10;AADdAAAADwAAAGRycy9kb3ducmV2LnhtbERPS2vCQBC+C/6HZQQvUjc+WkrqKioIthcx9eBxyE6z&#10;odnZkF1N9Nd3C4K3+fies1h1thJXanzpWMFknIAgzp0uuVBw+t69vIPwAVlj5ZgU3MjDatnvLTDV&#10;ruUjXbNQiBjCPkUFJoQ6ldLnhiz6sauJI/fjGoshwqaQusE2httKTpPkTVosOTYYrGlrKP/NLlaB&#10;Pm9vbZbczfowme/M6PK633x9KjUcdOsPEIG68BQ/3Hsd509nc/j/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xSVxQAAAN0AAAAPAAAAAAAAAAAAAAAAAJgCAABkcnMv&#10;ZG93bnJldi54bWxQSwUGAAAAAAQABAD1AAAAigMAAAAA&#10;" path="m,19545l19394,e" filled="f" strokeweight="1.1pt">
                      <v:path arrowok="t" o:connecttype="custom" o:connectlocs="0,396;168,0" o:connectangles="0,0"/>
                    </v:shape>
                    <v:shape id="Freeform 2414" o:spid="_x0000_s1257" style="position:absolute;left:2386;top:400;width:235;height:3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xDsUA&#10;AADdAAAADwAAAGRycy9kb3ducmV2LnhtbERPTWvCQBC9F/oflil4Ed2oVSS6ihUE24sYPXgcsmM2&#10;NDsbsquJ/fXdgtDbPN7nLNedrcSdGl86VjAaJiCIc6dLLhScT7vBHIQPyBorx6TgQR7Wq9eXJaba&#10;tXykexYKEUPYp6jAhFCnUvrckEU/dDVx5K6usRgibAqpG2xjuK3kOElm0mLJscFgTVtD+Xd2swr0&#10;Zftos+THbA6j953p36b7j69PpXpv3WYBIlAX/sVP917H+ePJFP6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7EOxQAAAN0AAAAPAAAAAAAAAAAAAAAAAJgCAABkcnMv&#10;ZG93bnJldi54bWxQSwUGAAAAAAQABAD1AAAAigMAAAAA&#10;" path="m,19394l9778,6061,19556,e" filled="f" strokeweight="1.1pt">
                      <v:path arrowok="t" o:connecttype="custom" o:connectlocs="0,295;115,92;230,0" o:connectangles="0,0,0"/>
                    </v:shape>
                    <v:shape id="Freeform 2415" o:spid="_x0000_s1258" style="position:absolute;left:2616;top:98;width:173;height:3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vecUA&#10;AADdAAAADwAAAGRycy9kb3ducmV2LnhtbERPTWvCQBC9F/wPyxS8iG7UViR1FRUE7UVMPXgcstNs&#10;aHY2ZFcT++u7gtDbPN7nLFadrcSNGl86VjAeJSCIc6dLLhScv3bDOQgfkDVWjknBnTyslr2XBaba&#10;tXyiWxYKEUPYp6jAhFCnUvrckEU/cjVx5L5dYzFE2BRSN9jGcFvJSZLMpMWSY4PBmraG8p/sahXo&#10;y/beZsmvWR/HbzszuL7vN58Hpfqv3foDRKAu/Iuf7r2O8yfTGT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S95xQAAAN0AAAAPAAAAAAAAAAAAAAAAAJgCAABkcnMv&#10;ZG93bnJldi54bWxQSwUGAAAAAAQABAD1AAAAigMAAAAA&#10;" path="m,19412l6667,6471,19394,e" filled="f" strokeweight="1.1pt">
                      <v:path arrowok="t" o:connecttype="custom" o:connectlocs="0,303;58,101;168,0" o:connectangles="0,0,0"/>
                    </v:shape>
                    <v:shape id="Freeform 2416" o:spid="_x0000_s1259" style="position:absolute;left:2784;top:-3;width:235;height:1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K4sUA&#10;AADdAAAADwAAAGRycy9kb3ducmV2LnhtbERPS2vCQBC+F/oflin0UnTju6SuYgXBehGjB49DdpoN&#10;zc6G7Gqiv74rFHqbj+8582VnK3GlxpeOFQz6CQji3OmSCwWn46b3DsIHZI2VY1JwIw/LxfPTHFPt&#10;Wj7QNQuFiCHsU1RgQqhTKX1uyKLvu5o4ct+usRgibAqpG2xjuK3kMEmm0mLJscFgTWtD+U92sQr0&#10;eX1rs+RuVvvBeGPeLpPt5+5LqdeXbvUBIlAX/sV/7q2O84ejGTy+i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YrixQAAAN0AAAAPAAAAAAAAAAAAAAAAAJgCAABkcnMv&#10;ZG93bnJldi54bWxQSwUGAAAAAAQABAD1AAAAigMAAAAA&#10;" path="m,18333l9778,r9778,e" filled="f" strokeweight="1.1pt">
                      <v:path arrowok="t" o:connecttype="custom" o:connectlocs="0,100;115,0;230,0" o:connectangles="0,0,0"/>
                    </v:shape>
                    <v:shape id="Freeform 2417" o:spid="_x0000_s1260" style="position:absolute;left:3014;top:-3;width:170;height: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ekMgA&#10;AADdAAAADwAAAGRycy9kb3ducmV2LnhtbESPQUvDQBCF74L/YRmhFzGbtioSuy1toVB7EaMHj0N2&#10;zAazsyG7bdL+eudQ8DbDe/PeN4vV6Ft1oj42gQ1MsxwUcRVsw7WBr8/dwwuomJAttoHJwJkirJa3&#10;NwssbBj4g05lqpWEcCzQgEupK7SOlSOPMQsdsWg/ofeYZO1rbXscJNy3epbnz9pjw9LgsKOto+q3&#10;PHoD9nt7Hsr84tbv08eduz8+7TeHN2Mmd+P6FVSiMf2br9d7K/izueDK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Gh6QyAAAAN0AAAAPAAAAAAAAAAAAAAAAAJgCAABk&#10;cnMvZG93bnJldi54bWxQSwUGAAAAAAQABAD1AAAAjQMAAAAA&#10;" path="m,l19394,e" filled="f" strokeweight="1.1pt">
                      <v:path arrowok="t" o:connecttype="custom" o:connectlocs="0,0;165,0" o:connectangles="0,0"/>
                    </v:shape>
                    <v:shape id="Freeform 2418" o:spid="_x0000_s1261" style="position:absolute;left:3179;top:-3;width:235;height:1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7C8UA&#10;AADdAAAADwAAAGRycy9kb3ducmV2LnhtbERPS2vCQBC+F/oflin0UnTjE5u6ihUE60WMHjwO2Wk2&#10;NDsbsquJ/vquUOhtPr7nzJedrcSVGl86VjDoJyCIc6dLLhScjpveDIQPyBorx6TgRh6Wi+enOaba&#10;tXygaxYKEUPYp6jAhFCnUvrckEXfdzVx5L5dYzFE2BRSN9jGcFvJYZJMpcWSY4PBmtaG8p/sYhXo&#10;8/rWZsndrPaD8ca8XSbbz92XUq8v3eoDRKAu/Iv/3Fsd5w9H7/D4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rsLxQAAAN0AAAAPAAAAAAAAAAAAAAAAAJgCAABkcnMv&#10;ZG93bnJldi54bWxQSwUGAAAAAAQABAD1AAAAigMAAAAA&#10;" path="m,l9778,r9778,18333e" filled="f" strokeweight="1.1pt">
                      <v:path arrowok="t" o:connecttype="custom" o:connectlocs="0,0;115,0;230,100" o:connectangles="0,0,0"/>
                    </v:shape>
                    <v:shape id="Freeform 2419" o:spid="_x0000_s1262" style="position:absolute;left:3409;top:98;width:178;height:2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h68cA&#10;AADdAAAADwAAAGRycy9kb3ducmV2LnhtbESPQWvCQBCF70L/wzKFXkQ3ihZJXcUKgvYiTXvocchO&#10;s6HZ2ZBdTfTXdw6F3mZ4b977Zr0dfKOu1MU6sIHZNANFXAZbc2Xg8+MwWYGKCdliE5gM3CjCdvMw&#10;WmNuQ8/vdC1SpSSEY44GXEptrnUsHXmM09ASi/YdOo9J1q7StsNewn2j51n2rD3WLA0OW9o7Kn+K&#10;izdgv/a3vsjubneeLQ5ufFkeX99Oxjw9DrsXUImG9G/+uz5awZ8vhF++kRH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qYevHAAAA3QAAAA8AAAAAAAAAAAAAAAAAmAIAAGRy&#10;cy9kb3ducmV2LnhtbFBLBQYAAAAABAAEAPUAAACMAwAAAAA=&#10;" path="m,l19412,19130e" filled="f" strokeweight="1.1pt">
                      <v:path arrowok="t" o:connecttype="custom" o:connectlocs="0,0;173,202" o:connectangles="0,0"/>
                    </v:shape>
                    <v:shape id="Freeform 2420" o:spid="_x0000_s1263" style="position:absolute;left:3582;top:299;width:230;height:3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EcMQA&#10;AADdAAAADwAAAGRycy9kb3ducmV2LnhtbERPTWvCQBC9F/wPyxR6Ed1EVCR1FRUE66UYPXgcstNs&#10;aHY2ZFcT++u7QqG3ebzPWa57W4s7tb5yrCAdJyCIC6crLhVczvvRAoQPyBprx6TgQR7Wq8HLEjPt&#10;Oj7RPQ+liCHsM1RgQmgyKX1hyKIfu4Y4cl+utRgibEupW+xiuK3lJEnm0mLFscFgQztDxXd+swr0&#10;dffo8uTHbD7T6d4Mb7PD9vih1Ntrv3kHEagP/+I/90HH+ZNpCs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xHDEAAAA3QAAAA8AAAAAAAAAAAAAAAAAmAIAAGRycy9k&#10;b3ducmV2LnhtbFBLBQYAAAAABAAEAPUAAACJAwAAAAA=&#10;" path="m,l9545,6667,19545,19394e" filled="f" strokeweight="1.1pt">
                      <v:path arrowok="t" o:connecttype="custom" o:connectlocs="0,0;110,101;225,294" o:connectangles="0,0,0"/>
                    </v:shape>
                    <v:shape id="Freeform 2421" o:spid="_x0000_s1264" style="position:absolute;left:3807;top:592;width:178;height: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aB8QA&#10;AADdAAAADwAAAGRycy9kb3ducmV2LnhtbERPTWvCQBC9F/wPyxR6Ed0YVEp0FRUE66UYe/A4ZMds&#10;aHY2ZFcT++u7QqG3ebzPWa57W4s7tb5yrGAyTkAQF05XXCr4Ou9H7yB8QNZYOyYFD/KwXg1elphp&#10;1/GJ7nkoRQxhn6ECE0KTSekLQxb92DXEkbu61mKIsC2lbrGL4baWaZLMpcWKY4PBhnaGiu/8ZhXo&#10;y+7R5cmP2XxOpnszvM0O2+OHUm+v/WYBIlAf/sV/7oOO89NpCs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0WgfEAAAA3QAAAA8AAAAAAAAAAAAAAAAAmAIAAGRycy9k&#10;b3ducmV2LnhtbFBLBQYAAAAABAAEAPUAAACJAwAAAAA=&#10;" path="m,l19412,19545e" filled="f" strokeweight="1.1pt">
                      <v:path arrowok="t" o:connecttype="custom" o:connectlocs="0,0;173,396" o:connectangles="0,0"/>
                    </v:shape>
                    <v:shape id="Freeform 2422" o:spid="_x0000_s1265" style="position:absolute;left:3980;top:987;width:230;height: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/nMUA&#10;AADdAAAADwAAAGRycy9kb3ducmV2LnhtbERPS2vCQBC+C/6HZQQvUjc+WkrqKioIthcx9eBxyE6z&#10;odnZkF1N9Nd3C4K3+fies1h1thJXanzpWMFknIAgzp0uuVBw+t69vIPwAVlj5ZgU3MjDatnvLTDV&#10;ruUjXbNQiBjCPkUFJoQ6ldLnhiz6sauJI/fjGoshwqaQusE2httKTpPkTVosOTYYrGlrKP/NLlaB&#10;Pm9vbZbczfowme/M6PK633x9KjUcdOsPEIG68BQ/3Hsd50/nM/j/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P+cxQAAAN0AAAAPAAAAAAAAAAAAAAAAAJgCAABkcnMv&#10;ZG93bnJldi54bWxQSwUGAAAAAAQABAD1AAAAigMAAAAA&#10;" path="m,l9545,10000r10000,9545e" filled="f" strokeweight="1.1pt">
                      <v:path arrowok="t" o:connecttype="custom" o:connectlocs="0,0;110,203;225,396" o:connectangles="0,0,0"/>
                    </v:shape>
                    <v:shape id="Freeform 2423" o:spid="_x0000_s1266" style="position:absolute;left:4205;top:1382;width:178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n6MQA&#10;AADdAAAADwAAAGRycy9kb3ducmV2LnhtbERPTWvCQBC9F/wPyxS8iG6UKJK6igqC7aUYPXgcstNs&#10;aHY2ZFcT/fXdQqG3ebzPWW16W4s7tb5yrGA6SUAQF05XXCq4nA/jJQgfkDXWjknBgzxs1oOXFWba&#10;dXyiex5KEUPYZ6jAhNBkUvrCkEU/cQ1x5L5cazFE2JZSt9jFcFvLWZIspMWKY4PBhvaGiu/8ZhXo&#10;6/7R5cnTbD+n6cGMbvPj7uNdqeFrv30DEagP/+I/91HH+bM0hd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RZ+jEAAAA3QAAAA8AAAAAAAAAAAAAAAAAmAIAAGRycy9k&#10;b3ducmV2LnhtbFBLBQYAAAAABAAEAPUAAACJAwAAAAA=&#10;" path="m,l6471,10000r12941,9697e" filled="f" strokeweight="1.1pt">
                      <v:path arrowok="t" o:connecttype="custom" o:connectlocs="0,0;58,303;173,596" o:connectangles="0,0,0"/>
                    </v:shape>
                    <v:shape id="Freeform 2424" o:spid="_x0000_s1267" style="position:absolute;left:4378;top:1979;width:230;height:7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Cc8QA&#10;AADdAAAADwAAAGRycy9kb3ducmV2LnhtbERPTYvCMBC9L/gfwgheRFNFF+kaRQVB9yLb3cMeh2Zs&#10;is2kNNFWf/1GEPY2j/c5y3VnK3GjxpeOFUzGCQji3OmSCwU/3/vRAoQPyBorx6TgTh7Wq97bElPt&#10;Wv6iWxYKEUPYp6jAhFCnUvrckEU/djVx5M6usRgibAqpG2xjuK3kNEnepcWSY4PBmnaG8kt2tQr0&#10;7+7eZsnDbE6T2d4Mr/PD9vOo1KDfbT5ABOrCv/jlPug4fzqbw/O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wnPEAAAA3QAAAA8AAAAAAAAAAAAAAAAAmAIAAGRycy9k&#10;b3ducmV2LnhtbFBLBQYAAAAABAAEAPUAAACJAwAAAAA=&#10;" path="m,l9545,8571,19545,19740e" filled="f" strokeweight="1.1pt">
                      <v:path arrowok="t" o:connecttype="custom" o:connectlocs="0,0;110,302;225,696" o:connectangles="0,0,0"/>
                    </v:shape>
                    <v:shape id="Freeform 2425" o:spid="_x0000_s1268" style="position:absolute;left:4603;top:2675;width:178;height:6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cBMQA&#10;AADdAAAADwAAAGRycy9kb3ducmV2LnhtbERPTWvCQBC9F/wPywheim4UK5K6igqCeilNe+hxyI7Z&#10;YHY2ZDcm+uvdQqG3ebzPWW16W4kbNb50rGA6SUAQ506XXCj4/jqMlyB8QNZYOSYFd/KwWQ9eVphq&#10;1/En3bJQiBjCPkUFJoQ6ldLnhiz6iauJI3dxjcUQYVNI3WAXw20lZ0mykBZLjg0Ga9obyq9ZaxXo&#10;n/29y5KH2X5M5wfz2r4dd+eTUqNhv30HEagP/+I/91HH+bP5An6/iS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PXATEAAAA3QAAAA8AAAAAAAAAAAAAAAAAmAIAAGRycy9k&#10;b3ducmV2LnhtbFBLBQYAAAAABAAEAPUAAACJAwAAAAA=&#10;" path="m,l19412,19737e" filled="f" strokeweight="1.1pt">
                      <v:path arrowok="t" o:connecttype="custom" o:connectlocs="0,0;173,688" o:connectangles="0,0"/>
                    </v:shape>
                    <v:shape id="Freeform 2426" o:spid="_x0000_s1269" style="position:absolute;left:4776;top:3364;width:230;height:7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5n8UA&#10;AADdAAAADwAAAGRycy9kb3ducmV2LnhtbERPTWvCQBC9C/6HZYRepG4UtSV1DakgWC+lsYceh+w0&#10;G5qdDdnVxP76bkHwNo/3OZtssI24UOdrxwrmswQEcel0zZWCz9P+8RmED8gaG8ek4Eoesu14tMFU&#10;u54/6FKESsQQ9ikqMCG0qZS+NGTRz1xLHLlv11kMEXaV1B32Mdw2cpEka2mx5thgsKWdofKnOFsF&#10;+mt37Yvk1+Tv8+XeTM+rw+vxTamHyZC/gAg0hLv45j7oOH+xfIL/b+IJ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/mfxQAAAN0AAAAPAAAAAAAAAAAAAAAAAJgCAABkcnMv&#10;ZG93bnJldi54bWxQSwUGAAAAAAQABAD1AAAAigMAAAAA&#10;" path="m,l10000,9885r9545,9885e" filled="f" strokeweight="1.1pt">
                      <v:path arrowok="t" o:connecttype="custom" o:connectlocs="0,0;115,394;225,788" o:connectangles="0,0,0"/>
                    </v:shape>
                    <v:shape id="Freeform 2427" o:spid="_x0000_s1270" style="position:absolute;left:5001;top:4151;width:178;height:80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t7ccA&#10;AADdAAAADwAAAGRycy9kb3ducmV2LnhtbESPQWvCQBCF70L/wzKFXkQ3ihZJXcUKgvYiTXvocchO&#10;s6HZ2ZBdTfTXdw6F3mZ4b977Zr0dfKOu1MU6sIHZNANFXAZbc2Xg8+MwWYGKCdliE5gM3CjCdvMw&#10;WmNuQ8/vdC1SpSSEY44GXEptrnUsHXmM09ASi/YdOo9J1q7StsNewn2j51n2rD3WLA0OW9o7Kn+K&#10;izdgv/a3vsjubneeLQ5ufFkeX99Oxjw9DrsXUImG9G/+uz5awZ8vBFe+kRH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cbe3HAAAA3QAAAA8AAAAAAAAAAAAAAAAAmAIAAGRy&#10;cy9kb3ducmV2LnhtbFBLBQYAAAAABAAEAPUAAACMAwAAAAA=&#10;" path="m,l19412,19773e" filled="f" strokeweight="1.1pt">
                      <v:path arrowok="t" o:connecttype="custom" o:connectlocs="0,0;173,799" o:connectangles="0,0"/>
                    </v:shape>
                    <v:shape id="Freeform 2428" o:spid="_x0000_s1271" style="position:absolute;left:5174;top:4951;width:230;height: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IdsUA&#10;AADdAAAADwAAAGRycy9kb3ducmV2LnhtbERPTWvCQBC9C/6HZYRepG4UlTZ1DakgWC+lsYceh+w0&#10;G5qdDdnVxP76bkHwNo/3OZtssI24UOdrxwrmswQEcel0zZWCz9P+8QmED8gaG8ek4Eoesu14tMFU&#10;u54/6FKESsQQ9ikqMCG0qZS+NGTRz1xLHLlv11kMEXaV1B32Mdw2cpEka2mx5thgsKWdofKnOFsF&#10;+mt37Yvk1+Tv8+XeTM+rw+vxTamHyZC/gAg0hLv45j7oOH+xfIb/b+IJ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Mh2xQAAAN0AAAAPAAAAAAAAAAAAAAAAAJgCAABkcnMv&#10;ZG93bnJldi54bWxQSwUGAAAAAAQABAD1AAAAigMAAAAA&#10;" path="m,l10000,8776r9545,11020e" filled="f" strokeweight="1.1pt">
                      <v:path arrowok="t" o:connecttype="custom" o:connectlocs="0,0;115,394;225,890" o:connectangles="0,0,0"/>
                    </v:shape>
                    <v:shape id="Freeform 2429" o:spid="_x0000_s1272" style="position:absolute;left:5399;top:5840;width:176;height:1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3NscA&#10;AADdAAAADwAAAGRycy9kb3ducmV2LnhtbESPQWvCQBCF74X+h2UKvRTdKFokdRUrCNqLNO2hxyE7&#10;zYZmZ0N2NdFf7xwK3mZ4b977ZrkefKPO1MU6sIHJOANFXAZbc2Xg+2s3WoCKCdliE5gMXCjCevX4&#10;sMTchp4/6VykSkkIxxwNuJTaXOtYOvIYx6ElFu03dB6TrF2lbYe9hPtGT7PsVXusWRoctrR1VP4V&#10;J2/A/mwvfZFd3eY4me3cy2m+f/84GPP8NGzeQCUa0t38f723gj+dC798Iy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z9zbHAAAA3QAAAA8AAAAAAAAAAAAAAAAAmAIAAGRy&#10;cy9kb3ducmV2LnhtbFBLBQYAAAAABAAEAPUAAACMAwAAAAA=&#10;" path="m,l6471,9908r12941,9909e" filled="f" strokeweight="1.1pt">
                      <v:path arrowok="t" o:connecttype="custom" o:connectlocs="0,0;57,495;171,991" o:connectangles="0,0,0"/>
                    </v:shape>
                    <v:shape id="Freeform 2430" o:spid="_x0000_s1273" style="position:absolute;left:5570;top:6830;width:230;height: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SrcQA&#10;AADdAAAADwAAAGRycy9kb3ducmV2LnhtbERPTWvCQBC9F/wPywheim4itUjqKioI1ksx9eBxyE6z&#10;wexsyK4m+uvdQqG3ebzPWax6W4sbtb5yrCCdJCCIC6crLhWcvnfjOQgfkDXWjknBnTysloOXBWba&#10;dXykWx5KEUPYZ6jAhNBkUvrCkEU/cQ1x5H5cazFE2JZSt9jFcFvLaZK8S4sVxwaDDW0NFZf8ahXo&#10;8/be5cnDrL/St515vc72m8OnUqNhv/4AEagP/+I/917H+dNZCr/fxB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/Uq3EAAAA3QAAAA8AAAAAAAAAAAAAAAAAmAIAAGRycy9k&#10;b3ducmV2LnhtbFBLBQYAAAAABAAEAPUAAACJAwAAAAA=&#10;" path="m,l10000,8776r9545,11020e" filled="f" strokeweight="1.1pt">
                      <v:path arrowok="t" o:connecttype="custom" o:connectlocs="0,0;115,394;225,890" o:connectangles="0,0,0"/>
                    </v:shape>
                    <v:shape id="Freeform 2431" o:spid="_x0000_s1274" style="position:absolute;left:5795;top:7720;width:178;height:1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M2sQA&#10;AADdAAAADwAAAGRycy9kb3ducmV2LnhtbERPTWvCQBC9F/wPywheim4MtZTUVVQQrJdi2oPHITvN&#10;BrOzIbua6K93BaG3ebzPmS97W4sLtb5yrGA6SUAQF05XXCr4/dmOP0D4gKyxdkwKruRhuRi8zDHT&#10;ruMDXfJQihjCPkMFJoQmk9IXhiz6iWuII/fnWoshwraUusUuhttapknyLi1WHBsMNrQxVJzys1Wg&#10;j5trlyc3s/qevm3N63m2W++/lBoN+9UniEB9+Bc/3Tsd56ezFB7fx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zNrEAAAA3QAAAA8AAAAAAAAAAAAAAAAAmAIAAGRycy9k&#10;b3ducmV2LnhtbFBLBQYAAAAABAAEAPUAAACJAwAAAAA=&#10;" path="m,l19412,19817e" filled="f" strokeweight="1.1pt">
                      <v:path arrowok="t" o:connecttype="custom" o:connectlocs="0,0;173,991" o:connectangles="0,0"/>
                    </v:shape>
                    <v:shape id="Freeform 2432" o:spid="_x0000_s1275" style="position:absolute;left:5968;top:8710;width:235;height:1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FpQcUA&#10;AADdAAAADwAAAGRycy9kb3ducmV2LnhtbERPTWvCQBC9F/oflil4Ed2oVSS6ihUE24sYPXgcsmM2&#10;NDsbsquJ/fXdgtDbPN7nLNedrcSdGl86VjAaJiCIc6dLLhScT7vBHIQPyBorx6TgQR7Wq9eXJaba&#10;tXykexYKEUPYp6jAhFCnUvrckEU/dDVx5K6usRgibAqpG2xjuK3kOElm0mLJscFgTVtD+Xd2swr0&#10;Zftos+THbA6j953p36b7j69PpXpv3WYBIlAX/sVP917H+ePpBP6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WlBxQAAAN0AAAAPAAAAAAAAAAAAAAAAAJgCAABkcnMv&#10;ZG93bnJldi54bWxQSwUGAAAAAAQABAD1AAAAigMAAAAA&#10;" path="m,l9778,9908r9778,9909e" filled="f" strokeweight="1.1pt">
                      <v:path arrowok="t" o:connecttype="custom" o:connectlocs="0,0;115,495;230,991" o:connectangles="0,0,0"/>
                    </v:shape>
                    <v:shape id="Freeform 2433" o:spid="_x0000_s1276" style="position:absolute;left:6198;top:9702;width:173;height:10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xNcQA&#10;AADdAAAADwAAAGRycy9kb3ducmV2LnhtbERPTYvCMBC9L/gfwgheRFNFF+kaRQVB9yLb3cMeh2Zs&#10;is2kNNFWf/1GEPY2j/c5y3VnK3GjxpeOFUzGCQji3OmSCwU/3/vRAoQPyBorx6TgTh7Wq97bElPt&#10;Wv6iWxYKEUPYp6jAhFCnUvrckEU/djVx5M6usRgibAqpG2xjuK3kNEnepcWSY4PBmnaG8kt2tQr0&#10;7+7eZsnDbE6T2d4Mr/PD9vOo1KDfbT5ABOrCv/jlPug4fzqfwfO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8TXEAAAA3QAAAA8AAAAAAAAAAAAAAAAAmAIAAGRycy9k&#10;b3ducmV2LnhtbFBLBQYAAAAABAAEAPUAAACJAwAAAAA=&#10;" path="m,l19394,19832e" filled="f" strokeweight="1.1pt">
                      <v:path arrowok="t" o:connecttype="custom" o:connectlocs="0,0;168,1082" o:connectangles="0,0"/>
                    </v:shape>
                    <v:shape id="Freeform 2434" o:spid="_x0000_s1277" style="position:absolute;left:6366;top:10783;width:235;height:1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UrsQA&#10;AADdAAAADwAAAGRycy9kb3ducmV2LnhtbERPTWvCQBC9C/6HZYReRDdKUyR1FRUE24uYevA4ZKfZ&#10;YHY2ZFcT++u7hYK3ebzPWa57W4s7tb5yrGA2TUAQF05XXCo4f+0nCxA+IGusHZOCB3lYr4aDJWba&#10;dXyiex5KEUPYZ6jAhNBkUvrCkEU/dQ1x5L5dazFE2JZSt9jFcFvLeZK8SYsVxwaDDe0MFdf8ZhXo&#10;y+7R5cmP2Rxnr3szvqWH7eeHUi+jfvMOIlAfnuJ/90HH+fM0hb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VK7EAAAA3QAAAA8AAAAAAAAAAAAAAAAAmAIAAGRycy9k&#10;b3ducmV2LnhtbFBLBQYAAAAABAAEAPUAAACJAwAAAAA=&#10;" path="m,l9778,9908r9778,9909e" filled="f" strokeweight="1.1pt">
                      <v:path arrowok="t" o:connecttype="custom" o:connectlocs="0,0;115,495;230,991" o:connectangles="0,0,0"/>
                    </v:shape>
                    <v:shape id="Freeform 2435" o:spid="_x0000_s1278" style="position:absolute;left:6596;top:11775;width:173;height:9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bK2cQA&#10;AADdAAAADwAAAGRycy9kb3ducmV2LnhtbERPTYvCMBC9L/gfwgheFk0VFekaRQVBvSzb3cMeh2Zs&#10;is2kNNFWf70RFvY2j/c5y3VnK3GjxpeOFYxHCQji3OmSCwU/3/vhAoQPyBorx6TgTh7Wq97bElPt&#10;Wv6iWxYKEUPYp6jAhFCnUvrckEU/cjVx5M6usRgibAqpG2xjuK3kJEnm0mLJscFgTTtD+SW7WgX6&#10;d3dvs+RhNp/j6d68X2eH7emo1KDfbT5ABOrCv/jPfdBx/mQ2h9c38QS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ytnEAAAA3QAAAA8AAAAAAAAAAAAAAAAAmAIAAGRycy9k&#10;b3ducmV2LnhtbFBLBQYAAAAABAAEAPUAAACJAwAAAAA=&#10;" path="m,l19394,19817e" filled="f" strokeweight="1.1pt">
                      <v:path arrowok="t" o:connecttype="custom" o:connectlocs="0,0;168,989" o:connectangles="0,0"/>
                    </v:shape>
                    <v:shape id="Freeform 2436" o:spid="_x0000_s1279" style="position:absolute;left:6764;top:12765;width:235;height: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vQsUA&#10;AADdAAAADwAAAGRycy9kb3ducmV2LnhtbERPTWvCQBC9C/6HZQQvUjeKtiV1FRUE24uYevA4ZKfZ&#10;0OxsyK4m+uu7BcHbPN7nLFadrcSVGl86VjAZJyCIc6dLLhScvncv7yB8QNZYOSYFN/KwWvZ7C0y1&#10;a/lI1ywUIoawT1GBCaFOpfS5IYt+7GriyP24xmKIsCmkbrCN4baS0yR5lRZLjg0Ga9oayn+zi1Wg&#10;z9tbmyV3sz5MZjszusz3m69PpYaDbv0BIlAXnuKHe6/j/On8Df6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m9CxQAAAN0AAAAPAAAAAAAAAAAAAAAAAJgCAABkcnMv&#10;ZG93bnJldi54bWxQSwUGAAAAAAQABAD1AAAAigMAAAAA&#10;" path="m,l9778,11020r9778,8776e" filled="f" strokeweight="1.1pt">
                      <v:path arrowok="t" o:connecttype="custom" o:connectlocs="0,0;115,495;230,890" o:connectangles="0,0,0"/>
                    </v:shape>
                    <v:shape id="Freeform 2437" o:spid="_x0000_s1280" style="position:absolute;left:6994;top:13654;width:173;height: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X7MMcA&#10;AADdAAAADwAAAGRycy9kb3ducmV2LnhtbESPQWvCQBCF74X+h2UKvRTdKFokdRUrCNqLNO2hxyE7&#10;zYZmZ0N2NdFf7xwK3mZ4b977ZrkefKPO1MU6sIHJOANFXAZbc2Xg+2s3WoCKCdliE5gMXCjCevX4&#10;sMTchp4/6VykSkkIxxwNuJTaXOtYOvIYx6ElFu03dB6TrF2lbYe9hPtGT7PsVXusWRoctrR1VP4V&#10;J2/A/mwvfZFd3eY4me3cy2m+f/84GPP8NGzeQCUa0t38f723gj+dC658Iy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F+zDHAAAA3QAAAA8AAAAAAAAAAAAAAAAAmAIAAGRy&#10;cy9kb3ducmV2LnhtbFBLBQYAAAAABAAEAPUAAACMAwAAAAA=&#10;" path="m,l19394,19796e" filled="f" strokeweight="1.1pt">
                      <v:path arrowok="t" o:connecttype="custom" o:connectlocs="0,0;168,890" o:connectangles="0,0"/>
                    </v:shape>
                    <v:shape id="Freeform 2438" o:spid="_x0000_s1281" style="position:absolute;left:7162;top:14545;width:235;height: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eq8UA&#10;AADdAAAADwAAAGRycy9kb3ducmV2LnhtbERPTWvCQBC9C/6HZQQvUjeKljZ1FRUE24uYevA4ZKfZ&#10;0OxsyK4m+uu7BcHbPN7nLFadrcSVGl86VjAZJyCIc6dLLhScvncvbyB8QNZYOSYFN/KwWvZ7C0y1&#10;a/lI1ywUIoawT1GBCaFOpfS5IYt+7GriyP24xmKIsCmkbrCN4baS0yR5lRZLjg0Ga9oayn+zi1Wg&#10;z9tbmyV3sz5MZjszusz3m69PpYaDbv0BIlAXnuKHe6/j/On8Hf6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V6rxQAAAN0AAAAPAAAAAAAAAAAAAAAAAJgCAABkcnMv&#10;ZG93bnJldi54bWxQSwUGAAAAAAQABAD1AAAAigMAAAAA&#10;" path="m,l9778,11020r9778,8776e" filled="f" strokeweight="1.1pt">
                      <v:path arrowok="t" o:connecttype="custom" o:connectlocs="0,0;115,495;230,890" o:connectangles="0,0,0"/>
                    </v:shape>
                    <v:shape id="Freeform 2439" o:spid="_x0000_s1282" style="position:absolute;left:7392;top:15434;width:170;height:7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9i8cA&#10;AADdAAAADwAAAGRycy9kb3ducmV2LnhtbESPQWvCQBCF70L/wzKFXkQ3SisluooVBNtLMfbgcciO&#10;2dDsbMiuJvbXdw6F3mZ4b977ZrUZfKNu1MU6sIHZNANFXAZbc2Xg67SfvIKKCdliE5gM3CnCZv0w&#10;WmFuQ89HuhWpUhLCMUcDLqU21zqWjjzGaWiJRbuEzmOStau07bCXcN/oeZYttMeapcFhSztH5Xdx&#10;9QbseXfvi+zHbT9nz3s3vr4c3j7ejXl6HLZLUImG9G/+uz5YwZ8vhF++kRH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fPYvHAAAA3QAAAA8AAAAAAAAAAAAAAAAAmAIAAGRy&#10;cy9kb3ducmV2LnhtbFBLBQYAAAAABAAEAPUAAACMAwAAAAA=&#10;" path="m,l19394,19770e" filled="f" strokeweight="1.1pt">
                      <v:path arrowok="t" o:connecttype="custom" o:connectlocs="0,0;165,790" o:connectangles="0,0"/>
                    </v:shape>
                    <v:shape id="Freeform 2440" o:spid="_x0000_s1283" style="position:absolute;left:7557;top:16223;width:235;height:80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YEMQA&#10;AADdAAAADwAAAGRycy9kb3ducmV2LnhtbERPTWvCQBC9F/wPywheim4irUjqKioI1ktp6sHjkJ1m&#10;g9nZkF1N9Ne7hYK3ebzPWax6W4srtb5yrCCdJCCIC6crLhUcf3bjOQgfkDXWjknBjTysloOXBWba&#10;dfxN1zyUIoawz1CBCaHJpPSFIYt+4hriyP261mKIsC2lbrGL4baW0ySZSYsVxwaDDW0NFef8YhXo&#10;0/bW5cndrL/St515vbzvN4dPpUbDfv0BIlAfnuJ/917H+dNZCn/fxB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TmBDEAAAA3QAAAA8AAAAAAAAAAAAAAAAAmAIAAGRycy9k&#10;b3ducmV2LnhtbFBLBQYAAAAABAAEAPUAAACJAwAAAAA=&#10;" path="m,l9778,10000r9778,9773e" filled="f" strokeweight="1.1pt">
                      <v:path arrowok="t" o:connecttype="custom" o:connectlocs="0,0;115,404;230,799" o:connectangles="0,0,0"/>
                    </v:shape>
                    <v:shape id="Freeform 2441" o:spid="_x0000_s1284" style="position:absolute;left:7787;top:17021;width:178;height:6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GZ8QA&#10;AADdAAAADwAAAGRycy9kb3ducmV2LnhtbERPTWvCQBC9F/wPywheim4MrZTUVVQQrJfStAePQ3aa&#10;DWZnQ3Y10V/vCoK3ebzPmS97W4sztb5yrGA6SUAQF05XXCr4+92OP0D4gKyxdkwKLuRhuRi8zDHT&#10;ruMfOuehFDGEfYYKTAhNJqUvDFn0E9cQR+7ftRZDhG0pdYtdDLe1TJNkJi1WHBsMNrQxVBzzk1Wg&#10;D5tLlydXs/qevm3N6+l9t95/KTUa9qtPEIH68BQ/3Dsd56ezFO7fx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BmfEAAAA3QAAAA8AAAAAAAAAAAAAAAAAmAIAAGRycy9k&#10;b3ducmV2LnhtbFBLBQYAAAAABAAEAPUAAACJAwAAAAA=&#10;" path="m,l19412,19737e" filled="f" strokeweight="1.1pt">
                      <v:path arrowok="t" o:connecttype="custom" o:connectlocs="0,0;173,689" o:connectangles="0,0"/>
                    </v:shape>
                    <v:shape id="Freeform 2442" o:spid="_x0000_s1285" style="position:absolute;left:7960;top:17709;width:230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j/MUA&#10;AADdAAAADwAAAGRycy9kb3ducmV2LnhtbERPTWvCQBC9F/wPyxS8iG7UViR1FRUE7UVMPXgcstNs&#10;aHY2ZFcT++u7gtDbPN7nLFadrcSNGl86VjAeJSCIc6dLLhScv3bDOQgfkDVWjknBnTyslr2XBaba&#10;tXyiWxYKEUPYp6jAhFCnUvrckEU/cjVx5L5dYzFE2BRSN9jGcFvJSZLMpMWSY4PBmraG8p/sahXo&#10;y/beZsmvWR/HbzszuL7vN58Hpfqv3foDRKAu/Iuf7r2O8yezKT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aP8xQAAAN0AAAAPAAAAAAAAAAAAAAAAAJgCAABkcnMv&#10;ZG93bnJldi54bWxQSwUGAAAAAAQABAD1AAAAigMAAAAA&#10;" path="m,l9545,10000r10000,9697e" filled="f" strokeweight="1.1pt">
                      <v:path arrowok="t" o:connecttype="custom" o:connectlocs="0,0;110,303;225,596" o:connectangles="0,0,0"/>
                    </v:shape>
                    <v:shape id="Freeform 2443" o:spid="_x0000_s1286" style="position:absolute;left:8185;top:18306;width:178;height:5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7iMQA&#10;AADdAAAADwAAAGRycy9kb3ducmV2LnhtbERPTWvCQBC9F/wPywheim4UK5K6igqCeilNe+hxyI7Z&#10;YHY2ZDcm+uvdQqG3ebzPWW16W4kbNb50rGA6SUAQ506XXCj4/jqMlyB8QNZYOSYFd/KwWQ9eVphq&#10;1/En3bJQiBjCPkUFJoQ6ldLnhiz6iauJI3dxjcUQYVNI3WAXw20lZ0mykBZLjg0Ga9obyq9ZaxXo&#10;n/29y5KH2X5M5wfz2r4dd+eTUqNhv30HEagP/+I/91HH+bPFHH6/iS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kO4jEAAAA3QAAAA8AAAAAAAAAAAAAAAAAmAIAAGRycy9k&#10;b3ducmV2LnhtbFBLBQYAAAAABAAEAPUAAACJAwAAAAA=&#10;" path="m,l19412,19636e" filled="f" strokeweight="1.1pt">
                      <v:path arrowok="t" o:connecttype="custom" o:connectlocs="0,0;173,495" o:connectangles="0,0"/>
                    </v:shape>
                    <v:shape id="Freeform 2444" o:spid="_x0000_s1287" style="position:absolute;left:8358;top:18800;width:230;height: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eE8QA&#10;AADdAAAADwAAAGRycy9kb3ducmV2LnhtbERPTYvCMBC9L/gfwgheFk0VFekaRQVBvSzb3cMeh2Zs&#10;is2kNNFWf70RFvY2j/c5y3VnK3GjxpeOFYxHCQji3OmSCwU/3/vhAoQPyBorx6TgTh7Wq97bElPt&#10;Wv6iWxYKEUPYp6jAhFCnUvrckEU/cjVx5M6usRgibAqpG2xjuK3kJEnm0mLJscFgTTtD+SW7WgX6&#10;d3dvs+RhNp/j6d68X2eH7emo1KDfbT5ABOrCv/jPfdBx/mQ+g9c38QS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onhPEAAAA3QAAAA8AAAAAAAAAAAAAAAAAmAIAAGRycy9k&#10;b3ducmV2LnhtbFBLBQYAAAAABAAEAPUAAACJAwAAAAA=&#10;" path="m,l9545,9545,19545,19545e" filled="f" strokeweight="1.1pt">
                      <v:path arrowok="t" o:connecttype="custom" o:connectlocs="0,0;110,193;225,396" o:connectangles="0,0,0"/>
                    </v:shape>
                    <v:shape id="Freeform 2445" o:spid="_x0000_s1288" style="position:absolute;left:8583;top:19195;width:178;height: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AZMQA&#10;AADdAAAADwAAAGRycy9kb3ducmV2LnhtbERPTWvCQBC9F/wPywheim6UNkjqKioI1ktp6sHjkJ1m&#10;g9nZkF1N9Ne7hYK3ebzPWax6W4srtb5yrGA6SUAQF05XXCo4/uzGcxA+IGusHZOCG3lYLQcvC8y0&#10;6/ibrnkoRQxhn6ECE0KTSekLQxb9xDXEkft1rcUQYVtK3WIXw20tZ0mSSosVxwaDDW0NFef8YhXo&#10;0/bW5cndrL+mbzvzennfbw6fSo2G/foDRKA+PMX/7r2O82dpCn/fxB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6AGTEAAAA3QAAAA8AAAAAAAAAAAAAAAAAmAIAAGRycy9k&#10;b3ducmV2LnhtbFBLBQYAAAAABAAEAPUAAACJAwAAAAA=&#10;" path="m,l6471,10000r12941,9545e" filled="f" strokeweight="1.1pt">
                      <v:path arrowok="t" o:connecttype="custom" o:connectlocs="0,0;58,203;173,396" o:connectangles="0,0,0"/>
                    </v:shape>
                    <v:shape id="Freeform 2446" o:spid="_x0000_s1289" style="position:absolute;left:8756;top:19590;width:230;height:2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l/8UA&#10;AADdAAAADwAAAGRycy9kb3ducmV2LnhtbERPTWvCQBC9F/oflil4Ed0oViW6ihUE24sYPXgcsmM2&#10;NDsbsquJ/fXdgtDbPN7nLNedrcSdGl86VjAaJiCIc6dLLhScT7vBHIQPyBorx6TgQR7Wq9eXJaba&#10;tXykexYKEUPYp6jAhFCnUvrckEU/dDVx5K6usRgibAqpG2xjuK3kOEmm0mLJscFgTVtD+Xd2swr0&#10;Zftos+THbA6jyc70b+/7j69PpXpv3WYBIlAX/sVP917H+ePpDP6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qX/xQAAAN0AAAAPAAAAAAAAAAAAAAAAAJgCAABkcnMv&#10;ZG93bnJldi54bWxQSwUGAAAAAAQABAD1AAAAigMAAAAA&#10;" path="m,l9545,9565r10000,9565e" filled="f" strokeweight="1.1pt">
                      <v:path arrowok="t" o:connecttype="custom" o:connectlocs="0,0;110,101;225,202" o:connectangles="0,0,0"/>
                    </v:shape>
                    <v:shape id="Freeform 2447" o:spid="_x0000_s1290" style="position:absolute;left:8981;top:19793;width:178;height:2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xjccA&#10;AADdAAAADwAAAGRycy9kb3ducmV2LnhtbESPQWvCQBCF70L/wzKFXkQ3SisluooVBNtLMfbgcciO&#10;2dDsbMiuJvbXdw6F3mZ4b977ZrUZfKNu1MU6sIHZNANFXAZbc2Xg67SfvIKKCdliE5gM3CnCZv0w&#10;WmFuQ89HuhWpUhLCMUcDLqU21zqWjjzGaWiJRbuEzmOStau07bCXcN/oeZYttMeapcFhSztH5Xdx&#10;9QbseXfvi+zHbT9nz3s3vr4c3j7ejXl6HLZLUImG9G/+uz5YwZ8vBFe+kRH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pMY3HAAAA3QAAAA8AAAAAAAAAAAAAAAAAmAIAAGRy&#10;cy9kb3ducmV2LnhtbFBLBQYAAAAABAAEAPUAAACMAwAAAAA=&#10;" path="m,l6471,10000r12941,9091e" filled="f" strokeweight="1.1pt">
                      <v:path arrowok="t" o:connecttype="custom" o:connectlocs="0,0;58,100;173,191" o:connectangles="0,0,0"/>
                    </v:shape>
                    <v:shape id="Freeform 2448" o:spid="_x0000_s1291" style="position:absolute;left:9154;top:19985;width:230;height: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UFsUA&#10;AADdAAAADwAAAGRycy9kb3ducmV2LnhtbERPTWvCQBC9F/oflil4Ed0oVjS6ihUE24sYPXgcsmM2&#10;NDsbsquJ/fXdgtDbPN7nLNedrcSdGl86VjAaJiCIc6dLLhScT7vBDIQPyBorx6TgQR7Wq9eXJaba&#10;tXykexYKEUPYp6jAhFCnUvrckEU/dDVx5K6usRgibAqpG2xjuK3kOEmm0mLJscFgTVtD+Xd2swr0&#10;Zftos+THbA6jyc70b+/7j69PpXpv3WYBIlAX/sVP917H+ePpHP6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ZQWxQAAAN0AAAAPAAAAAAAAAAAAAAAAAJgCAABkcnMv&#10;ZG93bnJldi54bWxQSwUGAAAAAAQABAD1AAAAigMAAAAA&#10;" path="m,l10000,r9545,e" filled="f" strokeweight="1.1pt">
                      <v:path arrowok="t" o:connecttype="custom" o:connectlocs="0,0;115,0;225,0" o:connectangles="0,0,0"/>
                    </v:shape>
                    <v:shape id="Freeform 2449" o:spid="_x0000_s1292" style="position:absolute;left:9379;top:19893;width:178;height:1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rVsgA&#10;AADdAAAADwAAAGRycy9kb3ducmV2LnhtbESPT2vDMAzF74N9B6NBL2NxWro/ZHVLWyh0vYxlO+wo&#10;Yi0Oi+UQu03aTz8dCrtJvKf3flqsRt+qE/WxCWxgmuWgiKtgG64NfH3uHl5AxYRssQ1MBs4UYbW8&#10;vVlgYcPAH3QqU60khGOBBlxKXaF1rBx5jFnoiEX7Cb3HJGtfa9vjIOG+1bM8f9IeG5YGhx1tHVW/&#10;5dEbsN/b81DmF7d+n8537v74uN8c3oyZ3I3rV1CJxvRvvl7vreDPnoVfvpER9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BqtWyAAAAN0AAAAPAAAAAAAAAAAAAAAAAJgCAABk&#10;cnMvZG93bnJldi54bWxQSwUGAAAAAAQABAD1AAAAjQMAAAAA&#10;" path="m,18182l19412,e" filled="f" strokeweight="1.1pt">
                      <v:path arrowok="t" o:connecttype="custom" o:connectlocs="0,91;173,0" o:connectangles="0,0"/>
                    </v:shape>
                    <v:shape id="Freeform 2450" o:spid="_x0000_s1293" style="position:absolute;left:9549;top:19792;width:233;height:1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OzcUA&#10;AADdAAAADwAAAGRycy9kb3ducmV2LnhtbERPTWvCQBC9F/wPyxS8iG4i2pboKioI1os09dDjkB2z&#10;odnZkF1N7K/vFoTe5vE+Z7nubS1u1PrKsYJ0koAgLpyuuFRw/tyP30D4gKyxdkwK7uRhvRo8LTHT&#10;ruMPuuWhFDGEfYYKTAhNJqUvDFn0E9cQR+7iWoshwraUusUuhttaTpPkRVqsODYYbGhnqPjOr1aB&#10;/trduzz5MZtTOtub0XV+2B7flRo+95sFiEB9+Bc/3Acd509fU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g7NxQAAAN0AAAAPAAAAAAAAAAAAAAAAAJgCAABkcnMv&#10;ZG93bnJldi54bWxQSwUGAAAAAAQABAD1AAAAigMAAAAA&#10;" path="m,18333r10000,l19545,e" filled="f" strokeweight="1.1pt">
                      <v:path arrowok="t" o:connecttype="custom" o:connectlocs="0,101;117,101;228,0" o:connectangles="0,0,0"/>
                    </v:shape>
                    <v:shape id="Freeform 2451" o:spid="_x0000_s1294" style="position:absolute;left:9777;top:19489;width:176;height:3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QusUA&#10;AADdAAAADwAAAGRycy9kb3ducmV2LnhtbERPTWvCQBC9F/wPyxS8iG4M2pboKioI1os09dDjkB2z&#10;odnZkF1N7K/vFoTe5vE+Z7nubS1u1PrKsYLpJAFBXDhdcang/Lkfv4HwAVlj7ZgU3MnDejV4WmKm&#10;XccfdMtDKWII+wwVmBCaTEpfGLLoJ64hjtzFtRZDhG0pdYtdDLe1TJPkRVqsODYYbGhnqPjOr1aB&#10;/trduzz5MZvTdLY3o+v8sD2+KzV87jcLEIH68C9+uA86zk9fU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JC6xQAAAN0AAAAPAAAAAAAAAAAAAAAAAJgCAABkcnMv&#10;ZG93bnJldi54bWxQSwUGAAAAAAQABAD1AAAAigMAAAAA&#10;" path="m,19412l6471,12941,19412,e" filled="f" strokeweight="1.1pt">
                      <v:path arrowok="t" o:connecttype="custom" o:connectlocs="0,303;57,202;171,0" o:connectangles="0,0,0"/>
                    </v:shape>
                    <v:shape id="Freeform 2452" o:spid="_x0000_s1295" style="position:absolute;left:9948;top:19094;width:230;height: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1IcUA&#10;AADdAAAADwAAAGRycy9kb3ducmV2LnhtbERPS2vCQBC+F/oflin0UnTju6SuYgXBehGjB49DdpoN&#10;zc6G7Gqiv74rFHqbj+8582VnK3GlxpeOFQz6CQji3OmSCwWn46b3DsIHZI2VY1JwIw/LxfPTHFPt&#10;Wj7QNQuFiCHsU1RgQqhTKX1uyKLvu5o4ct+usRgibAqpG2xjuK3kMEmm0mLJscFgTWtD+U92sQr0&#10;eX1rs+RuVvvBeGPeLpPt5+5LqdeXbvUBIlAX/sV/7q2O84ezETy+i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DUhxQAAAN0AAAAPAAAAAAAAAAAAAAAAAJgCAABkcnMv&#10;ZG93bnJldi54bWxQSwUGAAAAAAQABAD1AAAAigMAAAAA&#10;" path="m,19545l19545,e" filled="f" strokeweight="1.1pt">
                      <v:path arrowok="t" o:connecttype="custom" o:connectlocs="0,396;225,0" o:connectangles="0,0"/>
                    </v:shape>
                    <v:shape id="Freeform 2453" o:spid="_x0000_s1296" style="position:absolute;left:10173;top:18699;width:235;height: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tVcUA&#10;AADdAAAADwAAAGRycy9kb3ducmV2LnhtbERPTWvCQBC9C/6HZYRepG4UtSV1DakgWC+lsYceh+w0&#10;G5qdDdnVxP76bkHwNo/3OZtssI24UOdrxwrmswQEcel0zZWCz9P+8RmED8gaG8ek4Eoesu14tMFU&#10;u54/6FKESsQQ9ikqMCG0qZS+NGTRz1xLHLlv11kMEXaV1B32Mdw2cpEka2mx5thgsKWdofKnOFsF&#10;+mt37Yvk1+Tv8+XeTM+rw+vxTamHyZC/gAg0hLv45j7oOH/xtIT/b+IJ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a1VxQAAAN0AAAAPAAAAAAAAAAAAAAAAAJgCAABkcnMv&#10;ZG93bnJldi54bWxQSwUGAAAAAAQABAD1AAAAigMAAAAA&#10;" path="m,19545l9778,10000,19556,e" filled="f" strokeweight="1.1pt">
                      <v:path arrowok="t" o:connecttype="custom" o:connectlocs="0,396;115,203;230,0" o:connectangles="0,0,0"/>
                    </v:shape>
                    <v:shape id="Freeform 2454" o:spid="_x0000_s1297" style="position:absolute;left:10403;top:18104;width:178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IzsUA&#10;AADdAAAADwAAAGRycy9kb3ducmV2LnhtbERPTWvCQBC9C/6HZQQvUjeKtiV1FRUE24uYevA4ZKfZ&#10;0OxsyK4m+uu7BcHbPN7nLFadrcSVGl86VjAZJyCIc6dLLhScvncv7yB8QNZYOSYFN/KwWvZ7C0y1&#10;a/lI1ywUIoawT1GBCaFOpfS5IYt+7GriyP24xmKIsCmkbrCN4baS0yR5lRZLjg0Ga9oayn+zi1Wg&#10;z9tbmyV3sz5MZjszusz3m69PpYaDbv0BIlAXnuKHe6/j/OnbHP6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QjOxQAAAN0AAAAPAAAAAAAAAAAAAAAAAJgCAABkcnMv&#10;ZG93bnJldi54bWxQSwUGAAAAAAQABAD1AAAAigMAAAAA&#10;" path="m,19697l6471,10000,19412,e" filled="f" strokeweight="1.1pt">
                      <v:path arrowok="t" o:connecttype="custom" o:connectlocs="0,596;58,303;173,0" o:connectangles="0,0,0"/>
                    </v:shape>
                    <v:shape id="Freeform 2455" o:spid="_x0000_s1298" style="position:absolute;left:10576;top:17517;width:230;height:5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WucUA&#10;AADdAAAADwAAAGRycy9kb3ducmV2LnhtbERPTWvCQBC9F/oflil4Ed0oViW6ihUE24sYPXgcsmM2&#10;NDsbsquJ/fXdgtDbPN7nLNedrcSdGl86VjAaJiCIc6dLLhScT7vBHIQPyBorx6TgQR7Wq9eXJaba&#10;tXykexYKEUPYp6jAhFCnUvrckEU/dDVx5K6usRgibAqpG2xjuK3kOEmm0mLJscFgTVtD+Xd2swr0&#10;Zftos+THbA6jyc70b+/7j69PpXpv3WYBIlAX/sVP917H+ePZFP6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5a5xQAAAN0AAAAPAAAAAAAAAAAAAAAAAJgCAABkcnMv&#10;ZG93bnJldi54bWxQSwUGAAAAAAQABAD1AAAAigMAAAAA&#10;" path="m,19692l9545,9846,19545,e" filled="f" strokeweight="1.1pt">
                      <v:path arrowok="t" o:connecttype="custom" o:connectlocs="0,588;110,294;225,0" o:connectangles="0,0,0"/>
                    </v:shape>
                    <v:shape id="Freeform 2456" o:spid="_x0000_s1299" style="position:absolute;left:10801;top:16820;width:178;height:7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8zIsUA&#10;AADdAAAADwAAAGRycy9kb3ducmV2LnhtbERPTWvCQBC9F/wPyxS8iG4UWyV1FRUE7UVMPXgcstNs&#10;aHY2ZFcT++u7gtDbPN7nLFadrcSNGl86VjAeJSCIc6dLLhScv3bDOQgfkDVWjknBnTyslr2XBaba&#10;tXyiWxYKEUPYp6jAhFCnUvrckEU/cjVx5L5dYzFE2BRSN9jGcFvJSZK8S4slxwaDNW0N5T/Z1SrQ&#10;l+29zZJfsz6OpzszuL7tN58Hpfqv3foDRKAu/Iuf7r2O8yezGT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zMixQAAAN0AAAAPAAAAAAAAAAAAAAAAAJgCAABkcnMv&#10;ZG93bnJldi54bWxQSwUGAAAAAAQABAD1AAAAigMAAAAA&#10;" path="m,19740l19412,e" filled="f" strokeweight="1.1pt">
                      <v:path arrowok="t" o:connecttype="custom" o:connectlocs="0,698;173,0" o:connectangles="0,0"/>
                    </v:shape>
                    <v:shape id="Freeform 2457" o:spid="_x0000_s1300" style="position:absolute;left:10974;top:16031;width:230;height:7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nUMgA&#10;AADdAAAADwAAAGRycy9kb3ducmV2LnhtbESPT2vDMAzF74N9B6NBL2NxWro/ZHVLWyh0vYxlO+wo&#10;Yi0Oi+UQu03aTz8dCrtJvKf3flqsRt+qE/WxCWxgmuWgiKtgG64NfH3uHl5AxYRssQ1MBs4UYbW8&#10;vVlgYcPAH3QqU60khGOBBlxKXaF1rBx5jFnoiEX7Cb3HJGtfa9vjIOG+1bM8f9IeG5YGhx1tHVW/&#10;5dEbsN/b81DmF7d+n8537v74uN8c3oyZ3I3rV1CJxvRvvl7vreDPngVXvpER9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cKdQyAAAAN0AAAAPAAAAAAAAAAAAAAAAAJgCAABk&#10;cnMvZG93bnJldi54bWxQSwUGAAAAAAQABAD1AAAAjQMAAAAA&#10;" path="m,19770l9545,9885,19545,e" filled="f" strokeweight="1.1pt">
                      <v:path arrowok="t" o:connecttype="custom" o:connectlocs="0,789;110,394;225,0" o:connectangles="0,0,0"/>
                    </v:shape>
                    <v:shape id="Freeform 2458" o:spid="_x0000_s1301" style="position:absolute;left:11199;top:15242;width:178;height:7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Cy8UA&#10;AADdAAAADwAAAGRycy9kb3ducmV2LnhtbERPS2vCQBC+F/oflin0UnSj+GrqKlYQrBcxevA4ZKfZ&#10;0OxsyK4m+uu7QqG3+fieM192thJXanzpWMGgn4Agzp0uuVBwOm56MxA+IGusHJOCG3lYLp6f5phq&#10;1/KBrlkoRAxhn6ICE0KdSulzQxZ939XEkft2jcUQYVNI3WAbw20lh0kykRZLjg0Ga1obyn+yi1Wg&#10;z+tbmyV3s9oPRhvzdhlvP3dfSr2+dKsPEIG68C/+c291nD+cvsPjm3i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ALLxQAAAN0AAAAPAAAAAAAAAAAAAAAAAJgCAABkcnMv&#10;ZG93bnJldi54bWxQSwUGAAAAAAQABAD1AAAAigMAAAAA&#10;" path="m,19770l19412,e" filled="f" strokeweight="1.1pt">
                      <v:path arrowok="t" o:connecttype="custom" o:connectlocs="0,790;173,0" o:connectangles="0,0"/>
                    </v:shape>
                    <v:shape id="Freeform 2459" o:spid="_x0000_s1302" style="position:absolute;left:11372;top:14343;width:230;height:90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bcccA&#10;AADdAAAADwAAAGRycy9kb3ducmV2LnhtbESPQWvCQBCF70L/wzKFXkQ3SisSXcUKgu2lmPbgcciO&#10;2dDsbMiuJvbXdw6F3mZ4b977Zr0dfKNu1MU6sIHZNANFXAZbc2Xg6/MwWYKKCdliE5gM3CnCdvMw&#10;WmNuQ88nuhWpUhLCMUcDLqU21zqWjjzGaWiJRbuEzmOStau07bCXcN/oeZYttMeapcFhS3tH5Xdx&#10;9QbseX/vi+zH7T5mzwc3vr4cX9/fjHl6HHYrUImG9G/+uz5awZ8vhV++kRH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T23HHAAAA3QAAAA8AAAAAAAAAAAAAAAAAmAIAAGRy&#10;cy9kb3ducmV2LnhtbFBLBQYAAAAABAAEAPUAAACMAwAAAAA=&#10;" path="m,19798l9545,10909,19545,e" filled="f" strokeweight="1.1pt">
                      <v:path arrowok="t" o:connecttype="custom" o:connectlocs="0,899;110,495;225,0" o:connectangles="0,0,0"/>
                    </v:shape>
                    <v:shape id="Freeform 2460" o:spid="_x0000_s1303" style="position:absolute;left:11597;top:13454;width:178;height: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+6sQA&#10;AADdAAAADwAAAGRycy9kb3ducmV2LnhtbERPTWvCQBC9F/wPywhepG4itUh0FRUE66WY9uBxyI7Z&#10;YHY2ZFcT++u7QqG3ebzPWa57W4s7tb5yrCCdJCCIC6crLhV8f+1f5yB8QNZYOyYFD/KwXg1elphp&#10;1/GJ7nkoRQxhn6ECE0KTSekLQxb9xDXEkbu41mKIsC2lbrGL4baW0yR5lxYrjg0GG9oZKq75zSrQ&#10;592jy5Mfs/lM3/ZmfJsdtscPpUbDfrMAEagP/+I/90HH+dN5Cs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furEAAAA3QAAAA8AAAAAAAAAAAAAAAAAmAIAAGRycy9k&#10;b3ducmV2LnhtbFBLBQYAAAAABAAEAPUAAACJAwAAAAA=&#10;" path="m,19796l19412,e" filled="f" strokeweight="1.1pt">
                      <v:path arrowok="t" o:connecttype="custom" o:connectlocs="0,890;173,0" o:connectangles="0,0"/>
                    </v:shape>
                    <v:shape id="Freeform 2461" o:spid="_x0000_s1304" style="position:absolute;left:11770;top:12472;width:230;height:9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3gncQA&#10;AADdAAAADwAAAGRycy9kb3ducmV2LnhtbERPTWvCQBC9F/wPywhepG4MtUh0FRUE9VJMe/A4ZKfZ&#10;0OxsyK4m+uu7QqG3ebzPWa57W4sbtb5yrGA6SUAQF05XXCr4+ty/zkH4gKyxdkwK7uRhvRq8LDHT&#10;ruMz3fJQihjCPkMFJoQmk9IXhiz6iWuII/ftWoshwraUusUuhttapknyLi1WHBsMNrQzVPzkV6tA&#10;X3b3Lk8eZvMxfdub8XV22J6OSo2G/WYBIlAf/sV/7oOO89N5Cs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4J3EAAAA3QAAAA8AAAAAAAAAAAAAAAAAmAIAAGRycy9k&#10;b3ducmV2LnhtbFBLBQYAAAAABAAEAPUAAACJAwAAAAA=&#10;" path="m,19815l10000,9815,19545,e" filled="f" strokeweight="1.1pt">
                      <v:path arrowok="t" o:connecttype="custom" o:connectlocs="0,981;115,486;225,0" o:connectangles="0,0,0"/>
                    </v:shape>
                    <v:shape id="Freeform 2462" o:spid="_x0000_s1305" style="position:absolute;left:11995;top:11482;width:176;height:9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FBsUA&#10;AADdAAAADwAAAGRycy9kb3ducmV2LnhtbERPTWvCQBC9F/wPyxR6Ed1oW5HoKioI2ouYevA4ZMds&#10;aHY2ZFcT++u7gtDbPN7nzJedrcSNGl86VjAaJiCIc6dLLhScvreDKQgfkDVWjknBnTwsF72XOaba&#10;tXykWxYKEUPYp6jAhFCnUvrckEU/dDVx5C6usRgibAqpG2xjuK3kOEkm0mLJscFgTRtD+U92tQr0&#10;eXNvs+TXrA6jj63pXz9366+9Um+v3WoGIlAX/sVP907H+ePpOz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UUGxQAAAN0AAAAPAAAAAAAAAAAAAAAAAJgCAABkcnMv&#10;ZG93bnJldi54bWxQSwUGAAAAAAQABAD1AAAAigMAAAAA&#10;" path="m,19817l19412,e" filled="f" strokeweight="1.1pt">
                      <v:path arrowok="t" o:connecttype="custom" o:connectlocs="0,989;171,0" o:connectangles="0,0"/>
                    </v:shape>
                    <v:shape id="Freeform 2463" o:spid="_x0000_s1306" style="position:absolute;left:12166;top:10490;width:230;height:1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dcsQA&#10;AADdAAAADwAAAGRycy9kb3ducmV2LnhtbERPTYvCMBC9C/6HMAt7EU0VFekaRQXB9bJYPXgcmtmm&#10;bDMpTbR1f/1GWPA2j/c5y3VnK3GnxpeOFYxHCQji3OmSCwWX8364AOEDssbKMSl4kIf1qt9bYqpd&#10;yye6Z6EQMYR9igpMCHUqpc8NWfQjVxNH7ts1FkOETSF1g20Mt5WcJMlcWiw5NhisaWco/8luVoG+&#10;7h5tlvyazdd4ujeD2+ywPX4q9f7WbT5ABOrCS/zvPug4f7KYwvO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3XLEAAAA3QAAAA8AAAAAAAAAAAAAAAAAmAIAAGRycy9k&#10;b3ducmV2LnhtbFBLBQYAAAAABAAEAPUAAACJAwAAAAA=&#10;" path="m,19817l10000,9908,19545,e" filled="f" strokeweight="1.1pt">
                      <v:path arrowok="t" o:connecttype="custom" o:connectlocs="0,991;115,495;225,0" o:connectangles="0,0,0"/>
                    </v:shape>
                    <v:shape id="Freeform 2464" o:spid="_x0000_s1307" style="position:absolute;left:12391;top:9500;width:178;height:1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46cUA&#10;AADdAAAADwAAAGRycy9kb3ducmV2LnhtbERPTWvCQBC9F/wPyxR6kbpRVCTNRlQQtBcx7aHHITvN&#10;hmZnQ3Y1sb++Kwi9zeN9TrYebCOu1PnasYLpJAFBXDpdc6Xg82P/ugLhA7LGxjEpuJGHdT56yjDV&#10;ruczXYtQiRjCPkUFJoQ2ldKXhiz6iWuJI/ftOoshwq6SusM+httGzpJkKS3WHBsMtrQzVP4UF6tA&#10;f+1ufZH8ms1pOt+b8WVx2L4flXp5HjZvIAIN4V/8cB90nD9bLeD+TTxB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HjpxQAAAN0AAAAPAAAAAAAAAAAAAAAAAJgCAABkcnMv&#10;ZG93bnJldi54bWxQSwUGAAAAAAQABAD1AAAAigMAAAAA&#10;" path="m,19817l19412,e" filled="f" strokeweight="1.1pt">
                      <v:path arrowok="t" o:connecttype="custom" o:connectlocs="0,991;173,0" o:connectangles="0,0"/>
                    </v:shape>
                    <v:shape id="Freeform 2465" o:spid="_x0000_s1308" style="position:absolute;left:12564;top:8510;width:230;height:9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mnsUA&#10;AADdAAAADwAAAGRycy9kb3ducmV2LnhtbERPTWvCQBC9F/wPyxR6KXWjqEiajaggaC9i2kOPQ3aa&#10;Dc3OhuxqYn99VxC8zeN9TrYabCMu1PnasYLJOAFBXDpdc6Xg63P3tgThA7LGxjEpuJKHVT56yjDV&#10;rucTXYpQiRjCPkUFJoQ2ldKXhiz6sWuJI/fjOoshwq6SusM+httGTpNkIS3WHBsMtrQ1VP4WZ6tA&#10;f2+vfZH8mfVxMtuZ1/N8v/k4KPXyPKzfQQQawkN8d+91nD9dLuD2TTx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uaexQAAAN0AAAAPAAAAAAAAAAAAAAAAAJgCAABkcnMv&#10;ZG93bnJldi54bWxQSwUGAAAAAAQABAD1AAAAigMAAAAA&#10;" path="m,19817l10000,9908,19545,e" filled="f" strokeweight="1.1pt">
                      <v:path arrowok="t" o:connecttype="custom" o:connectlocs="0,989;115,494;225,0" o:connectangles="0,0,0"/>
                    </v:shape>
                    <v:shape id="Freeform 2466" o:spid="_x0000_s1309" style="position:absolute;left:12789;top:7518;width:178;height:1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DBcUA&#10;AADdAAAADwAAAGRycy9kb3ducmV2LnhtbERPTWvCQBC9F/wPyxR6Ed0obZXoKioI2ouYevA4ZMds&#10;aHY2ZFcT++u7gtDbPN7nzJedrcSNGl86VjAaJiCIc6dLLhScvreDKQgfkDVWjknBnTwsF72XOaba&#10;tXykWxYKEUPYp6jAhFCnUvrckEU/dDVx5C6usRgibAqpG2xjuK3kOEk+pcWSY4PBmjaG8p/sahXo&#10;8+beZsmvWR1G71vTv37s1l97pd5eu9UMRKAu/Iuf7p2O88fTCT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kMFxQAAAN0AAAAPAAAAAAAAAAAAAAAAAJgCAABkcnMv&#10;ZG93bnJldi54bWxQSwUGAAAAAAQABAD1AAAAigMAAAAA&#10;" path="m,19817l19412,e" filled="f" strokeweight="1.1pt">
                      <v:path arrowok="t" o:connecttype="custom" o:connectlocs="0,991;173,0" o:connectangles="0,0"/>
                    </v:shape>
                    <v:shape id="Freeform 2467" o:spid="_x0000_s1310" style="position:absolute;left:12962;top:6528;width:235;height:1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Xd8cA&#10;AADdAAAADwAAAGRycy9kb3ducmV2LnhtbESPQWvCQBCF70L/wzKFXkQ3SisSXcUKgu2lmPbgcciO&#10;2dDsbMiuJvbXdw6F3mZ4b977Zr0dfKNu1MU6sIHZNANFXAZbc2Xg6/MwWYKKCdliE5gM3CnCdvMw&#10;WmNuQ88nuhWpUhLCMUcDLqU21zqWjjzGaWiJRbuEzmOStau07bCXcN/oeZYttMeapcFhS3tH5Xdx&#10;9QbseX/vi+zH7T5mzwc3vr4cX9/fjHl6HHYrUImG9G/+uz5awZ8vBVe+kRH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l13fHAAAA3QAAAA8AAAAAAAAAAAAAAAAAmAIAAGRy&#10;cy9kb3ducmV2LnhtbFBLBQYAAAAABAAEAPUAAACMAwAAAAA=&#10;" path="m,19817l9778,9908,19556,e" filled="f" strokeweight="1.1pt">
                      <v:path arrowok="t" o:connecttype="custom" o:connectlocs="0,991;115,495;230,0" o:connectangles="0,0,0"/>
                    </v:shape>
                    <v:shape id="Freeform 2468" o:spid="_x0000_s1311" style="position:absolute;left:13192;top:5637;width:173;height: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y7MUA&#10;AADdAAAADwAAAGRycy9kb3ducmV2LnhtbERPTWvCQBC9F/wPyxS8iG4UWzR1FRUE7UVMPXgcstNs&#10;aHY2ZFcT++u7gtDbPN7nLFadrcSNGl86VjAeJSCIc6dLLhScv3bDGQgfkDVWjknBnTyslr2XBaba&#10;tXyiWxYKEUPYp6jAhFCnUvrckEU/cjVx5L5dYzFE2BRSN9jGcFvJSZK8S4slxwaDNW0N5T/Z1SrQ&#10;l+29zZJfsz6OpzszuL7tN58Hpfqv3foDRKAu/Iuf7r2O8yezOT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XLsxQAAAN0AAAAPAAAAAAAAAAAAAAAAAJgCAABkcnMv&#10;ZG93bnJldi54bWxQSwUGAAAAAAQABAD1AAAAigMAAAAA&#10;" path="m,19796l19394,e" filled="f" strokeweight="1.1pt">
                      <v:path arrowok="t" o:connecttype="custom" o:connectlocs="0,890;168,0" o:connectangles="0,0"/>
                    </v:shape>
                    <v:shape id="Freeform 2469" o:spid="_x0000_s1312" style="position:absolute;left:13360;top:4748;width:235;height: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NrMgA&#10;AADdAAAADwAAAGRycy9kb3ducmV2LnhtbESPQUvDQBCF74L/YRmhFzGblioauy1toVB7EaMHj0N2&#10;zAazsyG7bdL+eudQ8DbDe/PeN4vV6Ft1oj42gQ1MsxwUcRVsw7WBr8/dwzOomJAttoHJwJkirJa3&#10;NwssbBj4g05lqpWEcCzQgEupK7SOlSOPMQsdsWg/ofeYZO1rbXscJNy3epbnT9pjw9LgsKOto+q3&#10;PHoD9nt7Hsr84tbv0/nO3R8f95vDmzGTu3H9CirRmP7N1+u9FfzZi/DL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Ck2syAAAAN0AAAAPAAAAAAAAAAAAAAAAAJgCAABk&#10;cnMvZG93bnJldi54bWxQSwUGAAAAAAQABAD1AAAAjQMAAAAA&#10;" path="m,19796l9778,8776,19556,e" filled="f" strokeweight="1.1pt">
                      <v:path arrowok="t" o:connecttype="custom" o:connectlocs="0,890;115,394;230,0" o:connectangles="0,0,0"/>
                    </v:shape>
                    <v:shape id="Freeform 2470" o:spid="_x0000_s1313" style="position:absolute;left:13590;top:3959;width:173;height:7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oN8UA&#10;AADdAAAADwAAAGRycy9kb3ducmV2LnhtbERPTWvCQBC9F/wPyxS8iG4iWtroKioI1os09dDjkB2z&#10;odnZkF1N7K/vFoTe5vE+Z7nubS1u1PrKsYJ0koAgLpyuuFRw/tyPX0H4gKyxdkwK7uRhvRo8LTHT&#10;ruMPuuWhFDGEfYYKTAhNJqUvDFn0E9cQR+7iWoshwraUusUuhttaTpPkRVqsODYYbGhnqPjOr1aB&#10;/trduzz5MZtTOtub0XV+2B7flRo+95sFiEB9+Bc/3Acd50/fUv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ug3xQAAAN0AAAAPAAAAAAAAAAAAAAAAAJgCAABkcnMv&#10;ZG93bnJldi54bWxQSwUGAAAAAAQABAD1AAAAigMAAAAA&#10;" path="m,19770l19394,e" filled="f" strokeweight="1.1pt">
                      <v:path arrowok="t" o:connecttype="custom" o:connectlocs="0,789;168,0" o:connectangles="0,0"/>
                    </v:shape>
                    <v:shape id="Freeform 2471" o:spid="_x0000_s1314" style="position:absolute;left:13758;top:3171;width:235;height:7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R2QMUA&#10;AADdAAAADwAAAGRycy9kb3ducmV2LnhtbERPTWvCQBC9F/wPyxS8iG4MWtroKioI1os09dDjkB2z&#10;odnZkF1N7K/vFoTe5vE+Z7nubS1u1PrKsYLpJAFBXDhdcang/Lkfv4LwAVlj7ZgU3MnDejV4WmKm&#10;XccfdMtDKWII+wwVmBCaTEpfGLLoJ64hjtzFtRZDhG0pdYtdDLe1TJPkRVqsODYYbGhnqPjOr1aB&#10;/trduzz5MZvTdLY3o+v8sD2+KzV87jcLEIH68C9+uA86zk/fUv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HZAxQAAAN0AAAAPAAAAAAAAAAAAAAAAAJgCAABkcnMv&#10;ZG93bnJldi54bWxQSwUGAAAAAAQABAD1AAAAigMAAAAA&#10;" path="m,19770l9778,9885,19556,e" filled="f" strokeweight="1.1pt">
                      <v:path arrowok="t" o:connecttype="custom" o:connectlocs="0,789;115,394;230,0" o:connectangles="0,0,0"/>
                    </v:shape>
                    <v:shape id="Freeform 2472" o:spid="_x0000_s1315" style="position:absolute;left:13988;top:2473;width:173;height:7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T28UA&#10;AADdAAAADwAAAGRycy9kb3ducmV2LnhtbERPS2vCQBC+F/oflin0UnTjE5u6ihUE60WMHjwO2Wk2&#10;NDsbsquJ/vquUOhtPr7nzJedrcSVGl86VjDoJyCIc6dLLhScjpveDIQPyBorx6TgRh6Wi+enOaba&#10;tXygaxYKEUPYp6jAhFCnUvrckEXfdzVx5L5dYzFE2BRSN9jGcFvJYZJMpcWSY4PBmtaG8p/sYhXo&#10;8/rWZsndrPaD8ca8XSbbz92XUq8v3eoDRKAu/Iv/3Fsd5w/fR/D4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NPbxQAAAN0AAAAPAAAAAAAAAAAAAAAAAJgCAABkcnMv&#10;ZG93bnJldi54bWxQSwUGAAAAAAQABAD1AAAAigMAAAAA&#10;" path="m,19740l19394,e" filled="f" strokeweight="1.1pt">
                      <v:path arrowok="t" o:connecttype="custom" o:connectlocs="0,698;168,0" o:connectangles="0,0"/>
                    </v:shape>
                    <v:shape id="Freeform 2473" o:spid="_x0000_s1316" style="position:absolute;left:14156;top:1878;width:235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Lr8UA&#10;AADdAAAADwAAAGRycy9kb3ducmV2LnhtbERPTWvCQBC9C/6HZYRepG4UlTZ1DakgWC+lsYceh+w0&#10;G5qdDdnVxP76bkHwNo/3OZtssI24UOdrxwrmswQEcel0zZWCz9P+8QmED8gaG8ek4Eoesu14tMFU&#10;u54/6FKESsQQ9ikqMCG0qZS+NGTRz1xLHLlv11kMEXaV1B32Mdw2cpEka2mx5thgsKWdofKnOFsF&#10;+mt37Yvk1+Tv8+XeTM+rw+vxTamHyZC/gAg0hLv45j7oOH/xvIT/b+IJ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UuvxQAAAN0AAAAPAAAAAAAAAAAAAAAAAJgCAABkcnMv&#10;ZG93bnJldi54bWxQSwUGAAAAAAQABAD1AAAAigMAAAAA&#10;" path="m,19697l9778,10000,19556,e" filled="f" strokeweight="1.1pt">
                      <v:path arrowok="t" o:connecttype="custom" o:connectlocs="0,596;115,303;230,0" o:connectangles="0,0,0"/>
                    </v:shape>
                    <v:shape id="Freeform 2474" o:spid="_x0000_s1317" style="position:absolute;left:14386;top:1291;width:170;height:5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uNMUA&#10;AADdAAAADwAAAGRycy9kb3ducmV2LnhtbERPTWvCQBC9C/6HZQQvUjeKljZ1FRUE24uYevA4ZKfZ&#10;0OxsyK4m+uu7BcHbPN7nLFadrcSVGl86VjAZJyCIc6dLLhScvncvbyB8QNZYOSYFN/KwWvZ7C0y1&#10;a/lI1ywUIoawT1GBCaFOpfS5IYt+7GriyP24xmKIsCmkbrCN4baS0yR5lRZLjg0Ga9oayn+zi1Wg&#10;z9tbmyV3sz5MZjszusz3m69PpYaDbv0BIlAXnuKHe6/j/On7HP6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e40xQAAAN0AAAAPAAAAAAAAAAAAAAAAAJgCAABkcnMv&#10;ZG93bnJldi54bWxQSwUGAAAAAAQABAD1AAAAigMAAAAA&#10;" path="m,19692l6667,9846,19394,e" filled="f" strokeweight="1.1pt">
                      <v:path arrowok="t" o:connecttype="custom" o:connectlocs="0,586;57,293;165,0" o:connectangles="0,0,0"/>
                    </v:shape>
                    <v:shape id="Freeform 2475" o:spid="_x0000_s1318" style="position:absolute;left:14551;top:896;width:235;height:4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wQ8UA&#10;AADdAAAADwAAAGRycy9kb3ducmV2LnhtbERPTWvCQBC9F/oflil4Ed0oVjS6ihUE24sYPXgcsmM2&#10;NDsbsquJ/fXdgtDbPN7nLNedrcSdGl86VjAaJiCIc6dLLhScT7vBDIQPyBorx6TgQR7Wq9eXJaba&#10;tXykexYKEUPYp6jAhFCnUvrckEU/dDVx5K6usRgibAqpG2xjuK3kOEmm0mLJscFgTVtD+Xd2swr0&#10;Zftos+THbA6jyc70b+/7j69PpXpv3WYBIlAX/sVP917H+eP5FP6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3BDxQAAAN0AAAAPAAAAAAAAAAAAAAAAAJgCAABkcnMv&#10;ZG93bnJldi54bWxQSwUGAAAAAAQABAD1AAAAigMAAAAA&#10;" path="m,19545l9778,9545,19556,e" filled="f" strokeweight="1.1pt">
                      <v:path arrowok="t" o:connecttype="custom" o:connectlocs="0,394;115,192;230,0" o:connectangles="0,0,0"/>
                    </v:shape>
                    <v:shape id="Freeform 2476" o:spid="_x0000_s1319" style="position:absolute;left:14781;top:493;width:178;height:4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V2MUA&#10;AADdAAAADwAAAGRycy9kb3ducmV2LnhtbERPS2vCQBC+F/oflin0UnSj+GrqKlYQrBcxevA4ZKfZ&#10;0OxsyK4m+uu7QqG3+fieM192thJXanzpWMGgn4Agzp0uuVBwOm56MxA+IGusHJOCG3lYLp6f5phq&#10;1/KBrlkoRAxhn6ICE0KdSulzQxZ939XEkft2jcUQYVNI3WAbw20lh0kykRZLjg0Ga1obyn+yi1Wg&#10;z+tbmyV3s9oPRhvzdhlvP3dfSr2+dKsPEIG68C/+c291nD98n8Ljm3i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9XYxQAAAN0AAAAPAAAAAAAAAAAAAAAAAJgCAABkcnMv&#10;ZG93bnJldi54bWxQSwUGAAAAAAQABAD1AAAAigMAAAAA&#10;" path="m,19556l19412,e" filled="f" strokeweight="1.1pt">
                      <v:path arrowok="t" o:connecttype="custom" o:connectlocs="0,402;173,0" o:connectangles="0,0"/>
                    </v:shape>
                    <v:shape id="Freeform 2477" o:spid="_x0000_s1320" style="position:absolute;left:14954;top:199;width:230;height:30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BqsgA&#10;AADdAAAADwAAAGRycy9kb3ducmV2LnhtbESPQUvDQBCF74L/YRmhFzGblioauy1toVB7EaMHj0N2&#10;zAazsyG7bdL+eudQ8DbDe/PeN4vV6Ft1oj42gQ1MsxwUcRVsw7WBr8/dwzOomJAttoHJwJkirJa3&#10;NwssbBj4g05lqpWEcCzQgEupK7SOlSOPMQsdsWg/ofeYZO1rbXscJNy3epbnT9pjw9LgsKOto+q3&#10;PHoD9nt7Hsr84tbv0/nO3R8f95vDmzGTu3H9CirRmP7N1+u9FfzZi+DK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fEGqyAAAAN0AAAAPAAAAAAAAAAAAAAAAAJgCAABk&#10;cnMvZG93bnJldi54bWxQSwUGAAAAAAQABAD1AAAAjQMAAAAA&#10;" path="m,19394l9545,6667,19545,e" filled="f" strokeweight="1.1pt">
                      <v:path arrowok="t" o:connecttype="custom" o:connectlocs="0,293;110,101;225,0" o:connectangles="0,0,0"/>
                    </v:shape>
                    <v:shape id="Freeform 2478" o:spid="_x0000_s1321" style="position:absolute;left:15179;top:98;width:178;height:1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kMcUA&#10;AADdAAAADwAAAGRycy9kb3ducmV2LnhtbERPTWvCQBC9F/wPyxR6Ed0obdHoKioI2ouYevA4ZMds&#10;aHY2ZFcT++u7gtDbPN7nzJedrcSNGl86VjAaJiCIc6dLLhScvreDCQgfkDVWjknBnTwsF72XOaba&#10;tXykWxYKEUPYp6jAhFCnUvrckEU/dDVx5C6usRgibAqpG2xjuK3kOEk+pcWSY4PBmjaG8p/sahXo&#10;8+beZsmvWR1G71vTv37s1l97pd5eu9UMRKAu/Iuf7p2O88fTKT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OQxxQAAAN0AAAAPAAAAAAAAAAAAAAAAAJgCAABkcnMv&#10;ZG93bnJldi54bWxQSwUGAAAAAAQABAD1AAAAigMAAAAA&#10;" path="m,18333l6471,,19412,e" filled="f" strokeweight="1.1pt">
                      <v:path arrowok="t" o:connecttype="custom" o:connectlocs="0,101;58,0;173,0" o:connectangles="0,0,0"/>
                    </v:shape>
                    <v:shape id="Freeform 2479" o:spid="_x0000_s1322" style="position:absolute;left:15352;top:-3;width:230;height:1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XtsgA&#10;AADdAAAADwAAAGRycy9kb3ducmV2LnhtbESPT2vDMAzF74N+B6PBLmO1u3+MtG5pC4Vul7Jshx1F&#10;rMZhsRxit0n36afDYDeJ9/TeT4vVGFp1pj41kS3MpgYUcRVdw7WFz4/d3QuolJEdtpHJwoUSrJaT&#10;qwUWLg78Tucy10pCOBVowefcFVqnylPANI0dsWjH2AfMsva1dj0OEh5afW/Msw7YsDR47Gjrqfou&#10;T8GC+9pehtL8+PVh9rjzt6en/ebt1dqb63E9B5VpzP/mv+u9E/wHI/zyjY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4de2yAAAAN0AAAAPAAAAAAAAAAAAAAAAAJgCAABk&#10;cnMvZG93bnJldi54bWxQSwUGAAAAAAQABAD1AAAAjQMAAAAA&#10;" path="m,18333l9545,,19545,e" filled="f" strokeweight="1.1pt">
                      <v:path arrowok="t" o:connecttype="custom" o:connectlocs="0,100;110,0;225,0" o:connectangles="0,0,0"/>
                    </v:shape>
                    <v:shape id="Freeform 2480" o:spid="_x0000_s1323" style="position:absolute;left:15577;top:-3;width:178;height: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yLcUA&#10;AADdAAAADwAAAGRycy9kb3ducmV2LnhtbERPTWsCMRC9F/ofwhR6KZqsbUVWo6gg2F5Ktx48Dpvp&#10;Zulmsmyiu/rrTaHQ2zze5yxWg2vEmbpQe9aQjRUI4tKbmisNh6/daAYiRGSDjWfScKEAq+X93QJz&#10;43v+pHMRK5FCOOSowcbY5lKG0pLDMPYtceK+fecwJthV0nTYp3DXyIlSU+mw5tRgsaWtpfKnODkN&#10;5ri99IW62vVH9rKzT6fX/eb9TevHh2E9BxFpiP/iP/fepPnPKoPfb9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XItxQAAAN0AAAAPAAAAAAAAAAAAAAAAAJgCAABkcnMv&#10;ZG93bnJldi54bWxQSwUGAAAAAAQABAD1AAAAigMAAAAA&#10;" path="m,l19412,e" filled="f" strokeweight="1.1pt">
                      <v:path arrowok="t" o:connecttype="custom" o:connectlocs="0,0;173,0" o:connectangles="0,0"/>
                    </v:shape>
                    <v:shape id="Freeform 2481" o:spid="_x0000_s1324" style="position:absolute;left:15750;top:-3;width:230;height:2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sWsUA&#10;AADdAAAADwAAAGRycy9kb3ducmV2LnhtbERPS2sCMRC+F/ofwgi9iCbaB2VrFCsI2ot066HHYTPd&#10;LG4myya6q7/eCEJv8/E9Z7boXS1O1IbKs4bJWIEgLrypuNSw/1mP3kGEiGyw9kwazhRgMX98mGFm&#10;fMffdMpjKVIIhww12BibTMpQWHIYxr4hTtyfbx3GBNtSmha7FO5qOVXqTTqsODVYbGhlqTjkR6fB&#10;/K7OXa4udrmbvKzt8Pi6+fzaav006JcfICL18V98d29Mmv+spnD7Jp0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+xaxQAAAN0AAAAPAAAAAAAAAAAAAAAAAJgCAABkcnMv&#10;ZG93bnJldi54bWxQSwUGAAAAAAQABAD1AAAAigMAAAAA&#10;" path="m,l9545,9565r10000,9565e" filled="f" strokeweight="1.1pt">
                      <v:path arrowok="t" o:connecttype="custom" o:connectlocs="0,0;110,101;225,202" o:connectangles="0,0,0"/>
                    </v:shape>
                    <v:shape id="Freeform 2482" o:spid="_x0000_s1325" style="position:absolute;left:15975;top:199;width:178;height:2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JwcUA&#10;AADdAAAADwAAAGRycy9kb3ducmV2LnhtbERPTWsCMRC9F/ofwgi9iCbWVmRrFCsIthfp6sHjsJlu&#10;FjeTZRPdtb++KQi9zeN9zmLVu1pcqQ2VZw2TsQJBXHhTcanheNiO5iBCRDZYeyYNNwqwWj4+LDAz&#10;vuMvuuaxFCmEQ4YabIxNJmUoLDkMY98QJ+7btw5jgm0pTYtdCne1fFZqJh1WnBosNrSxVJzzi9Ng&#10;Tptbl6sfu95PXrZ2eHndvX9+aP006NdvICL18V98d+9Mmj9VU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0nBxQAAAN0AAAAPAAAAAAAAAAAAAAAAAJgCAABkcnMv&#10;ZG93bnJldi54bWxQSwUGAAAAAAQABAD1AAAAigMAAAAA&#10;" path="m,l6471,9565r12941,9565e" filled="f" strokeweight="1.1pt">
                      <v:path arrowok="t" o:connecttype="custom" o:connectlocs="0,0;58,101;173,202" o:connectangles="0,0,0"/>
                    </v:shape>
                    <v:shape id="Freeform 2483" o:spid="_x0000_s1326" style="position:absolute;left:16148;top:400;width:230;height: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RtcUA&#10;AADdAAAADwAAAGRycy9kb3ducmV2LnhtbERPTWsCMRC9F/ofwgi9iCZWW2RrFCsIthfp1oPHYTPd&#10;LG4myya6q7++KQi9zeN9zmLVu1pcqA2VZw2TsQJBXHhTcanh8L0dzUGEiGyw9kwarhRgtXx8WGBm&#10;fMdfdMljKVIIhww12BibTMpQWHIYxr4hTtyPbx3GBNtSmha7FO5q+azUq3RYcWqw2NDGUnHKz06D&#10;OW6uXa5udr2fzLZ2eH7ZvX9+aP006NdvICL18V98d+9Mmj9VM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tG1xQAAAN0AAAAPAAAAAAAAAAAAAAAAAJgCAABkcnMv&#10;ZG93bnJldi54bWxQSwUGAAAAAAQABAD1AAAAigMAAAAA&#10;" path="m,l10000,9545r9545,10000e" filled="f" strokeweight="1.1pt">
                      <v:path arrowok="t" o:connecttype="custom" o:connectlocs="0,0;115,193;225,396" o:connectangles="0,0,0"/>
                    </v:shape>
                    <v:shape id="Freeform 2484" o:spid="_x0000_s1327" style="position:absolute;left:16373;top:795;width:176;height:4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0LsUA&#10;AADdAAAADwAAAGRycy9kb3ducmV2LnhtbERPTWsCMRC9F/ofwhR6KZpoq8hqFBUE24t068HjsJlu&#10;lm4myya6q7/eFAq9zeN9zmLVu1pcqA2VZw2joQJBXHhTcanh+LUbzECEiGyw9kwarhRgtXx8WGBm&#10;fMefdMljKVIIhww12BibTMpQWHIYhr4hTty3bx3GBNtSmha7FO5qOVZqKh1WnBosNrS1VPzkZ6fB&#10;nLbXLlc3uz6M3nb25TzZbz7etX5+6tdzEJH6+C/+c+9Nmv+qJvD7TTp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nQuxQAAAN0AAAAPAAAAAAAAAAAAAAAAAJgCAABkcnMv&#10;ZG93bnJldi54bWxQSwUGAAAAAAQABAD1AAAAigMAAAAA&#10;" path="m,l19412,19545e" filled="f" strokeweight="1.1pt">
                      <v:path arrowok="t" o:connecttype="custom" o:connectlocs="0,0;171,394" o:connectangles="0,0"/>
                    </v:shape>
                    <v:shape id="Freeform 2485" o:spid="_x0000_s1328" style="position:absolute;left:16544;top:1189;width:230;height:5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qWcUA&#10;AADdAAAADwAAAGRycy9kb3ducmV2LnhtbERPTWsCMRC9F/ofwhR6KZpoW5HVKCoIthfp6sHjsJlu&#10;lm4myya6q7/eFAq9zeN9znzZu1pcqA2VZw2joQJBXHhTcanheNgOpiBCRDZYeyYNVwqwXDw+zDEz&#10;vuMvuuSxFCmEQ4YabIxNJmUoLDkMQ98QJ+7btw5jgm0pTYtdCne1HCs1kQ4rTg0WG9pYKn7ys9Ng&#10;Tptrl6ubXe1Hb1v7cn7frT8/tH5+6lczEJH6+C/+c+9Mmv+qJvD7TTp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OpZxQAAAN0AAAAPAAAAAAAAAAAAAAAAAJgCAABkcnMv&#10;ZG93bnJldi54bWxQSwUGAAAAAAQABAD1AAAAigMAAAAA&#10;" path="m,l10000,7636r9545,12000e" filled="f" strokeweight="1.1pt">
                      <v:path arrowok="t" o:connecttype="custom" o:connectlocs="0,0;115,193;225,496" o:connectangles="0,0,0"/>
                    </v:shape>
                    <v:shape id="Freeform 2486" o:spid="_x0000_s1329" style="position:absolute;left:16769;top:1685;width:178;height:6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PwsUA&#10;AADdAAAADwAAAGRycy9kb3ducmV2LnhtbERPTWsCMRC9F/ofwgi9iCbW2patUawgWC/StYceh810&#10;s7iZLJvorv76piD0No/3OfNl72pxpjZUnjVMxgoEceFNxaWGr8Nm9AoiRGSDtWfScKEAy8X93Rwz&#10;4zv+pHMeS5FCOGSowcbYZFKGwpLDMPYNceJ+fOswJtiW0rTYpXBXy0elnqXDilODxYbWlopjfnIa&#10;zPf60uXqalf7ydPGDk+z7fvuQ+uHQb96AxGpj//im3tr0vypeoG/b9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E/CxQAAAN0AAAAPAAAAAAAAAAAAAAAAAJgCAABkcnMv&#10;ZG93bnJldi54bWxQSwUGAAAAAAQABAD1AAAAigMAAAAA&#10;" path="m,l19412,19697e" filled="f" strokeweight="1.1pt">
                      <v:path arrowok="t" o:connecttype="custom" o:connectlocs="0,0;173,597" o:connectangles="0,0"/>
                    </v:shape>
                    <v:shape id="Freeform 2487" o:spid="_x0000_s1330" style="position:absolute;left:16942;top:2281;width:230;height:6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bsMgA&#10;AADdAAAADwAAAGRycy9kb3ducmV2LnhtbESPT2vDMAzF74N+B6PBLmO1u3+MtG5pC4Vul7Jshx1F&#10;rMZhsRxit0n36afDYDeJ9/TeT4vVGFp1pj41kS3MpgYUcRVdw7WFz4/d3QuolJEdtpHJwoUSrJaT&#10;qwUWLg78Tucy10pCOBVowefcFVqnylPANI0dsWjH2AfMsva1dj0OEh5afW/Msw7YsDR47Gjrqfou&#10;T8GC+9pehtL8+PVh9rjzt6en/ebt1dqb63E9B5VpzP/mv+u9E/wHI7jyjY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l9uwyAAAAN0AAAAPAAAAAAAAAAAAAAAAAJgCAABk&#10;cnMvZG93bnJldi54bWxQSwUGAAAAAAQABAD1AAAAjQMAAAAA&#10;" path="m,l10000,8421r9545,11316e" filled="f" strokeweight="1.1pt">
                      <v:path arrowok="t" o:connecttype="custom" o:connectlocs="0,0;115,293;225,687" o:connectangles="0,0,0"/>
                    </v:shape>
                    <v:shape id="Freeform 2488" o:spid="_x0000_s1331" style="position:absolute;left:17167;top:2969;width:178;height:7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+K8UA&#10;AADdAAAADwAAAGRycy9kb3ducmV2LnhtbERPTWsCMRC9F/ofwgi9iCbWWtqtUawgWC/StYceh810&#10;s7iZLJvorv76piD0No/3OfNl72pxpjZUnjVMxgoEceFNxaWGr8Nm9AIiRGSDtWfScKEAy8X93Rwz&#10;4zv+pHMeS5FCOGSowcbYZFKGwpLDMPYNceJ+fOswJtiW0rTYpXBXy0elnqXDilODxYbWlopjfnIa&#10;zPf60uXqalf7ydPGDk+z7fvuQ+uHQb96AxGpj//im3tr0vypeoW/b9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34rxQAAAN0AAAAPAAAAAAAAAAAAAAAAAJgCAABkcnMv&#10;ZG93bnJldi54bWxQSwUGAAAAAAQABAD1AAAAigMAAAAA&#10;" path="m,l19412,19770e" filled="f" strokeweight="1.1pt">
                      <v:path arrowok="t" o:connecttype="custom" o:connectlocs="0,0;173,789" o:connectangles="0,0"/>
                    </v:shape>
                    <v:shape id="Freeform 2489" o:spid="_x0000_s1332" style="position:absolute;left:17340;top:3758;width:235;height:8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Ba8gA&#10;AADdAAAADwAAAGRycy9kb3ducmV2LnhtbESPQUvDQBCF70L/wzKCF2k3USsSuy1toVC9lMYePA7Z&#10;MRvMzobstkn99c5B8DbDe/PeN4vV6Ft1oT42gQ3kswwUcRVsw7WB08du+gIqJmSLbWAycKUIq+Xk&#10;ZoGFDQMf6VKmWkkIxwINuJS6QutYOfIYZ6EjFu0r9B6TrH2tbY+DhPtWP2TZs/bYsDQ47GjrqPou&#10;z96A/dxehzL7cetD/rRz9+f5fvP+Zszd7bh+BZVoTP/mv+u9FfzHX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OEFryAAAAN0AAAAPAAAAAAAAAAAAAAAAAJgCAABk&#10;cnMvZG93bnJldi54bWxQSwUGAAAAAAQABAD1AAAAjQMAAAAA&#10;" path="m,l9778,9773r9778,10000e" filled="f" strokeweight="1.1pt">
                      <v:path arrowok="t" o:connecttype="custom" o:connectlocs="0,0;115,394;230,797" o:connectangles="0,0,0"/>
                    </v:shape>
                    <v:shape id="Freeform 2490" o:spid="_x0000_s1333" style="position:absolute;left:17570;top:4556;width:173;height: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k8MUA&#10;AADdAAAADwAAAGRycy9kb3ducmV2LnhtbERPTWvCQBC9F/wPywi9iG7Sqkh0FSsI1ktp9OBxyE6z&#10;odnZkF1N7K/vFoTe5vE+Z7XpbS1u1PrKsYJ0koAgLpyuuFRwPu3HCxA+IGusHZOCO3nYrAdPK8y0&#10;6/iTbnkoRQxhn6ECE0KTSekLQxb9xDXEkftyrcUQYVtK3WIXw20tX5JkLi1WHBsMNrQzVHznV6tA&#10;X3b3Lk9+zPYjne7N6Do7vB3flXoe9tsliEB9+Bc/3Acd57+mKfx9E0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OTwxQAAAN0AAAAPAAAAAAAAAAAAAAAAAJgCAABkcnMv&#10;ZG93bnJldi54bWxQSwUGAAAAAAQABAD1AAAAigMAAAAA&#10;" path="m,l19394,19796e" filled="f" strokeweight="1.1pt">
                      <v:path arrowok="t" o:connecttype="custom" o:connectlocs="0,0;168,890" o:connectangles="0,0"/>
                    </v:shape>
                    <v:shape id="Freeform 2491" o:spid="_x0000_s1334" style="position:absolute;left:17738;top:5445;width:235;height: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6h8UA&#10;AADdAAAADwAAAGRycy9kb3ducmV2LnhtbERPTWvCQBC9F/wPyxS8iG6itpToKioI1os09dDjkB2z&#10;odnZkF1N7K/vFoTe5vE+Z7nubS1u1PrKsYJ0koAgLpyuuFRw/tyP30D4gKyxdkwK7uRhvRo8LTHT&#10;ruMPuuWhFDGEfYYKTAhNJqUvDFn0E9cQR+7iWoshwraUusUuhttaTpPkVVqsODYYbGhnqPjOr1aB&#10;/trduzz5MZtTOt+b0fXlsD2+KzV87jcLEIH68C9+uA86zp+lU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nqHxQAAAN0AAAAPAAAAAAAAAAAAAAAAAJgCAABkcnMv&#10;ZG93bnJldi54bWxQSwUGAAAAAAQABAD1AAAAigMAAAAA&#10;" path="m,l9778,8776r9778,11020e" filled="f" strokeweight="1.1pt">
                      <v:path arrowok="t" o:connecttype="custom" o:connectlocs="0,0;115,394;230,890" o:connectangles="0,0,0"/>
                    </v:shape>
                    <v:shape id="Freeform 2492" o:spid="_x0000_s1335" style="position:absolute;left:17968;top:6336;width:173;height: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fHMUA&#10;AADdAAAADwAAAGRycy9kb3ducmV2LnhtbERPS2vCQBC+F/wPywheSt3ERympq6ggqBcx7aHHITvN&#10;BrOzIbua2F/fFQq9zcf3nMWqt7W4UesrxwrScQKCuHC64lLB58fu5Q2ED8gaa8ek4E4eVsvB0wIz&#10;7To+0y0PpYgh7DNUYEJoMil9YciiH7uGOHLfrrUYImxLqVvsYrit5SRJXqXFimODwYa2hopLfrUK&#10;9Nf23uXJj1mf0tnOPF/n+83xoNRo2K/fQQTqw7/4z73Xcf40ncLj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t8cxQAAAN0AAAAPAAAAAAAAAAAAAAAAAJgCAABkcnMv&#10;ZG93bnJldi54bWxQSwUGAAAAAAQABAD1AAAAigMAAAAA&#10;" path="m,l19394,19796e" filled="f" strokeweight="1.1pt">
                      <v:path arrowok="t" o:connecttype="custom" o:connectlocs="0,0;168,890" o:connectangles="0,0"/>
                    </v:shape>
                    <v:shape id="Freeform 2493" o:spid="_x0000_s1336" style="position:absolute;left:18136;top:7225;width:235;height:1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HaMUA&#10;AADdAAAADwAAAGRycy9kb3ducmV2LnhtbERPTWvCQBC9C/6HZQpepG5ibSnRVVQQrBdp2kOPQ3bM&#10;hmZnQ3Y1sb++Kwje5vE+Z7HqbS0u1PrKsYJ0koAgLpyuuFTw/bV7fgfhA7LG2jEpuJKH1XI4WGCm&#10;XcefdMlDKWII+wwVmBCaTEpfGLLoJ64hjtzJtRZDhG0pdYtdDLe1nCbJm7RYcWww2NDWUPGbn60C&#10;/bO9dnnyZ9bHdLYz4/PrfnP4UGr01K/nIAL14SG+u/c6zn9JZ3D7Jp4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0doxQAAAN0AAAAPAAAAAAAAAAAAAAAAAJgCAABkcnMv&#10;ZG93bnJldi54bWxQSwUGAAAAAAQABAD1AAAAigMAAAAA&#10;" path="m,l9778,9908r9778,9909e" filled="f" strokeweight="1.1pt">
                      <v:path arrowok="t" o:connecttype="custom" o:connectlocs="0,0;115,495;230,991" o:connectangles="0,0,0"/>
                    </v:shape>
                    <v:shape id="Freeform 2494" o:spid="_x0000_s1337" style="position:absolute;left:18366;top:8216;width:173;height:9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/i88UA&#10;AADdAAAADwAAAGRycy9kb3ducmV2LnhtbERPTWvCQBC9C/6HZYReSt3ENqWkrqKCoL2IsYceh+w0&#10;G5qdDdnVxP76rlDwNo/3OfPlYBtxoc7XjhWk0wQEcel0zZWCz9P26Q2ED8gaG8ek4EoelovxaI65&#10;dj0f6VKESsQQ9jkqMCG0uZS+NGTRT11LHLlv11kMEXaV1B32Mdw2cpYkr9JizbHBYEsbQ+VPcbYK&#10;9Nfm2hfJr1kd0peteTxnu/XHXqmHybB6BxFoCHfxv3un4/znNIPbN/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+LzxQAAAN0AAAAPAAAAAAAAAAAAAAAAAJgCAABkcnMv&#10;ZG93bnJldi54bWxQSwUGAAAAAAQABAD1AAAAigMAAAAA&#10;" path="m,l19394,19817e" filled="f" strokeweight="1.1pt">
                      <v:path arrowok="t" o:connecttype="custom" o:connectlocs="0,0;168,990" o:connectangles="0,0"/>
                    </v:shape>
                    <v:shape id="Freeform 2495" o:spid="_x0000_s1338" style="position:absolute;left:18531;top:9206;width:238;height:10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18hMUA&#10;AADdAAAADwAAAGRycy9kb3ducmV2LnhtbERPTWvCQBC9F/wPywi9SN2ktSLRVawgqBdp6sHjkJ1m&#10;Q7OzIbua2F/fFYTe5vE+Z7HqbS2u1PrKsYJ0nIAgLpyuuFRw+tq+zED4gKyxdkwKbuRhtRw8LTDT&#10;ruNPuuahFDGEfYYKTAhNJqUvDFn0Y9cQR+7btRZDhG0pdYtdDLe1fE2SqbRYcWww2NDGUPGTX6wC&#10;fd7cujz5NetjOtma0eV993HYK/U87NdzEIH68C9+uHc6zn9Lp3D/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XyExQAAAN0AAAAPAAAAAAAAAAAAAAAAAJgCAABkcnMv&#10;ZG93bnJldi54bWxQSwUGAAAAAAQABAD1AAAAigMAAAAA&#10;" path="m,l9778,9076r9778,10756e" filled="f" strokeweight="1.1pt">
                      <v:path arrowok="t" o:connecttype="custom" o:connectlocs="0,0;116,496;233,1083" o:connectangles="0,0,0"/>
                    </v:shape>
                    <v:shape id="Freeform 2496" o:spid="_x0000_s1339" style="position:absolute;left:18764;top:10289;width:170;height:9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H8UA&#10;AADdAAAADwAAAGRycy9kb3ducmV2LnhtbERPTWvCQBC9C/6HZQpeSt1Eayupq6ggWC/StAePQ3aa&#10;Dc3Ohuxqor++Wyh4m8f7nMWqt7W4UOsrxwrScQKCuHC64lLB1+fuaQ7CB2SNtWNScCUPq+VwsMBM&#10;u44/6JKHUsQQ9hkqMCE0mZS+MGTRj11DHLlv11oMEbal1C12MdzWcpIkL9JixbHBYENbQ8VPfrYK&#10;9Gl77fLkZtbH9HlnHs+z/ebwrtTooV+/gQjUh7v4373Xcf40fYW/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dkfxQAAAN0AAAAPAAAAAAAAAAAAAAAAAJgCAABkcnMv&#10;ZG93bnJldi54bWxQSwUGAAAAAAQABAD1AAAAigMAAAAA&#10;" path="m,l19394,19817e" filled="f" strokeweight="1.1pt">
                      <v:path arrowok="t" o:connecttype="custom" o:connectlocs="0,0;165,990" o:connectangles="0,0"/>
                    </v:shape>
                    <v:shape id="Freeform 2497" o:spid="_x0000_s1340" style="position:absolute;left:18929;top:11279;width:235;height:10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NbcgA&#10;AADdAAAADwAAAGRycy9kb3ducmV2LnhtbESPQUvDQBCF70L/wzKCF2k3USsSuy1toVC9lMYePA7Z&#10;MRvMzobstkn99c5B8DbDe/PeN4vV6Ft1oT42gQ3kswwUcRVsw7WB08du+gIqJmSLbWAycKUIq+Xk&#10;ZoGFDQMf6VKmWkkIxwINuJS6QutYOfIYZ6EjFu0r9B6TrH2tbY+DhPtWP2TZs/bYsDQ47GjrqPou&#10;z96A/dxehzL7cetD/rRz9+f5fvP+Zszd7bh+BZVoTP/mv+u9FfzHXHD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Tk1tyAAAAN0AAAAPAAAAAAAAAAAAAAAAAJgCAABk&#10;cnMvZG93bnJldi54bWxQSwUGAAAAAAQABAD1AAAAjQMAAAAA&#10;" path="m,l9778,9908r9778,9909e" filled="f" strokeweight="1.1pt">
                      <v:path arrowok="t" o:connecttype="custom" o:connectlocs="0,0;115,496;230,992" o:connectangles="0,0,0"/>
                    </v:shape>
                    <v:shape id="Freeform 2498" o:spid="_x0000_s1341" style="position:absolute;left:19159;top:12270;width:178;height:8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o9sUA&#10;AADdAAAADwAAAGRycy9kb3ducmV2LnhtbERPTWvCQBC9C/6HZQpeSt1Ea6mpq6ggWC/StAePQ3aa&#10;Dc3Ohuxqor++Wyh4m8f7nMWqt7W4UOsrxwrScQKCuHC64lLB1+fu6RWED8gaa8ek4EoeVsvhYIGZ&#10;dh1/0CUPpYgh7DNUYEJoMil9YciiH7uGOHLfrrUYImxLqVvsYrit5SRJXqTFimODwYa2hoqf/GwV&#10;6NP22uXJzayP6fPOPJ5n+83hXanRQ79+AxGoD3fxv3uv4/xpOoe/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uj2xQAAAN0AAAAPAAAAAAAAAAAAAAAAAJgCAABkcnMv&#10;ZG93bnJldi54bWxQSwUGAAAAAAQABAD1AAAAigMAAAAA&#10;" path="m,l19412,19796e" filled="f" strokeweight="1.1pt">
                      <v:path arrowok="t" o:connecttype="custom" o:connectlocs="0,0;173,889" o:connectangles="0,0"/>
                    </v:shape>
                    <v:shape id="Freeform 2499" o:spid="_x0000_s1342" style="position:absolute;left:19332;top:13160;width:230;height:1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L1sgA&#10;AADdAAAADwAAAGRycy9kb3ducmV2LnhtbESPQUvDQBCF74L/YRmhFzGbtioSuy1toVB7EaMHj0N2&#10;zAazsyG7bdL+eudQ8DbDe/PeN4vV6Ft1oj42gQ1MsxwUcRVsw7WBr8/dwwuomJAttoHJwJkirJa3&#10;NwssbBj4g05lqpWEcCzQgEupK7SOlSOPMQsdsWg/ofeYZO1rbXscJNy3epbnz9pjw9LgsKOto+q3&#10;PHoD9nt7Hsr84tbv08eduz8+7TeHN2Mmd+P6FVSiMf2br9d7K/jzmfDL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VIvWyAAAAN0AAAAPAAAAAAAAAAAAAAAAAJgCAABk&#10;cnMvZG93bnJldi54bWxQSwUGAAAAAAQABAD1AAAAjQMAAAAA&#10;" path="m,l9545,9908r10000,9909e" filled="f" strokeweight="1.1pt">
                      <v:path arrowok="t" o:connecttype="custom" o:connectlocs="0,0;110,495;225,991" o:connectangles="0,0,0"/>
                    </v:shape>
                    <v:shape id="Freeform 2500" o:spid="_x0000_s1343" style="position:absolute;left:19557;top:14150;width:178;height: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uTcUA&#10;AADdAAAADwAAAGRycy9kb3ducmV2LnhtbERPTWvCQBC9F/wPyxS8iG6itpToKioI1os09dDjkB2z&#10;odnZkF1N7K/vFoTe5vE+Z7nubS1u1PrKsYJ0koAgLpyuuFRw/tyP30D4gKyxdkwK7uRhvRo8LTHT&#10;ruMPuuWhFDGEfYYKTAhNJqUvDFn0E9cQR+7iWoshwraUusUuhttaTpPkVVqsODYYbGhnqPjOr1aB&#10;/trduzz5MZtTOt+b0fXlsD2+KzV87jcLEIH68C9+uA86zp9NU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C5NxQAAAN0AAAAPAAAAAAAAAAAAAAAAAJgCAABkcnMv&#10;ZG93bnJldi54bWxQSwUGAAAAAAQABAD1AAAAigMAAAAA&#10;" path="m,l19412,19796e" filled="f" strokeweight="1.1pt">
                      <v:path arrowok="t" o:connecttype="custom" o:connectlocs="0,0;173,890" o:connectangles="0,0"/>
                    </v:shape>
                    <v:shape id="Freeform 2501" o:spid="_x0000_s1344" style="position:absolute;left:19730;top:15041;width:230;height:7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wOsUA&#10;AADdAAAADwAAAGRycy9kb3ducmV2LnhtbERPTWvCQBC9F/wPyxS8iG6MtpToKioI1os09dDjkB2z&#10;odnZkF1N7K/vFoTe5vE+Z7nubS1u1PrKsYLpJAFBXDhdcang/Lkfv4HwAVlj7ZgU3MnDejV4WmKm&#10;XccfdMtDKWII+wwVmBCaTEpfGLLoJ64hjtzFtRZDhG0pdYtdDLe1TJPkVVqsODYYbGhnqPjOr1aB&#10;/trduzz5MZvTdL43o+vLYXt8V2r43G8WIAL14V/8cB90nD9LU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rA6xQAAAN0AAAAPAAAAAAAAAAAAAAAAAJgCAABkcnMv&#10;ZG93bnJldi54bWxQSwUGAAAAAAQABAD1AAAAigMAAAAA&#10;" path="m,l19545,19770e" filled="f" strokeweight="1.1pt">
                      <v:path arrowok="t" o:connecttype="custom" o:connectlocs="0,0;225,789" o:connectangles="0,0"/>
                    </v:shape>
                    <v:shape id="Freeform 2502" o:spid="_x0000_s1345" style="position:absolute;top:15434;width:230;height:3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VocUA&#10;AADdAAAADwAAAGRycy9kb3ducmV2LnhtbERPS2vCQBC+C/6HZYRepG58lZK6hlQQrJfS2EOPQ3aa&#10;Dc3OhuxqYn99tyB4m4/vOZtssI24UOdrxwrmswQEcel0zZWCz9P+8RmED8gaG8ek4Eoesu14tMFU&#10;u54/6FKESsQQ9ikqMCG0qZS+NGTRz1xLHLlv11kMEXaV1B32Mdw2cpEkT9JizbHBYEs7Q+VPcbYK&#10;9Nfu2hfJr8nf56u9mZ7Xh9fjm1IPkyF/ARFoCHfxzX3Qcf5ysYT/b+IJ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hWhxQAAAN0AAAAPAAAAAAAAAAAAAAAAAJgCAABkcnMv&#10;ZG93bnJldi54bWxQSwUGAAAAAAQABAD1AAAAigMAAAAA&#10;" path="m,19412l19545,e" filled="f" strokeweight="1.1pt">
                      <v:path arrowok="t" o:connecttype="custom" o:connectlocs="0,304;225,0" o:connectangles="0,0"/>
                    </v:shape>
                    <v:shape id="Freeform 2503" o:spid="_x0000_s1346" style="position:absolute;left:225;top:15041;width:178;height:4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N1cUA&#10;AADdAAAADwAAAGRycy9kb3ducmV2LnhtbERPS2vCQBC+C/6HZQQvUjc+WkrqKioIthcx9eBxyE6z&#10;odnZkF1N9Nd3C4K3+fies1h1thJXanzpWMFknIAgzp0uuVBw+t69vIPwAVlj5ZgU3MjDatnvLTDV&#10;ruUjXbNQiBjCPkUFJoQ6ldLnhiz6sauJI/fjGoshwqaQusE2httKTpPkTVosOTYYrGlrKP/NLlaB&#10;Pm9vbZbczfowme/M6PK633x9KjUcdOsPEIG68BQ/3Hsd58+mc/j/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43VxQAAAN0AAAAPAAAAAAAAAAAAAAAAAJgCAABkcnMv&#10;ZG93bnJldi54bWxQSwUGAAAAAAQABAD1AAAAigMAAAAA&#10;" path="m,19545l19412,e" filled="f" strokeweight="1.1pt">
                      <v:path arrowok="t" o:connecttype="custom" o:connectlocs="0,394;173,0" o:connectangles="0,0"/>
                    </v:shape>
                    <v:shape id="Freeform 2504" o:spid="_x0000_s1347" style="position:absolute;left:398;top:14646;width:230;height:4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oTsUA&#10;AADdAAAADwAAAGRycy9kb3ducmV2LnhtbERPTWvCQBC9F/oflil4Ed2oVSS6ihUE24sYPXgcsmM2&#10;NDsbsquJ/fXdgtDbPN7nLNedrcSdGl86VjAaJiCIc6dLLhScT7vBHIQPyBorx6TgQR7Wq9eXJaba&#10;tXykexYKEUPYp6jAhFCnUvrckEU/dDVx5K6usRgibAqpG2xjuK3kOElm0mLJscFgTVtD+Xd2swr0&#10;Zftos+THbA6j953p36b7j69PpXpv3WYBIlAX/sVP917H+ZPxFP6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yhOxQAAAN0AAAAPAAAAAAAAAAAAAAAAAJgCAABkcnMv&#10;ZG93bnJldi54bWxQSwUGAAAAAAQABAD1AAAAigMAAAAA&#10;" path="m,19545l10000,9545,19545,e" filled="f" strokeweight="1.1pt">
                      <v:path arrowok="t" o:connecttype="custom" o:connectlocs="0,394;115,192;225,0" o:connectangles="0,0,0"/>
                    </v:shape>
                    <v:shape id="Freeform 2505" o:spid="_x0000_s1348" style="position:absolute;left:623;top:14150;width:178;height:5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2OcUA&#10;AADdAAAADwAAAGRycy9kb3ducmV2LnhtbERPTWvCQBC9F/wPyxS8iG7UViR1FRUE7UVMPXgcstNs&#10;aHY2ZFcT++u7gtDbPN7nLFadrcSNGl86VjAeJSCIc6dLLhScv3bDOQgfkDVWjknBnTyslr2XBaba&#10;tXyiWxYKEUPYp6jAhFCnUvrckEU/cjVx5L5dYzFE2BRSN9jGcFvJSZLMpMWSY4PBmraG8p/sahXo&#10;y/beZsmvWR/HbzszuL7vN58Hpfqv3foDRKAu/Iuf7r2O86eTGT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bY5xQAAAN0AAAAPAAAAAAAAAAAAAAAAAJgCAABkcnMv&#10;ZG93bnJldi54bWxQSwUGAAAAAAQABAD1AAAAigMAAAAA&#10;" path="m,19636l19412,e" filled="f" strokeweight="1.1pt">
                      <v:path arrowok="t" o:connecttype="custom" o:connectlocs="0,495;173,0" o:connectangles="0,0"/>
                    </v:shape>
                    <v:shape id="Freeform 2506" o:spid="_x0000_s1349" style="position:absolute;left:796;top:13654;width:230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TosUA&#10;AADdAAAADwAAAGRycy9kb3ducmV2LnhtbERPS2vCQBC+F/oflin0UnTju6SuYgXBehGjB49DdpoN&#10;zc6G7Gqiv74rFHqbj+8582VnK3GlxpeOFQz6CQji3OmSCwWn46b3DsIHZI2VY1JwIw/LxfPTHFPt&#10;Wj7QNQuFiCHsU1RgQqhTKX1uyKLvu5o4ct+usRgibAqpG2xjuK3kMEmm0mLJscFgTWtD+U92sQr0&#10;eX1rs+RuVvvBeGPeLpPt5+5LqdeXbvUBIlAX/sV/7q2O80fDGTy+i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ROixQAAAN0AAAAPAAAAAAAAAAAAAAAAAJgCAABkcnMv&#10;ZG93bnJldi54bWxQSwUGAAAAAAQABAD1AAAAigMAAAAA&#10;" path="m,19636l10000,11636,19545,e" filled="f" strokeweight="1.1pt">
                      <v:path arrowok="t" o:connecttype="custom" o:connectlocs="0,497;115,294;225,0" o:connectangles="0,0,0"/>
                    </v:shape>
                    <v:shape id="Freeform 2507" o:spid="_x0000_s1350" style="position:absolute;left:1021;top:13059;width:176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H0MgA&#10;AADdAAAADwAAAGRycy9kb3ducmV2LnhtbESPQUvDQBCF74L/YRmhFzGbtioSuy1toVB7EaMHj0N2&#10;zAazsyG7bdL+eudQ8DbDe/PeN4vV6Ft1oj42gQ1MsxwUcRVsw7WBr8/dwwuomJAttoHJwJkirJa3&#10;NwssbBj4g05lqpWEcCzQgEupK7SOlSOPMQsdsWg/ofeYZO1rbXscJNy3epbnz9pjw9LgsKOto+q3&#10;PHoD9nt7Hsr84tbv08eduz8+7TeHN2Mmd+P6FVSiMf2br9d7K/jzmeDK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IofQyAAAAN0AAAAPAAAAAAAAAAAAAAAAAJgCAABk&#10;cnMvZG93bnJldi54bWxQSwUGAAAAAAQABAD1AAAAjQMAAAAA&#10;" path="m,19697l19412,e" filled="f" strokeweight="1.1pt">
                      <v:path arrowok="t" o:connecttype="custom" o:connectlocs="0,596;171,0" o:connectangles="0,0"/>
                    </v:shape>
                    <v:shape id="Freeform 2508" o:spid="_x0000_s1351" style="position:absolute;left:1191;top:12472;width:230;height:5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iS8UA&#10;AADdAAAADwAAAGRycy9kb3ducmV2LnhtbERPS2vCQBC+F/oflin0UnTjE5u6ihUE60WMHjwO2Wk2&#10;NDsbsquJ/vquUOhtPr7nzJedrcSVGl86VjDoJyCIc6dLLhScjpveDIQPyBorx6TgRh6Wi+enOaba&#10;tXygaxYKEUPYp6jAhFCnUvrckEXfdzVx5L5dYzFE2BRSN9jGcFvJYZJMpcWSY4PBmtaG8p/sYhXo&#10;8/rWZsndrPaD8ca8XSbbz92XUq8v3eoDRKAu/Iv/3Fsd54+G7/D4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iJLxQAAAN0AAAAPAAAAAAAAAAAAAAAAAJgCAABkcnMv&#10;ZG93bnJldi54bWxQSwUGAAAAAAQABAD1AAAAigMAAAAA&#10;" path="m,19692l10000,9846,19545,e" filled="f" strokeweight="1.1pt">
                      <v:path arrowok="t" o:connecttype="custom" o:connectlocs="0,586;115,293;225,0" o:connectangles="0,0,0"/>
                    </v:shape>
                    <v:shape id="Freeform 2509" o:spid="_x0000_s1352" style="position:absolute;left:1416;top:11875;width:179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dC8gA&#10;AADdAAAADwAAAGRycy9kb3ducmV2LnhtbESPT2vDMAzF74V9B6PBLmV1+mdjZHVLWyi0u4xlO+wo&#10;Yi0Oi+UQu026T18dBr1JvKf3flquB9+oM3WxDmxgOslAEZfB1lwZ+PrcP76AignZYhOYDFwownp1&#10;N1pibkPPH3QuUqUkhGOOBlxKba51LB15jJPQEov2EzqPSdau0rbDXsJ9o2dZ9qw91iwNDlvaOSp/&#10;i5M3YL93l77I/tzmfbrYu/Hp6bB9OxrzcD9sXkElGtLN/H99sII/nwu/fCMj6N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jR0LyAAAAN0AAAAPAAAAAAAAAAAAAAAAAJgCAABk&#10;cnMvZG93bnJldi54bWxQSwUGAAAAAAQABAD1AAAAjQMAAAAA&#10;" path="m,19697l19412,e" filled="f" strokeweight="1.1pt">
                      <v:path arrowok="t" o:connecttype="custom" o:connectlocs="0,596;174,0" o:connectangles="0,0"/>
                    </v:shape>
                    <v:shape id="Freeform 2510" o:spid="_x0000_s1353" style="position:absolute;left:1589;top:11178;width:236;height:7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G4kMUA&#10;AADdAAAADwAAAGRycy9kb3ducmV2LnhtbERPS2vCQBC+F/wPywheSt3ERympq6ggqBcx7aHHITvN&#10;BrOzIbua2F/fFQq9zcf3nMWqt7W4UesrxwrScQKCuHC64lLB58fu5Q2ED8gaa8ek4E4eVsvB0wIz&#10;7To+0y0PpYgh7DNUYEJoMil9YciiH7uGOHLfrrUYImxLqVvsYrit5SRJXqXFimODwYa2hopLfrUK&#10;9Nf23uXJj1mf0tnOPF/n+83xoNRo2K/fQQTqw7/4z73Xcf50msLj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biQxQAAAN0AAAAPAAAAAAAAAAAAAAAAAJgCAABkcnMv&#10;ZG93bnJldi54bWxQSwUGAAAAAAQABAD1AAAAigMAAAAA&#10;" path="m,19740l9778,8571,19556,e" filled="f" strokeweight="1.1pt">
                      <v:path arrowok="t" o:connecttype="custom" o:connectlocs="0,698;115,303;231,0" o:connectangles="0,0,0"/>
                    </v:shape>
                    <v:shape id="Freeform 2511" o:spid="_x0000_s1354" style="position:absolute;left:1819;top:10591;width:174;height:5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m58UA&#10;AADdAAAADwAAAGRycy9kb3ducmV2LnhtbERPS2vCQBC+C/6HZYRepG58lZK6hlQQrJfS2EOPQ3aa&#10;Dc3OhuxqYn99tyB4m4/vOZtssI24UOdrxwrmswQEcel0zZWCz9P+8RmED8gaG8ek4Eoesu14tMFU&#10;u54/6FKESsQQ9ikqMCG0qZS+NGTRz1xLHLlv11kMEXaV1B32Mdw2cpEkT9JizbHBYEs7Q+VPcbYK&#10;9Nfu2hfJr8nf56u9mZ7Xh9fjm1IPkyF/ARFoCHfxzX3Qcf5yuYD/b+IJ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ybnxQAAAN0AAAAPAAAAAAAAAAAAAAAAAJgCAABkcnMv&#10;ZG93bnJldi54bWxQSwUGAAAAAAQABAD1AAAAigMAAAAA&#10;" path="m,19692l19394,e" filled="f" strokeweight="1.1pt">
                      <v:path arrowok="t" o:connecttype="custom" o:connectlocs="0,588;169,0" o:connectangles="0,0"/>
                    </v:shape>
                    <v:shape id="Freeform 2512" o:spid="_x0000_s1355" style="position:absolute;left:1987;top:9895;width:236;height:7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DfMUA&#10;AADdAAAADwAAAGRycy9kb3ducmV2LnhtbERPTWvCQBC9F/wPyxR6KXVjY0Wiq6ggqBdp7MHjkB2z&#10;odnZkF1N7K/vCoXe5vE+Z77sbS1u1PrKsYLRMAFBXDhdcang67R9m4LwAVlj7ZgU3MnDcjF4mmOm&#10;XcefdMtDKWII+wwVmBCaTEpfGLLoh64hjtzFtRZDhG0pdYtdDLe1fE+SibRYcWww2NDGUPGdX60C&#10;fd7cuzz5MavjaLw1r9eP3fqwV+rluV/NQATqw7/4z73TcX6apvD4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4N8xQAAAN0AAAAPAAAAAAAAAAAAAAAAAJgCAABkcnMv&#10;ZG93bnJldi54bWxQSwUGAAAAAAQABAD1AAAAigMAAAAA&#10;" path="m,19740l9778,8312,19556,e" filled="f" strokeweight="1.1pt">
                      <v:path arrowok="t" o:connecttype="custom" o:connectlocs="0,697;115,293;231,0" o:connectangles="0,0,0"/>
                    </v:shape>
                    <v:shape id="Freeform 2513" o:spid="_x0000_s1356" style="position:absolute;left:2217;top:9298;width:174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bCMUA&#10;AADdAAAADwAAAGRycy9kb3ducmV2LnhtbERPS2vCQBC+C/6HZYRepG58tJTUVVQQ1Etp6sHjkJ1m&#10;Q7OzIbua2F/vCoK3+fieM192thIXanzpWMF4lIAgzp0uuVBw/Nm+foDwAVlj5ZgUXMnDctHvzTHV&#10;ruVvumShEDGEfYoKTAh1KqXPDVn0I1cTR+7XNRZDhE0hdYNtDLeVnCTJu7RYcmwwWNPGUP6Xna0C&#10;fdpc2yz5N6uv8Wxrhue33fqwV+pl0K0+QQTqwlP8cO90nD+dzuD+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hsIxQAAAN0AAAAPAAAAAAAAAAAAAAAAAJgCAABkcnMv&#10;ZG93bnJldi54bWxQSwUGAAAAAAQABAD1AAAAigMAAAAA&#10;" path="m,19697l19394,e" filled="f" strokeweight="1.1pt">
                      <v:path arrowok="t" o:connecttype="custom" o:connectlocs="0,596;169,0" o:connectangles="0,0"/>
                    </v:shape>
                    <v:shape id="Freeform 2514" o:spid="_x0000_s1357" style="position:absolute;left:2385;top:8609;width:236;height:6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+k8UA&#10;AADdAAAADwAAAGRycy9kb3ducmV2LnhtbERPTWvCQBC9F/wPyxS8FN2oVSS6igqC7UWMHjwO2TEb&#10;mp0N2dXE/vpuodDbPN7nLNedrcSDGl86VjAaJiCIc6dLLhRczvvBHIQPyBorx6TgSR7Wq97LElPt&#10;Wj7RIwuFiCHsU1RgQqhTKX1uyKIfupo4cjfXWAwRNoXUDbYx3FZynCQzabHk2GCwpp2h/Cu7WwX6&#10;unu2WfJtNsfR+9683aeH7eeHUv3XbrMAEagL/+I/90HH+ZPJF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r6TxQAAAN0AAAAPAAAAAAAAAAAAAAAAAJgCAABkcnMv&#10;ZG93bnJldi54bWxQSwUGAAAAAAQABAD1AAAAigMAAAAA&#10;" path="m,19737l9778,8421,19556,e" filled="f" strokeweight="1.1pt">
                      <v:path arrowok="t" o:connecttype="custom" o:connectlocs="0,690;115,294;231,0" o:connectangles="0,0,0"/>
                    </v:shape>
                    <v:shape id="Freeform 2515" o:spid="_x0000_s1358" style="position:absolute;left:2616;top:8014;width:173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g5MUA&#10;AADdAAAADwAAAGRycy9kb3ducmV2LnhtbERPTWvCQBC9F/wPyxS8FN2oVSS6igqC7UWMHjwO2TEb&#10;mp0N2dXE/vpuodDbPN7nLNedrcSDGl86VjAaJiCIc6dLLhRczvvBHIQPyBorx6TgSR7Wq97LElPt&#10;Wj7RIwuFiCHsU1RgQqhTKX1uyKIfupo4cjfXWAwRNoXUDbYx3FZynCQzabHk2GCwpp2h/Cu7WwX6&#10;unu2WfJtNsfR+9683aeH7eeHUv3XbrMAEagL/+I/90HH+ZPJD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CDkxQAAAN0AAAAPAAAAAAAAAAAAAAAAAJgCAABkcnMv&#10;ZG93bnJldi54bWxQSwUGAAAAAAQABAD1AAAAigMAAAAA&#10;" path="m,19697l19394,e" filled="f" strokeweight="1.1pt">
                      <v:path arrowok="t" o:connecttype="custom" o:connectlocs="0,596;168,0" o:connectangles="0,0"/>
                    </v:shape>
                    <v:shape id="Freeform 2516" o:spid="_x0000_s1359" style="position:absolute;left:2783;top:7417;width:236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Ff8UA&#10;AADdAAAADwAAAGRycy9kb3ducmV2LnhtbERPS2vCQBC+F/oflil4KbqxvkrqKlYQtJdi9OBxyE6z&#10;odnZkF1N9Ne7QqG3+fieM192thIXanzpWMFwkIAgzp0uuVBwPGz67yB8QNZYOSYFV/KwXDw/zTHV&#10;ruU9XbJQiBjCPkUFJoQ6ldLnhiz6gauJI/fjGoshwqaQusE2httKviXJVFosOTYYrGltKP/NzlaB&#10;Pq2vbZbczOp7ON6Y1/Nk+/m1U6r30q0+QATqwr/4z73Vcf5oNIPHN/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IV/xQAAAN0AAAAPAAAAAAAAAAAAAAAAAJgCAABkcnMv&#10;ZG93bnJldi54bWxQSwUGAAAAAAQABAD1AAAAigMAAAAA&#10;" path="m,19697l9778,10000,19556,e" filled="f" strokeweight="1.1pt">
                      <v:path arrowok="t" o:connecttype="custom" o:connectlocs="0,596;115,303;231,0" o:connectangles="0,0,0"/>
                    </v:shape>
                    <v:shape id="Freeform 2517" o:spid="_x0000_s1360" style="position:absolute;left:3014;top:6830;width:170;height:5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RDcgA&#10;AADdAAAADwAAAGRycy9kb3ducmV2LnhtbESPT2vDMAzF74V9B6PBLmV1+mdjZHVLWyi0u4xlO+wo&#10;Yi0Oi+UQu026T18dBr1JvKf3flquB9+oM3WxDmxgOslAEZfB1lwZ+PrcP76AignZYhOYDFwownp1&#10;N1pibkPPH3QuUqUkhGOOBlxKba51LB15jJPQEov2EzqPSdau0rbDXsJ9o2dZ9qw91iwNDlvaOSp/&#10;i5M3YL93l77I/tzmfbrYu/Hp6bB9OxrzcD9sXkElGtLN/H99sII/nwuufCMj6N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+xENyAAAAN0AAAAPAAAAAAAAAAAAAAAAAJgCAABk&#10;cnMvZG93bnJldi54bWxQSwUGAAAAAAQABAD1AAAAjQMAAAAA&#10;" path="m,19692l19394,e" filled="f" strokeweight="1.1pt">
                      <v:path arrowok="t" o:connecttype="custom" o:connectlocs="0,588;165,0" o:connectangles="0,0"/>
                    </v:shape>
                    <v:shape id="Freeform 2518" o:spid="_x0000_s1361" style="position:absolute;left:3179;top:6234;width:235;height:6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0lsUA&#10;AADdAAAADwAAAGRycy9kb3ducmV2LnhtbERPS2vCQBC+F/oflil4KbqxPrCpq1hB0F6K0YPHITvN&#10;hmZnQ3Y10V/vCoXe5uN7znzZ2UpcqPGlYwXDQQKCOHe65ELB8bDpz0D4gKyxckwKruRhuXh+mmOq&#10;Xct7umShEDGEfYoKTAh1KqXPDVn0A1cTR+7HNRZDhE0hdYNtDLeVfEuSqbRYcmwwWNPaUP6bna0C&#10;fVpf2yy5mdX3cLwxr+fJ9vNrp1TvpVt9gAjUhX/xn3ur4/zR6B0e38QT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7SWxQAAAN0AAAAPAAAAAAAAAAAAAAAAAJgCAABkcnMv&#10;ZG93bnJldi54bWxQSwUGAAAAAAQABAD1AAAAigMAAAAA&#10;" path="m,19697l9778,9697,19556,e" filled="f" strokeweight="1.1pt">
                      <v:path arrowok="t" o:connecttype="custom" o:connectlocs="0,597;115,294;230,0" o:connectangles="0,0,0"/>
                    </v:shape>
                    <v:shape id="Freeform 2519" o:spid="_x0000_s1362" style="position:absolute;left:3409;top:5739;width:178;height:5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udsgA&#10;AADdAAAADwAAAGRycy9kb3ducmV2LnhtbESPQWvCQBCF74X+h2UKvUjdaG0pqauoIKiX0rSHHofs&#10;NBuanQ3Z1UR/vXMQepvhvXnvm/ly8I06URfrwAYm4wwUcRlszZWB76/t0xuomJAtNoHJwJkiLBf3&#10;d3PMbej5k05FqpSEcMzRgEupzbWOpSOPcRxaYtF+Q+cxydpV2nbYS7hv9DTLXrXHmqXBYUsbR+Vf&#10;cfQG7M/m3BfZxa0+JrOtGx1fduvD3pjHh2H1DirRkP7Nt+udFfznmfDLNzKCXl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i252yAAAAN0AAAAPAAAAAAAAAAAAAAAAAJgCAABk&#10;cnMvZG93bnJldi54bWxQSwUGAAAAAAQABAD1AAAAjQMAAAAA&#10;" path="m,19636l19412,e" filled="f" strokeweight="1.1pt">
                      <v:path arrowok="t" o:connecttype="custom" o:connectlocs="0,495;173,0" o:connectangles="0,0"/>
                    </v:shape>
                    <v:shape id="Freeform 2520" o:spid="_x0000_s1363" style="position:absolute;left:3582;top:5244;width:230;height:5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L7cUA&#10;AADdAAAADwAAAGRycy9kb3ducmV2LnhtbERPTWvCQBC9C/6HZQpepG5ibSnRVVQQrBdp2kOPQ3bM&#10;hmZnQ3Y1sb++Kwje5vE+Z7HqbS0u1PrKsYJ0koAgLpyuuFTw/bV7fgfhA7LG2jEpuJKH1XI4WGCm&#10;XcefdMlDKWII+wwVmBCaTEpfGLLoJ64hjtzJtRZDhG0pdYtdDLe1nCbJm7RYcWww2NDWUPGbn60C&#10;/bO9dnnyZ9bHdLYz4/PrfnP4UGr01K/nIAL14SG+u/c6zn+ZpXD7Jp4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8vtxQAAAN0AAAAPAAAAAAAAAAAAAAAAAJgCAABkcnMv&#10;ZG93bnJldi54bWxQSwUGAAAAAAQABAD1AAAAigMAAAAA&#10;" path="m,19636l9545,8000,19545,e" filled="f" strokeweight="1.1pt">
                      <v:path arrowok="t" o:connecttype="custom" o:connectlocs="0,496;110,202;225,0" o:connectangles="0,0,0"/>
                    </v:shape>
                    <v:shape id="Freeform 2521" o:spid="_x0000_s1364" style="position:absolute;left:3807;top:4850;width:178;height:4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VmsUA&#10;AADdAAAADwAAAGRycy9kb3ducmV2LnhtbERPS2vCQBC+C/6HZQQvUjc+WkrqKioIthcx9eBxyE6z&#10;odnZkF1N9Nd3C4K3+fies1h1thJXanzpWMFknIAgzp0uuVBw+t69vIPwAVlj5ZgU3MjDatnvLTDV&#10;ruUjXbNQiBjCPkUFJoQ6ldLnhiz6sauJI/fjGoshwqaQusE2httKTpPkTVosOTYYrGlrKP/NLlaB&#10;Pm9vbZbczfowme/M6PK633x9KjUcdOsPEIG68BQ/3Hsd58/mU/j/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VWaxQAAAN0AAAAPAAAAAAAAAAAAAAAAAJgCAABkcnMv&#10;ZG93bnJldi54bWxQSwUGAAAAAAQABAD1AAAAigMAAAAA&#10;" path="m,19545l19412,e" filled="f" strokeweight="1.1pt">
                      <v:path arrowok="t" o:connecttype="custom" o:connectlocs="0,394;173,0" o:connectangles="0,0"/>
                    </v:shape>
                    <v:shape id="Freeform 2522" o:spid="_x0000_s1365" style="position:absolute;left:3980;top:4455;width:230;height:4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wAcUA&#10;AADdAAAADwAAAGRycy9kb3ducmV2LnhtbERPS2vCQBC+C/6HZYRepG58tJTUVVQQ1Etp6sHjkJ1m&#10;Q7OzIbua2F/vCoK3+fieM192thIXanzpWMF4lIAgzp0uuVBw/Nm+foDwAVlj5ZgUXMnDctHvzTHV&#10;ruVvumShEDGEfYoKTAh1KqXPDVn0I1cTR+7XNRZDhE0hdYNtDLeVnCTJu7RYcmwwWNPGUP6Xna0C&#10;fdpc2yz5N6uv8Wxrhue33fqwV+pl0K0+QQTqwlP8cO90nD+dTeH+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fABxQAAAN0AAAAPAAAAAAAAAAAAAAAAAJgCAABkcnMv&#10;ZG93bnJldi54bWxQSwUGAAAAAAQABAD1AAAAigMAAAAA&#10;" path="m,19545l9545,9545,19545,e" filled="f" strokeweight="1.1pt">
                      <v:path arrowok="t" o:connecttype="custom" o:connectlocs="0,394;110,192;225,0" o:connectangles="0,0,0"/>
                    </v:shape>
                    <v:shape id="Freeform 2523" o:spid="_x0000_s1366" style="position:absolute;left:4205;top:4151;width:178;height:3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odcUA&#10;AADdAAAADwAAAGRycy9kb3ducmV2LnhtbERPTWvCQBC9F/oflhF6Ed1YUynRVawg2F6k0UOPQ3bM&#10;BrOzIbua6K/vFoTe5vE+Z7HqbS2u1PrKsYLJOAFBXDhdcangeNiO3kH4gKyxdkwKbuRhtXx+WmCm&#10;XcffdM1DKWII+wwVmBCaTEpfGLLox64hjtzJtRZDhG0pdYtdDLe1fE2SmbRYcWww2NDGUHHOL1aB&#10;/tncujy5m/V+km7N8PK2+/j6VOpl0K/nIAL14V/8cO90nD9NU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Gh1xQAAAN0AAAAPAAAAAAAAAAAAAAAAAJgCAABkcnMv&#10;ZG93bnJldi54bWxQSwUGAAAAAAQABAD1AAAAigMAAAAA&#10;" path="m,19412l19412,e" filled="f" strokeweight="1.1pt">
                      <v:path arrowok="t" o:connecttype="custom" o:connectlocs="0,303;173,0" o:connectangles="0,0"/>
                    </v:shape>
                    <v:shape id="Freeform 2524" o:spid="_x0000_s1367" style="position:absolute;left:4378;top:3959;width:230;height:20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N7sUA&#10;AADdAAAADwAAAGRycy9kb3ducmV2LnhtbERPS2vCQBC+C/6HZQQvRTe+iqSuooJgeylNPXgcstNs&#10;MDsbsquJ/vpuoeBtPr7nrDadrcSNGl86VjAZJyCIc6dLLhScvg+jJQgfkDVWjknBnTxs1v3eClPt&#10;Wv6iWxYKEUPYp6jAhFCnUvrckEU/djVx5H5cYzFE2BRSN9jGcFvJaZK8SoslxwaDNe0N5ZfsahXo&#10;8/7eZsnDbD8n84N5uS6Ou493pYaDbvsGIlAXnuJ/91HH+bP5Av6+i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M3uxQAAAN0AAAAPAAAAAAAAAAAAAAAAAJgCAABkcnMv&#10;ZG93bnJldi54bWxQSwUGAAAAAAQABAD1AAAAigMAAAAA&#10;" path="m,19091l9545,10000,19545,e" filled="f" strokeweight="1.1pt">
                      <v:path arrowok="t" o:connecttype="custom" o:connectlocs="0,193;110,101;225,0" o:connectangles="0,0,0"/>
                    </v:shape>
                    <v:shape id="Freeform 2525" o:spid="_x0000_s1368" style="position:absolute;left:4603;top:3758;width:178;height:2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TmcUA&#10;AADdAAAADwAAAGRycy9kb3ducmV2LnhtbERPS2vCQBC+C/6HZQQvRTc+KpK6igqC7aU09eBxyE6z&#10;wexsyK4m+uu7hYK3+fies9p0thI3anzpWMFknIAgzp0uuVBw+j6MliB8QNZYOSYFd/KwWfd7K0y1&#10;a/mLblkoRAxhn6ICE0KdSulzQxb92NXEkftxjcUQYVNI3WAbw20lp0mykBZLjg0Ga9obyi/Z1SrQ&#10;5/29zZKH2X5O5gfzcn097j7elRoOuu0biEBdeIr/3Ucd58/mC/j7Jp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lOZxQAAAN0AAAAPAAAAAAAAAAAAAAAAAJgCAABkcnMv&#10;ZG93bnJldi54bWxQSwUGAAAAAAQABAD1AAAAigMAAAAA&#10;" path="m,19130l19412,e" filled="f" strokeweight="1.1pt">
                      <v:path arrowok="t" o:connecttype="custom" o:connectlocs="0,202;173,0" o:connectangles="0,0"/>
                    </v:shape>
                    <v:shape id="Freeform 2526" o:spid="_x0000_s1369" style="position:absolute;left:4776;top:3564;width:230;height:2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2AsUA&#10;AADdAAAADwAAAGRycy9kb3ducmV2LnhtbERPS2vCQBC+C/6HZYReRDe2PkrqKlYQbC/F6MHjkJ1m&#10;Q7OzIbua2F/fLQje5uN7znLd2UpcqfGlYwWTcQKCOHe65ELB6bgbvYLwAVlj5ZgU3MjDetXvLTHV&#10;ruUDXbNQiBjCPkUFJoQ6ldLnhiz6sauJI/ftGoshwqaQusE2httKPifJXFosOTYYrGlrKP/JLlaB&#10;Pm9vbZb8ms3XZLozw8ts//75odTToNu8gQjUhYf47t7rOP9luoD/b+IJ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vYCxQAAAN0AAAAPAAAAAAAAAAAAAAAAAJgCAABkcnMv&#10;ZG93bnJldi54bWxQSwUGAAAAAAQABAD1AAAAigMAAAAA&#10;" path="m,19091l10000,10000,19545,e" filled="f" strokeweight="1.1pt">
                      <v:path arrowok="t" o:connecttype="custom" o:connectlocs="0,194;115,102;225,0" o:connectangles="0,0,0"/>
                    </v:shape>
                    <v:shape id="Freeform 2527" o:spid="_x0000_s1370" style="position:absolute;left:5001;top:3564;width:178;height: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icMgA&#10;AADdAAAADwAAAGRycy9kb3ducmV2LnhtbESPQWvCQBCF74X+h2UKvUjdaG0pqauoIKiX0rSHHofs&#10;NBuanQ3Z1UR/vXMQepvhvXnvm/ly8I06URfrwAYm4wwUcRlszZWB76/t0xuomJAtNoHJwJkiLBf3&#10;d3PMbej5k05FqpSEcMzRgEupzbWOpSOPcRxaYtF+Q+cxydpV2nbYS7hv9DTLXrXHmqXBYUsbR+Vf&#10;cfQG7M/m3BfZxa0+JrOtGx1fduvD3pjHh2H1DirRkP7Nt+udFfznmeDKNzKCXl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/WJwyAAAAN0AAAAPAAAAAAAAAAAAAAAAAJgCAABk&#10;cnMvZG93bnJldi54bWxQSwUGAAAAAAQABAD1AAAAjQMAAAAA&#10;" path="m,l6471,,19412,e" filled="f" strokeweight="1.1pt">
                      <v:path arrowok="t" o:connecttype="custom" o:connectlocs="0,0;58,0;173,0" o:connectangles="0,0,0"/>
                    </v:shape>
                    <v:shape id="Freeform 2528" o:spid="_x0000_s1371" style="position:absolute;left:5174;top:3564;width:230;height: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H68UA&#10;AADdAAAADwAAAGRycy9kb3ducmV2LnhtbERPTWvCQBC9C/6HZYReRDe2KjZ1FSsItpdi9OBxyE6z&#10;odnZkF1N7K/vFgRv83ifs1x3thJXanzpWMFknIAgzp0uuVBwOu5GCxA+IGusHJOCG3lYr/q9Jaba&#10;tXygaxYKEUPYp6jAhFCnUvrckEU/djVx5L5dYzFE2BRSN9jGcFvJ5ySZS4slxwaDNW0N5T/ZxSrQ&#10;5+2tzZJfs/maTHdmeJnt3z8/lHoadJs3EIG68BDf3Xsd579MX+H/m3iC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cfrxQAAAN0AAAAPAAAAAAAAAAAAAAAAAJgCAABkcnMv&#10;ZG93bnJldi54bWxQSwUGAAAAAAQABAD1AAAAigMAAAAA&#10;" path="m,l10000,r9545,e" filled="f" strokeweight="1.1pt">
                      <v:path arrowok="t" o:connecttype="custom" o:connectlocs="0,0;115,0;225,0" o:connectangles="0,0,0"/>
                    </v:shape>
                    <v:shape id="Freeform 2529" o:spid="_x0000_s1372" style="position:absolute;left:5399;top:3564;width:176;height: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4q8gA&#10;AADdAAAADwAAAGRycy9kb3ducmV2LnhtbESPQWvCQBCF74X+h2WEXopurLVI6ipWEGwvpakHj0N2&#10;mg1mZ0N2NdFf3zkUepvhvXnvm+V68I26UBfrwAamkwwUcRlszZWBw/duvAAVE7LFJjAZuFKE9er+&#10;bom5DT1/0aVIlZIQjjkacCm1udaxdOQxTkJLLNpP6DwmWbtK2w57CfeNfsqyF+2xZmlw2NLWUXkq&#10;zt6APW6vfZHd3OZz+rxzj+f5/u3j3ZiH0bB5BZVoSP/mv+u9FfzZX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UviryAAAAN0AAAAPAAAAAAAAAAAAAAAAAJgCAABk&#10;cnMvZG93bnJldi54bWxQSwUGAAAAAAQABAD1AAAAjQMAAAAA&#10;" path="m,l6471,,19412,e" filled="f" strokeweight="1.1pt">
                      <v:path arrowok="t" o:connecttype="custom" o:connectlocs="0,0;57,0;171,0" o:connectangles="0,0,0"/>
                    </v:shape>
                    <v:shape id="Freeform 2530" o:spid="_x0000_s1373" style="position:absolute;left:5570;top:3564;width:230;height:2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dMMUA&#10;AADdAAAADwAAAGRycy9kb3ducmV2LnhtbERPTWvCQBC9C/6HZYReSt3ENqWkrqKCoL2IsYceh+w0&#10;G5qdDdnVxP76rlDwNo/3OfPlYBtxoc7XjhWk0wQEcel0zZWCz9P26Q2ED8gaG8ek4EoelovxaI65&#10;dj0f6VKESsQQ9jkqMCG0uZS+NGTRT11LHLlv11kMEXaV1B32Mdw2cpYkr9JizbHBYEsbQ+VPcbYK&#10;9Nfm2hfJr1kd0peteTxnu/XHXqmHybB6BxFoCHfxv3un4/znLIXbN/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l0wxQAAAN0AAAAPAAAAAAAAAAAAAAAAAJgCAABkcnMv&#10;ZG93bnJldi54bWxQSwUGAAAAAAQABAD1AAAAigMAAAAA&#10;" path="m,l10000,10000r9545,9091e" filled="f" strokeweight="1.1pt">
                      <v:path arrowok="t" o:connecttype="custom" o:connectlocs="0,0;115,102;225,194" o:connectangles="0,0,0"/>
                    </v:shape>
                    <v:shape id="Freeform 2531" o:spid="_x0000_s1374" style="position:absolute;left:5794;top:3758;width:179;height:2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DR8UA&#10;AADdAAAADwAAAGRycy9kb3ducmV2LnhtbERPTWvCQBC9F/oflil4Ed2oVSS6ihUE24sYPXgcsmM2&#10;NDsbsquJ/fXdgtDbPN7nLNedrcSdGl86VjAaJiCIc6dLLhScT7vBHIQPyBorx6TgQR7Wq9eXJaba&#10;tXykexYKEUPYp6jAhFCnUvrckEU/dDVx5K6usRgibAqpG2xjuK3kOElm0mLJscFgTVtD+Xd2swr0&#10;Zftos+THbA6j953p36b7j69PpXpv3WYBIlAX/sVP917H+ZPpGP6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MNHxQAAAN0AAAAPAAAAAAAAAAAAAAAAAJgCAABkcnMv&#10;ZG93bnJldi54bWxQSwUGAAAAAAQABAD1AAAAigMAAAAA&#10;" path="m,l19412,19130e" filled="f" strokeweight="1.1pt">
                      <v:path arrowok="t" o:connecttype="custom" o:connectlocs="0,0;174,202" o:connectangles="0,0"/>
                    </v:shape>
                    <v:shape id="Freeform 2532" o:spid="_x0000_s1375" style="position:absolute;left:5968;top:3959;width:235;height:20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m3MUA&#10;AADdAAAADwAAAGRycy9kb3ducmV2LnhtbERPTWvCQBC9F/wPyxS8FN2oVSS6igqC7UWMHjwO2TEb&#10;mp0N2dXE/vpuodDbPN7nLNedrcSDGl86VjAaJiCIc6dLLhRczvvBHIQPyBorx6TgSR7Wq97LElPt&#10;Wj7RIwuFiCHsU1RgQqhTKX1uyKIfupo4cjfXWAwRNoXUDbYx3FZynCQzabHk2GCwpp2h/Cu7WwX6&#10;unu2WfJtNsfR+9683aeH7eeHUv3XbrMAEagL/+I/90HH+ZPpB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bcxQAAAN0AAAAPAAAAAAAAAAAAAAAAAJgCAABkcnMv&#10;ZG93bnJldi54bWxQSwUGAAAAAAQABAD1AAAAigMAAAAA&#10;" path="m,l9778,10000r9778,9091e" filled="f" strokeweight="1.1pt">
                      <v:path arrowok="t" o:connecttype="custom" o:connectlocs="0,0;115,101;230,193" o:connectangles="0,0,0"/>
                    </v:shape>
                    <v:shape id="Freeform 2533" o:spid="_x0000_s1376" style="position:absolute;left:6198;top:4151;width:173;height:3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+qMUA&#10;AADdAAAADwAAAGRycy9kb3ducmV2LnhtbERPS2vCQBC+C/6HZQQvRTe+iqSuooJgeylNPXgcstNs&#10;MDsbsquJ/vpuoeBtPr7nrDadrcSNGl86VjAZJyCIc6dLLhScvg+jJQgfkDVWjknBnTxs1v3eClPt&#10;Wv6iWxYKEUPYp6jAhFCnUvrckEU/djVx5H5cYzFE2BRSN9jGcFvJaZK8SoslxwaDNe0N5ZfsahXo&#10;8/7eZsnDbD8n84N5uS6Ou493pYaDbvsGIlAXnuJ/91HH+bPFHP6+i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f6oxQAAAN0AAAAPAAAAAAAAAAAAAAAAAJgCAABkcnMv&#10;ZG93bnJldi54bWxQSwUGAAAAAAQABAD1AAAAigMAAAAA&#10;" path="m,l19394,19412e" filled="f" strokeweight="1.1pt">
                      <v:path arrowok="t" o:connecttype="custom" o:connectlocs="0,0;168,303" o:connectangles="0,0"/>
                    </v:shape>
                    <v:shape id="Freeform 2534" o:spid="_x0000_s1377" style="position:absolute;left:6366;top:4455;width:235;height:4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bM8UA&#10;AADdAAAADwAAAGRycy9kb3ducmV2LnhtbERPTWvCQBC9C/6HZYReSrOxbYpEV7GCoL1IUw8eh+w0&#10;G5qdDdnVxP76rlDwNo/3OYvVYBtxoc7XjhVMkxQEcel0zZWC49f2aQbCB2SNjWNScCUPq+V4tMBc&#10;u54/6VKESsQQ9jkqMCG0uZS+NGTRJ64ljty36yyGCLtK6g77GG4b+Zymb9JizbHBYEsbQ+VPcbYK&#10;9Glz7Yv016wP09eteTxnu/ePvVIPk2E9BxFoCHfxv3un4/yXLIPbN/E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VszxQAAAN0AAAAPAAAAAAAAAAAAAAAAAJgCAABkcnMv&#10;ZG93bnJldi54bWxQSwUGAAAAAAQABAD1AAAAigMAAAAA&#10;" path="m,l9778,9545r9778,10000e" filled="f" strokeweight="1.1pt">
                      <v:path arrowok="t" o:connecttype="custom" o:connectlocs="0,0;115,192;230,394" o:connectangles="0,0,0"/>
                    </v:shape>
                    <v:shape id="Freeform 2535" o:spid="_x0000_s1378" style="position:absolute;left:6596;top:4850;width:173;height:4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FRMUA&#10;AADdAAAADwAAAGRycy9kb3ducmV2LnhtbERPTWvCQBC9F/oflil4Ed1Yq5TUVawgaC9i9OBxyE6z&#10;odnZkF1N9Ne7gtDbPN7nzBadrcSFGl86VjAaJiCIc6dLLhQcD+vBJwgfkDVWjknBlTws5q8vM0y1&#10;a3lPlywUIoawT1GBCaFOpfS5IYt+6GriyP26xmKIsCmkbrCN4baS70kylRZLjg0Ga1oZyv+ys1Wg&#10;T6trmyU3s9yNPtamf55svn+2SvXeuuUXiEBd+Bc/3Rsd548nU3h8E0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8VExQAAAN0AAAAPAAAAAAAAAAAAAAAAAJgCAABkcnMv&#10;ZG93bnJldi54bWxQSwUGAAAAAAQABAD1AAAAigMAAAAA&#10;" path="m,l19394,19545e" filled="f" strokeweight="1.1pt">
                      <v:path arrowok="t" o:connecttype="custom" o:connectlocs="0,0;168,394" o:connectangles="0,0"/>
                    </v:shape>
                    <v:shape id="Freeform 2536" o:spid="_x0000_s1379" style="position:absolute;left:6764;top:5244;width:235;height:5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g38UA&#10;AADdAAAADwAAAGRycy9kb3ducmV2LnhtbERPS2vCQBC+C/6HZYReRDe2PkrqKlYQbC9i9OBxyE6z&#10;odnZkF1N7K/vFoTe5uN7znLd2UrcqPGlYwWTcQKCOHe65ELB+bQbvYLwAVlj5ZgU3MnDetXvLTHV&#10;ruUj3bJQiBjCPkUFJoQ6ldLnhiz6sauJI/flGoshwqaQusE2httKPifJXFosOTYYrGlrKP/OrlaB&#10;vmzvbZb8mM1hMt2Z4XW2f//8UOpp0G3eQATqwr/44d7rOP9ltoC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2DfxQAAAN0AAAAPAAAAAAAAAAAAAAAAAJgCAABkcnMv&#10;ZG93bnJldi54bWxQSwUGAAAAAAQABAD1AAAAigMAAAAA&#10;" path="m,l9778,8000r9778,11636e" filled="f" strokeweight="1.1pt">
                      <v:path arrowok="t" o:connecttype="custom" o:connectlocs="0,0;115,202;230,496" o:connectangles="0,0,0"/>
                    </v:shape>
                    <v:shape id="Freeform 2537" o:spid="_x0000_s1380" style="position:absolute;left:6994;top:5739;width:173;height:5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0rcgA&#10;AADdAAAADwAAAGRycy9kb3ducmV2LnhtbESPQWvCQBCF74X+h2WEXopurLVI6ipWEGwvpakHj0N2&#10;mg1mZ0N2NdFf3zkUepvhvXnvm+V68I26UBfrwAamkwwUcRlszZWBw/duvAAVE7LFJjAZuFKE9er+&#10;bom5DT1/0aVIlZIQjjkacCm1udaxdOQxTkJLLNpP6DwmWbtK2w57CfeNfsqyF+2xZmlw2NLWUXkq&#10;zt6APW6vfZHd3OZz+rxzj+f5/u3j3ZiH0bB5BZVoSP/mv+u9FfzZXHD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JPStyAAAAN0AAAAPAAAAAAAAAAAAAAAAAJgCAABk&#10;cnMvZG93bnJldi54bWxQSwUGAAAAAAQABAD1AAAAjQMAAAAA&#10;" path="m,l19394,19636e" filled="f" strokeweight="1.1pt">
                      <v:path arrowok="t" o:connecttype="custom" o:connectlocs="0,0;168,495" o:connectangles="0,0"/>
                    </v:shape>
                    <v:shape id="Freeform 2538" o:spid="_x0000_s1381" style="position:absolute;left:7162;top:6234;width:235;height:6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RNsUA&#10;AADdAAAADwAAAGRycy9kb3ducmV2LnhtbERPTWvCQBC9C/6HZYReRDe2KjZ1FSsIthcxevA4ZKfZ&#10;0OxsyK4m9td3C0Jv83ifs1x3thI3anzpWMFknIAgzp0uuVBwPu1GCxA+IGusHJOCO3lYr/q9Jaba&#10;tXykWxYKEUPYp6jAhFCnUvrckEU/djVx5L5cYzFE2BRSN9jGcFvJ5ySZS4slxwaDNW0N5d/Z1SrQ&#10;l+29zZIfszlMpjszvM72758fSj0Nus0biEBd+Bc/3Hsd57/MXuH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FE2xQAAAN0AAAAPAAAAAAAAAAAAAAAAAJgCAABkcnMv&#10;ZG93bnJldi54bWxQSwUGAAAAAAQABAD1AAAAigMAAAAA&#10;" path="m,l9778,9697r9778,10000e" filled="f" strokeweight="1.1pt">
                      <v:path arrowok="t" o:connecttype="custom" o:connectlocs="0,0;115,294;230,597" o:connectangles="0,0,0"/>
                    </v:shape>
                    <v:shape id="Freeform 2539" o:spid="_x0000_s1382" style="position:absolute;left:7392;top:6830;width:170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yFsgA&#10;AADdAAAADwAAAGRycy9kb3ducmV2LnhtbESPQWvCQBCF74X+h2WEXopurK1I6ipWEGwvpakHj0N2&#10;mg1mZ0N2NdFf3zkUepvhvXnvm+V68I26UBfrwAamkwwUcRlszZWBw/duvAAVE7LFJjAZuFKE9er+&#10;bom5DT1/0aVIlZIQjjkacCm1udaxdOQxTkJLLNpP6DwmWbtK2w57CfeNfsqyufZYszQ4bGnrqDwV&#10;Z2/AHrfXvshubvM5fd65x/PL/u3j3ZiH0bB5BZVoSP/mv+u9FfzZX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PjIWyAAAAN0AAAAPAAAAAAAAAAAAAAAAAJgCAABk&#10;cnMvZG93bnJldi54bWxQSwUGAAAAAAQABAD1AAAAjQMAAAAA&#10;" path="m,l6667,7636,19394,19636e" filled="f" strokeweight="1.1pt">
                      <v:path arrowok="t" o:connecttype="custom" o:connectlocs="0,0;57,193;165,497" o:connectangles="0,0,0"/>
                    </v:shape>
                    <v:shape id="Freeform 2540" o:spid="_x0000_s1383" style="position:absolute;left:7557;top:7326;width:235;height:6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XjcUA&#10;AADdAAAADwAAAGRycy9kb3ducmV2LnhtbERPTWvCQBC9F/wPywi9SN2ktSLRVawgqBdp6sHjkJ1m&#10;Q7OzIbua2F/fFYTe5vE+Z7HqbS2u1PrKsYJ0nIAgLpyuuFRw+tq+zED4gKyxdkwKbuRhtRw8LTDT&#10;ruNPuuahFDGEfYYKTAhNJqUvDFn0Y9cQR+7btRZDhG0pdYtdDLe1fE2SqbRYcWww2NDGUPGTX6wC&#10;fd7cujz5NetjOtma0eV993HYK/U87NdzEIH68C9+uHc6zn+bpnD/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eNxQAAAN0AAAAPAAAAAAAAAAAAAAAAAJgCAABkcnMv&#10;ZG93bnJldi54bWxQSwUGAAAAAAQABAD1AAAAigMAAAAA&#10;" path="m,l9778,8421r9778,11316e" filled="f" strokeweight="1.1pt">
                      <v:path arrowok="t" o:connecttype="custom" o:connectlocs="0,0;115,293;230,687" o:connectangles="0,0,0"/>
                    </v:shape>
                    <v:shape id="Freeform 2541" o:spid="_x0000_s1384" style="position:absolute;left:7787;top:8014;width:178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J+sUA&#10;AADdAAAADwAAAGRycy9kb3ducmV2LnhtbERPTWvCQBC9F/wPyxS8iG7UViR1FRUE7UVMPXgcstNs&#10;aHY2ZFcT++u7gtDbPN7nLFadrcSNGl86VjAeJSCIc6dLLhScv3bDOQgfkDVWjknBnTyslr2XBaba&#10;tXyiWxYKEUPYp6jAhFCnUvrckEU/cjVx5L5dYzFE2BRSN9jGcFvJSZLMpMWSY4PBmraG8p/sahXo&#10;y/beZsmvWR/HbzszuL7vN58Hpfqv3foDRKAu/Iuf7r2O86ezCT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An6xQAAAN0AAAAPAAAAAAAAAAAAAAAAAJgCAABkcnMv&#10;ZG93bnJldi54bWxQSwUGAAAAAAQABAD1AAAAigMAAAAA&#10;" path="m,l19412,19697e" filled="f" strokeweight="1.1pt">
                      <v:path arrowok="t" o:connecttype="custom" o:connectlocs="0,0;173,596" o:connectangles="0,0"/>
                    </v:shape>
                    <v:shape id="Freeform 2542" o:spid="_x0000_s1385" style="position:absolute;left:7960;top:8609;width:230;height:6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ysYcUA&#10;AADdAAAADwAAAGRycy9kb3ducmV2LnhtbERPTWvCQBC9F/wPyxS8FN2oVSS6igqC7UWMHjwO2TEb&#10;mp0N2dXE/vpuodDbPN7nLNedrcSDGl86VjAaJiCIc6dLLhRczvvBHIQPyBorx6TgSR7Wq97LElPt&#10;Wj7RIwuFiCHsU1RgQqhTKX1uyKIfupo4cjfXWAwRNoXUDbYx3FZynCQzabHk2GCwpp2h/Cu7WwX6&#10;unu2WfJtNsfR+9683aeH7eeHUv3XbrMAEagL/+I/90HH+ZPZB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KxhxQAAAN0AAAAPAAAAAAAAAAAAAAAAAJgCAABkcnMv&#10;ZG93bnJldi54bWxQSwUGAAAAAAQABAD1AAAAigMAAAAA&#10;" path="m,l9545,9697,19545,19697e" filled="f" strokeweight="1.1pt">
                      <v:path arrowok="t" o:connecttype="custom" o:connectlocs="0,0;110,294;225,597" o:connectangles="0,0,0"/>
                    </v:shape>
                    <v:shape id="Freeform 2543" o:spid="_x0000_s1386" style="position:absolute;left:8185;top:9206;width:178;height:6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0FcUA&#10;AADdAAAADwAAAGRycy9kb3ducmV2LnhtbERPS2vCQBC+C/6HZQQvRTc+KpK6igqC7aU09eBxyE6z&#10;wexsyK4m+uu7hYK3+fies9p0thI3anzpWMFknIAgzp0uuVBw+j6MliB8QNZYOSYFd/KwWfd7K0y1&#10;a/mLblkoRAxhn6ICE0KdSulzQxb92NXEkftxjcUQYVNI3WAbw20lp0mykBZLjg0Ga9obyi/Z1SrQ&#10;5/29zZKH2X5O5gfzcn097j7elRoOuu0biEBdeIr/3Ucd588Wc/j7Jp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TQVxQAAAN0AAAAPAAAAAAAAAAAAAAAAAJgCAABkcnMv&#10;ZG93bnJldi54bWxQSwUGAAAAAAQABAD1AAAAigMAAAAA&#10;" path="m,l19412,19737e" filled="f" strokeweight="1.1pt">
                      <v:path arrowok="t" o:connecttype="custom" o:connectlocs="0,0;173,688" o:connectangles="0,0"/>
                    </v:shape>
                    <v:shape id="Freeform 2544" o:spid="_x0000_s1387" style="position:absolute;left:8358;top:9895;width:230;height:7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RjsUA&#10;AADdAAAADwAAAGRycy9kb3ducmV2LnhtbERPTWvCQBC9F/oflil4Ed1Yq5TUVawgaC9i9OBxyE6z&#10;odnZkF1N9Ne7gtDbPN7nzBadrcSFGl86VjAaJiCIc6dLLhQcD+vBJwgfkDVWjknBlTws5q8vM0y1&#10;a3lPlywUIoawT1GBCaFOpfS5IYt+6GriyP26xmKIsCmkbrCN4baS70kylRZLjg0Ga1oZyv+ys1Wg&#10;T6trmyU3s9yNPtamf55svn+2SvXeuuUXiEBd+Bc/3Rsd54+nE3h8E0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ZGOxQAAAN0AAAAPAAAAAAAAAAAAAAAAAJgCAABkcnMv&#10;ZG93bnJldi54bWxQSwUGAAAAAAQABAD1AAAAigMAAAAA&#10;" path="m,l9545,11169r10000,8571e" filled="f" strokeweight="1.1pt">
                      <v:path arrowok="t" o:connecttype="custom" o:connectlocs="0,0;110,394;225,697" o:connectangles="0,0,0"/>
                    </v:shape>
                    <v:shape id="Freeform 2545" o:spid="_x0000_s1388" style="position:absolute;left:8583;top:10591;width:178;height:5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P+cUA&#10;AADdAAAADwAAAGRycy9kb3ducmV2LnhtbERPTWvCQBC9F/wPywi9SN1oNZTUVVQQ1IuY9tDjkJ1m&#10;Q7OzIbua2F/fFYTe5vE+Z7HqbS2u1PrKsYLJOAFBXDhdcang82P38gbCB2SNtWNScCMPq+XgaYGZ&#10;dh2f6ZqHUsQQ9hkqMCE0mZS+MGTRj11DHLlv11oMEbal1C12MdzWcpokqbRYcWww2NDWUPGTX6wC&#10;/bW9dXnya9anyWxnRpf5fnM8KPU87NfvIAL14V/8cO91nP+apnD/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w/5xQAAAN0AAAAPAAAAAAAAAAAAAAAAAJgCAABkcnMv&#10;ZG93bnJldi54bWxQSwUGAAAAAAQABAD1AAAAigMAAAAA&#10;" path="m,l19412,19692e" filled="f" strokeweight="1.1pt">
                      <v:path arrowok="t" o:connecttype="custom" o:connectlocs="0,0;173,588" o:connectangles="0,0"/>
                    </v:shape>
                    <v:shape id="Freeform 2546" o:spid="_x0000_s1389" style="position:absolute;left:8756;top:11178;width:230;height:6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qYsUA&#10;AADdAAAADwAAAGRycy9kb3ducmV2LnhtbERPS2vCQBC+C/0PyxR6KbqxrQ+iq1hB0F6K0YPHITtm&#10;Q7OzIbua2F/vFgre5uN7znzZ2UpcqfGlYwXDQQKCOHe65ELB8bDpT0H4gKyxckwKbuRhuXjqzTHV&#10;ruU9XbNQiBjCPkUFJoQ6ldLnhiz6gauJI3d2jcUQYVNI3WAbw20l35JkLC2WHBsM1rQ2lP9kF6tA&#10;n9a3Nkt+zep7+LExr5fR9vNrp9TLc7eagQjUhYf4373Vcf77eAJ/38QT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6pixQAAAN0AAAAPAAAAAAAAAAAAAAAAAJgCAABkcnMv&#10;ZG93bnJldi54bWxQSwUGAAAAAAQABAD1AAAAigMAAAAA&#10;" path="m,l9545,10000r10000,9697e" filled="f" strokeweight="1.1pt">
                      <v:path arrowok="t" o:connecttype="custom" o:connectlocs="0,0;110,303;225,597" o:connectangles="0,0,0"/>
                    </v:shape>
                    <v:shape id="Freeform 2547" o:spid="_x0000_s1390" style="position:absolute;left:8981;top:11775;width:178;height:7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+EMgA&#10;AADdAAAADwAAAGRycy9kb3ducmV2LnhtbESPQWvCQBCF74X+h2WEXopurK1I6ipWEGwvpakHj0N2&#10;mg1mZ0N2NdFf3zkUepvhvXnvm+V68I26UBfrwAamkwwUcRlszZWBw/duvAAVE7LFJjAZuFKE9er+&#10;bom5DT1/0aVIlZIQjjkacCm1udaxdOQxTkJLLNpP6DwmWbtK2w57CfeNfsqyufZYszQ4bGnrqDwV&#10;Z2/AHrfXvshubvM5fd65x/PL/u3j3ZiH0bB5BZVoSP/mv+u9FfzZXHD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SD4QyAAAAN0AAAAPAAAAAAAAAAAAAAAAAJgCAABk&#10;cnMvZG93bnJldi54bWxQSwUGAAAAAAQABAD1AAAAjQMAAAAA&#10;" path="m,l6471,8312,19412,19740e" filled="f" strokeweight="1.1pt">
                      <v:path arrowok="t" o:connecttype="custom" o:connectlocs="0,0;58,293;173,696" o:connectangles="0,0,0"/>
                    </v:shape>
                    <v:shape id="Freeform 2548" o:spid="_x0000_s1391" style="position:absolute;left:9154;top:12472;width:230;height:5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bi8UA&#10;AADdAAAADwAAAGRycy9kb3ducmV2LnhtbERPTWvCQBC9C/0PyxR6KbqxraLRVawgaC/F6MHjkB2z&#10;odnZkF1N7K93CwVv83ifM192thJXanzpWMFwkIAgzp0uuVBwPGz6ExA+IGusHJOCG3lYLp56c0y1&#10;a3lP1ywUIoawT1GBCaFOpfS5IYt+4GriyJ1dYzFE2BRSN9jGcFvJtyQZS4slxwaDNa0N5T/ZxSrQ&#10;p/WtzZJfs/oefmzM62W0/fzaKfXy3K1mIAJ14SH+d291nP8+nsLfN/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JuLxQAAAN0AAAAPAAAAAAAAAAAAAAAAAJgCAABkcnMv&#10;ZG93bnJldi54bWxQSwUGAAAAAAQABAD1AAAAigMAAAAA&#10;" path="m,l10000,9846r9545,9846e" filled="f" strokeweight="1.1pt">
                      <v:path arrowok="t" o:connecttype="custom" o:connectlocs="0,0;115,293;225,586" o:connectangles="0,0,0"/>
                    </v:shape>
                    <v:shape id="Freeform 2549" o:spid="_x0000_s1392" style="position:absolute;left:9379;top:13059;width:178;height:5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ky8gA&#10;AADdAAAADwAAAGRycy9kb3ducmV2LnhtbESPT2vCQBDF7wW/wzKCl1I3av+RuooKgu2lNO2hxyE7&#10;zYZmZ0N2NdFP7xwKvc3w3rz3m+V68I06URfrwAZm0wwUcRlszZWBr8/93TOomJAtNoHJwJkirFej&#10;myXmNvT8QaciVUpCOOZowKXU5lrH0pHHOA0tsWg/ofOYZO0qbTvsJdw3ep5lj9pjzdLgsKWdo/K3&#10;OHoD9nt37ovs4jbvs/u9uz0+HLZvr8ZMxsPmBVSiIf2b/64PVvAXT8Iv38gIe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56TLyAAAAN0AAAAPAAAAAAAAAAAAAAAAAJgCAABk&#10;cnMvZG93bnJldi54bWxQSwUGAAAAAAQABAD1AAAAjQMAAAAA&#10;" path="m,l19412,19636e" filled="f" strokeweight="1.1pt">
                      <v:path arrowok="t" o:connecttype="custom" o:connectlocs="0,0;173,495" o:connectangles="0,0"/>
                    </v:shape>
                    <v:shape id="Freeform 2550" o:spid="_x0000_s1393" style="position:absolute;left:9550;top:13555;width:232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BUMUA&#10;AADdAAAADwAAAGRycy9kb3ducmV2LnhtbERPTWvCQBC9C/6HZQpeSt1Eayupq6ggWC/StAePQ3aa&#10;Dc3Ohuxqor++Wyh4m8f7nMWqt7W4UOsrxwrScQKCuHC64lLB1+fuaQ7CB2SNtWNScCUPq+VwsMBM&#10;u44/6JKHUsQQ9hkqMCE0mZS+MGTRj11DHLlv11oMEbal1C12MdzWcpIkL9JixbHBYENbQ8VPfrYK&#10;9Gl77fLkZtbH9HlnHs+z/ebwrtTooV+/gQjUh7v4373Xcf70NYW/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wFQxQAAAN0AAAAPAAAAAAAAAAAAAAAAAJgCAABkcnMv&#10;ZG93bnJldi54bWxQSwUGAAAAAAQABAD1AAAAigMAAAAA&#10;" path="m,l10000,10000r9545,9697e" filled="f" strokeweight="1.1pt">
                      <v:path arrowok="t" o:connecttype="custom" o:connectlocs="0,0;116,303;227,596" o:connectangles="0,0,0"/>
                    </v:shape>
                    <v:shape id="Freeform 2551" o:spid="_x0000_s1394" style="position:absolute;left:9777;top:14150;width:176;height:4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fJ8UA&#10;AADdAAAADwAAAGRycy9kb3ducmV2LnhtbERPS2vCQBC+F/oflin0UnTju6SuYgXBehGjB49DdpoN&#10;zc6G7Gqiv74rFHqbj+8582VnK3GlxpeOFQz6CQji3OmSCwWn46b3DsIHZI2VY1JwIw/LxfPTHFPt&#10;Wj7QNQuFiCHsU1RgQqhTKX1uyKLvu5o4ct+usRgibAqpG2xjuK3kMEmm0mLJscFgTWtD+U92sQr0&#10;eX1rs+RuVvvBeGPeLpPt5+5LqdeXbvUBIlAX/sV/7q2O80ezITy+i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Z8nxQAAAN0AAAAPAAAAAAAAAAAAAAAAAJgCAABkcnMv&#10;ZG93bnJldi54bWxQSwUGAAAAAAQABAD1AAAAigMAAAAA&#10;" path="m,l6471,9545,19412,19545e" filled="f" strokeweight="1.1pt">
                      <v:path arrowok="t" o:connecttype="custom" o:connectlocs="0,0;57,192;171,394" o:connectangles="0,0,0"/>
                    </v:shape>
                    <v:shape id="Freeform 2552" o:spid="_x0000_s1395" style="position:absolute;left:9948;top:14545;width:230;height:5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6vMUA&#10;AADdAAAADwAAAGRycy9kb3ducmV2LnhtbERPS2vCQBC+F/oflil4KbqxvkrqKlYQtJdi9OBxyE6z&#10;odnZkF1N9Ne7QqG3+fieM192thIXanzpWMFwkIAgzp0uuVBwPGz67yB8QNZYOSYFV/KwXDw/zTHV&#10;ruU9XbJQiBjCPkUFJoQ6ldLnhiz6gauJI/fjGoshwqaQusE2httKviXJVFosOTYYrGltKP/NzlaB&#10;Pq2vbZbczOp7ON6Y1/Nk+/m1U6r30q0+QATqwr/4z73Vcf5oNoLHN/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Tq8xQAAAN0AAAAPAAAAAAAAAAAAAAAAAJgCAABkcnMv&#10;ZG93bnJldi54bWxQSwUGAAAAAAQABAD1AAAAigMAAAAA&#10;" path="m,l19545,19636e" filled="f" strokeweight="1.1pt">
                      <v:path arrowok="t" o:connecttype="custom" o:connectlocs="0,0;225,495" o:connectangles="0,0"/>
                    </v:shape>
                    <v:shape id="Freeform 2553" o:spid="_x0000_s1396" style="position:absolute;left:10173;top:15041;width:235;height:4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iyMUA&#10;AADdAAAADwAAAGRycy9kb3ducmV2LnhtbERPS2vCQBC+C/6HZYReRDe2PkrqKlYQbC/F6MHjkJ1m&#10;Q7OzIbua2F/fLQje5uN7znLd2UpcqfGlYwWTcQKCOHe65ELB6bgbvYLwAVlj5ZgU3MjDetXvLTHV&#10;ruUDXbNQiBjCPkUFJoQ6ldLnhiz6sauJI/ftGoshwqaQusE2httKPifJXFosOTYYrGlrKP/JLlaB&#10;Pm9vbZb8ms3XZLozw8ts//75odTToNu8gQjUhYf47t7rOP9lMYX/b+IJ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KLIxQAAAN0AAAAPAAAAAAAAAAAAAAAAAJgCAABkcnMv&#10;ZG93bnJldi54bWxQSwUGAAAAAAQABAD1AAAAigMAAAAA&#10;" path="m,l19556,19545e" filled="f" strokeweight="1.1pt">
                      <v:path arrowok="t" o:connecttype="custom" o:connectlocs="0,0;230,394" o:connectangles="0,0"/>
                    </v:shape>
                    <v:shape id="Freeform 2554" o:spid="_x0000_s1397" style="position:absolute;left:10403;top:15434;width:178;height:3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HU8UA&#10;AADdAAAADwAAAGRycy9kb3ducmV2LnhtbERPS2vCQBC+C/6HZYReRDe2PkrqKlYQbC9i9OBxyE6z&#10;odnZkF1N7K/vFoTe5uN7znLd2UrcqPGlYwWTcQKCOHe65ELB+bQbvYLwAVlj5ZgU3MnDetXvLTHV&#10;ruUj3bJQiBjCPkUFJoQ6ldLnhiz6sauJI/flGoshwqaQusE2httKPifJXFosOTYYrGlrKP/OrlaB&#10;vmzvbZb8mM1hMt2Z4XW2f//8UOpp0G3eQATqwr/44d7rOP9lMYO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AdTxQAAAN0AAAAPAAAAAAAAAAAAAAAAAJgCAABkcnMv&#10;ZG93bnJldi54bWxQSwUGAAAAAAQABAD1AAAAigMAAAAA&#10;" path="m,l19412,19412e" filled="f" strokeweight="1.1pt">
                      <v:path arrowok="t" o:connecttype="custom" o:connectlocs="0,0;173,304" o:connectangles="0,0"/>
                    </v:shape>
                    <v:shape id="Freeform 2555" o:spid="_x0000_s1398" style="position:absolute;left:10576;top:15737;width:230;height:3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ZJMUA&#10;AADdAAAADwAAAGRycy9kb3ducmV2LnhtbERPS2vCQBC+C/0PyxR6KbqxrQ+iq1hB0F6K0YPHITtm&#10;Q7OzIbua2F/vFgre5uN7znzZ2UpcqfGlYwXDQQKCOHe65ELB8bDpT0H4gKyxckwKbuRhuXjqzTHV&#10;ruU9XbNQiBjCPkUFJoQ6ldLnhiz6gauJI3d2jcUQYVNI3WAbw20l35JkLC2WHBsM1rQ2lP9kF6tA&#10;n9a3Nkt+zep7+LExr5fR9vNrp9TLc7eagQjUhYf4373Vcf77ZAx/38QT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pkkxQAAAN0AAAAPAAAAAAAAAAAAAAAAAJgCAABkcnMv&#10;ZG93bnJldi54bWxQSwUGAAAAAAQABAD1AAAAigMAAAAA&#10;" path="m,l9545,12727r10000,6667e" filled="f" strokeweight="1.1pt">
                      <v:path arrowok="t" o:connecttype="custom" o:connectlocs="0,0;110,193;225,295" o:connectangles="0,0,0"/>
                    </v:shape>
                    <v:shape id="Freeform 2556" o:spid="_x0000_s1399" style="position:absolute;left:10801;top:16031;width:178;height:20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8v8UA&#10;AADdAAAADwAAAGRycy9kb3ducmV2LnhtbERPTWvCQBC9C/6HZQq9FN3YWpXUVVQQtJfS6MHjkJ1m&#10;Q7OzIbua2F/vCgVv83ifM192thIXanzpWMFomIAgzp0uuVBwPGwHMxA+IGusHJOCK3lYLvq9Oaba&#10;tfxNlywUIoawT1GBCaFOpfS5IYt+6GriyP24xmKIsCmkbrCN4baSr0kykRZLjg0Ga9oYyn+zs1Wg&#10;T5trmyV/ZvU1Gm/Ny/l9t/7cK/X81K0+QATqwkP8797pOP9tOoX7N/EE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jy/xQAAAN0AAAAPAAAAAAAAAAAAAAAAAJgCAABkcnMv&#10;ZG93bnJldi54bWxQSwUGAAAAAAQABAD1AAAAigMAAAAA&#10;" path="m,l19412,19091e" filled="f" strokeweight="1.1pt">
                      <v:path arrowok="t" o:connecttype="custom" o:connectlocs="0,0;173,193" o:connectangles="0,0"/>
                    </v:shape>
                    <v:shape id="Freeform 2557" o:spid="_x0000_s1400" style="position:absolute;left:10974;top:16223;width:230;height:1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ozcgA&#10;AADdAAAADwAAAGRycy9kb3ducmV2LnhtbESPT2vCQBDF7wW/wzKCl1I3av+RuooKgu2lNO2hxyE7&#10;zYZmZ0N2NdFP7xwKvc3w3rz3m+V68I06URfrwAZm0wwUcRlszZWBr8/93TOomJAtNoHJwJkirFej&#10;myXmNvT8QaciVUpCOOZowKXU5lrH0pHHOA0tsWg/ofOYZO0qbTvsJdw3ep5lj9pjzdLgsKWdo/K3&#10;OHoD9nt37ovs4jbvs/u9uz0+HLZvr8ZMxsPmBVSiIf2b/64PVvAXT4Ir38gIe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kajNyAAAAN0AAAAPAAAAAAAAAAAAAAAAAJgCAABk&#10;cnMvZG93bnJldi54bWxQSwUGAAAAAAQABAD1AAAAjQMAAAAA&#10;" path="m,l9545,18333r10000,e" filled="f" strokeweight="1.1pt">
                      <v:path arrowok="t" o:connecttype="custom" o:connectlocs="0,0;110,101;225,101" o:connectangles="0,0,0"/>
                    </v:shape>
                    <v:shape id="Freeform 2558" o:spid="_x0000_s1401" style="position:absolute;left:11199;top:16324;width:178;height:1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NVsYA&#10;AADdAAAADwAAAGRycy9kb3ducmV2LnhtbERPS2vCQBC+F/oflin0IrqxrY+mrmIFQb2I0YPHITvN&#10;hmZnQ3Y1sb++WxB6m4/vObNFZytxpcaXjhUMBwkI4tzpkgsFp+O6PwXhA7LGyjEpuJGHxfzxYYap&#10;di0f6JqFQsQQ9ikqMCHUqZQ+N2TRD1xNHLkv11gMETaF1A22MdxW8iVJxtJiybHBYE0rQ/l3drEK&#10;9Hl1a7Pkxyz3w7e16V1Gm8/dVqnnp275ASJQF/7Fd/dGx/mvk3f4+ya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0NVsYAAADdAAAADwAAAAAAAAAAAAAAAACYAgAAZHJz&#10;L2Rvd25yZXYueG1sUEsFBgAAAAAEAAQA9QAAAIsDAAAAAA==&#10;" path="m,l19412,18333e" filled="f" strokeweight="1.1pt">
                      <v:path arrowok="t" o:connecttype="custom" o:connectlocs="0,0;173,101" o:connectangles="0,0"/>
                    </v:shape>
                    <v:shape id="Freeform 2559" o:spid="_x0000_s1402" style="position:absolute;left:11372;top:16426;width:230;height: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U7MgA&#10;AADdAAAADwAAAGRycy9kb3ducmV2LnhtbESPQWvCQBCF74X+h2WEXopurK1I6ipWEGwvpakHj0N2&#10;mg1mZ0N2NdFf3zkUepvhvXnvm+V68I26UBfrwAamkwwUcRlszZWBw/duvAAVE7LFJjAZuFKE9er+&#10;bom5DT1/0aVIlZIQjjkacCm1udaxdOQxTkJLLNpP6DwmWbtK2w57CfeNfsqyufZYszQ4bGnrqDwV&#10;Z2/AHrfXvshubvM5fd65x/PL/u3j3ZiH0bB5BZVoSP/mv+u9FfzZQv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MtTsyAAAAN0AAAAPAAAAAAAAAAAAAAAAAJgCAABk&#10;cnMvZG93bnJldi54bWxQSwUGAAAAAAQABAD1AAAAjQMAAAAA&#10;" path="m,l9545,,19545,e" filled="f" strokeweight="1.1pt">
                      <v:path arrowok="t" o:connecttype="custom" o:connectlocs="0,0;110,0;225,0" o:connectangles="0,0,0"/>
                    </v:shape>
                    <v:shape id="Freeform 2560" o:spid="_x0000_s1403" style="position:absolute;left:11597;top:16426;width:178;height: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xd8UA&#10;AADdAAAADwAAAGRycy9kb3ducmV2LnhtbERPTWvCQBC9F/wPywhepG5SbZHUVawgWC/StIceh+yY&#10;DWZnQ3Y10V/vFoTe5vE+Z7HqbS0u1PrKsYJ0koAgLpyuuFTw8719noPwAVlj7ZgUXMnDajl4WmCm&#10;XcdfdMlDKWII+wwVmBCaTEpfGLLoJ64hjtzRtRZDhG0pdYtdDLe1fEmSN2mx4thgsKGNoeKUn60C&#10;/bu5dnlyM+tDOtua8fl197H/VGo07NfvIAL14V/8cO90nD+dp/D3TT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nF3xQAAAN0AAAAPAAAAAAAAAAAAAAAAAJgCAABkcnMv&#10;ZG93bnJldi54bWxQSwUGAAAAAAQABAD1AAAAigMAAAAA&#10;" path="m,l19412,e" filled="f" strokeweight="1.1pt">
                      <v:path arrowok="t" o:connecttype="custom" o:connectlocs="0,0;173,0" o:connectangles="0,0"/>
                    </v:shape>
                    <v:shape id="Freeform 2561" o:spid="_x0000_s1404" style="position:absolute;left:11770;top:16324;width:230;height:1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vAMUA&#10;AADdAAAADwAAAGRycy9kb3ducmV2LnhtbERPTWvCQBC9F/wPyxR6Ed1oW5HoKioI2ouYevA4ZMds&#10;aHY2ZFcT++u7gtDbPN7nzJedrcSNGl86VjAaJiCIc6dLLhScvreDKQgfkDVWjknBnTwsF72XOaba&#10;tXykWxYKEUPYp6jAhFCnUvrckEU/dDVx5C6usRgibAqpG2xjuK3kOEkm0mLJscFgTRtD+U92tQr0&#10;eXNvs+TXrA6jj63pXz9366+9Um+v3WoGIlAX/sVP907H+e/TMT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O8AxQAAAN0AAAAPAAAAAAAAAAAAAAAAAJgCAABkcnMv&#10;ZG93bnJldi54bWxQSwUGAAAAAAQABAD1AAAAigMAAAAA&#10;" path="m,18333r10000,l19545,e" filled="f" strokeweight="1.1pt">
                      <v:path arrowok="t" o:connecttype="custom" o:connectlocs="0,101;115,101;225,0" o:connectangles="0,0,0"/>
                    </v:shape>
                    <v:shape id="Freeform 2562" o:spid="_x0000_s1405" style="position:absolute;left:11995;top:16132;width:175;height:2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BKm8UA&#10;AADdAAAADwAAAGRycy9kb3ducmV2LnhtbERPTWvCQBC9F/oflhG8FN2orUh0FSsI2ouYevA4ZMds&#10;MDsbsquJ/fVdodDbPN7nLFadrcSdGl86VjAaJiCIc6dLLhScvreDGQgfkDVWjknBgzyslq8vC0y1&#10;a/lI9ywUIoawT1GBCaFOpfS5IYt+6GriyF1cYzFE2BRSN9jGcFvJcZJMpcWSY4PBmjaG8mt2swr0&#10;efNos+THrA+j9615u33sPr/2SvV73XoOIlAX/sV/7p2O8yezCTy/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EqbxQAAAN0AAAAPAAAAAAAAAAAAAAAAAJgCAABkcnMv&#10;ZG93bnJldi54bWxQSwUGAAAAAAQABAD1AAAAigMAAAAA&#10;" path="m,19091l19412,e" filled="f" strokeweight="1.1pt">
                      <v:path arrowok="t" o:connecttype="custom" o:connectlocs="0,192;170,0" o:connectangles="0,0"/>
                    </v:shape>
                    <v:shape id="Freeform 2563" o:spid="_x0000_s1406" style="position:absolute;left:12165;top:15930;width:230;height:2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S78UA&#10;AADdAAAADwAAAGRycy9kb3ducmV2LnhtbERPS2vCQBC+C/6HZQQvRTc+KpK6igqC7aU09eBxyE6z&#10;wexsyK4m+uu7hYK3+fies9p0thI3anzpWMFknIAgzp0uuVBw+j6MliB8QNZYOSYFd/KwWfd7K0y1&#10;a/mLblkoRAxhn6ICE0KdSulzQxb92NXEkftxjcUQYVNI3WAbw20lp0mykBZLjg0Ga9obyi/Z1SrQ&#10;5/29zZKH2X5O5gfzcn097j7elRoOuu0biEBdeIr/3Ucd58+Wc/j7Jp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dLvxQAAAN0AAAAPAAAAAAAAAAAAAAAAAJgCAABkcnMv&#10;ZG93bnJldi54bWxQSwUGAAAAAAQABAD1AAAAigMAAAAA&#10;" path="m,19130l10000,9565,19545,e" filled="f" strokeweight="1.1pt">
                      <v:path arrowok="t" o:connecttype="custom" o:connectlocs="0,201;115,100;225,0" o:connectangles="0,0,0"/>
                    </v:shape>
                    <v:shape id="Freeform 2564" o:spid="_x0000_s1407" style="position:absolute;left:12390;top:15636;width:178;height:3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3dMUA&#10;AADdAAAADwAAAGRycy9kb3ducmV2LnhtbERPTWvCQBC9F/wPywheRDdqLZK6igqC7UVMPfQ4ZKfZ&#10;0OxsyK4m+uvdgtDbPN7nLNedrcSVGl86VjAZJyCIc6dLLhScv/ajBQgfkDVWjknBjTysV72XJaba&#10;tXyiaxYKEUPYp6jAhFCnUvrckEU/djVx5H5cYzFE2BRSN9jGcFvJaZK8SYslxwaDNe0M5b/ZxSrQ&#10;37tbmyV3szlOXvdmeJkftp8fSg363eYdRKAu/Iuf7oOO82eLOfx9E0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Xd0xQAAAN0AAAAPAAAAAAAAAAAAAAAAAJgCAABkcnMv&#10;ZG93bnJldi54bWxQSwUGAAAAAAQABAD1AAAAigMAAAAA&#10;" path="m,19394l19412,e" filled="f" strokeweight="1.1pt">
                      <v:path arrowok="t" o:connecttype="custom" o:connectlocs="0,295;173,0" o:connectangles="0,0"/>
                    </v:shape>
                    <v:shape id="Freeform 2565" o:spid="_x0000_s1408" style="position:absolute;left:12563;top:15242;width:230;height:4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fpA8UA&#10;AADdAAAADwAAAGRycy9kb3ducmV2LnhtbERPTWvCQBC9F/wPywhepG7UViS6igqC7UVMe/A4ZKfZ&#10;0OxsyK4m+uvdgtDbPN7nLNedrcSVGl86VjAeJSCIc6dLLhR8f+1f5yB8QNZYOSYFN/KwXvVelphq&#10;1/KJrlkoRAxhn6ICE0KdSulzQxb9yNXEkftxjcUQYVNI3WAbw20lJ0kykxZLjg0Ga9oZyn+zi1Wg&#10;z7tbmyV3szmO3/ZmeHk/bD8/lBr0u80CRKAu/Iuf7oOO86fzGfx9E0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+kDxQAAAN0AAAAPAAAAAAAAAAAAAAAAAJgCAABkcnMv&#10;ZG93bnJldi54bWxQSwUGAAAAAAQABAD1AAAAigMAAAAA&#10;" path="m,19545l10000,9545,19545,e" filled="f" strokeweight="1.1pt">
                      <v:path arrowok="t" o:connecttype="custom" o:connectlocs="0,395;115,193;225,0" o:connectangles="0,0,0"/>
                    </v:shape>
                    <v:shape id="Freeform 2566" o:spid="_x0000_s1409" style="position:absolute;left:12788;top:14839;width:178;height:4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MmMUA&#10;AADdAAAADwAAAGRycy9kb3ducmV2LnhtbERPTWvCQBC9C/6HZQq9FN3YWpXUVVQQtJfS6MHjkJ1m&#10;Q7OzIbua2F/vCgVv83ifM192thIXanzpWMFomIAgzp0uuVBwPGwHMxA+IGusHJOCK3lYLvq9Oaba&#10;tfxNlywUIoawT1GBCaFOpfS5IYt+6GriyP24xmKIsCmkbrCN4baSr0kykRZLjg0Ga9oYyn+zs1Wg&#10;T5trmyV/ZvU1Gm/Ny/l9t/7cK/X81K0+QATqwkP8797pOP9tNoX7N/EE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0yYxQAAAN0AAAAPAAAAAAAAAAAAAAAAAJgCAABkcnMv&#10;ZG93bnJldi54bWxQSwUGAAAAAAQABAD1AAAAigMAAAAA&#10;" path="m,19556l19412,e" filled="f" strokeweight="1.1pt">
                      <v:path arrowok="t" o:connecttype="custom" o:connectlocs="0,403;173,0" o:connectangles="0,0"/>
                    </v:shape>
                    <v:shape id="Freeform 2567" o:spid="_x0000_s1410" style="position:absolute;left:12961;top:14343;width:235;height:5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Y6sgA&#10;AADdAAAADwAAAGRycy9kb3ducmV2LnhtbESPQWvCQBCF74X+h2WEXopurK1I6ipWEGwvpakHj0N2&#10;mg1mZ0N2NdFf3zkUepvhvXnvm+V68I26UBfrwAamkwwUcRlszZWBw/duvAAVE7LFJjAZuFKE9er+&#10;bom5DT1/0aVIlZIQjjkacCm1udaxdOQxTkJLLNpP6DwmWbtK2w57CfeNfsqyufZYszQ4bGnrqDwV&#10;Z2/AHrfXvshubvM5fd65x/PL/u3j3ZiH0bB5BZVoSP/mv+u9FfzZQnD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RNjqyAAAAN0AAAAPAAAAAAAAAAAAAAAAAJgCAABk&#10;cnMvZG93bnJldi54bWxQSwUGAAAAAAQABAD1AAAAjQMAAAAA&#10;" path="m,19636l9778,12000,19556,e" filled="f" strokeweight="1.1pt">
                      <v:path arrowok="t" o:connecttype="custom" o:connectlocs="0,495;115,302;230,0" o:connectangles="0,0,0"/>
                    </v:shape>
                    <v:shape id="Freeform 2568" o:spid="_x0000_s1411" style="position:absolute;left:13191;top:13857;width:173;height:4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9ccUA&#10;AADdAAAADwAAAGRycy9kb3ducmV2LnhtbERPTWvCQBC9C/6HZQq9FN3YWtHUVVQQtJfS6MHjkJ1m&#10;Q7OzIbua2F/vCgVv83ifM192thIXanzpWMFomIAgzp0uuVBwPGwHUxA+IGusHJOCK3lYLvq9Oaba&#10;tfxNlywUIoawT1GBCaFOpfS5IYt+6GriyP24xmKIsCmkbrCN4baSr0kykRZLjg0Ga9oYyn+zs1Wg&#10;T5trmyV/ZvU1Gm/Ny/l9t/7cK/X81K0+QATqwkP8797pOP9tOoP7N/EE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H1xxQAAAN0AAAAPAAAAAAAAAAAAAAAAAJgCAABkcnMv&#10;ZG93bnJldi54bWxQSwUGAAAAAAQABAD1AAAAigMAAAAA&#10;" path="m,19630l19394,e" filled="f" strokeweight="1.1pt">
                      <v:path arrowok="t" o:connecttype="custom" o:connectlocs="0,487;168,0" o:connectangles="0,0"/>
                    </v:shape>
                    <v:shape id="Freeform 2569" o:spid="_x0000_s1412" style="position:absolute;left:13359;top:13361;width:235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CMcgA&#10;AADdAAAADwAAAGRycy9kb3ducmV2LnhtbESPQU/CQBCF7yb8h82QcDGyBdRoZSFAQoJejNWDx0l3&#10;7DZ2Z5vuQgu/njmYeJvJe/PeN8v14Bt1oi7WgQ3Mphko4jLYmisDX5/7uydQMSFbbAKTgTNFWK9G&#10;N0vMbej5g05FqpSEcMzRgEupzbWOpSOPcRpaYtF+QucxydpV2nbYS7hv9DzLHrXHmqXBYUs7R+Vv&#10;cfQG7Pfu3BfZxW3eZ/d7d3t8OGzfXo2ZjIfNC6hEQ/o3/10frOAvnoVfvpER9Oo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60IxyAAAAN0AAAAPAAAAAAAAAAAAAAAAAJgCAABk&#10;cnMvZG93bnJldi54bWxQSwUGAAAAAAQABAD1AAAAjQMAAAAA&#10;" path="m,19636l9778,11636,19556,e" filled="f" strokeweight="1.1pt">
                      <v:path arrowok="t" o:connecttype="custom" o:connectlocs="0,497;115,294;230,0" o:connectangles="0,0,0"/>
                    </v:shape>
                    <v:shape id="Freeform 2570" o:spid="_x0000_s1413" style="position:absolute;left:13589;top:12765;width:173;height:6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nqsUA&#10;AADdAAAADwAAAGRycy9kb3ducmV2LnhtbERPTWvCQBC9C/6HZQpeSt1Ea6mpq6ggWC/StAePQ3aa&#10;Dc3Ohuxqor++Wyh4m8f7nMWqt7W4UOsrxwrScQKCuHC64lLB1+fu6RWED8gaa8ek4EoeVsvhYIGZ&#10;dh1/0CUPpYgh7DNUYEJoMil9YciiH7uGOHLfrrUYImxLqVvsYrit5SRJXqTFimODwYa2hoqf/GwV&#10;6NP22uXJzayP6fPOPJ5n+83hXanRQ79+AxGoD3fxv3uv4/zpPIW/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+eqxQAAAN0AAAAPAAAAAAAAAAAAAAAAAJgCAABkcnMv&#10;ZG93bnJldi54bWxQSwUGAAAAAAQABAD1AAAAigMAAAAA&#10;" path="m,19697l19394,e" filled="f" strokeweight="1.1pt">
                      <v:path arrowok="t" o:connecttype="custom" o:connectlocs="0,597;168,0" o:connectangles="0,0"/>
                    </v:shape>
                    <v:shape id="Freeform 2571" o:spid="_x0000_s1414" style="position:absolute;left:13757;top:12168;width:235;height:6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53cUA&#10;AADdAAAADwAAAGRycy9kb3ducmV2LnhtbERPS2vCQBC+F/oflin0UnTjE5u6ihUE60WMHjwO2Wk2&#10;NDsbsquJ/vquUOhtPr7nzJedrcSVGl86VjDoJyCIc6dLLhScjpveDIQPyBorx6TgRh6Wi+enOaba&#10;tXygaxYKEUPYp6jAhFCnUvrckEXfdzVx5L5dYzFE2BRSN9jGcFvJYZJMpcWSY4PBmtaG8p/sYhXo&#10;8/rWZsndrPaD8ca8XSbbz92XUq8v3eoDRKAu/Iv/3Fsd54/eh/D4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XndxQAAAN0AAAAPAAAAAAAAAAAAAAAAAJgCAABkcnMv&#10;ZG93bnJldi54bWxQSwUGAAAAAAQABAD1AAAAigMAAAAA&#10;" path="m,19697l9778,10000,19556,e" filled="f" strokeweight="1.1pt">
                      <v:path arrowok="t" o:connecttype="custom" o:connectlocs="0,597;115,303;230,0" o:connectangles="0,0,0"/>
                    </v:shape>
                    <v:shape id="Freeform 2572" o:spid="_x0000_s1415" style="position:absolute;left:13987;top:11573;width:173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cRsUA&#10;AADdAAAADwAAAGRycy9kb3ducmV2LnhtbERPS2vCQBC+F/oflil4KbqxPrCpq1hB0F6K0YPHITvN&#10;hmZnQ3Y10V/vCoXe5uN7znzZ2UpcqPGlYwXDQQKCOHe65ELB8bDpz0D4gKyxckwKruRhuXh+mmOq&#10;Xct7umShEDGEfYoKTAh1KqXPDVn0A1cTR+7HNRZDhE0hdYNtDLeVfEuSqbRYcmwwWNPaUP6bna0C&#10;fVpf2yy5mdX3cLwxr+fJ9vNrp1TvpVt9gAjUhX/xn3ur4/zR+wge38QT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dxGxQAAAN0AAAAPAAAAAAAAAAAAAAAAAJgCAABkcnMv&#10;ZG93bnJldi54bWxQSwUGAAAAAAQABAD1AAAAigMAAAAA&#10;" path="m,19697l19394,e" filled="f" strokeweight="1.1pt">
                      <v:path arrowok="t" o:connecttype="custom" o:connectlocs="0,596;168,0" o:connectangles="0,0"/>
                    </v:shape>
                    <v:shape id="Freeform 2573" o:spid="_x0000_s1416" style="position:absolute;left:14155;top:10885;width:235;height:6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EMsUA&#10;AADdAAAADwAAAGRycy9kb3ducmV2LnhtbERPTWvCQBC9C/6HZYReRDe2KjZ1FSsItpdi9OBxyE6z&#10;odnZkF1N7K/vFgRv83ifs1x3thJXanzpWMFknIAgzp0uuVBwOu5GCxA+IGusHJOCG3lYr/q9Jaba&#10;tXygaxYKEUPYp6jAhFCnUvrckEU/djVx5L5dYzFE2BRSN9jGcFvJ5ySZS4slxwaDNW0N5T/ZxSrQ&#10;5+2tzZJfs/maTHdmeJnt3z8/lHoadJs3EIG68BDf3Xsd57+8TuH/m3iC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EQyxQAAAN0AAAAPAAAAAAAAAAAAAAAAAJgCAABkcnMv&#10;ZG93bnJldi54bWxQSwUGAAAAAAQABAD1AAAAigMAAAAA&#10;" path="m,19737l9778,8421,19556,e" filled="f" strokeweight="1.1pt">
                      <v:path arrowok="t" o:connecttype="custom" o:connectlocs="0,687;115,293;230,0" o:connectangles="0,0,0"/>
                    </v:shape>
                    <v:shape id="Freeform 2574" o:spid="_x0000_s1417" style="position:absolute;left:14385;top:10289;width:171;height:6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hqcUA&#10;AADdAAAADwAAAGRycy9kb3ducmV2LnhtbERPTWvCQBC9C/6HZYReRDe2KjZ1FSsIthcxevA4ZKfZ&#10;0OxsyK4m9td3C0Jv83ifs1x3thI3anzpWMFknIAgzp0uuVBwPu1GCxA+IGusHJOCO3lYr/q9Jaba&#10;tXykWxYKEUPYp6jAhFCnUvrckEU/djVx5L5cYzFE2BRSN9jGcFvJ5ySZS4slxwaDNW0N5d/Z1SrQ&#10;l+29zZIfszlMpjszvM72758fSj0Nus0biEBd+Bc/3Hsd57+8zuD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OGpxQAAAN0AAAAPAAAAAAAAAAAAAAAAAJgCAABkcnMv&#10;ZG93bnJldi54bWxQSwUGAAAAAAQABAD1AAAAigMAAAAA&#10;" path="m,19697l19394,e" filled="f" strokeweight="1.1pt">
                      <v:path arrowok="t" o:connecttype="custom" o:connectlocs="0,597;166,0" o:connectangles="0,0"/>
                    </v:shape>
                    <v:shape id="Freeform 2575" o:spid="_x0000_s1418" style="position:absolute;left:14551;top:9601;width:235;height:6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/3sUA&#10;AADdAAAADwAAAGRycy9kb3ducmV2LnhtbERPTWvCQBC9C/0PyxR6KbqxraLRVawgaC/F6MHjkB2z&#10;odnZkF1N7K93CwVv83ifM192thJXanzpWMFwkIAgzp0uuVBwPGz6ExA+IGusHJOCG3lYLp56c0y1&#10;a3lP1ywUIoawT1GBCaFOpfS5IYt+4GriyJ1dYzFE2BRSN9jGcFvJtyQZS4slxwaDNa0N5T/ZxSrQ&#10;p/WtzZJfs/oefmzM62W0/fzaKfXy3K1mIAJ14SH+d291nP8+HcPfN/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n/exQAAAN0AAAAPAAAAAAAAAAAAAAAAAJgCAABkcnMv&#10;ZG93bnJldi54bWxQSwUGAAAAAAQABAD1AAAAigMAAAAA&#10;" path="m,19737l9778,8421,19556,e" filled="f" strokeweight="1.1pt">
                      <v:path arrowok="t" o:connecttype="custom" o:connectlocs="0,688;115,293;230,0" o:connectangles="0,0,0"/>
                    </v:shape>
                    <v:shape id="Freeform 2576" o:spid="_x0000_s1419" style="position:absolute;left:14781;top:9004;width:178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aRcYA&#10;AADdAAAADwAAAGRycy9kb3ducmV2LnhtbERPS2vCQBC+F/oflin0IrqxrY+mrmIFQb2I0YPHITvN&#10;hmZnQ3Y1sb++WxB6m4/vObNFZytxpcaXjhUMBwkI4tzpkgsFp+O6PwXhA7LGyjEpuJGHxfzxYYap&#10;di0f6JqFQsQQ9ikqMCHUqZQ+N2TRD1xNHLkv11gMETaF1A22MdxW8iVJxtJiybHBYE0rQ/l3drEK&#10;9Hl1a7Pkxyz3w7e16V1Gm8/dVqnnp275ASJQF/7Fd/dGx/mv7xP4+ya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LaRcYAAADdAAAADwAAAAAAAAAAAAAAAACYAgAAZHJz&#10;L2Rvd25yZXYueG1sUEsFBgAAAAAEAAQA9QAAAIsDAAAAAA==&#10;" path="m,19697l19412,e" filled="f" strokeweight="1.1pt">
                      <v:path arrowok="t" o:connecttype="custom" o:connectlocs="0,596;173,0" o:connectangles="0,0"/>
                    </v:shape>
                    <v:shape id="Freeform 2577" o:spid="_x0000_s1420" style="position:absolute;left:14954;top:8316;width:230;height:6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ON8gA&#10;AADdAAAADwAAAGRycy9kb3ducmV2LnhtbESPQU/CQBCF7yb8h82QcDGyBdRoZSFAQoJejNWDx0l3&#10;7DZ2Z5vuQgu/njmYeJvJe/PeN8v14Bt1oi7WgQ3Mphko4jLYmisDX5/7uydQMSFbbAKTgTNFWK9G&#10;N0vMbej5g05FqpSEcMzRgEupzbWOpSOPcRpaYtF+QucxydpV2nbYS7hv9DzLHrXHmqXBYUs7R+Vv&#10;cfQG7Pfu3BfZxW3eZ/d7d3t8OGzfXo2ZjIfNC6hEQ/o3/10frOAvngVXvpER9Oo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nU43yAAAAN0AAAAPAAAAAAAAAAAAAAAAAJgCAABk&#10;cnMvZG93bnJldi54bWxQSwUGAAAAAAQABAD1AAAAjQMAAAAA&#10;" path="m,19737l9545,8421,19545,e" filled="f" strokeweight="1.1pt">
                      <v:path arrowok="t" o:connecttype="custom" o:connectlocs="0,689;110,294;225,0" o:connectangles="0,0,0"/>
                    </v:shape>
                    <v:shape id="Freeform 2578" o:spid="_x0000_s1421" style="position:absolute;left:15179;top:7720;width:178;height:6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rrMUA&#10;AADdAAAADwAAAGRycy9kb3ducmV2LnhtbERPTWvCQBC9C/6HZQq9FN3YWtHUVVQQtJfS6MHjkJ1m&#10;Q7OzIbua2F/vCgVv83ifM192thIXanzpWMFomIAgzp0uuVBwPGwHUxA+IGusHJOCK3lYLvq9Oaba&#10;tfxNlywUIoawT1GBCaFOpfS5IYt+6GriyP24xmKIsCmkbrCN4baSr0kykRZLjg0Ga9oYyn+zs1Wg&#10;T5trmyV/ZvU1Gm/Ny/l9t/7cK/X81K0+QATqwkP8797pOP9tNoP7N/EE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eusxQAAAN0AAAAPAAAAAAAAAAAAAAAAAJgCAABkcnMv&#10;ZG93bnJldi54bWxQSwUGAAAAAAQABAD1AAAAigMAAAAA&#10;" path="m,19697l19412,e" filled="f" strokeweight="1.1pt">
                      <v:path arrowok="t" o:connecttype="custom" o:connectlocs="0,597;173,0" o:connectangles="0,0"/>
                    </v:shape>
                    <v:shape id="Freeform 2579" o:spid="_x0000_s1422" style="position:absolute;left:15352;top:7123;width:230;height:6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a08gA&#10;AADdAAAADwAAAGRycy9kb3ducmV2LnhtbESPQUsDMRCF70L/Q5iCF7FJpYqsTUtbKFQv0tWDx2Ez&#10;bpZuJssm7W799c5B8DbDe/PeN8v1GFp1oT41kS3MZwYUcRVdw7WFz4/9/TOolJEdtpHJwpUSrFeT&#10;myUWLg58pEuZayUhnAq04HPuCq1T5SlgmsWOWLTv2AfMsva1dj0OEh5a/WDMkw7YsDR47GjnqTqV&#10;52DBfe2uQ2l+/OZ9vtj7u/PjYfv2au3tdNy8gMo05n/z3/XBCf7C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SxrTyAAAAN0AAAAPAAAAAAAAAAAAAAAAAJgCAABk&#10;cnMvZG93bnJldi54bWxQSwUGAAAAAAQABAD1AAAAjQMAAAAA&#10;" path="m,19697l9545,9697,19545,e" filled="f" strokeweight="1.1pt">
                      <v:path arrowok="t" o:connecttype="custom" o:connectlocs="0,597;110,294;225,0" o:connectangles="0,0,0"/>
                    </v:shape>
                    <v:shape id="Freeform 2580" o:spid="_x0000_s1423" style="position:absolute;left:15577;top:6528;width:178;height:6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/SMUA&#10;AADdAAAADwAAAGRycy9kb3ducmV2LnhtbERPTWsCMRC9F/wPYQQvUpMtKmVrFCsItpfi6qHHYTPd&#10;LN1Mlk10V399Uyj0No/3OavN4BpxpS7UnjVkMwWCuPSm5krD+bR/fAYRIrLBxjNpuFGAzXr0sMLc&#10;+J6PdC1iJVIIhxw12BjbXMpQWnIYZr4lTtyX7xzGBLtKmg77FO4a+aTUUjqsOTVYbGlnqfwuLk6D&#10;+dzd+kLd7fYjm+/t9LI4vL6/aT0ZD9sXEJGG+C/+cx9Mmj9XGfx+k0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79IxQAAAN0AAAAPAAAAAAAAAAAAAAAAAJgCAABkcnMv&#10;ZG93bnJldi54bWxQSwUGAAAAAAQABAD1AAAAigMAAAAA&#10;" path="m,19697l19412,e" filled="f" strokeweight="1.1pt">
                      <v:path arrowok="t" o:connecttype="custom" o:connectlocs="0,596;173,0" o:connectangles="0,0"/>
                    </v:shape>
                    <v:shape id="Freeform 2581" o:spid="_x0000_s1424" style="position:absolute;left:15750;top:6032;width:230;height:5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hP8QA&#10;AADdAAAADwAAAGRycy9kb3ducmV2LnhtbERPTWsCMRC9C/0PYQpeRBNFS9kaxQqC9VLc9uBx2Ew3&#10;SzeTZRPd1V/fCAVv83ifs1z3rhYXakPlWcN0okAQF95UXGr4/tqNX0GEiGyw9kwarhRgvXoaLDEz&#10;vuMjXfJYihTCIUMNNsYmkzIUlhyGiW+IE/fjW4cxwbaUpsUuhbtazpR6kQ4rTg0WG9paKn7zs9Ng&#10;Tttrl6ub3XxO5zs7Oi/274cPrYfP/eYNRKQ+PsT/7r1J8+dqBvdv0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IT/EAAAA3QAAAA8AAAAAAAAAAAAAAAAAmAIAAGRycy9k&#10;b3ducmV2LnhtbFBLBQYAAAAABAAEAPUAAACJAwAAAAA=&#10;" path="m,19636l9545,8000,19545,e" filled="f" strokeweight="1.1pt">
                      <v:path arrowok="t" o:connecttype="custom" o:connectlocs="0,495;110,202;225,0" o:connectangles="0,0,0"/>
                    </v:shape>
                    <v:shape id="Freeform 2582" o:spid="_x0000_s1425" style="position:absolute;left:15975;top:5546;width:178;height:4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EpMUA&#10;AADdAAAADwAAAGRycy9kb3ducmV2LnhtbERPTWsCMRC9F/ofwgi9iCZWW2RrFCsIthfp1oPHYTPd&#10;LG4myya6q7++KQi9zeN9zmLVu1pcqA2VZw2TsQJBXHhTcanh8L0dzUGEiGyw9kwarhRgtXx8WGBm&#10;fMdfdMljKVIIhww12BibTMpQWHIYxr4hTtyPbx3GBNtSmha7FO5q+azUq3RYcWqw2NDGUnHKz06D&#10;OW6uXa5udr2fzLZ2eH7ZvX9+aP006NdvICL18V98d+9Mmj9TU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YSkxQAAAN0AAAAPAAAAAAAAAAAAAAAAAJgCAABkcnMv&#10;ZG93bnJldi54bWxQSwUGAAAAAAQABAD1AAAAigMAAAAA&#10;" path="m,19630l19412,e" filled="f" strokeweight="1.1pt">
                      <v:path arrowok="t" o:connecttype="custom" o:connectlocs="0,487;173,0" o:connectangles="0,0"/>
                    </v:shape>
                    <v:shape id="Freeform 2583" o:spid="_x0000_s1426" style="position:absolute;left:16148;top:5050;width:230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c0MUA&#10;AADdAAAADwAAAGRycy9kb3ducmV2LnhtbERPTWsCMRC9C/6HMIIXqYllLWVrFCsItpfS1UOPw2a6&#10;WbqZLJvorv76plDwNo/3OavN4BpxoS7UnjUs5goEcelNzZWG03H/8AwiRGSDjWfScKUAm/V4tMLc&#10;+J4/6VLESqQQDjlqsDG2uZShtOQwzH1LnLhv3zmMCXaVNB32Kdw18lGpJ+mw5tRgsaWdpfKnODsN&#10;5mt37Qt1s9uPRba3s/Py8Pr+pvV0MmxfQEQa4l387z6YND9TGfx9k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BzQxQAAAN0AAAAPAAAAAAAAAAAAAAAAAJgCAABkcnMv&#10;ZG93bnJldi54bWxQSwUGAAAAAAQABAD1AAAAigMAAAAA&#10;" path="m,19636l10000,7636,19545,e" filled="f" strokeweight="1.1pt">
                      <v:path arrowok="t" o:connecttype="custom" o:connectlocs="0,497;115,193;225,0" o:connectangles="0,0,0"/>
                    </v:shape>
                    <v:shape id="Freeform 2584" o:spid="_x0000_s1427" style="position:absolute;left:16373;top:4647;width:175;height:4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5S8UA&#10;AADdAAAADwAAAGRycy9kb3ducmV2LnhtbERPTWsCMRC9F/ofwhS8iJsoWsrWKFYQrBdx24PHYTPd&#10;LN1Mlk101/56Uyj0No/3Ocv14BpxpS7UnjVMMwWCuPSm5krD58du8gIiRGSDjWfScKMA69XjwxJz&#10;43s+0bWIlUghHHLUYGNscylDaclhyHxLnLgv3zmMCXaVNB32Kdw1cqbUs3RYc2qw2NLWUvldXJwG&#10;c97e+kL92M1xOt/Z8WWxfzu8az16GjavICIN8V/8596bNH+uFvD7TTpB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LlLxQAAAN0AAAAPAAAAAAAAAAAAAAAAAJgCAABkcnMv&#10;ZG93bnJldi54bWxQSwUGAAAAAAQABAD1AAAAigMAAAAA&#10;" path="m,19556l19412,e" filled="f" strokeweight="1.1pt">
                      <v:path arrowok="t" o:connecttype="custom" o:connectlocs="0,404;170,0" o:connectangles="0,0"/>
                    </v:shape>
                    <v:shape id="Freeform 2585" o:spid="_x0000_s1428" style="position:absolute;left:16543;top:4354;width:230;height:3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nPMQA&#10;AADdAAAADwAAAGRycy9kb3ducmV2LnhtbERPTWsCMRC9F/ofwhS8FE0UK2U1ihUE7aV024PHYTNu&#10;lm4myya6q7++EQRv83ifs1j1rhZnakPlWcN4pEAQF95UXGr4/dkO30GEiGyw9kwaLhRgtXx+WmBm&#10;fMffdM5jKVIIhww12BibTMpQWHIYRr4hTtzRtw5jgm0pTYtdCne1nCg1kw4rTg0WG9pYKv7yk9Ng&#10;DptLl6urXX+Np1v7enrbfXzutR689Os5iEh9fIjv7p1J86dqBrdv0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uJzzEAAAA3QAAAA8AAAAAAAAAAAAAAAAAmAIAAGRycy9k&#10;b3ducmV2LnhtbFBLBQYAAAAABAAEAPUAAACJAwAAAAA=&#10;" path="m,19394l10000,6667,19545,e" filled="f" strokeweight="1.1pt">
                      <v:path arrowok="t" o:connecttype="custom" o:connectlocs="0,294;115,101;225,0" o:connectangles="0,0,0"/>
                    </v:shape>
                    <v:shape id="Freeform 2586" o:spid="_x0000_s1429" style="position:absolute;left:16768;top:4060;width:178;height:3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Cp8UA&#10;AADdAAAADwAAAGRycy9kb3ducmV2LnhtbERPTWsCMRC9F/ofwgi9iCYWW2VrFCsIthfp6sHjsJlu&#10;FjeTZRPdtb++KQi9zeN9zmLVu1pcqQ2VZw2TsQJBXHhTcanheNiO5iBCRDZYeyYNNwqwWj4+LDAz&#10;vuMvuuaxFCmEQ4YabIxNJmUoLDkMY98QJ+7btw5jgm0pTYtdCne1fFbqVTqsODVYbGhjqTjnF6fB&#10;nDa3Llc/dr2fTLd2eHnZvX9+aP006NdvICL18V98d+9Mmj9VM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oKnxQAAAN0AAAAPAAAAAAAAAAAAAAAAAJgCAABkcnMv&#10;ZG93bnJldi54bWxQSwUGAAAAAAQABAD1AAAAigMAAAAA&#10;" path="m,19394l19412,e" filled="f" strokeweight="1.1pt">
                      <v:path arrowok="t" o:connecttype="custom" o:connectlocs="0,295;173,0" o:connectangles="0,0"/>
                    </v:shape>
                    <v:shape id="Freeform 2587" o:spid="_x0000_s1430" style="position:absolute;left:16941;top:3858;width:230;height:2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W1cgA&#10;AADdAAAADwAAAGRycy9kb3ducmV2LnhtbESPQUsDMRCF70L/Q5iCF7FJpYqsTUtbKFQv0tWDx2Ez&#10;bpZuJssm7W799c5B8DbDe/PeN8v1GFp1oT41kS3MZwYUcRVdw7WFz4/9/TOolJEdtpHJwpUSrFeT&#10;myUWLg58pEuZayUhnAq04HPuCq1T5SlgmsWOWLTv2AfMsva1dj0OEh5a/WDMkw7YsDR47GjnqTqV&#10;52DBfe2uQ2l+/OZ9vtj7u/PjYfv2au3tdNy8gMo05n/z3/XBCf7C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PRbVyAAAAN0AAAAPAAAAAAAAAAAAAAAAAJgCAABk&#10;cnMvZG93bnJldi54bWxQSwUGAAAAAAQABAD1AAAAjQMAAAAA&#10;" path="m,19130l10000,9565,19545,e" filled="f" strokeweight="1.1pt">
                      <v:path arrowok="t" o:connecttype="custom" o:connectlocs="0,203;115,101;225,0" o:connectangles="0,0,0"/>
                    </v:shape>
                    <v:shape id="Freeform 2588" o:spid="_x0000_s1431" style="position:absolute;left:17166;top:3666;width:178;height:20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zTsUA&#10;AADdAAAADwAAAGRycy9kb3ducmV2LnhtbERPTWsCMRC9F/ofwgi9iCYWW3RrFCsIthfp6sHjsJlu&#10;FjeTZRPdtb++KQi9zeN9zmLVu1pcqQ2VZw2TsQJBXHhTcanheNiOZiBCRDZYeyYNNwqwWj4+LDAz&#10;vuMvuuaxFCmEQ4YabIxNJmUoLDkMY98QJ+7btw5jgm0pTYtdCne1fFbqVTqsODVYbGhjqTjnF6fB&#10;nDa3Llc/dr2fTLd2eHnZvX9+aP006NdvICL18V98d+9Mmj9Vc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bNOxQAAAN0AAAAPAAAAAAAAAAAAAAAAAJgCAABkcnMv&#10;ZG93bnJldi54bWxQSwUGAAAAAAQABAD1AAAAigMAAAAA&#10;" path="m,19091l19412,e" filled="f" strokeweight="1.1pt">
                      <v:path arrowok="t" o:connecttype="custom" o:connectlocs="0,193;173,0" o:connectangles="0,0"/>
                    </v:shape>
                    <v:shape id="Freeform 2589" o:spid="_x0000_s1432" style="position:absolute;left:17339;top:3564;width:236;height:1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MDsgA&#10;AADdAAAADwAAAGRycy9kb3ducmV2LnhtbESPQWvCQBCF74X+h2WEXopuUmyR1FWsINheiqkHj0N2&#10;mg1mZ0N2NbG/vnMo9DbDe/PeN8v16Ft1pT42gQ3kswwUcRVsw7WB49duugAVE7LFNjAZuFGE9er+&#10;bomFDQMf6FqmWkkIxwINuJS6QutYOfIYZ6EjFu079B6TrH2tbY+DhPtWP2XZi/bYsDQ47GjrqDqX&#10;F2/Anra3ocx+3OYzn+/c4+V5//bxbszDZNy8gko0pn/z3/XeCv48F375Rk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kowOyAAAAN0AAAAPAAAAAAAAAAAAAAAAAJgCAABk&#10;cnMvZG93bnJldi54bWxQSwUGAAAAAAQABAD1AAAAjQMAAAAA&#10;" path="m,18333l9778,r9778,e" filled="f" strokeweight="1.1pt">
                      <v:path arrowok="t" o:connecttype="custom" o:connectlocs="0,102;115,0;231,0" o:connectangles="0,0,0"/>
                    </v:shape>
                    <v:shape id="Freeform 2590" o:spid="_x0000_s1433" style="position:absolute;left:17569;top:3564;width:174;height: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plcQA&#10;AADdAAAADwAAAGRycy9kb3ducmV2LnhtbERPTWvCQBC9F/oflil4KbqJ2CLRVVQQ1Etp2oPHITtm&#10;g9nZkF1N9Ne7QqG3ebzPmS97W4srtb5yrCAdJSCIC6crLhX8/myHUxA+IGusHZOCG3lYLl5f5php&#10;1/E3XfNQihjCPkMFJoQmk9IXhiz6kWuII3dyrcUQYVtK3WIXw20tx0nyKS1WHBsMNrQxVJzzi1Wg&#10;j5tblyd3s/pKJ1vzfvnYrQ97pQZv/WoGIlAf/sV/7p2O8ydpCs9v4gl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KZXEAAAA3QAAAA8AAAAAAAAAAAAAAAAAmAIAAGRycy9k&#10;b3ducmV2LnhtbFBLBQYAAAAABAAEAPUAAACJAwAAAAA=&#10;" path="m,l19394,e" filled="f" strokeweight="1.1pt">
                      <v:path arrowok="t" o:connecttype="custom" o:connectlocs="0,0;169,0" o:connectangles="0,0"/>
                    </v:shape>
                    <v:shape id="Freeform 2591" o:spid="_x0000_s1434" style="position:absolute;left:17737;top:3564;width:236;height: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34sQA&#10;AADdAAAADwAAAGRycy9kb3ducmV2LnhtbERPTWvCQBC9F/wPyxR6Ed1EVCR1FRUE66UYPXgcstNs&#10;aHY2ZFcT++u7QqG3ebzPWa57W4s7tb5yrCAdJyCIC6crLhVczvvRAoQPyBprx6TgQR7Wq8HLEjPt&#10;Oj7RPQ+liCHsM1RgQmgyKX1hyKIfu4Y4cl+utRgibEupW+xiuK3lJEnm0mLFscFgQztDxXd+swr0&#10;dffo8uTHbD7T6d4Mb7PD9vih1Ntrv3kHEagP/+I/90HH+dN0As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t+LEAAAA3QAAAA8AAAAAAAAAAAAAAAAAmAIAAGRycy9k&#10;b3ducmV2LnhtbFBLBQYAAAAABAAEAPUAAACJAwAAAAA=&#10;" path="m,l9778,r9778,e" filled="f" strokeweight="1.1pt">
                      <v:path arrowok="t" o:connecttype="custom" o:connectlocs="0,0;115,0;231,0" o:connectangles="0,0,0"/>
                    </v:shape>
                    <v:shape id="Freeform 2592" o:spid="_x0000_s1435" style="position:absolute;left:17967;top:3564;width:174;height:1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SecUA&#10;AADdAAAADwAAAGRycy9kb3ducmV2LnhtbERPTWvCQBC9C/6HZQpepG5ibSnRVVQQrBdp2kOPQ3bM&#10;hmZnQ3Y1sb++Kwje5vE+Z7HqbS0u1PrKsYJ0koAgLpyuuFTw/bV7fgfhA7LG2jEpuJKH1XI4WGCm&#10;XcefdMlDKWII+wwVmBCaTEpfGLLoJ64hjtzJtRZDhG0pdYtdDLe1nCbJm7RYcWww2NDWUPGbn60C&#10;/bO9dnnyZ9bHdLYz4/PrfnP4UGr01K/nIAL14SG+u/c6zp+lL3D7Jp4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BJ5xQAAAN0AAAAPAAAAAAAAAAAAAAAAAJgCAABkcnMv&#10;ZG93bnJldi54bWxQSwUGAAAAAAQABAD1AAAAigMAAAAA&#10;" path="m,l19394,18333e" filled="f" strokeweight="1.1pt">
                      <v:path arrowok="t" o:connecttype="custom" o:connectlocs="0,0;169,102" o:connectangles="0,0"/>
                    </v:shape>
                    <v:shape id="Freeform 2593" o:spid="_x0000_s1436" style="position:absolute;left:18135;top:3666;width:236;height:1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KDcUA&#10;AADdAAAADwAAAGRycy9kb3ducmV2LnhtbERPTWvCQBC9F/oflil4Ed2kxCLRVawgWC+l0YPHITvN&#10;hmZnQ3Y10V/fFQq9zeN9znI92EZcqfO1YwXpNAFBXDpdc6XgdNxN5iB8QNbYOCYFN/KwXj0/LTHX&#10;rucvuhahEjGEfY4KTAhtLqUvDVn0U9cSR+7bdRZDhF0ldYd9DLeNfE2SN2mx5thgsKWtofKnuFgF&#10;+ry99UVyN5vPNNuZ8WW2fz98KDV6GTYLEIGG8C/+c+91nJ+lGTy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YoNxQAAAN0AAAAPAAAAAAAAAAAAAAAAAJgCAABkcnMv&#10;ZG93bnJldi54bWxQSwUGAAAAAAQABAD1AAAAigMAAAAA&#10;" path="m,l9778,r9778,18182e" filled="f" strokeweight="1.1pt">
                      <v:path arrowok="t" o:connecttype="custom" o:connectlocs="0,0;115,0;231,92" o:connectangles="0,0,0"/>
                    </v:shape>
                    <v:shape id="Freeform 2594" o:spid="_x0000_s1437" style="position:absolute;left:18365;top:3758;width:174;height:3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vlsUA&#10;AADdAAAADwAAAGRycy9kb3ducmV2LnhtbERPTWvCQBC9F/oflhF6kbpJ0SKpm2AFwXoRUw89Dtlp&#10;NpidDdnVxP56t1DobR7vc1bFaFtxpd43jhWkswQEceV0w7WC0+f2eQnCB2SNrWNScCMPRf74sMJM&#10;u4GPdC1DLWII+wwVmBC6TEpfGbLoZ64jjty36y2GCPta6h6HGG5b+ZIkr9Jiw7HBYEcbQ9W5vFgF&#10;+mtzG8rkx6wP6XxrppfF7n3/odTTZFy/gQg0hn/xn3un4/x5uoDfb+IJ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S+WxQAAAN0AAAAPAAAAAAAAAAAAAAAAAJgCAABkcnMv&#10;ZG93bnJldi54bWxQSwUGAAAAAAQABAD1AAAAigMAAAAA&#10;" path="m,l6667,6471,19394,19412e" filled="f" strokeweight="1.1pt">
                      <v:path arrowok="t" o:connecttype="custom" o:connectlocs="0,0;58,101;169,303" o:connectangles="0,0,0"/>
                    </v:shape>
                    <v:shape id="Freeform 2595" o:spid="_x0000_s1438" style="position:absolute;left:18531;top:4060;width:238;height:3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x4cQA&#10;AADdAAAADwAAAGRycy9kb3ducmV2LnhtbERPTWvCQBC9F/wPywheim4iKiV1FRUE24s07cHjkJ1m&#10;g9nZkF1N7K/vCoK3ebzPWa57W4srtb5yrCCdJCCIC6crLhX8fO/HbyB8QNZYOyYFN/KwXg1elphp&#10;1/EXXfNQihjCPkMFJoQmk9IXhiz6iWuII/frWoshwraUusUuhttaTpNkIS1WHBsMNrQzVJzzi1Wg&#10;T7tblyd/ZnNMZ3vzepkftp8fSo2G/eYdRKA+PMUP90HH+bN0Afdv4gl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seHEAAAA3QAAAA8AAAAAAAAAAAAAAAAAmAIAAGRycy9k&#10;b3ducmV2LnhtbFBLBQYAAAAABAAEAPUAAACJAwAAAAA=&#10;" path="m,l9778,6061r9778,13333e" filled="f" strokeweight="1.1pt">
                      <v:path arrowok="t" o:connecttype="custom" o:connectlocs="0,0;116,92;233,295" o:connectangles="0,0,0"/>
                    </v:shape>
                    <v:shape id="Freeform 2596" o:spid="_x0000_s1439" style="position:absolute;left:18763;top:4354;width:171;height:3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UesUA&#10;AADdAAAADwAAAGRycy9kb3ducmV2LnhtbERPTWvCQBC9F/wPywheSt1E1JbUVVQQ1IuY9tDjkJ1m&#10;g9nZkF1N7K/vCoXe5vE+Z7HqbS1u1PrKsYJ0nIAgLpyuuFTw+bF7eQPhA7LG2jEpuJOH1XLwtMBM&#10;u47PdMtDKWII+wwVmBCaTEpfGLLox64hjty3ay2GCNtS6ha7GG5rOUmSubRYcWww2NDWUHHJr1aB&#10;/treuzz5MetTOt2Z5+tsvzkelBoN+/U7iEB9+Bf/ufc6zp+mr/D4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xR6xQAAAN0AAAAPAAAAAAAAAAAAAAAAAJgCAABkcnMv&#10;ZG93bnJldi54bWxQSwUGAAAAAAQABAD1AAAAigMAAAAA&#10;" path="m,l19394,19394e" filled="f" strokeweight="1.1pt">
                      <v:path arrowok="t" o:connecttype="custom" o:connectlocs="0,0;166,294" o:connectangles="0,0"/>
                    </v:shape>
                    <v:shape id="Freeform 2597" o:spid="_x0000_s1440" style="position:absolute;left:18929;top:4647;width:235;height:4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ACMgA&#10;AADdAAAADwAAAGRycy9kb3ducmV2LnhtbESPQWvCQBCF74X+h2WEXopuUmyR1FWsINheiqkHj0N2&#10;mg1mZ0N2NbG/vnMo9DbDe/PeN8v16Ft1pT42gQ3kswwUcRVsw7WB49duugAVE7LFNjAZuFGE9er+&#10;bomFDQMf6FqmWkkIxwINuJS6QutYOfIYZ6EjFu079B6TrH2tbY+DhPtWP2XZi/bYsDQ47GjrqDqX&#10;F2/Anra3ocx+3OYzn+/c4+V5//bxbszDZNy8gko0pn/z3/XeCv48F1z5Rk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5IAIyAAAAN0AAAAPAAAAAAAAAAAAAAAAAJgCAABk&#10;cnMvZG93bnJldi54bWxQSwUGAAAAAAQABAD1AAAAjQMAAAAA&#10;" path="m,l9778,9778r9778,9778e" filled="f" strokeweight="1.1pt">
                      <v:path arrowok="t" o:connecttype="custom" o:connectlocs="0,0;115,202;230,404" o:connectangles="0,0,0"/>
                    </v:shape>
                    <v:shape id="Freeform 2598" o:spid="_x0000_s1441" style="position:absolute;left:19159;top:5050;width:178;height: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lk8UA&#10;AADdAAAADwAAAGRycy9kb3ducmV2LnhtbERPTWvCQBC9F/wPywheSt1EVNrUVVQQ1IuY9tDjkJ1m&#10;g9nZkF1N7K/vCoXe5vE+Z7HqbS1u1PrKsYJ0nIAgLpyuuFTw+bF7eQXhA7LG2jEpuJOH1XLwtMBM&#10;u47PdMtDKWII+wwVmBCaTEpfGLLox64hjty3ay2GCNtS6ha7GG5rOUmSubRYcWww2NDWUHHJr1aB&#10;/treuzz5MetTOt2Z5+tsvzkelBoN+/U7iEB9+Bf/ufc6zp+mb/D4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CWTxQAAAN0AAAAPAAAAAAAAAAAAAAAAAJgCAABkcnMv&#10;ZG93bnJldi54bWxQSwUGAAAAAAQABAD1AAAAigMAAAAA&#10;" path="m,l19412,19545e" filled="f" strokeweight="1.1pt">
                      <v:path arrowok="t" o:connecttype="custom" o:connectlocs="0,0;173,396" o:connectangles="0,0"/>
                    </v:shape>
                    <v:shape id="Freeform 2599" o:spid="_x0000_s1442" style="position:absolute;left:19332;top:5445;width:230;height:5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5Gs8cA&#10;AADdAAAADwAAAGRycy9kb3ducmV2LnhtbESPQWvCQBCF70L/wzKFXkQ3ihZJXcUKgvYiTXvocchO&#10;s6HZ2ZBdTfTXdw6F3mZ4b977Zr0dfKOu1MU6sIHZNANFXAZbc2Xg8+MwWYGKCdliE5gM3CjCdvMw&#10;WmNuQ8/vdC1SpSSEY44GXEptrnUsHXmM09ASi/YdOo9J1q7StsNewn2j51n2rD3WLA0OW9o7Kn+K&#10;izdgv/a3vsjubneeLQ5ufFkeX99Oxjw9DrsXUImG9G/+uz5awV/MhV++kRH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+RrPHAAAA3QAAAA8AAAAAAAAAAAAAAAAAmAIAAGRy&#10;cy9kb3ducmV2LnhtbFBLBQYAAAAABAAEAPUAAACMAwAAAAA=&#10;" path="m,l9545,7636,19545,19636e" filled="f" strokeweight="1.1pt">
                      <v:path arrowok="t" o:connecttype="custom" o:connectlocs="0,0;110,192;225,495" o:connectangles="0,0,0"/>
                    </v:shape>
                    <v:shape id="Freeform 2600" o:spid="_x0000_s1443" style="position:absolute;left:19557;top:5941;width:178;height:5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jKMQA&#10;AADdAAAADwAAAGRycy9kb3ducmV2LnhtbERPTWvCQBC9F/wPyxR6Ed1EVCR1FRUE66UYPXgcstNs&#10;aHY2ZFcT++u7QqG3ebzPWa57W4s7tb5yrCAdJyCIC6crLhVczvvRAoQPyBprx6TgQR7Wq8HLEjPt&#10;Oj7RPQ+liCHsM1RgQmgyKX1hyKIfu4Y4cl+utRgibEupW+xiuK3lJEnm0mLFscFgQztDxXd+swr0&#10;dffo8uTHbD7T6d4Mb7PD9vih1Ntrv3kHEagP/+I/90HH+dNJCs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4yjEAAAA3QAAAA8AAAAAAAAAAAAAAAAAmAIAAGRycy9k&#10;b3ducmV2LnhtbFBLBQYAAAAABAAEAPUAAACJAwAAAAA=&#10;" path="m,l6471,9846r12941,9846e" filled="f" strokeweight="1.1pt">
                      <v:path arrowok="t" o:connecttype="custom" o:connectlocs="0,0;58,293;173,586" o:connectangles="0,0,0"/>
                    </v:shape>
                    <v:shape id="Freeform 2601" o:spid="_x0000_s1444" style="position:absolute;left:19730;top:6528;width:230;height:5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9X8QA&#10;AADdAAAADwAAAGRycy9kb3ducmV2LnhtbERPTWvCQBC9F/wPyxR6Ed0YVEp0FRUE66UYe/A4ZMds&#10;aHY2ZFcT++u7QqG3ebzPWa57W4s7tb5yrGAyTkAQF05XXCr4Ou9H7yB8QNZYOyYFD/KwXg1elphp&#10;1/GJ7nkoRQxhn6ECE0KTSekLQxb92DXEkbu61mKIsC2lbrGL4baWaZLMpcWKY4PBhnaGiu/8ZhXo&#10;y+7R5cmP2XxOpnszvM0O2+OHUm+v/WYBIlAf/sV/7oOO86dpCs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gfV/EAAAA3QAAAA8AAAAAAAAAAAAAAAAAmAIAAGRycy9k&#10;b3ducmV2LnhtbFBLBQYAAAAABAAEAPUAAACJAwAAAAA=&#10;" path="m,l19545,19636e" filled="f" strokeweight="1.1pt">
                      <v:path arrowok="t" o:connecttype="custom" o:connectlocs="0,0;225,495" o:connectangles="0,0"/>
                    </v:shape>
                  </v:group>
                  <v:rect id="Rectangle 2602" o:spid="_x0000_s1445" style="position:absolute;left:1156;top:3034;width:4262;height:3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EncMA&#10;AADdAAAADwAAAGRycy9kb3ducmV2LnhtbERPyWrDMBC9F/oPYgq51XJ240YJoVDIKVtDyXFiTW1j&#10;aWQsJXH/vgoUepvHW2ex6q0RN+p87VjBMElBEBdO11wqOH1+vGYgfEDWaByTgh/ysFo+Py0w1+7O&#10;B7odQyliCPscFVQhtLmUvqjIok9cSxy5b9dZDBF2pdQd3mO4NXKUpjNpsebYUGFL7xUVzfFqFWTT&#10;i2lO8/F5O98Nvxoya/LbvVKDl379BiJQH/7Ff+6NjvMnozE8vo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XEncMAAADdAAAADwAAAAAAAAAAAAAAAACYAgAAZHJzL2Rv&#10;d25yZXYueG1sUEsFBgAAAAAEAAQA9QAAAIgDAAAAAA==&#10;" filled="f" strokeweight="0"/>
                </v:group>
              </v:group>
            </w:pict>
          </mc:Fallback>
        </mc:AlternateContent>
      </w: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7B2C0E" w:rsidRDefault="007B2C0E" w:rsidP="007B2C0E">
      <w:pPr>
        <w:rPr>
          <w:rFonts w:asciiTheme="minorBidi" w:hAnsiTheme="minorBidi" w:cstheme="minorBidi"/>
          <w:sz w:val="22"/>
          <w:szCs w:val="22"/>
        </w:rPr>
      </w:pPr>
    </w:p>
    <w:p w:rsidR="009C0DCD" w:rsidRDefault="007B2C0E" w:rsidP="007B2C0E">
      <w:pPr>
        <w:rPr>
          <w:rFonts w:asciiTheme="minorBidi" w:hAnsiTheme="minorBidi" w:cstheme="minorBidi"/>
          <w:sz w:val="22"/>
          <w:szCs w:val="22"/>
        </w:rPr>
      </w:pPr>
      <w:r w:rsidRPr="00BE278C">
        <w:rPr>
          <w:rFonts w:asciiTheme="minorBidi" w:hAnsiTheme="minorBidi" w:cstheme="minorBidi"/>
          <w:b/>
          <w:bCs/>
          <w:sz w:val="22"/>
          <w:szCs w:val="22"/>
        </w:rPr>
        <w:t>1)</w:t>
      </w:r>
      <w:r>
        <w:rPr>
          <w:rFonts w:asciiTheme="minorBidi" w:hAnsiTheme="minorBidi" w:cstheme="minorBidi"/>
          <w:sz w:val="22"/>
          <w:szCs w:val="22"/>
        </w:rPr>
        <w:t xml:space="preserve"> Comment s’appelle ce type de tension ?</w:t>
      </w:r>
    </w:p>
    <w:p w:rsidR="007B2C0E" w:rsidRPr="007B2C0E" w:rsidRDefault="007B2C0E" w:rsidP="007B2C0E">
      <w:pPr>
        <w:rPr>
          <w:rFonts w:asciiTheme="minorBidi" w:hAnsiTheme="minorBidi" w:cstheme="minorBidi"/>
          <w:sz w:val="22"/>
          <w:szCs w:val="22"/>
        </w:rPr>
      </w:pPr>
      <w:r w:rsidRPr="00BE278C">
        <w:rPr>
          <w:rFonts w:asciiTheme="minorBidi" w:hAnsiTheme="minorBidi" w:cstheme="minorBidi"/>
          <w:b/>
          <w:bCs/>
          <w:sz w:val="22"/>
          <w:szCs w:val="22"/>
        </w:rPr>
        <w:t>2)</w:t>
      </w:r>
      <w:r>
        <w:rPr>
          <w:rFonts w:asciiTheme="minorBidi" w:hAnsiTheme="minorBidi" w:cstheme="minorBidi"/>
          <w:sz w:val="22"/>
          <w:szCs w:val="22"/>
        </w:rPr>
        <w:t xml:space="preserve"> Déterminer l’amplitude </w:t>
      </w:r>
      <w:r w:rsidRPr="00BE278C">
        <w:rPr>
          <w:rFonts w:asciiTheme="minorBidi" w:hAnsiTheme="minorBidi" w:cstheme="minorBidi"/>
          <w:b/>
          <w:bCs/>
          <w:sz w:val="22"/>
          <w:szCs w:val="22"/>
        </w:rPr>
        <w:t>U</w:t>
      </w:r>
      <w:r w:rsidRPr="00BE278C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de la tension </w:t>
      </w:r>
      <w:r w:rsidRPr="00BE278C">
        <w:rPr>
          <w:rFonts w:asciiTheme="minorBidi" w:hAnsiTheme="minorBidi" w:cstheme="minorBidi"/>
          <w:b/>
          <w:bCs/>
          <w:sz w:val="22"/>
          <w:szCs w:val="22"/>
        </w:rPr>
        <w:t>u(t)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AA5AD6" w:rsidRDefault="007B2C0E" w:rsidP="007B2C0E">
      <w:pPr>
        <w:rPr>
          <w:rFonts w:asciiTheme="minorBidi" w:hAnsiTheme="minorBidi" w:cstheme="minorBidi"/>
          <w:sz w:val="22"/>
          <w:szCs w:val="22"/>
        </w:rPr>
      </w:pPr>
      <w:r w:rsidRPr="00BE278C">
        <w:rPr>
          <w:rFonts w:asciiTheme="minorBidi" w:hAnsiTheme="minorBidi" w:cstheme="minorBidi"/>
          <w:b/>
          <w:bCs/>
          <w:sz w:val="22"/>
          <w:szCs w:val="22"/>
        </w:rPr>
        <w:t>3)</w:t>
      </w:r>
      <w:r>
        <w:rPr>
          <w:rFonts w:asciiTheme="minorBidi" w:hAnsiTheme="minorBidi" w:cstheme="minorBidi"/>
          <w:sz w:val="22"/>
          <w:szCs w:val="22"/>
        </w:rPr>
        <w:t xml:space="preserve"> Déterminer la période </w:t>
      </w:r>
      <w:r w:rsidRPr="00BE278C">
        <w:rPr>
          <w:rFonts w:asciiTheme="minorBidi" w:hAnsiTheme="minorBidi" w:cstheme="minorBidi"/>
          <w:b/>
          <w:bCs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et la fréquence </w:t>
      </w:r>
      <w:r w:rsidRPr="00BE278C">
        <w:rPr>
          <w:rFonts w:asciiTheme="minorBidi" w:hAnsiTheme="minorBidi" w:cstheme="minorBidi"/>
          <w:b/>
          <w:bCs/>
          <w:sz w:val="22"/>
          <w:szCs w:val="22"/>
        </w:rPr>
        <w:t xml:space="preserve">N </w:t>
      </w:r>
      <w:r>
        <w:rPr>
          <w:rFonts w:asciiTheme="minorBidi" w:hAnsiTheme="minorBidi" w:cstheme="minorBidi"/>
          <w:sz w:val="22"/>
          <w:szCs w:val="22"/>
        </w:rPr>
        <w:t xml:space="preserve">de la tension </w:t>
      </w:r>
      <w:r w:rsidRPr="00BE278C">
        <w:rPr>
          <w:rFonts w:asciiTheme="minorBidi" w:hAnsiTheme="minorBidi" w:cstheme="minorBidi"/>
          <w:b/>
          <w:bCs/>
          <w:sz w:val="22"/>
          <w:szCs w:val="22"/>
        </w:rPr>
        <w:t>u(t)</w:t>
      </w:r>
      <w:r>
        <w:rPr>
          <w:rFonts w:asciiTheme="minorBidi" w:hAnsiTheme="minorBidi" w:cstheme="minorBidi"/>
          <w:sz w:val="22"/>
          <w:szCs w:val="22"/>
        </w:rPr>
        <w:t xml:space="preserve"> aux bornes de résistor.</w:t>
      </w:r>
    </w:p>
    <w:p w:rsidR="00F1232C" w:rsidRDefault="00151185" w:rsidP="00AA5AD6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364490</wp:posOffset>
                </wp:positionV>
                <wp:extent cx="791845" cy="791845"/>
                <wp:effectExtent l="190500" t="193040" r="189230" b="177165"/>
                <wp:wrapNone/>
                <wp:docPr id="1014" name="Rectangle 2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81336"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0" o:spid="_x0000_s1026" style="position:absolute;margin-left:316.5pt;margin-top:28.7pt;width:62.35pt;height:62.35pt;rotation:2928734fd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" strokeweight="1.5pt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1089660</wp:posOffset>
                </wp:positionV>
                <wp:extent cx="339090" cy="245745"/>
                <wp:effectExtent l="3810" t="3810" r="0" b="0"/>
                <wp:wrapNone/>
                <wp:docPr id="1013" name="Text Box 2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5D14A2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14A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4" o:spid="_x0000_s1446" type="#_x0000_t202" style="position:absolute;margin-left:451.05pt;margin-top:85.8pt;width:26.7pt;height:19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Qmuw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" filled="f" stroked="f">
                <v:textbox>
                  <w:txbxContent>
                    <w:p w:rsidR="006007B7" w:rsidRPr="005D14A2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5D14A2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192405</wp:posOffset>
                </wp:positionV>
                <wp:extent cx="269240" cy="267970"/>
                <wp:effectExtent l="2540" t="1905" r="4445" b="0"/>
                <wp:wrapNone/>
                <wp:docPr id="1012" name="Text Box 2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99727E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9727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3" o:spid="_x0000_s1447" type="#_x0000_t202" style="position:absolute;margin-left:450.95pt;margin-top:15.15pt;width:21.2pt;height:21.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bavAIAAMY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" filled="f" stroked="f">
                <v:textbox>
                  <w:txbxContent>
                    <w:p w:rsidR="006007B7" w:rsidRPr="0099727E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99727E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1110615</wp:posOffset>
                </wp:positionV>
                <wp:extent cx="360045" cy="396240"/>
                <wp:effectExtent l="9525" t="5715" r="11430" b="7620"/>
                <wp:wrapNone/>
                <wp:docPr id="1011" name="Oval 2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32" o:spid="_x0000_s1026" style="position:absolute;margin-left:242.25pt;margin-top:87.45pt;width:28.35pt;height:31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984250</wp:posOffset>
                </wp:positionV>
                <wp:extent cx="360045" cy="396240"/>
                <wp:effectExtent l="13970" t="12700" r="6985" b="10160"/>
                <wp:wrapNone/>
                <wp:docPr id="1010" name="Oval 2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33" o:spid="_x0000_s1026" style="position:absolute;margin-left:-5.65pt;margin-top:77.5pt;width:28.35pt;height:31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543560</wp:posOffset>
                </wp:positionV>
                <wp:extent cx="215900" cy="451485"/>
                <wp:effectExtent l="12065" t="10160" r="10160" b="5080"/>
                <wp:wrapNone/>
                <wp:docPr id="1009" name="Rectangle 2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1" o:spid="_x0000_s1026" style="position:absolute;margin-left:468.2pt;margin-top:42.8pt;width:17pt;height:35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4DIgIAAEE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192405</wp:posOffset>
                </wp:positionV>
                <wp:extent cx="1619885" cy="0"/>
                <wp:effectExtent l="5080" t="11430" r="13335" b="7620"/>
                <wp:wrapNone/>
                <wp:docPr id="1008" name="AutoShape 2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7" o:spid="_x0000_s1026" type="#_x0000_t32" style="position:absolute;margin-left:347.65pt;margin-top:15.15pt;width:127.5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T2IwIAAEE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192405</wp:posOffset>
                </wp:positionV>
                <wp:extent cx="22225" cy="1143635"/>
                <wp:effectExtent l="6350" t="11430" r="9525" b="6985"/>
                <wp:wrapNone/>
                <wp:docPr id="1007" name="AutoShape 2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1143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9" o:spid="_x0000_s1026" type="#_x0000_t32" style="position:absolute;margin-left:476pt;margin-top:15.15pt;width:1.75pt;height:90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JwJQIAAEU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1335405</wp:posOffset>
                </wp:positionV>
                <wp:extent cx="1656080" cy="635"/>
                <wp:effectExtent l="5080" t="11430" r="5715" b="6985"/>
                <wp:wrapNone/>
                <wp:docPr id="1006" name="AutoShape 2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8" o:spid="_x0000_s1026" type="#_x0000_t32" style="position:absolute;margin-left:347.65pt;margin-top:105.15pt;width:130.4pt;height: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PzJQIAAEM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754380</wp:posOffset>
                </wp:positionV>
                <wp:extent cx="1994535" cy="1209675"/>
                <wp:effectExtent l="12700" t="11430" r="12065" b="7620"/>
                <wp:wrapNone/>
                <wp:docPr id="1005" name="Rectangle 2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9" o:spid="_x0000_s1026" style="position:absolute;margin-left:256pt;margin-top:59.4pt;width:157.05pt;height:95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" filled="f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659130</wp:posOffset>
                </wp:positionV>
                <wp:extent cx="1835785" cy="1209675"/>
                <wp:effectExtent l="8255" t="11430" r="13335" b="7620"/>
                <wp:wrapNone/>
                <wp:docPr id="1004" name="Rectangle 2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8" o:spid="_x0000_s1026" style="position:absolute;margin-left:7.4pt;margin-top:51.9pt;width:144.55pt;height:95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" filled="f"/>
            </w:pict>
          </mc:Fallback>
        </mc:AlternateContent>
      </w:r>
      <w:r w:rsidR="00AA5AD6" w:rsidRPr="00AA5AD6">
        <w:rPr>
          <w:rFonts w:asciiTheme="minorBidi" w:hAnsiTheme="minorBidi" w:cstheme="minorBidi"/>
          <w:b/>
          <w:bCs/>
          <w:sz w:val="22"/>
          <w:szCs w:val="22"/>
        </w:rPr>
        <w:t>B/</w:t>
      </w:r>
      <w:r w:rsidR="00AA5AD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AA5AD6">
        <w:rPr>
          <w:rFonts w:asciiTheme="minorBidi" w:hAnsiTheme="minorBidi" w:cstheme="minorBidi"/>
          <w:sz w:val="22"/>
          <w:szCs w:val="22"/>
        </w:rPr>
        <w:t xml:space="preserve">On réalise maintenant les deux circuits </w:t>
      </w:r>
      <w:r w:rsidR="00965951">
        <w:rPr>
          <w:rFonts w:asciiTheme="minorBidi" w:hAnsiTheme="minorBidi" w:cstheme="minorBidi"/>
          <w:sz w:val="22"/>
          <w:szCs w:val="22"/>
        </w:rPr>
        <w:t>représentés</w:t>
      </w:r>
      <w:r w:rsidR="00AA5AD6">
        <w:rPr>
          <w:rFonts w:asciiTheme="minorBidi" w:hAnsiTheme="minorBidi" w:cstheme="minorBidi"/>
          <w:sz w:val="22"/>
          <w:szCs w:val="22"/>
        </w:rPr>
        <w:t xml:space="preserve"> ci-dessou</w: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character">
                  <wp:posOffset>-44450</wp:posOffset>
                </wp:positionH>
                <wp:positionV relativeFrom="paragraph">
                  <wp:posOffset>946150</wp:posOffset>
                </wp:positionV>
                <wp:extent cx="323850" cy="288290"/>
                <wp:effectExtent l="1905" t="4445" r="43180" b="0"/>
                <wp:wrapNone/>
                <wp:docPr id="995" name="Group 2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582926">
                          <a:off x="0" y="0"/>
                          <a:ext cx="323850" cy="288290"/>
                          <a:chOff x="8375" y="9936"/>
                          <a:chExt cx="852" cy="852"/>
                        </a:xfrm>
                      </wpg:grpSpPr>
                      <wps:wsp>
                        <wps:cNvPr id="996" name="Rectangle 290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2902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Default="006007B7" w:rsidP="004143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98" name="Line 2903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2904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2905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2906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2907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2908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0" o:spid="_x0000_s1448" style="position:absolute;margin-left:-3.5pt;margin-top:74.5pt;width:25.5pt;height:22.7pt;rotation:-8756783fd;z-index:251871232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" o:allowincell="f">
                <v:rect id="Rectangle 2901" o:spid="_x0000_s1449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FjMUA&#10;AADcAAAADwAAAGRycy9kb3ducmV2LnhtbESPQWvCQBSE7wX/w/KEXkrdtIUQU1dRoaQ51ojn1+xr&#10;Es2+DbtbTf+9KxQ8DjPzDbNYjaYXZ3K+s6zgZZaAIK6t7rhRsK8+njMQPiBr7C2Tgj/ysFpOHhaY&#10;a3vhLzrvQiMihH2OCtoQhlxKX7dk0M/sQBy9H+sMhihdI7XDS4SbXr4mSSoNdhwXWhxo21J92v0a&#10;Bdv0mzZlpcv1oXlLTumxyNxTodTjdFy/gwg0hnv4v/2pFcznK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EWMxQAAANwAAAAPAAAAAAAAAAAAAAAAAJgCAABkcnMv&#10;ZG93bnJldi54bWxQSwUGAAAAAAQABAD1AAAAigMAAAAA&#10;" filled="f" stroked="f"/>
                <v:rect id="Rectangle 2902" o:spid="_x0000_s1450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97sQA&#10;AADcAAAADwAAAGRycy9kb3ducmV2LnhtbESPT2vCQBTE7wW/w/IEL0U3evBPdBUVBCm9VAWvj+wz&#10;CWbfhuxLTL99t1DocZiZ3zCbXe8q1VETSs8GppMEFHHmbcm5gdv1NF6CCoJssfJMBr4pwG47eNtg&#10;av2Lv6i7SK4ihEOKBgqROtU6ZAU5DBNfE0fv4RuHEmWTa9vgK8JdpWdJMtcOS44LBdZ0LCh7Xlpn&#10;oLvfPw90a/W0Q1m8nz9aKedkzGjY79eghHr5D/+1z9bAarWA3zPx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/e7EAAAA3AAAAA8AAAAAAAAAAAAAAAAAmAIAAGRycy9k&#10;b3ducmV2LnhtbFBLBQYAAAAABAAEAPUAAACJAwAAAAA=&#10;" filled="f" stroked="f">
                  <v:textbox inset="1pt,1pt,1pt,1pt">
                    <w:txbxContent>
                      <w:p w:rsidR="006007B7" w:rsidRDefault="006007B7" w:rsidP="00414323">
                        <w:pPr>
                          <w:jc w:val="center"/>
                        </w:pPr>
                      </w:p>
                    </w:txbxContent>
                  </v:textbox>
                </v:rect>
                <v:line id="Line 2903" o:spid="_x0000_s1451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TpnsAAAADcAAAADwAAAGRycy9kb3ducmV2LnhtbERPS4vCMBC+C/sfwix403QVRKtRdkWr&#10;Vx+H3dvQjG3ZZlKaUeu/NwfB48f3Xqw6V6sbtaHybOBrmIAizr2tuDBwPm0HU1BBkC3WnsnAgwKs&#10;lh+9BabW3/lAt6MUKoZwSNFAKdKkWoe8JIdh6BviyF1861AibAttW7zHcFfrUZJMtMOKY0OJDa1L&#10;yv+PV2fg9yryl2XNJvnZF7Vsx1mY7jJj+p/d9xyUUCdv8cu9twZms7g2nolHQC+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U6Z7AAAAA3AAAAA8AAAAAAAAAAAAAAAAA&#10;oQIAAGRycy9kb3ducmV2LnhtbFBLBQYAAAAABAAEAPkAAACOAwAAAAA=&#10;" strokeweight="1pt">
                  <v:stroke startarrowwidth="wide" endarrowwidth="wide"/>
                </v:line>
                <v:line id="Line 2904" o:spid="_x0000_s1452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hMBcMAAADcAAAADwAAAGRycy9kb3ducmV2LnhtbESPQWvCQBSE74X+h+UVvNVNFcREV2mL&#10;Rq/VHurtkX0mwezbkH1q/PeuIPQ4zMw3zHzZu0ZdqAu1ZwMfwwQUceFtzaWB3/36fQoqCLLFxjMZ&#10;uFGA5eL1ZY6Z9Vf+octOShUhHDI0UIm0mdahqMhhGPqWOHpH3zmUKLtS2w6vEe4aPUqSiXZYc1yo&#10;sKXviorT7uwM/J1FDnnerpKvbdnIepyH6SY3ZvDWf85ACfXyH362t9ZAmqbwOBOPgF7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YTAXDAAAA3AAAAA8AAAAAAAAAAAAA&#10;AAAAoQIAAGRycy9kb3ducmV2LnhtbFBLBQYAAAAABAAEAPkAAACRAwAAAAA=&#10;" strokeweight="1pt">
                  <v:stroke startarrowwidth="wide" endarrowwidth="wide"/>
                </v:line>
                <v:line id="Line 2905" o:spid="_x0000_s1453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DMg8QAAADdAAAADwAAAGRycy9kb3ducmV2LnhtbESPQW/CMAyF75P2HyJP4jaSbRJCHQFt&#10;CDquAw7bzWq8tlrjVI2B8u/nA9Jutt7ze58XqzF25kxDbhN7eJo6MMRVCi3XHo6H7eMcTBbkgF1i&#10;8nClDKvl/d0Ci5Au/EnnvdRGQzgX6KER6Qtrc9VQxDxNPbFqP2mIKLoOtQ0DXjQ8dvbZuZmN2LI2&#10;NNjTuqHqd3+KHr5OIt9l2W/c+67uZPtS5vlH6f3kYXx7BSM0yr/5dr0Liu+c8us3OoJd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MyDxAAAAN0AAAAPAAAAAAAAAAAA&#10;AAAAAKECAABkcnMvZG93bnJldi54bWxQSwUGAAAAAAQABAD5AAAAkgMAAAAA&#10;" strokeweight="1pt">
                  <v:stroke startarrowwidth="wide" endarrowwidth="wide"/>
                </v:line>
                <v:line id="Line 2906" o:spid="_x0000_s1454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DX8EAAADdAAAADwAAAGRycy9kb3ducmV2LnhtbERPzYrCMBC+C75DGGFvmrQHlWqUXUXc&#10;gyxs9QGGZmyLzaQ00XbffiMI3ubj+531drCNeFDna8cakpkCQVw4U3Op4XI+TJcgfEA22DgmDX/k&#10;YbsZj9aYGdfzLz3yUIoYwj5DDVUIbSalLyqy6GeuJY7c1XUWQ4RdKU2HfQy3jUyVmkuLNceGClva&#10;VVTc8rvV8LM/pg0ml32/cFf1dVic0vpUaP0xGT5XIAIN4S1+ub9NnK9UAs9v4gl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F4NfwQAAAN0AAAAPAAAAAAAAAAAAAAAA&#10;AKECAABkcnMvZG93bnJldi54bWxQSwUGAAAAAAQABAD5AAAAjwMAAAAA&#10;" strokeweight="1pt">
                  <v:stroke startarrowwidth="wide" endarrowwidth="wide"/>
                </v:line>
                <v:line id="Line 2907" o:spid="_x0000_s1455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73b8EAAADdAAAADwAAAGRycy9kb3ducmV2LnhtbERPTWvCQBC9F/wPywi91V0tFImuoqLR&#10;a20PehuyYxLMzobsqPHfdwuF3ubxPme+7H2j7tTFOrCF8ciAIi6Cq7m08P21e5uCioLssAlMFp4U&#10;YbkYvMwxc+HBn3Q/SqlSCMcMLVQibaZ1LCryGEehJU7cJXQeJcGu1K7DRwr3jZ4Y86E91pwaKmxp&#10;U1FxPd68hdNN5Jzn7dasD2Uju/c8Tve5ta/DfjUDJdTLv/jPfXBpvjET+P0mna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XvdvwQAAAN0AAAAPAAAAAAAAAAAAAAAA&#10;AKECAABkcnMvZG93bnJldi54bWxQSwUGAAAAAAQABAD5AAAAjwMAAAAA&#10;" strokeweight="1pt">
                  <v:stroke startarrowwidth="wide" endarrowwidth="wide"/>
                </v:line>
                <v:line id="Line 2908" o:spid="_x0000_s1456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JS9MEAAADdAAAADwAAAGRycy9kb3ducmV2LnhtbERPTWvCQBC9C/6HZQRvuqtCkegqVTR6&#10;re2hvQ3ZMQnNzobsqPHfdwuF3ubxPme97X2j7tTFOrCF2dSAIi6Cq7m08PF+nCxBRUF22AQmC0+K&#10;sN0MB2vMXHjwG90vUqoUwjFDC5VIm2kdi4o8xmloiRN3DZ1HSbArtevwkcJ9o+fGvGiPNaeGClva&#10;V1R8X27ewudN5CvP24PZnctGjos8Lk+5teNR/7oCJdTLv/jPfXZpvjEL+P0mna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ElL0wQAAAN0AAAAPAAAAAAAAAAAAAAAA&#10;AKECAABkcnMvZG93bnJldi54bWxQSwUGAAAAAAQABAD5AAAAjwMAAAAA&#10;" strokeweight="1pt">
                  <v:stroke startarrowwidth="wide" endarrowwidth="wide"/>
                </v:line>
              </v:group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character">
                  <wp:posOffset>-32385</wp:posOffset>
                </wp:positionH>
                <wp:positionV relativeFrom="paragraph">
                  <wp:posOffset>288925</wp:posOffset>
                </wp:positionV>
                <wp:extent cx="323850" cy="288290"/>
                <wp:effectExtent l="4445" t="0" r="12065" b="24130"/>
                <wp:wrapNone/>
                <wp:docPr id="986" name="Group 2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7535881">
                          <a:off x="0" y="0"/>
                          <a:ext cx="323850" cy="288290"/>
                          <a:chOff x="8375" y="9936"/>
                          <a:chExt cx="852" cy="852"/>
                        </a:xfrm>
                      </wpg:grpSpPr>
                      <wps:wsp>
                        <wps:cNvPr id="987" name="Rectangle 289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2893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Default="006007B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89" name="Line 2894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2895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2896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2897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2898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2899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1" o:spid="_x0000_s1457" style="position:absolute;margin-left:-2.55pt;margin-top:22.75pt;width:25.5pt;height:22.7pt;rotation:-2988312fd;z-index:251870208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" o:allowincell="f">
                <v:rect id="Rectangle 2892" o:spid="_x0000_s1458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2ysUA&#10;AADcAAAADwAAAGRycy9kb3ducmV2LnhtbESPT2vCQBTE74LfYXkFL1I3thBjdBUrFOvRP/T8zD6T&#10;1OzbsLtq+u27BcHjMDO/YebLzjTiRs7XlhWMRwkI4sLqmksFx8PnawbCB2SNjWVS8Eselot+b465&#10;tnfe0W0fShEh7HNUUIXQ5lL6oiKDfmRb4uidrTMYonSl1A7vEW4a+ZYkqTRYc1yosKV1RcVlfzUK&#10;1umJPrYHvV19l+/JJf3ZZG64UWrw0q1mIAJ14Rl+tL+0gmk2g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XbKxQAAANwAAAAPAAAAAAAAAAAAAAAAAJgCAABkcnMv&#10;ZG93bnJldi54bWxQSwUGAAAAAAQABAD1AAAAigMAAAAA&#10;" filled="f" stroked="f"/>
                <v:rect id="Rectangle 2893" o:spid="_x0000_s1459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/QcAA&#10;AADcAAAADwAAAGRycy9kb3ducmV2LnhtbERPS4vCMBC+L/gfwgheZE314KNrFBUEWbz4AK9DM9uW&#10;bSalmdb6781hYY8f33u97V2lOmpC6dnAdJKAIs68LTk3cL8dP5eggiBbrDyTgRcF2G4GH2tMrX/y&#10;hbqr5CqGcEjRQCFSp1qHrCCHYeJr4sj9+MahRNjk2jb4jOGu0rMkmWuHJceGAms6FJT9XltnoHs8&#10;znu6t3raoSzGp+9WyjkZMxr2uy9QQr38i//cJ2tgtYxr45l4BP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D/QcAAAADcAAAADwAAAAAAAAAAAAAAAACYAgAAZHJzL2Rvd25y&#10;ZXYueG1sUEsFBgAAAAAEAAQA9QAAAIUDAAAAAA==&#10;" filled="f" stroked="f">
                  <v:textbox inset="1pt,1pt,1pt,1pt">
                    <w:txbxContent>
                      <w:p w:rsidR="006007B7" w:rsidRDefault="006007B7">
                        <w:pPr>
                          <w:jc w:val="center"/>
                        </w:pPr>
                      </w:p>
                    </w:txbxContent>
                  </v:textbox>
                </v:rect>
                <v:line id="Line 2894" o:spid="_x0000_s1460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a2MMAAADcAAAADwAAAGRycy9kb3ducmV2LnhtbESPQWvCQBSE7wX/w/IEb3VjhRJTV1Gp&#10;qdeqB3t7ZJ9JMPs2ZJ8a/71bKPQ4zMw3zHzZu0bdqAu1ZwOTcQKKuPC25tLA8bB9TUEFQbbYeCYD&#10;DwqwXAxe5phZf+dvuu2lVBHCIUMDlUibaR2KihyGsW+Jo3f2nUOJsiu17fAe4a7Rb0nyrh3WHBcq&#10;bGlTUXHZX52B01XkJ8/bz2S9KxvZTvOQfuXGjIb96gOUUC//4b/2zhqYpTP4PROPgF4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B2tjDAAAA3AAAAA8AAAAAAAAAAAAA&#10;AAAAoQIAAGRycy9kb3ducmV2LnhtbFBLBQYAAAAABAAEAPkAAACRAwAAAAA=&#10;" strokeweight="1pt">
                  <v:stroke startarrowwidth="wide" endarrowwidth="wide"/>
                </v:line>
                <v:line id="Line 2895" o:spid="_x0000_s1461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LlmMAAAADcAAAADwAAAGRycy9kb3ducmV2LnhtbERPS4vCMBC+C/sfwix403QVRKtRdkWr&#10;Vx+H3dvQjG3ZZlKaUeu/NwfB48f3Xqw6V6sbtaHybOBrmIAizr2tuDBwPm0HU1BBkC3WnsnAgwKs&#10;lh+9BabW3/lAt6MUKoZwSNFAKdKkWoe8JIdh6BviyF1861AibAttW7zHcFfrUZJMtMOKY0OJDa1L&#10;yv+PV2fg9yryl2XNJvnZF7Vsx1mY7jJj+p/d9xyUUCdv8cu9twZmszg/nolHQC+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i5ZjAAAAA3AAAAA8AAAAAAAAAAAAAAAAA&#10;oQIAAGRycy9kb3ducmV2LnhtbFBLBQYAAAAABAAEAPkAAACOAwAAAAA=&#10;" strokeweight="1pt">
                  <v:stroke startarrowwidth="wide" endarrowwidth="wide"/>
                </v:line>
                <v:line id="Line 2896" o:spid="_x0000_s1462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5AA8MAAADcAAAADwAAAGRycy9kb3ducmV2LnhtbESPQWvCQBSE70L/w/IK3nRjBdHUVdpS&#10;o1ejh/b2yL4modm3IfvU+O9dQfA4zMw3zHLdu0adqQu1ZwOTcQKKuPC25tLA8bAZzUEFQbbYeCYD&#10;VwqwXr0Mlphaf+E9nXMpVYRwSNFAJdKmWoeiIodh7Fvi6P35zqFE2ZXadniJcNfotySZaYc1x4UK&#10;W/qqqPjPT87Az0nkN8va7+RzVzaymWZhvs2MGb72H++ghHp5hh/tnTWwWEzgfiYeAb2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uQAPDAAAA3AAAAA8AAAAAAAAAAAAA&#10;AAAAoQIAAGRycy9kb3ducmV2LnhtbFBLBQYAAAAABAAEAPkAAACRAwAAAAA=&#10;" strokeweight="1pt">
                  <v:stroke startarrowwidth="wide" endarrowwidth="wide"/>
                </v:line>
                <v:line id="Line 2897" o:spid="_x0000_s1463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aKLMMAAADcAAAADwAAAGRycy9kb3ducmV2LnhtbESPzarCMBSE94LvEI7gTlO7UFuNclXk&#10;uhDBnwc4NMe23OakNNHWt78RBJfDzHzDLNedqcSTGldaVjAZRyCIM6tLzhXcrvvRHITzyBory6Tg&#10;RQ7Wq35viam2LZ/pefG5CBB2KSoovK9TKV1WkEE3tjVx8O62MeiDbHKpG2wD3FQyjqKpNFhyWCiw&#10;pm1B2d/lYRScdr9xhZPbrp3Ze7TZz45xecyUGg66nwUIT53/hj/tg1aQJDG8z4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GiizDAAAA3AAAAA8AAAAAAAAAAAAA&#10;AAAAoQIAAGRycy9kb3ducmV2LnhtbFBLBQYAAAAABAAEAPkAAACRAwAAAAA=&#10;" strokeweight="1pt">
                  <v:stroke startarrowwidth="wide" endarrowwidth="wide"/>
                </v:line>
                <v:line id="Line 2898" o:spid="_x0000_s1464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B778MAAADcAAAADwAAAGRycy9kb3ducmV2LnhtbESPQWvCQBSE7wX/w/KE3urGBopG16Cl&#10;pl61PejtkX0mwezbkH1q+u+7hYLHYWa+YZb54Fp1oz40ng1MJwko4tLbhisD31/blxmoIMgWW89k&#10;4IcC5KvR0xIz6++8p9tBKhUhHDI0UIt0mdahrMlhmPiOOHpn3zuUKPtK2x7vEe5a/Zokb9phw3Gh&#10;xo7eayovh6szcLyKnIqi+0g2u6qVbVqE2WdhzPN4WC9ACQ3yCP+3d9bAfJ7C35l4BP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we+/DAAAA3AAAAA8AAAAAAAAAAAAA&#10;AAAAoQIAAGRycy9kb3ducmV2LnhtbFBLBQYAAAAABAAEAPkAAACRAwAAAAA=&#10;" strokeweight="1pt">
                  <v:stroke startarrowwidth="wide" endarrowwidth="wide"/>
                </v:line>
                <v:line id="Line 2899" o:spid="_x0000_s1465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njm8MAAADcAAAADwAAAGRycy9kb3ducmV2LnhtbESPQWvCQBSE70L/w/IK3nRTFdHUVVrR&#10;6FXbQ3t7ZF+T0OzbkH1q/PeuIHgcZuYbZrHqXK3O1IbKs4G3YQKKOPe24sLA99d2MAMVBNli7ZkM&#10;XCnAavnSW2Bq/YUPdD5KoSKEQ4oGSpEm1TrkJTkMQ98QR+/Ptw4lyrbQtsVLhLtaj5Jkqh1WHBdK&#10;bGhdUv5/PDkDPyeR3yxrNsnnvqhlO87CbJcZ03/tPt5BCXXyDD/ae2tgPp/A/Uw8Anp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Z45vDAAAA3AAAAA8AAAAAAAAAAAAA&#10;AAAAoQIAAGRycy9kb3ducmV2LnhtbFBLBQYAAAAABAAEAPkAAACRAwAAAAA=&#10;" strokeweight="1pt">
                  <v:stroke startarrowwidth="wide" endarrowwidth="wide"/>
                </v:line>
              </v:group>
            </w:pict>
          </mc:Fallback>
        </mc:AlternateContent>
      </w:r>
      <w:r w:rsidR="00AA5AD6">
        <w:rPr>
          <w:rFonts w:asciiTheme="minorBidi" w:hAnsiTheme="minorBidi" w:cstheme="minorBidi"/>
          <w:sz w:val="22"/>
          <w:szCs w:val="22"/>
        </w:rPr>
        <w:t>s.</w: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character">
                  <wp:posOffset>409575</wp:posOffset>
                </wp:positionH>
                <wp:positionV relativeFrom="paragraph">
                  <wp:posOffset>845820</wp:posOffset>
                </wp:positionV>
                <wp:extent cx="323850" cy="288290"/>
                <wp:effectExtent l="0" t="0" r="17780" b="29210"/>
                <wp:wrapNone/>
                <wp:docPr id="977" name="Group 2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775258">
                          <a:off x="0" y="0"/>
                          <a:ext cx="323850" cy="288290"/>
                          <a:chOff x="8375" y="9936"/>
                          <a:chExt cx="852" cy="852"/>
                        </a:xfrm>
                      </wpg:grpSpPr>
                      <wps:wsp>
                        <wps:cNvPr id="978" name="Rectangle 29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2911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Default="006007B7" w:rsidP="004143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80" name="Line 2912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2913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2914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2915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2916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2917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9" o:spid="_x0000_s1466" style="position:absolute;margin-left:32.25pt;margin-top:66.6pt;width:25.5pt;height:22.7pt;rotation:-3031322fd;z-index:251872256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" o:allowincell="f">
                <v:rect id="Rectangle 2910" o:spid="_x0000_s1467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+Sn8EA&#10;AADcAAAADwAAAGRycy9kb3ducmV2LnhtbERPTYvCMBC9C/sfwix4kTVdharVKK4grkd18Tw2Y1tt&#10;JiWJWv/95iB4fLzv2aI1tbiT85VlBd/9BARxbnXFhYK/w/prDMIHZI21ZVLwJA+L+Udnhpm2D97R&#10;fR8KEUPYZ6igDKHJpPR5SQZ93zbEkTtbZzBE6AqpHT5iuKnlIElSabDi2FBiQ6uS8uv+ZhSs0hP9&#10;bA96uzwWw+SaXjZj19so1f1sl1MQgdrwFr/cv1rBZBTXxjPx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fkp/BAAAA3AAAAA8AAAAAAAAAAAAAAAAAmAIAAGRycy9kb3du&#10;cmV2LnhtbFBLBQYAAAAABAAEAPUAAACGAwAAAAA=&#10;" filled="f" stroked="f"/>
                <v:rect id="Rectangle 2911" o:spid="_x0000_s1468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q/cQA&#10;AADcAAAADwAAAGRycy9kb3ducmV2LnhtbESPT2vCQBTE7wW/w/IEL0U3evBPdBUVBCm9VAWvj+wz&#10;CWbfhuxLTL99t1DocZiZ3zCbXe8q1VETSs8GppMEFHHmbcm5gdv1NF6CCoJssfJMBr4pwG47eNtg&#10;av2Lv6i7SK4ihEOKBgqROtU6ZAU5DBNfE0fv4RuHEmWTa9vgK8JdpWdJMtcOS44LBdZ0LCh7Xlpn&#10;oLvfPw90a/W0Q1m8nz9aKedkzGjY79eghHr5D/+1z9bAarGC3zPx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ZKv3EAAAA3AAAAA8AAAAAAAAAAAAAAAAAmAIAAGRycy9k&#10;b3ducmV2LnhtbFBLBQYAAAAABAAEAPUAAACJAwAAAAA=&#10;" filled="f" stroked="f">
                  <v:textbox inset="1pt,1pt,1pt,1pt">
                    <w:txbxContent>
                      <w:p w:rsidR="006007B7" w:rsidRDefault="006007B7" w:rsidP="00414323">
                        <w:pPr>
                          <w:jc w:val="center"/>
                        </w:pPr>
                      </w:p>
                    </w:txbxContent>
                  </v:textbox>
                </v:rect>
                <v:line id="Line 2912" o:spid="_x0000_s1469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tzRcAAAADcAAAADwAAAGRycy9kb3ducmV2LnhtbERPS2vCQBC+F/wPyxS81U0VSoyuUkVT&#10;rz4OehuyYxKanQ3ZUeO/7x4KHj++93zZu0bdqQu1ZwOfowQUceFtzaWB03H7kYIKgmyx8UwGnhRg&#10;uRi8zTGz/sF7uh+kVDGEQ4YGKpE20zoUFTkMI98SR+7qO4cSYVdq2+EjhrtGj5PkSzusOTZU2NK6&#10;ouL3cHMGzjeRS563m2S1KxvZTvKQ/uTGDN/77xkooV5e4n/3zhqYpnF+PBOPgF7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7c0XAAAAA3AAAAA8AAAAAAAAAAAAAAAAA&#10;oQIAAGRycy9kb3ducmV2LnhtbFBLBQYAAAAABAAEAPkAAACOAwAAAAA=&#10;" strokeweight="1pt">
                  <v:stroke startarrowwidth="wide" endarrowwidth="wide"/>
                </v:line>
                <v:line id="Line 2913" o:spid="_x0000_s1470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fW3sMAAADcAAAADwAAAGRycy9kb3ducmV2LnhtbESPQWvCQBSE70L/w/IK3nRjBUmjq6jU&#10;6LXag94e2WcSzL4N2aem/75bKPQ4zMw3zGLVu0Y9qAu1ZwOTcQKKuPC25tLA12k3SkEFQbbYeCYD&#10;3xRgtXwZLDCz/smf9DhKqSKEQ4YGKpE20zoUFTkMY98SR+/qO4cSZVdq2+Ezwl2j35Jkph3WHBcq&#10;bGlbUXE73p2B813kkuftR7I5lI3spnlI97kxw9d+PQcl1Mt/+K99sAbe0wn8nolHQC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31t7DAAAA3AAAAA8AAAAAAAAAAAAA&#10;AAAAoQIAAGRycy9kb3ducmV2LnhtbFBLBQYAAAAABAAEAPkAAACRAwAAAAA=&#10;" strokeweight="1pt">
                  <v:stroke startarrowwidth="wide" endarrowwidth="wide"/>
                </v:line>
                <v:line id="Line 2914" o:spid="_x0000_s1471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VIqcMAAADcAAAADwAAAGRycy9kb3ducmV2LnhtbESPQWvCQBSE74X+h+UJvdWNFkqMrmJF&#10;U69VD3p7ZJ9JMPs2ZJ+a/vuuIPQ4zMw3zGzRu0bdqAu1ZwOjYQKKuPC25tLAYb95T0EFQbbYeCYD&#10;vxRgMX99mWFm/Z1/6LaTUkUIhwwNVCJtpnUoKnIYhr4ljt7Zdw4lyq7UtsN7hLtGj5PkUzusOS5U&#10;2NKqouKyuzoDx6vIKc/bdfK1LRvZfOQh/c6NeRv0yykooV7+w8/21hqYpGN4nIlHQM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lSKnDAAAA3AAAAA8AAAAAAAAAAAAA&#10;AAAAoQIAAGRycy9kb3ducmV2LnhtbFBLBQYAAAAABAAEAPkAAACRAwAAAAA=&#10;" strokeweight="1pt">
                  <v:stroke startarrowwidth="wide" endarrowwidth="wide"/>
                </v:line>
                <v:line id="Line 2915" o:spid="_x0000_s1472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5asUAAADcAAAADwAAAGRycy9kb3ducmV2LnhtbESPzWrDMBCE74W8g9hAbo1sB+rUsRyS&#10;htAeTKFpHmCx1j/EWhlLjd23rwqFHoeZ+YbJ97PpxZ1G11lWEK8jEMSV1R03Cq6f58ctCOeRNfaW&#10;ScE3OdgXi4ccM20n/qD7xTciQNhlqKD1fsikdFVLBt3aDsTBq+1o0Ac5NlKPOAW46WUSRU/SYMdh&#10;ocWBXlqqbpcvo+D99Jr0GF9PU2rr6HhOy6QrK6VWy/mwA+Fp9v/hv/abVvC83cDvmXAEZ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O5asUAAADcAAAADwAAAAAAAAAA&#10;AAAAAAChAgAAZHJzL2Rvd25yZXYueG1sUEsFBgAAAAAEAAQA+QAAAJMDAAAAAA==&#10;" strokeweight="1pt">
                  <v:stroke startarrowwidth="wide" endarrowwidth="wide"/>
                </v:line>
                <v:line id="Line 2916" o:spid="_x0000_s1473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B1RsQAAADcAAAADwAAAGRycy9kb3ducmV2LnhtbESPQWvCQBSE7wX/w/IEb3VjLZKmrtIW&#10;Tb027UFvj+xrEsy+Ddmnxn/fLQgeh5n5hlmuB9eqM/Wh8WxgNk1AEZfeNlwZ+PnePqaggiBbbD2T&#10;gSsFWK9GD0vMrL/wF50LqVSEcMjQQC3SZVqHsiaHYeo74uj9+t6hRNlX2vZ4iXDX6qckWWiHDceF&#10;Gjv6qKk8FidnYH8SOeR5t0ned1Ur23ke0s/cmMl4eHsFJTTIPXxr76yBl/QZ/s/EI6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HVGxAAAANwAAAAPAAAAAAAAAAAA&#10;AAAAAKECAABkcnMvZG93bnJldi54bWxQSwUGAAAAAAQABAD5AAAAkgMAAAAA&#10;" strokeweight="1pt">
                  <v:stroke startarrowwidth="wide" endarrowwidth="wide"/>
                </v:line>
                <v:line id="Line 2917" o:spid="_x0000_s1474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zQ3cQAAADcAAAADwAAAGRycy9kb3ducmV2LnhtbESPQWvCQBSE7wX/w/IEb3VjpZKmrtIW&#10;Tb027UFvj+xrEsy+Ddmnxn/fLQgeh5n5hlmuB9eqM/Wh8WxgNk1AEZfeNlwZ+PnePqaggiBbbD2T&#10;gSsFWK9GD0vMrL/wF50LqVSEcMjQQC3SZVqHsiaHYeo74uj9+t6hRNlX2vZ4iXDX6qckWWiHDceF&#10;Gjv6qKk8FidnYH8SOeR5t0ned1Ur23ke0s/cmMl4eHsFJTTIPXxr76yBl/QZ/s/EI6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NDdxAAAANwAAAAPAAAAAAAAAAAA&#10;AAAAAKECAABkcnMvZG93bnJldi54bWxQSwUGAAAAAAQABAD5AAAAkgMAAAAA&#10;" strokeweight="1pt">
                  <v:stroke startarrowwidth="wide" endarrowwidth="wide"/>
                </v:line>
              </v:group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character">
                  <wp:posOffset>409575</wp:posOffset>
                </wp:positionH>
                <wp:positionV relativeFrom="paragraph">
                  <wp:posOffset>364490</wp:posOffset>
                </wp:positionV>
                <wp:extent cx="323850" cy="288290"/>
                <wp:effectExtent l="0" t="12065" r="28575" b="4445"/>
                <wp:wrapNone/>
                <wp:docPr id="968" name="Group 2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498861">
                          <a:off x="0" y="0"/>
                          <a:ext cx="323850" cy="288290"/>
                          <a:chOff x="8375" y="9936"/>
                          <a:chExt cx="852" cy="852"/>
                        </a:xfrm>
                      </wpg:grpSpPr>
                      <wps:wsp>
                        <wps:cNvPr id="969" name="Rectangle 29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2920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Default="006007B7" w:rsidP="004143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71" name="Line 2921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2922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2923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2924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2925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2926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8" o:spid="_x0000_s1475" style="position:absolute;margin-left:32.25pt;margin-top:28.7pt;width:25.5pt;height:22.7pt;rotation:-8848604fd;z-index:251873280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" o:allowincell="f">
                <v:rect id="Rectangle 2919" o:spid="_x0000_s1476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h2cUA&#10;AADcAAAADwAAAGRycy9kb3ducmV2LnhtbESPQWvCQBSE7wX/w/KEXkrdtIUQU1dRoaQ51ojn1+xr&#10;Es2+DbtbTf+9KxQ8DjPzDbNYjaYXZ3K+s6zgZZaAIK6t7rhRsK8+njMQPiBr7C2Tgj/ysFpOHhaY&#10;a3vhLzrvQiMihH2OCtoQhlxKX7dk0M/sQBy9H+sMhihdI7XDS4SbXr4mSSoNdhwXWhxo21J92v0a&#10;Bdv0mzZlpcv1oXlLTumxyNxTodTjdFy/gwg0hnv4v/2pFczTO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qHZxQAAANwAAAAPAAAAAAAAAAAAAAAAAJgCAABkcnMv&#10;ZG93bnJldi54bWxQSwUGAAAAAAQABAD1AAAAigMAAAAA&#10;" filled="f" stroked="f"/>
                <v:rect id="Rectangle 2920" o:spid="_x0000_s1477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DYMAA&#10;AADcAAAADwAAAGRycy9kb3ducmV2LnhtbERPTYvCMBC9C/sfwgheZE31oLvVKKsgiHjRFbwOzdgW&#10;m0lpprX+e3NY2OPjfa82vatUR00oPRuYThJQxJm3JecGrr/7zy9QQZAtVp7JwIsCbNYfgxWm1j/5&#10;TN1FchVDOKRooBCpU61DVpDDMPE1ceTuvnEoETa5tg0+Y7ir9CxJ5tphybGhwJp2BWWPS+sMdLfb&#10;aUvXVk87lMX4cGylnJMxo2H/swQl1Mu/+M99sAa+F3F+PBOPgF6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ODYMAAAADcAAAADwAAAAAAAAAAAAAAAACYAgAAZHJzL2Rvd25y&#10;ZXYueG1sUEsFBgAAAAAEAAQA9QAAAIUDAAAAAA==&#10;" filled="f" stroked="f">
                  <v:textbox inset="1pt,1pt,1pt,1pt">
                    <w:txbxContent>
                      <w:p w:rsidR="006007B7" w:rsidRDefault="006007B7" w:rsidP="00414323">
                        <w:pPr>
                          <w:jc w:val="center"/>
                        </w:pPr>
                      </w:p>
                    </w:txbxContent>
                  </v:textbox>
                </v:rect>
                <v:line id="Line 2921" o:spid="_x0000_s1478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Km+cMAAADcAAAADwAAAGRycy9kb3ducmV2LnhtbESPQWvCQBSE74X+h+UVvNWNFtRGV1Gp&#10;0WttD/X2yD6TYPZtyD41/ntXEHocZuYbZrboXK0u1IbKs4FBPwFFnHtbcWHg92fzPgEVBNli7ZkM&#10;3CjAYv76MsPU+it/02UvhYoQDikaKEWaVOuQl+Qw9H1DHL2jbx1KlG2hbYvXCHe1HibJSDusOC6U&#10;2NC6pPy0PzsDf2eRQ5Y1X8lqV9Sy+cjCZJsZ03vrllNQQp38h5/tnTXwOR7A40w8Anp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ipvnDAAAA3AAAAA8AAAAAAAAAAAAA&#10;AAAAoQIAAGRycy9kb3ducmV2LnhtbFBLBQYAAAAABAAEAPkAAACRAwAAAAA=&#10;" strokeweight="1pt">
                  <v:stroke startarrowwidth="wide" endarrowwidth="wide"/>
                </v:line>
                <v:line id="Line 2922" o:spid="_x0000_s1479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A4jsQAAADcAAAADwAAAGRycy9kb3ducmV2LnhtbESPT2vCQBTE74V+h+UVvNVNLfgndROq&#10;1NRr1YO9PbKvSWj2bcg+NX57tyD0OMzMb5hlPrhWnakPjWcDL+MEFHHpbcOVgcN+8zwHFQTZYuuZ&#10;DFwpQJ49Piwxtf7CX3TeSaUihEOKBmqRLtU6lDU5DGPfEUfvx/cOJcq+0rbHS4S7Vk+SZKodNhwX&#10;auxoXVP5uzs5A8eTyHdRdB/Jalu1snktwvyzMGb0NLy/gRIa5D98b2+tgcVsAn9n4hH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cDiOxAAAANwAAAAPAAAAAAAAAAAA&#10;AAAAAKECAABkcnMvZG93bnJldi54bWxQSwUGAAAAAAQABAD5AAAAkgMAAAAA&#10;" strokeweight="1pt">
                  <v:stroke startarrowwidth="wide" endarrowwidth="wide"/>
                </v:line>
                <v:line id="Line 2923" o:spid="_x0000_s1480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ydFcMAAADcAAAADwAAAGRycy9kb3ducmV2LnhtbESPQWvCQBSE74L/YXkFb7qpgtrUVVQ0&#10;9artob09sq9JaPZtyD41/nu3IHgcZuYbZrHqXK0u1IbKs4HXUQKKOPe24sLA1+d+OAcVBNli7ZkM&#10;3CjAatnvLTC1/spHupykUBHCIUUDpUiTah3ykhyGkW+Io/frW4cSZVto2+I1wl2tx0ky1Q4rjgsl&#10;NrQtKf87nZ2B77PIT5Y1u2RzKGrZT7Iw/8iMGbx063dQQp08w4/2wRp4m03g/0w8Anp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8nRXDAAAA3AAAAA8AAAAAAAAAAAAA&#10;AAAAoQIAAGRycy9kb3ducmV2LnhtbFBLBQYAAAAABAAEAPkAAACRAwAAAAA=&#10;" strokeweight="1pt">
                  <v:stroke startarrowwidth="wide" endarrowwidth="wide"/>
                </v:line>
                <v:line id="Line 2924" o:spid="_x0000_s1481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9ROcUAAADcAAAADwAAAGRycy9kb3ducmV2LnhtbESP0WqDQBRE3wv9h+UW+lZXpcTWZA1t&#10;QkgfQqDWD7i4Nypx74q7iebvs4VCH4eZOcOs1rPpxZVG11lWkEQxCOLa6o4bBdXP7uUNhPPIGnvL&#10;pOBGDtbF48MKc20n/qZr6RsRIOxyVNB6P+RSurolgy6yA3HwTnY06IMcG6lHnALc9DKN44U02HFY&#10;aHGgTUv1ubwYBcftPu0xqbZTZk/x5y47pN2hVur5af5YgvA0+//wX/tLK3jPXuH3TDgCsr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9ROcUAAADcAAAADwAAAAAAAAAA&#10;AAAAAAChAgAAZHJzL2Rvd25yZXYueG1sUEsFBgAAAAAEAAQA+QAAAJMDAAAAAA==&#10;" strokeweight="1pt">
                  <v:stroke startarrowwidth="wide" endarrowwidth="wide"/>
                </v:line>
                <v:line id="Line 2925" o:spid="_x0000_s1482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mg+sQAAADcAAAADwAAAGRycy9kb3ducmV2LnhtbESPzW7CMBCE70i8g7VIvYFTKn4aMIhW&#10;kHIFemhvq3hJosbrKF4gffu6EhLH0cx8o1muO1erK7Wh8mzgeZSAIs69rbgw8HnaDeeggiBbrD2T&#10;gV8KsF71e0tMrb/xga5HKVSEcEjRQCnSpFqHvCSHYeQb4uidfetQomwLbVu8Rbir9ThJptphxXGh&#10;xIbeS8p/jhdn4Osi8p1lzTZ52xe17F6yMP/IjHkadJsFKKFOHuF7e28NvM4m8H8mHgG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maD6xAAAANwAAAAPAAAAAAAAAAAA&#10;AAAAAKECAABkcnMvZG93bnJldi54bWxQSwUGAAAAAAQABAD5AAAAkgMAAAAA&#10;" strokeweight="1pt">
                  <v:stroke startarrowwidth="wide" endarrowwidth="wide"/>
                </v:line>
                <v:line id="Line 2926" o:spid="_x0000_s1483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eN7MUAAADcAAAADwAAAGRycy9kb3ducmV2LnhtbESPQWvCQBSE7wX/w/IEb3VjkWhTV1Gh&#10;0IMgRi/eHtlnNpp9G7Krxv56t1DwOMzMN8xs0dla3Kj1lWMFo2ECgrhwuuJSwWH//T4F4QOyxtox&#10;KXiQh8W89zbDTLs77+iWh1JECPsMFZgQmkxKXxiy6IeuIY7eybUWQ5RtKXWL9wi3tfxIklRarDgu&#10;GGxobai45Fer4He9Oj+uxSU9lkm93WxcNxrnRqlBv1t+gQjUhVf4v/2jFXxOUv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eN7MUAAADcAAAADwAAAAAAAAAA&#10;AAAAAAChAgAAZHJzL2Rvd25yZXYueG1sUEsFBgAAAAAEAAQA+QAAAJMDAAAAAA==&#10;" strokecolor="white [3212]" strokeweight="1pt">
                  <v:stroke startarrowwidth="wide" endarrowwidth="wide"/>
                </v:line>
              </v:group>
            </w:pict>
          </mc:Fallback>
        </mc:AlternateContent>
      </w:r>
    </w:p>
    <w:p w:rsidR="00F1232C" w:rsidRPr="00F1232C" w:rsidRDefault="00151185" w:rsidP="00F1232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31750</wp:posOffset>
                </wp:positionV>
                <wp:extent cx="20320" cy="1143000"/>
                <wp:effectExtent l="60325" t="22225" r="43180" b="15875"/>
                <wp:wrapNone/>
                <wp:docPr id="967" name="AutoShape 2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20" cy="1143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2" o:spid="_x0000_s1026" type="#_x0000_t32" style="position:absolute;margin-left:492.25pt;margin-top:2.5pt;width:1.6pt;height:90pt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" strokeweight="1.5pt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130175</wp:posOffset>
                </wp:positionV>
                <wp:extent cx="469900" cy="241300"/>
                <wp:effectExtent l="0" t="0" r="0" b="0"/>
                <wp:wrapNone/>
                <wp:docPr id="966" name="Text Box 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F1232C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9" o:spid="_x0000_s1484" type="#_x0000_t202" style="position:absolute;margin-left:381pt;margin-top:10.25pt;width:37pt;height:1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mkugIAAMU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" filled="f" stroked="f">
                <v:textbox>
                  <w:txbxContent>
                    <w:p w:rsidR="006007B7" w:rsidRPr="00F1232C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vertAlign w:val="subscript"/>
                        </w:rPr>
                      </w:pP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137160</wp:posOffset>
                </wp:positionV>
                <wp:extent cx="380365" cy="245745"/>
                <wp:effectExtent l="0" t="3810" r="1905" b="0"/>
                <wp:wrapNone/>
                <wp:docPr id="965" name="Text Box 2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F1232C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7" o:spid="_x0000_s1485" type="#_x0000_t202" style="position:absolute;margin-left:294.65pt;margin-top:10.8pt;width:29.95pt;height:19.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9Muw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" filled="f" stroked="f">
                <v:textbox>
                  <w:txbxContent>
                    <w:p w:rsidR="006007B7" w:rsidRPr="00F1232C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vertAlign w:val="subscript"/>
                        </w:rPr>
                      </w:pP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1232C" w:rsidRPr="00F1232C" w:rsidRDefault="00151185" w:rsidP="00F1232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character">
                  <wp:posOffset>861060</wp:posOffset>
                </wp:positionH>
                <wp:positionV relativeFrom="paragraph">
                  <wp:posOffset>116205</wp:posOffset>
                </wp:positionV>
                <wp:extent cx="323850" cy="323850"/>
                <wp:effectExtent l="13335" t="1905" r="15240" b="7620"/>
                <wp:wrapNone/>
                <wp:docPr id="956" name="Group 2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23850"/>
                          <a:chOff x="8375" y="9936"/>
                          <a:chExt cx="852" cy="852"/>
                        </a:xfrm>
                      </wpg:grpSpPr>
                      <wps:wsp>
                        <wps:cNvPr id="957" name="Rectangle 296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2967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Default="006007B7" w:rsidP="006F63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9" name="Line 2968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2969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2970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2971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2972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2973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5" o:spid="_x0000_s1486" style="position:absolute;margin-left:67.8pt;margin-top:9.15pt;width:25.5pt;height:25.5pt;z-index:251905024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" o:allowincell="f">
                <v:rect id="Rectangle 2966" o:spid="_x0000_s1487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ajcQA&#10;AADcAAAADwAAAGRycy9kb3ducmV2LnhtbESPQWsCMRSE74X+h/AKXkrNVumqq1GsINajWnp+3Tx3&#10;VzcvSxJ1/fdGEDwOM/MNM5m1phZncr6yrOCzm4Agzq2uuFDwu1t+DEH4gKyxtkwKruRhNn19mWCm&#10;7YU3dN6GQkQI+wwVlCE0mZQ+L8mg79qGOHp76wyGKF0htcNLhJta9pIklQYrjgslNrQoKT9uT0bB&#10;Iv2n7/VOr+d/RT85pofV0L2vlOq8tfMxiEBteIYf7R+tYPQ1gPuZe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1Wo3EAAAA3AAAAA8AAAAAAAAAAAAAAAAAmAIAAGRycy9k&#10;b3ducmV2LnhtbFBLBQYAAAAABAAEAPUAAACJAwAAAAA=&#10;" filled="f" stroked="f"/>
                <v:rect id="Rectangle 2967" o:spid="_x0000_s1488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TBsEA&#10;AADcAAAADwAAAGRycy9kb3ducmV2LnhtbERPTWvCQBC9F/wPywheSt0oaG3qKrYgiPTSKHgdstMk&#10;mJ0N2UmM/949CD0+3vd6O7ha9dSGyrOB2TQBRZx7W3Fh4Hzav61ABUG2WHsmA3cKsN2MXtaYWn/j&#10;X+ozKVQM4ZCigVKkSbUOeUkOw9Q3xJH7861DibAttG3xFsNdredJstQOK44NJTb0XVJ+zTpnoL9c&#10;fr7o3OlZj/L+ejh2Ui3JmMl42H2CEhrkX/x0H6yBj0VcG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g0wbBAAAA3AAAAA8AAAAAAAAAAAAAAAAAmAIAAGRycy9kb3du&#10;cmV2LnhtbFBLBQYAAAAABAAEAPUAAACGAwAAAAA=&#10;" filled="f" stroked="f">
                  <v:textbox inset="1pt,1pt,1pt,1pt">
                    <w:txbxContent>
                      <w:p w:rsidR="006007B7" w:rsidRDefault="006007B7" w:rsidP="006F635E">
                        <w:pPr>
                          <w:jc w:val="center"/>
                        </w:pPr>
                      </w:p>
                    </w:txbxContent>
                  </v:textbox>
                </v:rect>
                <v:line id="Line 2968" o:spid="_x0000_s1489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F/sQAAADcAAAADwAAAGRycy9kb3ducmV2LnhtbESPQYvCMBSE78L+h/AWvGmqqKzVKLuC&#10;4EFYrHvx9mieTbV5KU3U6q83C4LHYWa+YebL1lbiSo0vHSsY9BMQxLnTJRcK/vbr3hcIH5A1Vo5J&#10;wZ08LBcfnTmm2t14R9csFCJC2KeowIRQp1L63JBF33c1cfSOrrEYomwKqRu8Rbit5DBJJtJiyXHB&#10;YE0rQ/k5u1gFj9XP6X7Jz5NDkVS/261rB6PMKNX9bL9nIAK14R1+tTdawXQ8hf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LUX+xAAAANwAAAAPAAAAAAAAAAAA&#10;AAAAAKECAABkcnMvZG93bnJldi54bWxQSwUGAAAAAAQABAD5AAAAkgMAAAAA&#10;" strokecolor="white [3212]" strokeweight="1pt">
                  <v:stroke startarrowwidth="wide" endarrowwidth="wide"/>
                </v:line>
                <v:line id="Line 2969" o:spid="_x0000_s1490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eVv8AAAADcAAAADwAAAGRycy9kb3ducmV2LnhtbERPTYvCMBC9C/6HMMLeNN1dEK1GWWWt&#10;XtU9rLehGdtiMynNqPXfm4Pg8fG+58vO1epGbag8G/gcJaCIc28rLgz8HTfDCaggyBZrz2TgQQGW&#10;i35vjqn1d97T7SCFiiEcUjRQijSp1iEvyWEY+YY4cmffOpQI20LbFu8x3NX6K0nG2mHFsaHEhtYl&#10;5ZfD1Rn4v4qcsqz5TVa7opbNdxYm28yYj0H3MwMl1Mlb/HLvrIHpOM6PZ+IR0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3lb/AAAAA3AAAAA8AAAAAAAAAAAAAAAAA&#10;oQIAAGRycy9kb3ducmV2LnhtbFBLBQYAAAAABAAEAPkAAACOAwAAAAA=&#10;" strokeweight="1pt">
                  <v:stroke startarrowwidth="wide" endarrowwidth="wide"/>
                </v:line>
                <v:line id="Line 2970" o:spid="_x0000_s1491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swJMQAAADcAAAADwAAAGRycy9kb3ducmV2LnhtbESPQWvCQBSE70L/w/IK3nSjBbGpm9BK&#10;Tb2aerC3R/Y1Cc2+Ddmnxn/fLRQ8DjPzDbPJR9epCw2h9WxgMU9AEVfetlwbOH7uZmtQQZAtdp7J&#10;wI0C5NnDZIOp9Vc+0KWUWkUIhxQNNCJ9qnWoGnIY5r4njt63HxxKlEOt7YDXCHedXibJSjtsOS40&#10;2NO2oeqnPDsDp7PIV1H078nbvu5k91SE9UdhzPRxfH0BJTTKPfzf3lsDz6sF/J2JR0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zAkxAAAANwAAAAPAAAAAAAAAAAA&#10;AAAAAKECAABkcnMvZG93bnJldi54bWxQSwUGAAAAAAQABAD5AAAAkgMAAAAA&#10;" strokeweight="1pt">
                  <v:stroke startarrowwidth="wide" endarrowwidth="wide"/>
                </v:line>
                <v:line id="Line 2971" o:spid="_x0000_s1492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P6C8QAAADcAAAADwAAAGRycy9kb3ducmV2LnhtbESPy4rCQBRE9wP+Q3MH3I0ds/CRsSOj&#10;IroQwccHXNI3DyZ9O6RbE//eFgSXRVWdohbL3tTiTq2rLCsYjyIQxJnVFRcKrpftzwyE88gaa8uk&#10;4EEOlunga4GJth2f6H72hQgQdgkqKL1vEildVpJBN7INcfBy2xr0QbaF1C12AW5qGUfRRBqsOCyU&#10;2NC6pOz/fDMKjptdXOP4uummNo9W2+khrg6ZUsPv/u8XhKfef8Lv9l4rmE9ieJ0JR0Cm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0/oLxAAAANwAAAAPAAAAAAAAAAAA&#10;AAAAAKECAABkcnMvZG93bnJldi54bWxQSwUGAAAAAAQABAD5AAAAkgMAAAAA&#10;" strokeweight="1pt">
                  <v:stroke startarrowwidth="wide" endarrowwidth="wide"/>
                </v:line>
                <v:line id="Line 2972" o:spid="_x0000_s1493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LyMMAAADcAAAADwAAAGRycy9kb3ducmV2LnhtbESPQWvCQBSE70L/w/IK3nRjBdHUVVRq&#10;6tXYQ3t7ZF+T0OzbkH1q/PddQfA4zMw3zHLdu0ZdqAu1ZwOTcQKKuPC25tLA12k/moMKgmyx8UwG&#10;bhRgvXoZLDG1/spHuuRSqgjhkKKBSqRNtQ5FRQ7D2LfE0fv1nUOJsiu17fAa4a7Rb0ky0w5rjgsV&#10;trSrqPjLz87A91nkJ8vaj2R7KBvZT7Mw/8yMGb72m3dQQr08w4/2wRpYzKZwPxOP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lC8jDAAAA3AAAAA8AAAAAAAAAAAAA&#10;AAAAoQIAAGRycy9kb3ducmV2LnhtbFBLBQYAAAAABAAEAPkAAACRAwAAAAA=&#10;" strokeweight="1pt">
                  <v:stroke startarrowwidth="wide" endarrowwidth="wide"/>
                </v:line>
                <v:line id="Line 2973" o:spid="_x0000_s1494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Ag3cQAAADcAAAADwAAAGRycy9kb3ducmV2LnhtbESPQYvCMBSE78L+h/AWvGmqSHGrUXYF&#10;wYMg1r14ezTPptq8lCZq3V+/EQSPw8x8w8yXna3FjVpfOVYwGiYgiAunKy4V/B7WgykIH5A11o5J&#10;wYM8LBcfvTlm2t15T7c8lCJC2GeowITQZFL6wpBFP3QNcfROrrUYomxLqVu8R7it5ThJUmmx4rhg&#10;sKGVoeKSX62Cv9XP+XEtLumxTOrdduu60SQ3SvU/u+8ZiEBdeIdf7Y1W8JVO4Hk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CDdxAAAANwAAAAPAAAAAAAAAAAA&#10;AAAAAKECAABkcnMvZG93bnJldi54bWxQSwUGAAAAAAQABAD5AAAAkgMAAAAA&#10;" strokecolor="white [3212]" strokeweight="1pt">
                  <v:stroke startarrowwidth="wide" endarrowwidth="wide"/>
                </v:line>
              </v:group>
            </w:pict>
          </mc:Fallback>
        </mc:AlternateContent>
      </w:r>
    </w:p>
    <w:p w:rsidR="00F1232C" w:rsidRPr="00F1232C" w:rsidRDefault="00151185" w:rsidP="00F1232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139700</wp:posOffset>
                </wp:positionV>
                <wp:extent cx="449580" cy="339725"/>
                <wp:effectExtent l="4445" t="0" r="3175" b="0"/>
                <wp:wrapNone/>
                <wp:docPr id="955" name="Text Box 2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99727E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9727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u(t)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1" o:spid="_x0000_s1495" type="#_x0000_t202" style="position:absolute;margin-left:490.1pt;margin-top:11pt;width:35.4pt;height:26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x6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" filled="f" stroked="f">
                <v:textbox>
                  <w:txbxContent>
                    <w:p w:rsidR="006007B7" w:rsidRPr="0099727E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99727E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u(t)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124460</wp:posOffset>
                </wp:positionV>
                <wp:extent cx="367665" cy="360680"/>
                <wp:effectExtent l="0" t="635" r="3810" b="635"/>
                <wp:wrapNone/>
                <wp:docPr id="954" name="Text Box 2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81F90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1F9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2" o:spid="_x0000_s1496" type="#_x0000_t202" style="position:absolute;margin-left:446.25pt;margin-top:9.8pt;width:28.95pt;height:28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qcvQIAAMU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" filled="f" stroked="f">
                <v:textbox>
                  <w:txbxContent>
                    <w:p w:rsidR="006007B7" w:rsidRPr="00081F90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81F9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149860</wp:posOffset>
                </wp:positionV>
                <wp:extent cx="341630" cy="335280"/>
                <wp:effectExtent l="0" t="0" r="3810" b="635"/>
                <wp:wrapNone/>
                <wp:docPr id="953" name="Text Box 2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F1232C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4" o:spid="_x0000_s1497" type="#_x0000_t202" style="position:absolute;margin-left:131.05pt;margin-top:11.8pt;width:26.9pt;height:26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f9vQIAAMU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" filled="f" stroked="f">
                <v:textbox>
                  <w:txbxContent>
                    <w:p w:rsidR="006007B7" w:rsidRPr="00F1232C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1232C" w:rsidRPr="00F1232C" w:rsidRDefault="00151185" w:rsidP="00F1232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16510</wp:posOffset>
                </wp:positionV>
                <wp:extent cx="0" cy="1209675"/>
                <wp:effectExtent l="60960" t="26035" r="62865" b="12065"/>
                <wp:wrapNone/>
                <wp:docPr id="952" name="AutoShape 2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4" o:spid="_x0000_s1026" type="#_x0000_t32" style="position:absolute;margin-left:166.8pt;margin-top:1.3pt;width:0;height:95.25pt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" strokeweight="1.5pt">
                <v:stroke endarrow="block"/>
              </v:shape>
            </w:pict>
          </mc:Fallback>
        </mc:AlternateContent>
      </w:r>
    </w:p>
    <w:p w:rsidR="00F1232C" w:rsidRPr="00F1232C" w:rsidRDefault="00151185" w:rsidP="00F1232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125730</wp:posOffset>
                </wp:positionV>
                <wp:extent cx="385445" cy="318135"/>
                <wp:effectExtent l="0" t="1905" r="0" b="3810"/>
                <wp:wrapNone/>
                <wp:docPr id="951" name="Text Box 2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F1232C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8" o:spid="_x0000_s1498" type="#_x0000_t202" style="position:absolute;margin-left:380.05pt;margin-top:9.9pt;width:30.35pt;height:25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YTuwIAAMU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" filled="f" stroked="f">
                <v:textbox>
                  <w:txbxContent>
                    <w:p w:rsidR="006007B7" w:rsidRPr="00F1232C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vertAlign w:val="subscript"/>
                        </w:rPr>
                      </w:pP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1232C" w:rsidRPr="00F1232C" w:rsidRDefault="00151185" w:rsidP="00F1232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146685</wp:posOffset>
                </wp:positionV>
                <wp:extent cx="241935" cy="269875"/>
                <wp:effectExtent l="0" t="3810" r="635" b="2540"/>
                <wp:wrapNone/>
                <wp:docPr id="950" name="Text Box 2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F1232C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0" o:spid="_x0000_s1499" type="#_x0000_t202" style="position:absolute;margin-left:122.65pt;margin-top:11.55pt;width:19.05pt;height:21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4kugIAAM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" filled="f" stroked="f">
                <v:textbox>
                  <w:txbxContent>
                    <w:p w:rsidR="006007B7" w:rsidRPr="00F1232C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137160</wp:posOffset>
                </wp:positionV>
                <wp:extent cx="476885" cy="462915"/>
                <wp:effectExtent l="3810" t="3810" r="0" b="0"/>
                <wp:wrapNone/>
                <wp:docPr id="949" name="Text Box 2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F1232C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6" o:spid="_x0000_s1500" type="#_x0000_t202" style="position:absolute;margin-left:166.8pt;margin-top:10.8pt;width:37.55pt;height:36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9Fv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" filled="f" stroked="f">
                <v:textbox>
                  <w:txbxContent>
                    <w:p w:rsidR="006007B7" w:rsidRPr="00F1232C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(t)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114935</wp:posOffset>
                </wp:positionV>
                <wp:extent cx="495300" cy="256540"/>
                <wp:effectExtent l="0" t="635" r="3175" b="0"/>
                <wp:wrapNone/>
                <wp:docPr id="948" name="Text Box 2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F1232C" w:rsidRDefault="006007B7">
                            <w:pPr>
                              <w:rPr>
                                <w:b/>
                                <w:bCs/>
                                <w:vertAlign w:val="subscript"/>
                              </w:rPr>
                            </w:pP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0" o:spid="_x0000_s1501" type="#_x0000_t202" style="position:absolute;margin-left:296.75pt;margin-top:9.05pt;width:39pt;height:20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arvQIAAMU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" filled="f" stroked="f">
                <v:textbox>
                  <w:txbxContent>
                    <w:p w:rsidR="006007B7" w:rsidRPr="00F1232C" w:rsidRDefault="006007B7">
                      <w:pPr>
                        <w:rPr>
                          <w:b/>
                          <w:bCs/>
                          <w:vertAlign w:val="subscript"/>
                        </w:rPr>
                      </w:pP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68580</wp:posOffset>
                </wp:positionV>
                <wp:extent cx="229235" cy="443865"/>
                <wp:effectExtent l="5715" t="11430" r="12700" b="11430"/>
                <wp:wrapNone/>
                <wp:docPr id="947" name="Rectangle 2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9" o:spid="_x0000_s1026" style="position:absolute;margin-left:142.2pt;margin-top:5.4pt;width:18.05pt;height:34.9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64135</wp:posOffset>
                </wp:positionV>
                <wp:extent cx="542925" cy="448310"/>
                <wp:effectExtent l="0" t="0" r="1905" b="1905"/>
                <wp:wrapNone/>
                <wp:docPr id="946" name="Text Box 2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B1265" w:rsidRDefault="006007B7" w:rsidP="00F1232C">
                            <w:pPr>
                              <w:rPr>
                                <w:rFonts w:ascii="Shonar Bangla" w:hAnsi="Shonar Bangla" w:cs="Shonar Bang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126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18"/>
                                <w:szCs w:val="18"/>
                              </w:rPr>
                              <w:t>GBF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7" o:spid="_x0000_s1502" type="#_x0000_t202" style="position:absolute;margin-left:-9.9pt;margin-top:5.05pt;width:42.75pt;height:35.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EgvgIAAMU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" filled="f" stroked="f">
                <v:textbox>
                  <w:txbxContent>
                    <w:p w:rsidR="006007B7" w:rsidRPr="000B1265" w:rsidRDefault="006007B7" w:rsidP="00F1232C">
                      <w:pPr>
                        <w:rPr>
                          <w:rFonts w:ascii="Shonar Bangla" w:hAnsi="Shonar Bangla" w:cs="Shonar Bangla"/>
                          <w:b/>
                          <w:bCs/>
                          <w:sz w:val="18"/>
                          <w:szCs w:val="18"/>
                        </w:rPr>
                      </w:pPr>
                      <w:r w:rsidRPr="000B1265">
                        <w:rPr>
                          <w:rFonts w:ascii="Shonar Bangla" w:hAnsi="Shonar Bangla" w:cs="Shonar Bangla"/>
                          <w:b/>
                          <w:bCs/>
                          <w:sz w:val="18"/>
                          <w:szCs w:val="18"/>
                        </w:rPr>
                        <w:t>GBF</w:t>
                      </w:r>
                    </w:p>
                  </w:txbxContent>
                </v:textbox>
              </v:shape>
            </w:pict>
          </mc:Fallback>
        </mc:AlternateContent>
      </w:r>
    </w:p>
    <w:p w:rsidR="00F1232C" w:rsidRPr="00F1232C" w:rsidRDefault="00151185" w:rsidP="00F1232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31750</wp:posOffset>
                </wp:positionV>
                <wp:extent cx="542925" cy="448310"/>
                <wp:effectExtent l="3810" t="3175" r="0" b="0"/>
                <wp:wrapNone/>
                <wp:docPr id="945" name="Text Box 2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B1265" w:rsidRDefault="006007B7" w:rsidP="00F1232C">
                            <w:pPr>
                              <w:rPr>
                                <w:rFonts w:ascii="Shonar Bangla" w:hAnsi="Shonar Bangla" w:cs="Shonar Bang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126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18"/>
                                <w:szCs w:val="18"/>
                              </w:rPr>
                              <w:t>GBF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8" o:spid="_x0000_s1503" type="#_x0000_t202" style="position:absolute;margin-left:239.55pt;margin-top:2.5pt;width:42.75pt;height:35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mmvgIAAMU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" filled="f" stroked="f">
                <v:textbox>
                  <w:txbxContent>
                    <w:p w:rsidR="006007B7" w:rsidRPr="000B1265" w:rsidRDefault="006007B7" w:rsidP="00F1232C">
                      <w:pPr>
                        <w:rPr>
                          <w:rFonts w:ascii="Shonar Bangla" w:hAnsi="Shonar Bangla" w:cs="Shonar Bangla"/>
                          <w:b/>
                          <w:bCs/>
                          <w:sz w:val="18"/>
                          <w:szCs w:val="18"/>
                        </w:rPr>
                      </w:pPr>
                      <w:r w:rsidRPr="000B1265">
                        <w:rPr>
                          <w:rFonts w:ascii="Shonar Bangla" w:hAnsi="Shonar Bangla" w:cs="Shonar Bangla"/>
                          <w:b/>
                          <w:bCs/>
                          <w:sz w:val="18"/>
                          <w:szCs w:val="18"/>
                        </w:rPr>
                        <w:t>GBF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character">
                  <wp:posOffset>4989830</wp:posOffset>
                </wp:positionH>
                <wp:positionV relativeFrom="paragraph">
                  <wp:posOffset>125730</wp:posOffset>
                </wp:positionV>
                <wp:extent cx="539115" cy="88265"/>
                <wp:effectExtent l="8255" t="11430" r="14605" b="14605"/>
                <wp:wrapNone/>
                <wp:docPr id="940" name="Group 2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88265"/>
                          <a:chOff x="2749" y="2566"/>
                          <a:chExt cx="849" cy="139"/>
                        </a:xfrm>
                      </wpg:grpSpPr>
                      <wps:wsp>
                        <wps:cNvPr id="941" name="Line 2958"/>
                        <wps:cNvCnPr/>
                        <wps:spPr bwMode="auto">
                          <a:xfrm flipH="1">
                            <a:off x="2749" y="270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Arc 2959"/>
                        <wps:cNvSpPr>
                          <a:spLocks/>
                        </wps:cNvSpPr>
                        <wps:spPr bwMode="auto">
                          <a:xfrm flipH="1">
                            <a:off x="3035" y="2566"/>
                            <a:ext cx="139" cy="1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Line 2960"/>
                        <wps:cNvCnPr/>
                        <wps:spPr bwMode="auto">
                          <a:xfrm flipH="1">
                            <a:off x="3315" y="270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Arc 2961"/>
                        <wps:cNvSpPr>
                          <a:spLocks/>
                        </wps:cNvSpPr>
                        <wps:spPr bwMode="auto">
                          <a:xfrm rot="-21600000">
                            <a:off x="3173" y="2566"/>
                            <a:ext cx="139" cy="1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7" o:spid="_x0000_s1026" style="position:absolute;margin-left:392.9pt;margin-top:9.9pt;width:42.45pt;height:6.95pt;z-index:251901952;mso-position-horizontal-relative:char" coordorigin="2749,2566" coordsize="84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" o:allowincell="f">
                <v:line id="Line 2958" o:spid="_x0000_s1027" style="position:absolute;flip:x;visibility:visible;mso-wrap-style:square" from="2749,2701" to="3032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xSHMQAAADcAAAADwAAAGRycy9kb3ducmV2LnhtbESPQWuDQBSE74X8h+UFeilxNRQxxk0I&#10;hUKhp2pprg/3RSXuW+Nujf77bqHQ4zAz3zDFcTa9mGh0nWUFSRSDIK6t7rhR8Fm9bjIQziNr7C2T&#10;goUcHA+rhwJzbe/8QVPpGxEg7HJU0Ho/5FK6uiWDLrIDcfAudjTogxwbqUe8B7jp5TaOU2mw47DQ&#10;4kAvLdXX8tsoqG329Z4t5yS9Vek2655kORmp1ON6Pu1BeJr9f/iv/aYV7J4T+D0Tjo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FIcxAAAANw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shape id="Arc 2959" o:spid="_x0000_s1028" style="position:absolute;left:3035;top:2566;width:139;height:13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LjsUA&#10;AADcAAAADwAAAGRycy9kb3ducmV2LnhtbESPS2vDMBCE74X+B7GFXkojx5TQuFGCGygYCoEkPfS4&#10;WOsHsVZGkh/591GhkOMwM98wm91sOjGS861lBctFAoK4tLrlWsHP+ev1HYQPyBo7y6TgSh5228eH&#10;DWbaTnyk8RRqESHsM1TQhNBnUvqyIYN+YXvi6FXWGQxRulpqh1OEm06mSbKSBluOCw32tG+ovJwG&#10;o+BztO775bI2w1jk9retiup8KJR6fprzDxCB5nAP/7cLrWD9lsL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MuOxQAAANwAAAAPAAAAAAAAAAAAAAAAAJgCAABkcnMv&#10;ZG93bnJldi54bWxQSwUGAAAAAAQABAD1AAAAigMAAAAA&#10;" path="m-1,nfc11929,,21600,9670,21600,21600em-1,nsc11929,,21600,9670,21600,21600l,21600,-1,xe" filled="f" strokeweight="1pt">
                  <v:path arrowok="t" o:extrusionok="f" o:connecttype="custom" o:connectlocs="0,0;139,139;0,139" o:connectangles="0,0,0"/>
                </v:shape>
                <v:line id="Line 2960" o:spid="_x0000_s1029" style="position:absolute;flip:x;visibility:visible;mso-wrap-style:square" from="3315,2701" to="3598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Jp8MQAAADcAAAADwAAAGRycy9kb3ducmV2LnhtbESPT4vCMBTE74LfIbwFL6Kpfyi1GkWE&#10;BcHTVtm9PppnW7Z5qU221m9vhAWPw8z8htnselOLjlpXWVYwm0YgiHOrKy4UXM6fkwSE88gaa8uk&#10;4EEOdtvhYIOptnf+oi7zhQgQdikqKL1vUildXpJBN7UNcfCutjXog2wLqVu8B7ip5TyKYmmw4rBQ&#10;YkOHkvLf7M8oyG3yfUoeP7P4do7nSTWWWWekUqOPfr8G4an37/B/+6gVrJYLeJ0JR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mnwxAAAANw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shape id="Arc 2961" o:spid="_x0000_s1030" style="position:absolute;left:3173;top:2566;width:139;height:13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/usYA&#10;AADcAAAADwAAAGRycy9kb3ducmV2LnhtbESP3YrCMBSE74V9h3AWvBFNV4p0u0ZZBEFBBH9g9e7Y&#10;nG2LzUlpota3N4Lg5TAz3zDjaWsqcaXGlZYVfA0iEMSZ1SXnCva7eT8B4TyyxsoyKbiTg+nkozPG&#10;VNsbb+i69bkIEHYpKii8r1MpXVaQQTewNXHw/m1j0AfZ5FI3eAtwU8lhFI2kwZLDQoE1zQrKztuL&#10;UTCzy1MSrw+LfcbHXbI6r5O/UU+p7mf7+wPCU+vf4Vd7oRV8x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M/usYAAADcAAAADwAAAAAAAAAAAAAAAACYAgAAZHJz&#10;L2Rvd25yZXYueG1sUEsFBgAAAAAEAAQA9QAAAIsDAAAAAA==&#10;" path="m-1,nfc11929,,21600,9670,21600,21600em-1,nsc11929,,21600,9670,21600,21600l,21600,-1,xe" filled="f" strokeweight="1pt">
                  <v:path arrowok="t" o:extrusionok="f" o:connecttype="custom" o:connectlocs="0,0;139,139;0,139" o:connectangles="0,0,0"/>
                </v:shape>
              </v:group>
            </w:pict>
          </mc:Fallback>
        </mc:AlternateContent>
      </w:r>
    </w:p>
    <w:p w:rsidR="00F1232C" w:rsidRPr="00F1232C" w:rsidRDefault="00151185" w:rsidP="00F1232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50165</wp:posOffset>
                </wp:positionV>
                <wp:extent cx="215900" cy="0"/>
                <wp:effectExtent l="17780" t="21590" r="23495" b="16510"/>
                <wp:wrapNone/>
                <wp:docPr id="939" name="AutoShape 2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6" o:spid="_x0000_s1026" type="#_x0000_t32" style="position:absolute;margin-left:402.65pt;margin-top:3.95pt;width:17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" strokecolor="white [3212]" strokeweight="2.25pt"/>
            </w:pict>
          </mc:Fallback>
        </mc:AlternateContent>
      </w:r>
    </w:p>
    <w:p w:rsidR="00F1232C" w:rsidRPr="00F1232C" w:rsidRDefault="00F1232C" w:rsidP="00F1232C">
      <w:pPr>
        <w:rPr>
          <w:rFonts w:asciiTheme="minorBidi" w:hAnsiTheme="minorBidi" w:cstheme="minorBidi"/>
          <w:sz w:val="22"/>
          <w:szCs w:val="22"/>
        </w:rPr>
      </w:pPr>
    </w:p>
    <w:p w:rsidR="00F1232C" w:rsidRPr="00F1232C" w:rsidRDefault="00151185" w:rsidP="00F1232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90805</wp:posOffset>
                </wp:positionV>
                <wp:extent cx="880110" cy="266700"/>
                <wp:effectExtent l="0" t="0" r="0" b="4445"/>
                <wp:wrapNone/>
                <wp:docPr id="938" name="Text Box 2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F1232C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Circuit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5" o:spid="_x0000_s1504" type="#_x0000_t202" style="position:absolute;margin-left:165.45pt;margin-top:7.15pt;width:69.3pt;height:2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t0vQ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" filled="f" stroked="f">
                <v:textbox>
                  <w:txbxContent>
                    <w:p w:rsidR="006007B7" w:rsidRPr="00F1232C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 xml:space="preserve">Circuit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-4445</wp:posOffset>
                </wp:positionV>
                <wp:extent cx="347345" cy="361950"/>
                <wp:effectExtent l="0" t="0" r="0" b="4445"/>
                <wp:wrapNone/>
                <wp:docPr id="937" name="Text Box 2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F1232C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5" o:spid="_x0000_s1505" type="#_x0000_t202" style="position:absolute;margin-left:128.8pt;margin-top:-.35pt;width:27.35pt;height:28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i+vg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" filled="f" stroked="f">
                <v:textbox>
                  <w:txbxContent>
                    <w:p w:rsidR="006007B7" w:rsidRPr="00F1232C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1232C" w:rsidRPr="00F1232C" w:rsidRDefault="00151185" w:rsidP="00F1232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-3175</wp:posOffset>
                </wp:positionV>
                <wp:extent cx="1020445" cy="266700"/>
                <wp:effectExtent l="0" t="0" r="0" b="3175"/>
                <wp:wrapNone/>
                <wp:docPr id="936" name="Text Box 2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F1232C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Circuit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F123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6" o:spid="_x0000_s1506" type="#_x0000_t202" style="position:absolute;margin-left:415.5pt;margin-top:-.25pt;width:80.35pt;height:21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47vQIAAMY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" filled="f" stroked="f">
                <v:textbox>
                  <w:txbxContent>
                    <w:p w:rsidR="006007B7" w:rsidRPr="00F1232C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 xml:space="preserve">Circuit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Pr="00F1232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1232C" w:rsidRPr="00F1232C" w:rsidRDefault="00F1232C" w:rsidP="00F1232C">
      <w:pPr>
        <w:rPr>
          <w:rFonts w:asciiTheme="minorBidi" w:hAnsiTheme="minorBidi" w:cstheme="minorBidi"/>
          <w:sz w:val="22"/>
          <w:szCs w:val="22"/>
        </w:rPr>
      </w:pPr>
    </w:p>
    <w:p w:rsidR="002A58A2" w:rsidRDefault="00EA3984" w:rsidP="00EA3984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La visualisation </w:t>
      </w:r>
      <w:r w:rsidR="00D16F9B">
        <w:rPr>
          <w:rFonts w:asciiTheme="minorBidi" w:hAnsiTheme="minorBidi" w:cstheme="minorBidi"/>
          <w:sz w:val="22"/>
          <w:szCs w:val="22"/>
        </w:rPr>
        <w:t xml:space="preserve">à l’oscilloscope </w:t>
      </w:r>
      <w:r>
        <w:rPr>
          <w:rFonts w:asciiTheme="minorBidi" w:hAnsiTheme="minorBidi" w:cstheme="minorBidi"/>
          <w:sz w:val="22"/>
          <w:szCs w:val="22"/>
        </w:rPr>
        <w:t xml:space="preserve">de la tension </w:t>
      </w:r>
      <w:r w:rsidRPr="002A58A2">
        <w:rPr>
          <w:rFonts w:asciiTheme="minorBidi" w:hAnsiTheme="minorBidi" w:cstheme="minorBidi"/>
          <w:b/>
          <w:bCs/>
          <w:sz w:val="22"/>
          <w:szCs w:val="22"/>
        </w:rPr>
        <w:t>u(t)</w:t>
      </w:r>
      <w:r>
        <w:rPr>
          <w:rFonts w:asciiTheme="minorBidi" w:hAnsiTheme="minorBidi" w:cstheme="minorBidi"/>
          <w:sz w:val="22"/>
          <w:szCs w:val="22"/>
        </w:rPr>
        <w:t xml:space="preserve"> aux bornes de </w:t>
      </w:r>
      <w:r w:rsidR="00D16F9B">
        <w:rPr>
          <w:rFonts w:asciiTheme="minorBidi" w:hAnsiTheme="minorBidi" w:cstheme="minorBidi"/>
          <w:sz w:val="22"/>
          <w:szCs w:val="22"/>
        </w:rPr>
        <w:t xml:space="preserve">résistor pour les deux montages </w:t>
      </w:r>
      <w:r w:rsidR="00D16F9B" w:rsidRPr="002A58A2">
        <w:rPr>
          <w:rFonts w:asciiTheme="minorBidi" w:hAnsiTheme="minorBidi" w:cstheme="minorBidi"/>
          <w:b/>
          <w:bCs/>
          <w:sz w:val="22"/>
          <w:szCs w:val="22"/>
        </w:rPr>
        <w:t>(a) et (b)</w:t>
      </w:r>
      <w:r w:rsidR="00D16F9B">
        <w:rPr>
          <w:rFonts w:asciiTheme="minorBidi" w:hAnsiTheme="minorBidi" w:cstheme="minorBidi"/>
          <w:sz w:val="22"/>
          <w:szCs w:val="22"/>
        </w:rPr>
        <w:t xml:space="preserve"> donnes les oscillogrammes </w:t>
      </w:r>
      <w:r w:rsidR="00D16F9B" w:rsidRPr="002A58A2">
        <w:rPr>
          <w:rFonts w:asciiTheme="minorBidi" w:hAnsiTheme="minorBidi" w:cstheme="minorBidi"/>
          <w:b/>
          <w:bCs/>
          <w:sz w:val="22"/>
          <w:szCs w:val="22"/>
        </w:rPr>
        <w:t>(c) et (d)</w:t>
      </w:r>
      <w:r w:rsidR="00D16F9B">
        <w:rPr>
          <w:rFonts w:asciiTheme="minorBidi" w:hAnsiTheme="minorBidi" w:cstheme="minorBidi"/>
          <w:sz w:val="22"/>
          <w:szCs w:val="22"/>
        </w:rPr>
        <w:t xml:space="preserve"> représentés ci-dessous</w:t>
      </w:r>
      <w:r w:rsidR="004144BD">
        <w:rPr>
          <w:rFonts w:asciiTheme="minorBidi" w:hAnsiTheme="minorBidi" w:cstheme="minorBidi"/>
          <w:sz w:val="22"/>
          <w:szCs w:val="22"/>
        </w:rPr>
        <w:t>.</w:t>
      </w:r>
      <w:r w:rsidR="002A58A2">
        <w:rPr>
          <w:rFonts w:asciiTheme="minorBidi" w:hAnsiTheme="minorBidi" w:cstheme="minorBidi"/>
          <w:sz w:val="22"/>
          <w:szCs w:val="22"/>
        </w:rPr>
        <w:t>les sensibilités de l’oscilloscope ne sont pas modifiés.</w:t>
      </w:r>
    </w:p>
    <w:p w:rsidR="00F1232C" w:rsidRDefault="00151185" w:rsidP="00EA3984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12700</wp:posOffset>
                </wp:positionV>
                <wp:extent cx="2339975" cy="1800225"/>
                <wp:effectExtent l="13970" t="12700" r="17780" b="15875"/>
                <wp:wrapNone/>
                <wp:docPr id="842" name="Group 3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800225"/>
                          <a:chOff x="2720" y="3530"/>
                          <a:chExt cx="5701" cy="4560"/>
                        </a:xfrm>
                      </wpg:grpSpPr>
                      <wps:wsp>
                        <wps:cNvPr id="843" name="Line 2974"/>
                        <wps:cNvCnPr/>
                        <wps:spPr bwMode="auto">
                          <a:xfrm flipV="1">
                            <a:off x="283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2975"/>
                        <wps:cNvCnPr/>
                        <wps:spPr bwMode="auto">
                          <a:xfrm flipV="1">
                            <a:off x="294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2976"/>
                        <wps:cNvCnPr/>
                        <wps:spPr bwMode="auto">
                          <a:xfrm flipV="1">
                            <a:off x="306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2977"/>
                        <wps:cNvCnPr/>
                        <wps:spPr bwMode="auto">
                          <a:xfrm flipV="1">
                            <a:off x="317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2978"/>
                        <wps:cNvCnPr/>
                        <wps:spPr bwMode="auto">
                          <a:xfrm flipV="1">
                            <a:off x="340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2979"/>
                        <wps:cNvCnPr/>
                        <wps:spPr bwMode="auto">
                          <a:xfrm flipV="1">
                            <a:off x="351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2980"/>
                        <wps:cNvCnPr/>
                        <wps:spPr bwMode="auto">
                          <a:xfrm flipV="1">
                            <a:off x="363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2981"/>
                        <wps:cNvCnPr/>
                        <wps:spPr bwMode="auto">
                          <a:xfrm flipV="1">
                            <a:off x="374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2982"/>
                        <wps:cNvCnPr/>
                        <wps:spPr bwMode="auto">
                          <a:xfrm flipV="1">
                            <a:off x="397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2983"/>
                        <wps:cNvCnPr/>
                        <wps:spPr bwMode="auto">
                          <a:xfrm flipV="1">
                            <a:off x="408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2984"/>
                        <wps:cNvCnPr/>
                        <wps:spPr bwMode="auto">
                          <a:xfrm flipV="1">
                            <a:off x="420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2985"/>
                        <wps:cNvCnPr/>
                        <wps:spPr bwMode="auto">
                          <a:xfrm flipV="1">
                            <a:off x="431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2986"/>
                        <wps:cNvCnPr/>
                        <wps:spPr bwMode="auto">
                          <a:xfrm flipV="1">
                            <a:off x="454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2987"/>
                        <wps:cNvCnPr/>
                        <wps:spPr bwMode="auto">
                          <a:xfrm flipV="1">
                            <a:off x="465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2988"/>
                        <wps:cNvCnPr/>
                        <wps:spPr bwMode="auto">
                          <a:xfrm flipV="1">
                            <a:off x="477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2989"/>
                        <wps:cNvCnPr/>
                        <wps:spPr bwMode="auto">
                          <a:xfrm flipV="1">
                            <a:off x="488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2990"/>
                        <wps:cNvCnPr/>
                        <wps:spPr bwMode="auto">
                          <a:xfrm flipV="1">
                            <a:off x="511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2991"/>
                        <wps:cNvCnPr/>
                        <wps:spPr bwMode="auto">
                          <a:xfrm flipV="1">
                            <a:off x="522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2992"/>
                        <wps:cNvCnPr/>
                        <wps:spPr bwMode="auto">
                          <a:xfrm flipV="1">
                            <a:off x="534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2993"/>
                        <wps:cNvCnPr/>
                        <wps:spPr bwMode="auto">
                          <a:xfrm flipV="1">
                            <a:off x="545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2994"/>
                        <wps:cNvCnPr/>
                        <wps:spPr bwMode="auto">
                          <a:xfrm flipV="1">
                            <a:off x="568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2995"/>
                        <wps:cNvCnPr/>
                        <wps:spPr bwMode="auto">
                          <a:xfrm flipV="1">
                            <a:off x="579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2996"/>
                        <wps:cNvCnPr/>
                        <wps:spPr bwMode="auto">
                          <a:xfrm flipV="1">
                            <a:off x="591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2997"/>
                        <wps:cNvCnPr/>
                        <wps:spPr bwMode="auto">
                          <a:xfrm flipV="1">
                            <a:off x="602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2998"/>
                        <wps:cNvCnPr/>
                        <wps:spPr bwMode="auto">
                          <a:xfrm flipV="1">
                            <a:off x="625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2999"/>
                        <wps:cNvCnPr/>
                        <wps:spPr bwMode="auto">
                          <a:xfrm flipV="1">
                            <a:off x="636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3000"/>
                        <wps:cNvCnPr/>
                        <wps:spPr bwMode="auto">
                          <a:xfrm flipV="1">
                            <a:off x="648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3001"/>
                        <wps:cNvCnPr/>
                        <wps:spPr bwMode="auto">
                          <a:xfrm flipV="1">
                            <a:off x="659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3002"/>
                        <wps:cNvCnPr/>
                        <wps:spPr bwMode="auto">
                          <a:xfrm flipV="1">
                            <a:off x="682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3003"/>
                        <wps:cNvCnPr/>
                        <wps:spPr bwMode="auto">
                          <a:xfrm flipV="1">
                            <a:off x="693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3004"/>
                        <wps:cNvCnPr/>
                        <wps:spPr bwMode="auto">
                          <a:xfrm flipV="1">
                            <a:off x="705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3005"/>
                        <wps:cNvCnPr/>
                        <wps:spPr bwMode="auto">
                          <a:xfrm flipV="1">
                            <a:off x="716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3006"/>
                        <wps:cNvCnPr/>
                        <wps:spPr bwMode="auto">
                          <a:xfrm flipV="1">
                            <a:off x="739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3007"/>
                        <wps:cNvCnPr/>
                        <wps:spPr bwMode="auto">
                          <a:xfrm flipV="1">
                            <a:off x="750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3008"/>
                        <wps:cNvCnPr/>
                        <wps:spPr bwMode="auto">
                          <a:xfrm flipV="1">
                            <a:off x="762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3009"/>
                        <wps:cNvCnPr/>
                        <wps:spPr bwMode="auto">
                          <a:xfrm flipV="1">
                            <a:off x="773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3010"/>
                        <wps:cNvCnPr/>
                        <wps:spPr bwMode="auto">
                          <a:xfrm flipV="1">
                            <a:off x="796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3011"/>
                        <wps:cNvCnPr/>
                        <wps:spPr bwMode="auto">
                          <a:xfrm flipV="1">
                            <a:off x="807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3012"/>
                        <wps:cNvCnPr/>
                        <wps:spPr bwMode="auto">
                          <a:xfrm flipV="1">
                            <a:off x="819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3013"/>
                        <wps:cNvCnPr/>
                        <wps:spPr bwMode="auto">
                          <a:xfrm flipV="1">
                            <a:off x="830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3014"/>
                        <wps:cNvCnPr/>
                        <wps:spPr bwMode="auto">
                          <a:xfrm>
                            <a:off x="5513" y="797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3015"/>
                        <wps:cNvCnPr/>
                        <wps:spPr bwMode="auto">
                          <a:xfrm>
                            <a:off x="5513" y="786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3016"/>
                        <wps:cNvCnPr/>
                        <wps:spPr bwMode="auto">
                          <a:xfrm>
                            <a:off x="5513" y="774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3017"/>
                        <wps:cNvCnPr/>
                        <wps:spPr bwMode="auto">
                          <a:xfrm>
                            <a:off x="5513" y="763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3018"/>
                        <wps:cNvCnPr/>
                        <wps:spPr bwMode="auto">
                          <a:xfrm>
                            <a:off x="5513" y="740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3019"/>
                        <wps:cNvCnPr/>
                        <wps:spPr bwMode="auto">
                          <a:xfrm>
                            <a:off x="5513" y="729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3020"/>
                        <wps:cNvCnPr/>
                        <wps:spPr bwMode="auto">
                          <a:xfrm>
                            <a:off x="5513" y="717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3021"/>
                        <wps:cNvCnPr/>
                        <wps:spPr bwMode="auto">
                          <a:xfrm>
                            <a:off x="5513" y="706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3022"/>
                        <wps:cNvCnPr/>
                        <wps:spPr bwMode="auto">
                          <a:xfrm>
                            <a:off x="5513" y="683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3023"/>
                        <wps:cNvCnPr/>
                        <wps:spPr bwMode="auto">
                          <a:xfrm>
                            <a:off x="5513" y="672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3024"/>
                        <wps:cNvCnPr/>
                        <wps:spPr bwMode="auto">
                          <a:xfrm>
                            <a:off x="5513" y="660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3025"/>
                        <wps:cNvCnPr/>
                        <wps:spPr bwMode="auto">
                          <a:xfrm>
                            <a:off x="5513" y="649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3026"/>
                        <wps:cNvCnPr/>
                        <wps:spPr bwMode="auto">
                          <a:xfrm>
                            <a:off x="5513" y="626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3027"/>
                        <wps:cNvCnPr/>
                        <wps:spPr bwMode="auto">
                          <a:xfrm>
                            <a:off x="5513" y="615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3028"/>
                        <wps:cNvCnPr/>
                        <wps:spPr bwMode="auto">
                          <a:xfrm>
                            <a:off x="5513" y="603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3029"/>
                        <wps:cNvCnPr/>
                        <wps:spPr bwMode="auto">
                          <a:xfrm>
                            <a:off x="5513" y="592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3030"/>
                        <wps:cNvCnPr/>
                        <wps:spPr bwMode="auto">
                          <a:xfrm>
                            <a:off x="5513" y="569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3031"/>
                        <wps:cNvCnPr/>
                        <wps:spPr bwMode="auto">
                          <a:xfrm>
                            <a:off x="5513" y="558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3032"/>
                        <wps:cNvCnPr/>
                        <wps:spPr bwMode="auto">
                          <a:xfrm>
                            <a:off x="5513" y="546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3033"/>
                        <wps:cNvCnPr/>
                        <wps:spPr bwMode="auto">
                          <a:xfrm>
                            <a:off x="5513" y="535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3034"/>
                        <wps:cNvCnPr/>
                        <wps:spPr bwMode="auto">
                          <a:xfrm>
                            <a:off x="5513" y="512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3035"/>
                        <wps:cNvCnPr/>
                        <wps:spPr bwMode="auto">
                          <a:xfrm>
                            <a:off x="5513" y="501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3036"/>
                        <wps:cNvCnPr/>
                        <wps:spPr bwMode="auto">
                          <a:xfrm>
                            <a:off x="5513" y="489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3037"/>
                        <wps:cNvCnPr/>
                        <wps:spPr bwMode="auto">
                          <a:xfrm>
                            <a:off x="5513" y="478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3038"/>
                        <wps:cNvCnPr/>
                        <wps:spPr bwMode="auto">
                          <a:xfrm>
                            <a:off x="5513" y="455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3039"/>
                        <wps:cNvCnPr/>
                        <wps:spPr bwMode="auto">
                          <a:xfrm>
                            <a:off x="5513" y="444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3040"/>
                        <wps:cNvCnPr/>
                        <wps:spPr bwMode="auto">
                          <a:xfrm>
                            <a:off x="5513" y="432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3041"/>
                        <wps:cNvCnPr/>
                        <wps:spPr bwMode="auto">
                          <a:xfrm>
                            <a:off x="5513" y="42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3042"/>
                        <wps:cNvCnPr/>
                        <wps:spPr bwMode="auto">
                          <a:xfrm>
                            <a:off x="5513" y="398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3043"/>
                        <wps:cNvCnPr/>
                        <wps:spPr bwMode="auto">
                          <a:xfrm>
                            <a:off x="5513" y="387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3044"/>
                        <wps:cNvCnPr/>
                        <wps:spPr bwMode="auto">
                          <a:xfrm>
                            <a:off x="5513" y="375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3045"/>
                        <wps:cNvCnPr/>
                        <wps:spPr bwMode="auto">
                          <a:xfrm>
                            <a:off x="5513" y="364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3046"/>
                        <wps:cNvCnPr/>
                        <wps:spPr bwMode="auto">
                          <a:xfrm flipV="1">
                            <a:off x="27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3047"/>
                        <wps:cNvCnPr/>
                        <wps:spPr bwMode="auto">
                          <a:xfrm flipV="1">
                            <a:off x="329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3048"/>
                        <wps:cNvCnPr/>
                        <wps:spPr bwMode="auto">
                          <a:xfrm flipV="1">
                            <a:off x="386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3049"/>
                        <wps:cNvCnPr/>
                        <wps:spPr bwMode="auto">
                          <a:xfrm flipV="1">
                            <a:off x="443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3050"/>
                        <wps:cNvCnPr/>
                        <wps:spPr bwMode="auto">
                          <a:xfrm flipV="1">
                            <a:off x="500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3051"/>
                        <wps:cNvCnPr/>
                        <wps:spPr bwMode="auto">
                          <a:xfrm flipV="1">
                            <a:off x="557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3052"/>
                        <wps:cNvCnPr/>
                        <wps:spPr bwMode="auto">
                          <a:xfrm flipV="1">
                            <a:off x="614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3053"/>
                        <wps:cNvCnPr/>
                        <wps:spPr bwMode="auto">
                          <a:xfrm flipV="1">
                            <a:off x="671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3054"/>
                        <wps:cNvCnPr/>
                        <wps:spPr bwMode="auto">
                          <a:xfrm flipV="1">
                            <a:off x="728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3055"/>
                        <wps:cNvCnPr/>
                        <wps:spPr bwMode="auto">
                          <a:xfrm flipV="1">
                            <a:off x="785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3056"/>
                        <wps:cNvCnPr/>
                        <wps:spPr bwMode="auto">
                          <a:xfrm flipV="1">
                            <a:off x="84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3057"/>
                        <wps:cNvCnPr/>
                        <wps:spPr bwMode="auto">
                          <a:xfrm>
                            <a:off x="2720" y="809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3058"/>
                        <wps:cNvCnPr/>
                        <wps:spPr bwMode="auto">
                          <a:xfrm>
                            <a:off x="2720" y="752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3059"/>
                        <wps:cNvCnPr/>
                        <wps:spPr bwMode="auto">
                          <a:xfrm>
                            <a:off x="2720" y="695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3060"/>
                        <wps:cNvCnPr/>
                        <wps:spPr bwMode="auto">
                          <a:xfrm>
                            <a:off x="2720" y="638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3061"/>
                        <wps:cNvCnPr/>
                        <wps:spPr bwMode="auto">
                          <a:xfrm>
                            <a:off x="2720" y="581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3062"/>
                        <wps:cNvCnPr/>
                        <wps:spPr bwMode="auto">
                          <a:xfrm>
                            <a:off x="2720" y="524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3063"/>
                        <wps:cNvCnPr/>
                        <wps:spPr bwMode="auto">
                          <a:xfrm>
                            <a:off x="2720" y="467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3064"/>
                        <wps:cNvCnPr/>
                        <wps:spPr bwMode="auto">
                          <a:xfrm>
                            <a:off x="2720" y="410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3065"/>
                        <wps:cNvCnPr/>
                        <wps:spPr bwMode="auto">
                          <a:xfrm>
                            <a:off x="2720" y="353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Freeform 3066"/>
                        <wps:cNvSpPr>
                          <a:spLocks/>
                        </wps:cNvSpPr>
                        <wps:spPr bwMode="auto">
                          <a:xfrm>
                            <a:off x="2720" y="4670"/>
                            <a:ext cx="5701" cy="1141"/>
                          </a:xfrm>
                          <a:custGeom>
                            <a:avLst/>
                            <a:gdLst>
                              <a:gd name="T0" fmla="*/ 85 w 5701"/>
                              <a:gd name="T1" fmla="*/ 31 h 1141"/>
                              <a:gd name="T2" fmla="*/ 185 w 5701"/>
                              <a:gd name="T3" fmla="*/ 145 h 1141"/>
                              <a:gd name="T4" fmla="*/ 285 w 5701"/>
                              <a:gd name="T5" fmla="*/ 334 h 1141"/>
                              <a:gd name="T6" fmla="*/ 385 w 5701"/>
                              <a:gd name="T7" fmla="*/ 583 h 1141"/>
                              <a:gd name="T8" fmla="*/ 485 w 5701"/>
                              <a:gd name="T9" fmla="*/ 874 h 1141"/>
                              <a:gd name="T10" fmla="*/ 584 w 5701"/>
                              <a:gd name="T11" fmla="*/ 1095 h 1141"/>
                              <a:gd name="T12" fmla="*/ 684 w 5701"/>
                              <a:gd name="T13" fmla="*/ 788 h 1141"/>
                              <a:gd name="T14" fmla="*/ 784 w 5701"/>
                              <a:gd name="T15" fmla="*/ 507 h 1141"/>
                              <a:gd name="T16" fmla="*/ 884 w 5701"/>
                              <a:gd name="T17" fmla="*/ 273 h 1141"/>
                              <a:gd name="T18" fmla="*/ 983 w 5701"/>
                              <a:gd name="T19" fmla="*/ 105 h 1141"/>
                              <a:gd name="T20" fmla="*/ 1083 w 5701"/>
                              <a:gd name="T21" fmla="*/ 14 h 1141"/>
                              <a:gd name="T22" fmla="*/ 1183 w 5701"/>
                              <a:gd name="T23" fmla="*/ 8 h 1141"/>
                              <a:gd name="T24" fmla="*/ 1282 w 5701"/>
                              <a:gd name="T25" fmla="*/ 87 h 1141"/>
                              <a:gd name="T26" fmla="*/ 1382 w 5701"/>
                              <a:gd name="T27" fmla="*/ 245 h 1141"/>
                              <a:gd name="T28" fmla="*/ 1482 w 5701"/>
                              <a:gd name="T29" fmla="*/ 470 h 1141"/>
                              <a:gd name="T30" fmla="*/ 1582 w 5701"/>
                              <a:gd name="T31" fmla="*/ 745 h 1141"/>
                              <a:gd name="T32" fmla="*/ 1681 w 5701"/>
                              <a:gd name="T33" fmla="*/ 1051 h 1141"/>
                              <a:gd name="T34" fmla="*/ 1781 w 5701"/>
                              <a:gd name="T35" fmla="*/ 918 h 1141"/>
                              <a:gd name="T36" fmla="*/ 1881 w 5701"/>
                              <a:gd name="T37" fmla="*/ 622 h 1141"/>
                              <a:gd name="T38" fmla="*/ 1981 w 5701"/>
                              <a:gd name="T39" fmla="*/ 366 h 1141"/>
                              <a:gd name="T40" fmla="*/ 2080 w 5701"/>
                              <a:gd name="T41" fmla="*/ 168 h 1141"/>
                              <a:gd name="T42" fmla="*/ 2180 w 5701"/>
                              <a:gd name="T43" fmla="*/ 43 h 1141"/>
                              <a:gd name="T44" fmla="*/ 2280 w 5701"/>
                              <a:gd name="T45" fmla="*/ 0 h 1141"/>
                              <a:gd name="T46" fmla="*/ 2380 w 5701"/>
                              <a:gd name="T47" fmla="*/ 43 h 1141"/>
                              <a:gd name="T48" fmla="*/ 2480 w 5701"/>
                              <a:gd name="T49" fmla="*/ 168 h 1141"/>
                              <a:gd name="T50" fmla="*/ 2579 w 5701"/>
                              <a:gd name="T51" fmla="*/ 366 h 1141"/>
                              <a:gd name="T52" fmla="*/ 2679 w 5701"/>
                              <a:gd name="T53" fmla="*/ 622 h 1141"/>
                              <a:gd name="T54" fmla="*/ 2779 w 5701"/>
                              <a:gd name="T55" fmla="*/ 918 h 1141"/>
                              <a:gd name="T56" fmla="*/ 2878 w 5701"/>
                              <a:gd name="T57" fmla="*/ 1051 h 1141"/>
                              <a:gd name="T58" fmla="*/ 2978 w 5701"/>
                              <a:gd name="T59" fmla="*/ 745 h 1141"/>
                              <a:gd name="T60" fmla="*/ 3078 w 5701"/>
                              <a:gd name="T61" fmla="*/ 470 h 1141"/>
                              <a:gd name="T62" fmla="*/ 3178 w 5701"/>
                              <a:gd name="T63" fmla="*/ 245 h 1141"/>
                              <a:gd name="T64" fmla="*/ 3278 w 5701"/>
                              <a:gd name="T65" fmla="*/ 87 h 1141"/>
                              <a:gd name="T66" fmla="*/ 3377 w 5701"/>
                              <a:gd name="T67" fmla="*/ 8 h 1141"/>
                              <a:gd name="T68" fmla="*/ 3477 w 5701"/>
                              <a:gd name="T69" fmla="*/ 14 h 1141"/>
                              <a:gd name="T70" fmla="*/ 3577 w 5701"/>
                              <a:gd name="T71" fmla="*/ 105 h 1141"/>
                              <a:gd name="T72" fmla="*/ 3677 w 5701"/>
                              <a:gd name="T73" fmla="*/ 273 h 1141"/>
                              <a:gd name="T74" fmla="*/ 3776 w 5701"/>
                              <a:gd name="T75" fmla="*/ 507 h 1141"/>
                              <a:gd name="T76" fmla="*/ 3876 w 5701"/>
                              <a:gd name="T77" fmla="*/ 788 h 1141"/>
                              <a:gd name="T78" fmla="*/ 3976 w 5701"/>
                              <a:gd name="T79" fmla="*/ 1095 h 1141"/>
                              <a:gd name="T80" fmla="*/ 4075 w 5701"/>
                              <a:gd name="T81" fmla="*/ 874 h 1141"/>
                              <a:gd name="T82" fmla="*/ 4175 w 5701"/>
                              <a:gd name="T83" fmla="*/ 583 h 1141"/>
                              <a:gd name="T84" fmla="*/ 4275 w 5701"/>
                              <a:gd name="T85" fmla="*/ 334 h 1141"/>
                              <a:gd name="T86" fmla="*/ 4375 w 5701"/>
                              <a:gd name="T87" fmla="*/ 145 h 1141"/>
                              <a:gd name="T88" fmla="*/ 4475 w 5701"/>
                              <a:gd name="T89" fmla="*/ 31 h 1141"/>
                              <a:gd name="T90" fmla="*/ 4574 w 5701"/>
                              <a:gd name="T91" fmla="*/ 1 h 1141"/>
                              <a:gd name="T92" fmla="*/ 4674 w 5701"/>
                              <a:gd name="T93" fmla="*/ 56 h 1141"/>
                              <a:gd name="T94" fmla="*/ 4774 w 5701"/>
                              <a:gd name="T95" fmla="*/ 192 h 1141"/>
                              <a:gd name="T96" fmla="*/ 4873 w 5701"/>
                              <a:gd name="T97" fmla="*/ 400 h 1141"/>
                              <a:gd name="T98" fmla="*/ 4973 w 5701"/>
                              <a:gd name="T99" fmla="*/ 663 h 1141"/>
                              <a:gd name="T100" fmla="*/ 5073 w 5701"/>
                              <a:gd name="T101" fmla="*/ 962 h 1141"/>
                              <a:gd name="T102" fmla="*/ 5173 w 5701"/>
                              <a:gd name="T103" fmla="*/ 1006 h 1141"/>
                              <a:gd name="T104" fmla="*/ 5272 w 5701"/>
                              <a:gd name="T105" fmla="*/ 704 h 1141"/>
                              <a:gd name="T106" fmla="*/ 5372 w 5701"/>
                              <a:gd name="T107" fmla="*/ 434 h 1141"/>
                              <a:gd name="T108" fmla="*/ 5472 w 5701"/>
                              <a:gd name="T109" fmla="*/ 218 h 1141"/>
                              <a:gd name="T110" fmla="*/ 5572 w 5701"/>
                              <a:gd name="T111" fmla="*/ 70 h 1141"/>
                              <a:gd name="T112" fmla="*/ 5672 w 5701"/>
                              <a:gd name="T113" fmla="*/ 4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701" h="1141">
                                <a:moveTo>
                                  <a:pt x="0" y="0"/>
                                </a:moveTo>
                                <a:lnTo>
                                  <a:pt x="14" y="1"/>
                                </a:lnTo>
                                <a:lnTo>
                                  <a:pt x="29" y="4"/>
                                </a:lnTo>
                                <a:lnTo>
                                  <a:pt x="43" y="8"/>
                                </a:lnTo>
                                <a:lnTo>
                                  <a:pt x="57" y="14"/>
                                </a:lnTo>
                                <a:lnTo>
                                  <a:pt x="71" y="22"/>
                                </a:lnTo>
                                <a:lnTo>
                                  <a:pt x="85" y="31"/>
                                </a:lnTo>
                                <a:lnTo>
                                  <a:pt x="100" y="43"/>
                                </a:lnTo>
                                <a:lnTo>
                                  <a:pt x="114" y="56"/>
                                </a:lnTo>
                                <a:lnTo>
                                  <a:pt x="128" y="70"/>
                                </a:lnTo>
                                <a:lnTo>
                                  <a:pt x="142" y="87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4"/>
                                </a:lnTo>
                                <a:lnTo>
                                  <a:pt x="185" y="145"/>
                                </a:lnTo>
                                <a:lnTo>
                                  <a:pt x="200" y="168"/>
                                </a:lnTo>
                                <a:lnTo>
                                  <a:pt x="214" y="192"/>
                                </a:lnTo>
                                <a:lnTo>
                                  <a:pt x="228" y="218"/>
                                </a:lnTo>
                                <a:lnTo>
                                  <a:pt x="242" y="245"/>
                                </a:lnTo>
                                <a:lnTo>
                                  <a:pt x="256" y="273"/>
                                </a:lnTo>
                                <a:lnTo>
                                  <a:pt x="271" y="303"/>
                                </a:lnTo>
                                <a:lnTo>
                                  <a:pt x="285" y="334"/>
                                </a:lnTo>
                                <a:lnTo>
                                  <a:pt x="299" y="366"/>
                                </a:lnTo>
                                <a:lnTo>
                                  <a:pt x="314" y="400"/>
                                </a:lnTo>
                                <a:lnTo>
                                  <a:pt x="328" y="434"/>
                                </a:lnTo>
                                <a:lnTo>
                                  <a:pt x="342" y="470"/>
                                </a:lnTo>
                                <a:lnTo>
                                  <a:pt x="356" y="507"/>
                                </a:lnTo>
                                <a:lnTo>
                                  <a:pt x="370" y="544"/>
                                </a:lnTo>
                                <a:lnTo>
                                  <a:pt x="385" y="583"/>
                                </a:lnTo>
                                <a:lnTo>
                                  <a:pt x="399" y="622"/>
                                </a:lnTo>
                                <a:lnTo>
                                  <a:pt x="413" y="663"/>
                                </a:lnTo>
                                <a:lnTo>
                                  <a:pt x="428" y="704"/>
                                </a:lnTo>
                                <a:lnTo>
                                  <a:pt x="442" y="745"/>
                                </a:lnTo>
                                <a:lnTo>
                                  <a:pt x="456" y="788"/>
                                </a:lnTo>
                                <a:lnTo>
                                  <a:pt x="470" y="831"/>
                                </a:lnTo>
                                <a:lnTo>
                                  <a:pt x="485" y="874"/>
                                </a:lnTo>
                                <a:lnTo>
                                  <a:pt x="499" y="918"/>
                                </a:lnTo>
                                <a:lnTo>
                                  <a:pt x="513" y="962"/>
                                </a:lnTo>
                                <a:lnTo>
                                  <a:pt x="527" y="1006"/>
                                </a:lnTo>
                                <a:lnTo>
                                  <a:pt x="541" y="1051"/>
                                </a:lnTo>
                                <a:lnTo>
                                  <a:pt x="556" y="1095"/>
                                </a:lnTo>
                                <a:lnTo>
                                  <a:pt x="570" y="1140"/>
                                </a:lnTo>
                                <a:lnTo>
                                  <a:pt x="584" y="1095"/>
                                </a:lnTo>
                                <a:lnTo>
                                  <a:pt x="599" y="1051"/>
                                </a:lnTo>
                                <a:lnTo>
                                  <a:pt x="613" y="1006"/>
                                </a:lnTo>
                                <a:lnTo>
                                  <a:pt x="627" y="962"/>
                                </a:lnTo>
                                <a:lnTo>
                                  <a:pt x="641" y="918"/>
                                </a:lnTo>
                                <a:lnTo>
                                  <a:pt x="655" y="874"/>
                                </a:lnTo>
                                <a:lnTo>
                                  <a:pt x="670" y="831"/>
                                </a:lnTo>
                                <a:lnTo>
                                  <a:pt x="684" y="788"/>
                                </a:lnTo>
                                <a:lnTo>
                                  <a:pt x="698" y="745"/>
                                </a:lnTo>
                                <a:lnTo>
                                  <a:pt x="712" y="704"/>
                                </a:lnTo>
                                <a:lnTo>
                                  <a:pt x="727" y="663"/>
                                </a:lnTo>
                                <a:lnTo>
                                  <a:pt x="741" y="622"/>
                                </a:lnTo>
                                <a:lnTo>
                                  <a:pt x="755" y="583"/>
                                </a:lnTo>
                                <a:lnTo>
                                  <a:pt x="770" y="544"/>
                                </a:lnTo>
                                <a:lnTo>
                                  <a:pt x="784" y="507"/>
                                </a:lnTo>
                                <a:lnTo>
                                  <a:pt x="798" y="470"/>
                                </a:lnTo>
                                <a:lnTo>
                                  <a:pt x="812" y="434"/>
                                </a:lnTo>
                                <a:lnTo>
                                  <a:pt x="826" y="400"/>
                                </a:lnTo>
                                <a:lnTo>
                                  <a:pt x="841" y="366"/>
                                </a:lnTo>
                                <a:lnTo>
                                  <a:pt x="855" y="334"/>
                                </a:lnTo>
                                <a:lnTo>
                                  <a:pt x="869" y="303"/>
                                </a:lnTo>
                                <a:lnTo>
                                  <a:pt x="884" y="273"/>
                                </a:lnTo>
                                <a:lnTo>
                                  <a:pt x="898" y="245"/>
                                </a:lnTo>
                                <a:lnTo>
                                  <a:pt x="912" y="218"/>
                                </a:lnTo>
                                <a:lnTo>
                                  <a:pt x="926" y="192"/>
                                </a:lnTo>
                                <a:lnTo>
                                  <a:pt x="940" y="168"/>
                                </a:lnTo>
                                <a:lnTo>
                                  <a:pt x="955" y="145"/>
                                </a:lnTo>
                                <a:lnTo>
                                  <a:pt x="969" y="124"/>
                                </a:lnTo>
                                <a:lnTo>
                                  <a:pt x="983" y="105"/>
                                </a:lnTo>
                                <a:lnTo>
                                  <a:pt x="998" y="87"/>
                                </a:lnTo>
                                <a:lnTo>
                                  <a:pt x="1012" y="70"/>
                                </a:lnTo>
                                <a:lnTo>
                                  <a:pt x="1026" y="56"/>
                                </a:lnTo>
                                <a:lnTo>
                                  <a:pt x="1040" y="43"/>
                                </a:lnTo>
                                <a:lnTo>
                                  <a:pt x="1055" y="31"/>
                                </a:lnTo>
                                <a:lnTo>
                                  <a:pt x="1069" y="22"/>
                                </a:lnTo>
                                <a:lnTo>
                                  <a:pt x="1083" y="14"/>
                                </a:lnTo>
                                <a:lnTo>
                                  <a:pt x="1097" y="8"/>
                                </a:lnTo>
                                <a:lnTo>
                                  <a:pt x="1111" y="4"/>
                                </a:lnTo>
                                <a:lnTo>
                                  <a:pt x="1126" y="1"/>
                                </a:lnTo>
                                <a:lnTo>
                                  <a:pt x="1140" y="0"/>
                                </a:lnTo>
                                <a:lnTo>
                                  <a:pt x="1154" y="1"/>
                                </a:lnTo>
                                <a:lnTo>
                                  <a:pt x="1169" y="4"/>
                                </a:lnTo>
                                <a:lnTo>
                                  <a:pt x="1183" y="8"/>
                                </a:lnTo>
                                <a:lnTo>
                                  <a:pt x="1197" y="14"/>
                                </a:lnTo>
                                <a:lnTo>
                                  <a:pt x="1211" y="22"/>
                                </a:lnTo>
                                <a:lnTo>
                                  <a:pt x="1225" y="31"/>
                                </a:lnTo>
                                <a:lnTo>
                                  <a:pt x="1240" y="43"/>
                                </a:lnTo>
                                <a:lnTo>
                                  <a:pt x="1254" y="56"/>
                                </a:lnTo>
                                <a:lnTo>
                                  <a:pt x="1268" y="70"/>
                                </a:lnTo>
                                <a:lnTo>
                                  <a:pt x="1282" y="87"/>
                                </a:lnTo>
                                <a:lnTo>
                                  <a:pt x="1297" y="105"/>
                                </a:lnTo>
                                <a:lnTo>
                                  <a:pt x="1311" y="124"/>
                                </a:lnTo>
                                <a:lnTo>
                                  <a:pt x="1325" y="145"/>
                                </a:lnTo>
                                <a:lnTo>
                                  <a:pt x="1340" y="168"/>
                                </a:lnTo>
                                <a:lnTo>
                                  <a:pt x="1354" y="192"/>
                                </a:lnTo>
                                <a:lnTo>
                                  <a:pt x="1368" y="218"/>
                                </a:lnTo>
                                <a:lnTo>
                                  <a:pt x="1382" y="245"/>
                                </a:lnTo>
                                <a:lnTo>
                                  <a:pt x="1396" y="273"/>
                                </a:lnTo>
                                <a:lnTo>
                                  <a:pt x="1411" y="303"/>
                                </a:lnTo>
                                <a:lnTo>
                                  <a:pt x="1425" y="334"/>
                                </a:lnTo>
                                <a:lnTo>
                                  <a:pt x="1439" y="366"/>
                                </a:lnTo>
                                <a:lnTo>
                                  <a:pt x="1454" y="400"/>
                                </a:lnTo>
                                <a:lnTo>
                                  <a:pt x="1468" y="434"/>
                                </a:lnTo>
                                <a:lnTo>
                                  <a:pt x="1482" y="470"/>
                                </a:lnTo>
                                <a:lnTo>
                                  <a:pt x="1496" y="507"/>
                                </a:lnTo>
                                <a:lnTo>
                                  <a:pt x="1510" y="544"/>
                                </a:lnTo>
                                <a:lnTo>
                                  <a:pt x="1525" y="583"/>
                                </a:lnTo>
                                <a:lnTo>
                                  <a:pt x="1539" y="622"/>
                                </a:lnTo>
                                <a:lnTo>
                                  <a:pt x="1553" y="663"/>
                                </a:lnTo>
                                <a:lnTo>
                                  <a:pt x="1568" y="704"/>
                                </a:lnTo>
                                <a:lnTo>
                                  <a:pt x="1582" y="745"/>
                                </a:lnTo>
                                <a:lnTo>
                                  <a:pt x="1596" y="788"/>
                                </a:lnTo>
                                <a:lnTo>
                                  <a:pt x="1610" y="831"/>
                                </a:lnTo>
                                <a:lnTo>
                                  <a:pt x="1625" y="874"/>
                                </a:lnTo>
                                <a:lnTo>
                                  <a:pt x="1639" y="918"/>
                                </a:lnTo>
                                <a:lnTo>
                                  <a:pt x="1653" y="962"/>
                                </a:lnTo>
                                <a:lnTo>
                                  <a:pt x="1667" y="1006"/>
                                </a:lnTo>
                                <a:lnTo>
                                  <a:pt x="1681" y="1051"/>
                                </a:lnTo>
                                <a:lnTo>
                                  <a:pt x="1696" y="1095"/>
                                </a:lnTo>
                                <a:lnTo>
                                  <a:pt x="1710" y="1140"/>
                                </a:lnTo>
                                <a:lnTo>
                                  <a:pt x="1724" y="1095"/>
                                </a:lnTo>
                                <a:lnTo>
                                  <a:pt x="1739" y="1051"/>
                                </a:lnTo>
                                <a:lnTo>
                                  <a:pt x="1753" y="1006"/>
                                </a:lnTo>
                                <a:lnTo>
                                  <a:pt x="1767" y="962"/>
                                </a:lnTo>
                                <a:lnTo>
                                  <a:pt x="1781" y="918"/>
                                </a:lnTo>
                                <a:lnTo>
                                  <a:pt x="1795" y="874"/>
                                </a:lnTo>
                                <a:lnTo>
                                  <a:pt x="1810" y="831"/>
                                </a:lnTo>
                                <a:lnTo>
                                  <a:pt x="1824" y="788"/>
                                </a:lnTo>
                                <a:lnTo>
                                  <a:pt x="1838" y="745"/>
                                </a:lnTo>
                                <a:lnTo>
                                  <a:pt x="1852" y="704"/>
                                </a:lnTo>
                                <a:lnTo>
                                  <a:pt x="1867" y="663"/>
                                </a:lnTo>
                                <a:lnTo>
                                  <a:pt x="1881" y="622"/>
                                </a:lnTo>
                                <a:lnTo>
                                  <a:pt x="1895" y="583"/>
                                </a:lnTo>
                                <a:lnTo>
                                  <a:pt x="1910" y="544"/>
                                </a:lnTo>
                                <a:lnTo>
                                  <a:pt x="1924" y="507"/>
                                </a:lnTo>
                                <a:lnTo>
                                  <a:pt x="1938" y="470"/>
                                </a:lnTo>
                                <a:lnTo>
                                  <a:pt x="1952" y="434"/>
                                </a:lnTo>
                                <a:lnTo>
                                  <a:pt x="1966" y="400"/>
                                </a:lnTo>
                                <a:lnTo>
                                  <a:pt x="1981" y="366"/>
                                </a:lnTo>
                                <a:lnTo>
                                  <a:pt x="1995" y="334"/>
                                </a:lnTo>
                                <a:lnTo>
                                  <a:pt x="2009" y="303"/>
                                </a:lnTo>
                                <a:lnTo>
                                  <a:pt x="2024" y="273"/>
                                </a:lnTo>
                                <a:lnTo>
                                  <a:pt x="2038" y="245"/>
                                </a:lnTo>
                                <a:lnTo>
                                  <a:pt x="2052" y="218"/>
                                </a:lnTo>
                                <a:lnTo>
                                  <a:pt x="2066" y="192"/>
                                </a:lnTo>
                                <a:lnTo>
                                  <a:pt x="2080" y="168"/>
                                </a:lnTo>
                                <a:lnTo>
                                  <a:pt x="2095" y="145"/>
                                </a:lnTo>
                                <a:lnTo>
                                  <a:pt x="2109" y="124"/>
                                </a:lnTo>
                                <a:lnTo>
                                  <a:pt x="2123" y="105"/>
                                </a:lnTo>
                                <a:lnTo>
                                  <a:pt x="2138" y="87"/>
                                </a:lnTo>
                                <a:lnTo>
                                  <a:pt x="2152" y="70"/>
                                </a:lnTo>
                                <a:lnTo>
                                  <a:pt x="2166" y="56"/>
                                </a:lnTo>
                                <a:lnTo>
                                  <a:pt x="2180" y="43"/>
                                </a:lnTo>
                                <a:lnTo>
                                  <a:pt x="2195" y="31"/>
                                </a:lnTo>
                                <a:lnTo>
                                  <a:pt x="2209" y="22"/>
                                </a:lnTo>
                                <a:lnTo>
                                  <a:pt x="2223" y="14"/>
                                </a:lnTo>
                                <a:lnTo>
                                  <a:pt x="2237" y="8"/>
                                </a:lnTo>
                                <a:lnTo>
                                  <a:pt x="2251" y="4"/>
                                </a:lnTo>
                                <a:lnTo>
                                  <a:pt x="2266" y="1"/>
                                </a:lnTo>
                                <a:lnTo>
                                  <a:pt x="2280" y="0"/>
                                </a:lnTo>
                                <a:lnTo>
                                  <a:pt x="2294" y="1"/>
                                </a:lnTo>
                                <a:lnTo>
                                  <a:pt x="2309" y="4"/>
                                </a:lnTo>
                                <a:lnTo>
                                  <a:pt x="2323" y="8"/>
                                </a:lnTo>
                                <a:lnTo>
                                  <a:pt x="2337" y="14"/>
                                </a:lnTo>
                                <a:lnTo>
                                  <a:pt x="2351" y="22"/>
                                </a:lnTo>
                                <a:lnTo>
                                  <a:pt x="2365" y="31"/>
                                </a:lnTo>
                                <a:lnTo>
                                  <a:pt x="2380" y="43"/>
                                </a:lnTo>
                                <a:lnTo>
                                  <a:pt x="2394" y="56"/>
                                </a:lnTo>
                                <a:lnTo>
                                  <a:pt x="2408" y="70"/>
                                </a:lnTo>
                                <a:lnTo>
                                  <a:pt x="2422" y="87"/>
                                </a:lnTo>
                                <a:lnTo>
                                  <a:pt x="2437" y="105"/>
                                </a:lnTo>
                                <a:lnTo>
                                  <a:pt x="2451" y="124"/>
                                </a:lnTo>
                                <a:lnTo>
                                  <a:pt x="2465" y="145"/>
                                </a:lnTo>
                                <a:lnTo>
                                  <a:pt x="2480" y="168"/>
                                </a:lnTo>
                                <a:lnTo>
                                  <a:pt x="2494" y="192"/>
                                </a:lnTo>
                                <a:lnTo>
                                  <a:pt x="2508" y="218"/>
                                </a:lnTo>
                                <a:lnTo>
                                  <a:pt x="2522" y="245"/>
                                </a:lnTo>
                                <a:lnTo>
                                  <a:pt x="2537" y="273"/>
                                </a:lnTo>
                                <a:lnTo>
                                  <a:pt x="2551" y="303"/>
                                </a:lnTo>
                                <a:lnTo>
                                  <a:pt x="2565" y="334"/>
                                </a:lnTo>
                                <a:lnTo>
                                  <a:pt x="2579" y="366"/>
                                </a:lnTo>
                                <a:lnTo>
                                  <a:pt x="2593" y="400"/>
                                </a:lnTo>
                                <a:lnTo>
                                  <a:pt x="2608" y="434"/>
                                </a:lnTo>
                                <a:lnTo>
                                  <a:pt x="2622" y="470"/>
                                </a:lnTo>
                                <a:lnTo>
                                  <a:pt x="2636" y="507"/>
                                </a:lnTo>
                                <a:lnTo>
                                  <a:pt x="2650" y="544"/>
                                </a:lnTo>
                                <a:lnTo>
                                  <a:pt x="2665" y="583"/>
                                </a:lnTo>
                                <a:lnTo>
                                  <a:pt x="2679" y="622"/>
                                </a:lnTo>
                                <a:lnTo>
                                  <a:pt x="2693" y="663"/>
                                </a:lnTo>
                                <a:lnTo>
                                  <a:pt x="2708" y="704"/>
                                </a:lnTo>
                                <a:lnTo>
                                  <a:pt x="2722" y="745"/>
                                </a:lnTo>
                                <a:lnTo>
                                  <a:pt x="2736" y="788"/>
                                </a:lnTo>
                                <a:lnTo>
                                  <a:pt x="2750" y="831"/>
                                </a:lnTo>
                                <a:lnTo>
                                  <a:pt x="2765" y="874"/>
                                </a:lnTo>
                                <a:lnTo>
                                  <a:pt x="2779" y="918"/>
                                </a:lnTo>
                                <a:lnTo>
                                  <a:pt x="2793" y="962"/>
                                </a:lnTo>
                                <a:lnTo>
                                  <a:pt x="2807" y="1006"/>
                                </a:lnTo>
                                <a:lnTo>
                                  <a:pt x="2822" y="1051"/>
                                </a:lnTo>
                                <a:lnTo>
                                  <a:pt x="2836" y="1095"/>
                                </a:lnTo>
                                <a:lnTo>
                                  <a:pt x="2850" y="1140"/>
                                </a:lnTo>
                                <a:lnTo>
                                  <a:pt x="2864" y="1095"/>
                                </a:lnTo>
                                <a:lnTo>
                                  <a:pt x="2878" y="1051"/>
                                </a:lnTo>
                                <a:lnTo>
                                  <a:pt x="2893" y="1006"/>
                                </a:lnTo>
                                <a:lnTo>
                                  <a:pt x="2907" y="962"/>
                                </a:lnTo>
                                <a:lnTo>
                                  <a:pt x="2921" y="918"/>
                                </a:lnTo>
                                <a:lnTo>
                                  <a:pt x="2935" y="874"/>
                                </a:lnTo>
                                <a:lnTo>
                                  <a:pt x="2950" y="831"/>
                                </a:lnTo>
                                <a:lnTo>
                                  <a:pt x="2964" y="788"/>
                                </a:lnTo>
                                <a:lnTo>
                                  <a:pt x="2978" y="745"/>
                                </a:lnTo>
                                <a:lnTo>
                                  <a:pt x="2992" y="704"/>
                                </a:lnTo>
                                <a:lnTo>
                                  <a:pt x="3007" y="663"/>
                                </a:lnTo>
                                <a:lnTo>
                                  <a:pt x="3021" y="622"/>
                                </a:lnTo>
                                <a:lnTo>
                                  <a:pt x="3035" y="583"/>
                                </a:lnTo>
                                <a:lnTo>
                                  <a:pt x="3050" y="544"/>
                                </a:lnTo>
                                <a:lnTo>
                                  <a:pt x="3064" y="507"/>
                                </a:lnTo>
                                <a:lnTo>
                                  <a:pt x="3078" y="470"/>
                                </a:lnTo>
                                <a:lnTo>
                                  <a:pt x="3092" y="434"/>
                                </a:lnTo>
                                <a:lnTo>
                                  <a:pt x="3107" y="400"/>
                                </a:lnTo>
                                <a:lnTo>
                                  <a:pt x="3121" y="366"/>
                                </a:lnTo>
                                <a:lnTo>
                                  <a:pt x="3135" y="334"/>
                                </a:lnTo>
                                <a:lnTo>
                                  <a:pt x="3149" y="303"/>
                                </a:lnTo>
                                <a:lnTo>
                                  <a:pt x="3163" y="273"/>
                                </a:lnTo>
                                <a:lnTo>
                                  <a:pt x="3178" y="245"/>
                                </a:lnTo>
                                <a:lnTo>
                                  <a:pt x="3192" y="218"/>
                                </a:lnTo>
                                <a:lnTo>
                                  <a:pt x="3206" y="192"/>
                                </a:lnTo>
                                <a:lnTo>
                                  <a:pt x="3220" y="168"/>
                                </a:lnTo>
                                <a:lnTo>
                                  <a:pt x="3235" y="145"/>
                                </a:lnTo>
                                <a:lnTo>
                                  <a:pt x="3249" y="124"/>
                                </a:lnTo>
                                <a:lnTo>
                                  <a:pt x="3263" y="105"/>
                                </a:lnTo>
                                <a:lnTo>
                                  <a:pt x="3278" y="87"/>
                                </a:lnTo>
                                <a:lnTo>
                                  <a:pt x="3292" y="70"/>
                                </a:lnTo>
                                <a:lnTo>
                                  <a:pt x="3306" y="56"/>
                                </a:lnTo>
                                <a:lnTo>
                                  <a:pt x="3320" y="43"/>
                                </a:lnTo>
                                <a:lnTo>
                                  <a:pt x="3335" y="31"/>
                                </a:lnTo>
                                <a:lnTo>
                                  <a:pt x="3349" y="22"/>
                                </a:lnTo>
                                <a:lnTo>
                                  <a:pt x="3363" y="14"/>
                                </a:lnTo>
                                <a:lnTo>
                                  <a:pt x="3377" y="8"/>
                                </a:lnTo>
                                <a:lnTo>
                                  <a:pt x="3392" y="4"/>
                                </a:lnTo>
                                <a:lnTo>
                                  <a:pt x="3406" y="1"/>
                                </a:lnTo>
                                <a:lnTo>
                                  <a:pt x="3420" y="0"/>
                                </a:lnTo>
                                <a:lnTo>
                                  <a:pt x="3434" y="1"/>
                                </a:lnTo>
                                <a:lnTo>
                                  <a:pt x="3448" y="4"/>
                                </a:lnTo>
                                <a:lnTo>
                                  <a:pt x="3463" y="8"/>
                                </a:lnTo>
                                <a:lnTo>
                                  <a:pt x="3477" y="14"/>
                                </a:lnTo>
                                <a:lnTo>
                                  <a:pt x="3491" y="22"/>
                                </a:lnTo>
                                <a:lnTo>
                                  <a:pt x="3505" y="31"/>
                                </a:lnTo>
                                <a:lnTo>
                                  <a:pt x="3520" y="43"/>
                                </a:lnTo>
                                <a:lnTo>
                                  <a:pt x="3534" y="56"/>
                                </a:lnTo>
                                <a:lnTo>
                                  <a:pt x="3548" y="70"/>
                                </a:lnTo>
                                <a:lnTo>
                                  <a:pt x="3562" y="87"/>
                                </a:lnTo>
                                <a:lnTo>
                                  <a:pt x="3577" y="105"/>
                                </a:lnTo>
                                <a:lnTo>
                                  <a:pt x="3591" y="124"/>
                                </a:lnTo>
                                <a:lnTo>
                                  <a:pt x="3605" y="145"/>
                                </a:lnTo>
                                <a:lnTo>
                                  <a:pt x="3620" y="168"/>
                                </a:lnTo>
                                <a:lnTo>
                                  <a:pt x="3634" y="192"/>
                                </a:lnTo>
                                <a:lnTo>
                                  <a:pt x="3648" y="218"/>
                                </a:lnTo>
                                <a:lnTo>
                                  <a:pt x="3662" y="245"/>
                                </a:lnTo>
                                <a:lnTo>
                                  <a:pt x="3677" y="273"/>
                                </a:lnTo>
                                <a:lnTo>
                                  <a:pt x="3691" y="303"/>
                                </a:lnTo>
                                <a:lnTo>
                                  <a:pt x="3705" y="334"/>
                                </a:lnTo>
                                <a:lnTo>
                                  <a:pt x="3719" y="366"/>
                                </a:lnTo>
                                <a:lnTo>
                                  <a:pt x="3733" y="400"/>
                                </a:lnTo>
                                <a:lnTo>
                                  <a:pt x="3748" y="434"/>
                                </a:lnTo>
                                <a:lnTo>
                                  <a:pt x="3762" y="470"/>
                                </a:lnTo>
                                <a:lnTo>
                                  <a:pt x="3776" y="507"/>
                                </a:lnTo>
                                <a:lnTo>
                                  <a:pt x="3790" y="544"/>
                                </a:lnTo>
                                <a:lnTo>
                                  <a:pt x="3805" y="583"/>
                                </a:lnTo>
                                <a:lnTo>
                                  <a:pt x="3819" y="622"/>
                                </a:lnTo>
                                <a:lnTo>
                                  <a:pt x="3833" y="663"/>
                                </a:lnTo>
                                <a:lnTo>
                                  <a:pt x="3848" y="704"/>
                                </a:lnTo>
                                <a:lnTo>
                                  <a:pt x="3862" y="745"/>
                                </a:lnTo>
                                <a:lnTo>
                                  <a:pt x="3876" y="788"/>
                                </a:lnTo>
                                <a:lnTo>
                                  <a:pt x="3890" y="831"/>
                                </a:lnTo>
                                <a:lnTo>
                                  <a:pt x="3905" y="874"/>
                                </a:lnTo>
                                <a:lnTo>
                                  <a:pt x="3919" y="918"/>
                                </a:lnTo>
                                <a:lnTo>
                                  <a:pt x="3933" y="962"/>
                                </a:lnTo>
                                <a:lnTo>
                                  <a:pt x="3947" y="1006"/>
                                </a:lnTo>
                                <a:lnTo>
                                  <a:pt x="3962" y="1051"/>
                                </a:lnTo>
                                <a:lnTo>
                                  <a:pt x="3976" y="1095"/>
                                </a:lnTo>
                                <a:lnTo>
                                  <a:pt x="3990" y="1140"/>
                                </a:lnTo>
                                <a:lnTo>
                                  <a:pt x="4004" y="1095"/>
                                </a:lnTo>
                                <a:lnTo>
                                  <a:pt x="4018" y="1051"/>
                                </a:lnTo>
                                <a:lnTo>
                                  <a:pt x="4033" y="1006"/>
                                </a:lnTo>
                                <a:lnTo>
                                  <a:pt x="4047" y="962"/>
                                </a:lnTo>
                                <a:lnTo>
                                  <a:pt x="4061" y="918"/>
                                </a:lnTo>
                                <a:lnTo>
                                  <a:pt x="4075" y="874"/>
                                </a:lnTo>
                                <a:lnTo>
                                  <a:pt x="4090" y="831"/>
                                </a:lnTo>
                                <a:lnTo>
                                  <a:pt x="4104" y="788"/>
                                </a:lnTo>
                                <a:lnTo>
                                  <a:pt x="4118" y="745"/>
                                </a:lnTo>
                                <a:lnTo>
                                  <a:pt x="4132" y="704"/>
                                </a:lnTo>
                                <a:lnTo>
                                  <a:pt x="4147" y="663"/>
                                </a:lnTo>
                                <a:lnTo>
                                  <a:pt x="4161" y="622"/>
                                </a:lnTo>
                                <a:lnTo>
                                  <a:pt x="4175" y="583"/>
                                </a:lnTo>
                                <a:lnTo>
                                  <a:pt x="4190" y="544"/>
                                </a:lnTo>
                                <a:lnTo>
                                  <a:pt x="4204" y="507"/>
                                </a:lnTo>
                                <a:lnTo>
                                  <a:pt x="4218" y="470"/>
                                </a:lnTo>
                                <a:lnTo>
                                  <a:pt x="4232" y="434"/>
                                </a:lnTo>
                                <a:lnTo>
                                  <a:pt x="4247" y="400"/>
                                </a:lnTo>
                                <a:lnTo>
                                  <a:pt x="4261" y="366"/>
                                </a:lnTo>
                                <a:lnTo>
                                  <a:pt x="4275" y="334"/>
                                </a:lnTo>
                                <a:lnTo>
                                  <a:pt x="4289" y="303"/>
                                </a:lnTo>
                                <a:lnTo>
                                  <a:pt x="4303" y="273"/>
                                </a:lnTo>
                                <a:lnTo>
                                  <a:pt x="4318" y="245"/>
                                </a:lnTo>
                                <a:lnTo>
                                  <a:pt x="4332" y="218"/>
                                </a:lnTo>
                                <a:lnTo>
                                  <a:pt x="4346" y="192"/>
                                </a:lnTo>
                                <a:lnTo>
                                  <a:pt x="4360" y="168"/>
                                </a:lnTo>
                                <a:lnTo>
                                  <a:pt x="4375" y="145"/>
                                </a:lnTo>
                                <a:lnTo>
                                  <a:pt x="4389" y="124"/>
                                </a:lnTo>
                                <a:lnTo>
                                  <a:pt x="4403" y="105"/>
                                </a:lnTo>
                                <a:lnTo>
                                  <a:pt x="4418" y="87"/>
                                </a:lnTo>
                                <a:lnTo>
                                  <a:pt x="4432" y="70"/>
                                </a:lnTo>
                                <a:lnTo>
                                  <a:pt x="4446" y="56"/>
                                </a:lnTo>
                                <a:lnTo>
                                  <a:pt x="4460" y="43"/>
                                </a:lnTo>
                                <a:lnTo>
                                  <a:pt x="4475" y="31"/>
                                </a:lnTo>
                                <a:lnTo>
                                  <a:pt x="4489" y="22"/>
                                </a:lnTo>
                                <a:lnTo>
                                  <a:pt x="4503" y="14"/>
                                </a:lnTo>
                                <a:lnTo>
                                  <a:pt x="4517" y="8"/>
                                </a:lnTo>
                                <a:lnTo>
                                  <a:pt x="4532" y="4"/>
                                </a:lnTo>
                                <a:lnTo>
                                  <a:pt x="4546" y="1"/>
                                </a:lnTo>
                                <a:lnTo>
                                  <a:pt x="4560" y="0"/>
                                </a:lnTo>
                                <a:lnTo>
                                  <a:pt x="4574" y="1"/>
                                </a:lnTo>
                                <a:lnTo>
                                  <a:pt x="4588" y="4"/>
                                </a:lnTo>
                                <a:lnTo>
                                  <a:pt x="4603" y="8"/>
                                </a:lnTo>
                                <a:lnTo>
                                  <a:pt x="4617" y="14"/>
                                </a:lnTo>
                                <a:lnTo>
                                  <a:pt x="4631" y="22"/>
                                </a:lnTo>
                                <a:lnTo>
                                  <a:pt x="4645" y="31"/>
                                </a:lnTo>
                                <a:lnTo>
                                  <a:pt x="4660" y="43"/>
                                </a:lnTo>
                                <a:lnTo>
                                  <a:pt x="4674" y="56"/>
                                </a:lnTo>
                                <a:lnTo>
                                  <a:pt x="4688" y="70"/>
                                </a:lnTo>
                                <a:lnTo>
                                  <a:pt x="4702" y="87"/>
                                </a:lnTo>
                                <a:lnTo>
                                  <a:pt x="4717" y="105"/>
                                </a:lnTo>
                                <a:lnTo>
                                  <a:pt x="4731" y="124"/>
                                </a:lnTo>
                                <a:lnTo>
                                  <a:pt x="4745" y="145"/>
                                </a:lnTo>
                                <a:lnTo>
                                  <a:pt x="4760" y="168"/>
                                </a:lnTo>
                                <a:lnTo>
                                  <a:pt x="4774" y="192"/>
                                </a:lnTo>
                                <a:lnTo>
                                  <a:pt x="4788" y="218"/>
                                </a:lnTo>
                                <a:lnTo>
                                  <a:pt x="4802" y="245"/>
                                </a:lnTo>
                                <a:lnTo>
                                  <a:pt x="4817" y="273"/>
                                </a:lnTo>
                                <a:lnTo>
                                  <a:pt x="4831" y="303"/>
                                </a:lnTo>
                                <a:lnTo>
                                  <a:pt x="4845" y="334"/>
                                </a:lnTo>
                                <a:lnTo>
                                  <a:pt x="4859" y="366"/>
                                </a:lnTo>
                                <a:lnTo>
                                  <a:pt x="4873" y="400"/>
                                </a:lnTo>
                                <a:lnTo>
                                  <a:pt x="4888" y="434"/>
                                </a:lnTo>
                                <a:lnTo>
                                  <a:pt x="4902" y="470"/>
                                </a:lnTo>
                                <a:lnTo>
                                  <a:pt x="4916" y="507"/>
                                </a:lnTo>
                                <a:lnTo>
                                  <a:pt x="4930" y="544"/>
                                </a:lnTo>
                                <a:lnTo>
                                  <a:pt x="4945" y="583"/>
                                </a:lnTo>
                                <a:lnTo>
                                  <a:pt x="4959" y="622"/>
                                </a:lnTo>
                                <a:lnTo>
                                  <a:pt x="4973" y="663"/>
                                </a:lnTo>
                                <a:lnTo>
                                  <a:pt x="4988" y="704"/>
                                </a:lnTo>
                                <a:lnTo>
                                  <a:pt x="5002" y="745"/>
                                </a:lnTo>
                                <a:lnTo>
                                  <a:pt x="5016" y="788"/>
                                </a:lnTo>
                                <a:lnTo>
                                  <a:pt x="5030" y="831"/>
                                </a:lnTo>
                                <a:lnTo>
                                  <a:pt x="5045" y="874"/>
                                </a:lnTo>
                                <a:lnTo>
                                  <a:pt x="5059" y="918"/>
                                </a:lnTo>
                                <a:lnTo>
                                  <a:pt x="5073" y="962"/>
                                </a:lnTo>
                                <a:lnTo>
                                  <a:pt x="5087" y="1006"/>
                                </a:lnTo>
                                <a:lnTo>
                                  <a:pt x="5102" y="1051"/>
                                </a:lnTo>
                                <a:lnTo>
                                  <a:pt x="5116" y="1095"/>
                                </a:lnTo>
                                <a:lnTo>
                                  <a:pt x="5130" y="1140"/>
                                </a:lnTo>
                                <a:lnTo>
                                  <a:pt x="5144" y="1095"/>
                                </a:lnTo>
                                <a:lnTo>
                                  <a:pt x="5158" y="1051"/>
                                </a:lnTo>
                                <a:lnTo>
                                  <a:pt x="5173" y="1006"/>
                                </a:lnTo>
                                <a:lnTo>
                                  <a:pt x="5187" y="962"/>
                                </a:lnTo>
                                <a:lnTo>
                                  <a:pt x="5201" y="918"/>
                                </a:lnTo>
                                <a:lnTo>
                                  <a:pt x="5215" y="874"/>
                                </a:lnTo>
                                <a:lnTo>
                                  <a:pt x="5230" y="831"/>
                                </a:lnTo>
                                <a:lnTo>
                                  <a:pt x="5244" y="788"/>
                                </a:lnTo>
                                <a:lnTo>
                                  <a:pt x="5258" y="745"/>
                                </a:lnTo>
                                <a:lnTo>
                                  <a:pt x="5272" y="704"/>
                                </a:lnTo>
                                <a:lnTo>
                                  <a:pt x="5287" y="663"/>
                                </a:lnTo>
                                <a:lnTo>
                                  <a:pt x="5301" y="622"/>
                                </a:lnTo>
                                <a:lnTo>
                                  <a:pt x="5315" y="583"/>
                                </a:lnTo>
                                <a:lnTo>
                                  <a:pt x="5330" y="544"/>
                                </a:lnTo>
                                <a:lnTo>
                                  <a:pt x="5344" y="507"/>
                                </a:lnTo>
                                <a:lnTo>
                                  <a:pt x="5358" y="470"/>
                                </a:lnTo>
                                <a:lnTo>
                                  <a:pt x="5372" y="434"/>
                                </a:lnTo>
                                <a:lnTo>
                                  <a:pt x="5387" y="400"/>
                                </a:lnTo>
                                <a:lnTo>
                                  <a:pt x="5401" y="366"/>
                                </a:lnTo>
                                <a:lnTo>
                                  <a:pt x="5415" y="334"/>
                                </a:lnTo>
                                <a:lnTo>
                                  <a:pt x="5429" y="303"/>
                                </a:lnTo>
                                <a:lnTo>
                                  <a:pt x="5443" y="273"/>
                                </a:lnTo>
                                <a:lnTo>
                                  <a:pt x="5458" y="245"/>
                                </a:lnTo>
                                <a:lnTo>
                                  <a:pt x="5472" y="218"/>
                                </a:lnTo>
                                <a:lnTo>
                                  <a:pt x="5486" y="192"/>
                                </a:lnTo>
                                <a:lnTo>
                                  <a:pt x="5500" y="168"/>
                                </a:lnTo>
                                <a:lnTo>
                                  <a:pt x="5515" y="145"/>
                                </a:lnTo>
                                <a:lnTo>
                                  <a:pt x="5529" y="124"/>
                                </a:lnTo>
                                <a:lnTo>
                                  <a:pt x="5543" y="105"/>
                                </a:lnTo>
                                <a:lnTo>
                                  <a:pt x="5558" y="87"/>
                                </a:lnTo>
                                <a:lnTo>
                                  <a:pt x="5572" y="70"/>
                                </a:lnTo>
                                <a:lnTo>
                                  <a:pt x="5586" y="56"/>
                                </a:lnTo>
                                <a:lnTo>
                                  <a:pt x="5600" y="43"/>
                                </a:lnTo>
                                <a:lnTo>
                                  <a:pt x="5615" y="31"/>
                                </a:lnTo>
                                <a:lnTo>
                                  <a:pt x="5629" y="22"/>
                                </a:lnTo>
                                <a:lnTo>
                                  <a:pt x="5643" y="14"/>
                                </a:lnTo>
                                <a:lnTo>
                                  <a:pt x="5657" y="8"/>
                                </a:lnTo>
                                <a:lnTo>
                                  <a:pt x="5672" y="4"/>
                                </a:lnTo>
                                <a:lnTo>
                                  <a:pt x="5686" y="1"/>
                                </a:lnTo>
                                <a:lnTo>
                                  <a:pt x="57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7" o:spid="_x0000_s1026" style="position:absolute;margin-left:272.6pt;margin-top:1pt;width:184.25pt;height:141.75pt;z-index:252001280" coordorigin="2720,3530" coordsize="5701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">
                <v:line id="Line 2974" o:spid="_x0000_s1027" style="position:absolute;flip:y;visibility:visible;mso-wrap-style:square" from="2834,5753" to="283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1q8sUAAADcAAAADwAAAGRycy9kb3ducmV2LnhtbESP0WrCQBRE3wv+w3IF3+qmKiWkriGI&#10;om3xwdgPuGSvSWz2bsiuSfz7bqHQx2FmzjDrdDSN6KlztWUFL/MIBHFhdc2lgq/L/jkG4TyyxsYy&#10;KXiQg3QzeVpjou3AZ+pzX4oAYZeggsr7NpHSFRUZdHPbEgfvajuDPsiulLrDIcBNIxdR9CoN1hwW&#10;KmxpW1Hxnd+NgtMqLz+zvr4dfDQs3h87HMb4Q6nZdMzeQHga/X/4r33UCuLVEn7Ph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1q8sUAAADcAAAADwAAAAAAAAAA&#10;AAAAAAChAgAAZHJzL2Rvd25yZXYueG1sUEsFBgAAAAAEAAQA+QAAAJMDAAAAAA==&#10;" strokecolor="#404040" strokeweight=".4pt"/>
                <v:line id="Line 2975" o:spid="_x0000_s1028" style="position:absolute;flip:y;visibility:visible;mso-wrap-style:square" from="2948,5753" to="294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TyhsQAAADcAAAADwAAAGRycy9kb3ducmV2LnhtbESP0WrCQBRE3wv+w3IF3+pGCSVEVxGx&#10;VC19MPoBl+w1iWbvhuyaxL93C4U+DjNzhlmuB1OLjlpXWVYwm0YgiHOrKy4UXM6f7wkI55E11pZJ&#10;wZMcrFejtyWm2vZ8oi7zhQgQdikqKL1vUildXpJBN7UNcfCutjXog2wLqVvsA9zUch5FH9JgxWGh&#10;xIa2JeX37GEU/MRZ8b3pqtuXj/r54bnDfkiOSk3Gw2YBwtPg/8N/7b1WkMQx/J4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tPKGxAAAANwAAAAPAAAAAAAAAAAA&#10;AAAAAKECAABkcnMvZG93bnJldi54bWxQSwUGAAAAAAQABAD5AAAAkgMAAAAA&#10;" strokecolor="#404040" strokeweight=".4pt"/>
                <v:line id="Line 2976" o:spid="_x0000_s1029" style="position:absolute;flip:y;visibility:visible;mso-wrap-style:square" from="3062,5753" to="306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XHcUAAADcAAAADwAAAGRycy9kb3ducmV2LnhtbESP3WrCQBSE7wXfYTmCd7qpWAmpawhi&#10;sT94YewDHLLHJDZ7NmS3SXz7bqHg5TAz3zDbdDSN6KlztWUFT8sIBHFhdc2lgq/L6yIG4TyyxsYy&#10;KbiTg3Q3nWwx0XbgM/W5L0WAsEtQQeV9m0jpiooMuqVtiYN3tZ1BH2RXSt3hEOCmkaso2kiDNYeF&#10;ClvaV1R85z9GwWmdl59ZX9+OPhpW7/cDDmP8odR8NmYvIDyN/hH+b79pBfH6Gf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hXHcUAAADcAAAADwAAAAAAAAAA&#10;AAAAAAChAgAAZHJzL2Rvd25yZXYueG1sUEsFBgAAAAAEAAQA+QAAAJMDAAAAAA==&#10;" strokecolor="#404040" strokeweight=".4pt"/>
                <v:line id="Line 2977" o:spid="_x0000_s1030" style="position:absolute;flip:y;visibility:visible;mso-wrap-style:square" from="3176,5753" to="317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JasUAAADcAAAADwAAAGRycy9kb3ducmV2LnhtbESPzWrDMBCE74G+g9hCb7HcYIJxrYRQ&#10;WtK05BC3D7BYW9uJtTKW4p+3jwqFHIeZ+YbJt5NpxUC9aywreI5iEMSl1Q1XCn6+35cpCOeRNbaW&#10;ScFMDrabh0WOmbYjn2gofCUChF2GCmrvu0xKV9Zk0EW2Iw7er+0N+iD7SuoexwA3rVzF8VoabDgs&#10;1NjRa03lpbgaBcekqL52Q3Pe+3hcHeY3HKf0U6mnx2n3AsLT5O/h//aHVpAma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JasUAAADcAAAADwAAAAAAAAAA&#10;AAAAAAChAgAAZHJzL2Rvd25yZXYueG1sUEsFBgAAAAAEAAQA+QAAAJMDAAAAAA==&#10;" strokecolor="#404040" strokeweight=".4pt"/>
                <v:line id="Line 2978" o:spid="_x0000_s1031" style="position:absolute;flip:y;visibility:visible;mso-wrap-style:square" from="3404,5753" to="340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s8cUAAADcAAAADwAAAGRycy9kb3ducmV2LnhtbESP3WrCQBSE7wXfYTmCd7qpSA2pawhi&#10;sT94YewDHLLHJDZ7NmS3SXz7bqHg5TAz3zDbdDSN6KlztWUFT8sIBHFhdc2lgq/L6yIG4TyyxsYy&#10;KbiTg3Q3nWwx0XbgM/W5L0WAsEtQQeV9m0jpiooMuqVtiYN3tZ1BH2RXSt3hEOCmkasoepYGaw4L&#10;Fba0r6j4zn+MgtM6Lz+zvr4dfTSs3u8HHMb4Q6n5bMxeQHga/SP8337TCuL1Bv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Zs8cUAAADcAAAADwAAAAAAAAAA&#10;AAAAAAChAgAAZHJzL2Rvd25yZXYueG1sUEsFBgAAAAAEAAQA+QAAAJMDAAAAAA==&#10;" strokecolor="#404040" strokeweight=".4pt"/>
                <v:line id="Line 2979" o:spid="_x0000_s1032" style="position:absolute;flip:y;visibility:visible;mso-wrap-style:square" from="3518,5753" to="351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n4g8EAAADcAAAADwAAAGRycy9kb3ducmV2LnhtbERPzYrCMBC+C75DGMGbTRWR0jWKiLLq&#10;4sHqAwzNbNvdZlKabFvf3hwWPH58/+vtYGrRUesqywrmUQyCOLe64kLB436cJSCcR9ZYWyYFT3Kw&#10;3YxHa0y17flGXeYLEULYpaig9L5JpXR5SQZdZBviwH3b1qAPsC2kbrEP4aaWizheSYMVh4YSG9qX&#10;lP9mf0bBdZkVX7uu+vn0cb84Pw/YD8lFqelk2H2A8DT4t/jffdIKkmVYG86EI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+fiDwQAAANwAAAAPAAAAAAAAAAAAAAAA&#10;AKECAABkcnMvZG93bnJldi54bWxQSwUGAAAAAAQABAD5AAAAjwMAAAAA&#10;" strokecolor="#404040" strokeweight=".4pt"/>
                <v:line id="Line 2980" o:spid="_x0000_s1033" style="position:absolute;flip:y;visibility:visible;mso-wrap-style:square" from="3632,5753" to="363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VdGMQAAADcAAAADwAAAGRycy9kb3ducmV2LnhtbESP0WrCQBRE3wv+w3KFvtWNIiVGVxFp&#10;sbX4YPQDLtlrEs3eDdk1iX/vCkIfh5k5wyxWvalES40rLSsYjyIQxJnVJecKTsfvjxiE88gaK8uk&#10;4E4OVsvB2wITbTs+UJv6XAQIuwQVFN7XiZQuK8igG9maOHhn2xj0QTa51A12AW4qOYmiT2mw5LBQ&#10;YE2bgrJrejMK9tM0/1u35WXro27ye//Cro93Sr0P+/UchKfe/4df7R+tIJ7O4Hk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tV0YxAAAANwAAAAPAAAAAAAAAAAA&#10;AAAAAKECAABkcnMvZG93bnJldi54bWxQSwUGAAAAAAQABAD5AAAAkgMAAAAA&#10;" strokecolor="#404040" strokeweight=".4pt"/>
                <v:line id="Line 2981" o:spid="_x0000_s1034" style="position:absolute;flip:y;visibility:visible;mso-wrap-style:square" from="3746,5753" to="374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iWMEAAADcAAAADwAAAGRycy9kb3ducmV2LnhtbERPy4rCMBTdD/gP4QruxlTRoXSMIqL4&#10;GFxY5wMuzZ22Y3NTmtjWvzcLweXhvBer3lSipcaVlhVMxhEI4szqknMFv9fdZwzCeWSNlWVS8CAH&#10;q+XgY4GJth1fqE19LkIIuwQVFN7XiZQuK8igG9uaOHB/tjHoA2xyqRvsQrip5DSKvqTBkkNDgTVt&#10;Cspu6d0oOM/S/Gfdlv97H3XT42OLXR+flBoN+/U3CE+9f4tf7oNWEM/D/HAmHA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VmJYwQAAANwAAAAPAAAAAAAAAAAAAAAA&#10;AKECAABkcnMvZG93bnJldi54bWxQSwUGAAAAAAQABAD5AAAAjwMAAAAA&#10;" strokecolor="#404040" strokeweight=".4pt"/>
                <v:line id="Line 2982" o:spid="_x0000_s1035" style="position:absolute;flip:y;visibility:visible;mso-wrap-style:square" from="3974,5753" to="397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Hw8QAAADcAAAADwAAAGRycy9kb3ducmV2LnhtbESP0WrCQBRE34X+w3ILvulGUQnRVaS0&#10;tFV8MPoBl+w1ic3eDdltEv/eFQQfh5k5w6w2valES40rLSuYjCMQxJnVJecKzqevUQzCeWSNlWVS&#10;cCMHm/XbYIWJth0fqU19LgKEXYIKCu/rREqXFWTQjW1NHLyLbQz6IJtc6ga7ADeVnEbRQhosOSwU&#10;WNNHQdlf+m8UHGZpvt+25fXbR9309/aJXR/vlBq+99slCE+9f4Wf7R+tIJ5P4HEmHA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sfDxAAAANwAAAAPAAAAAAAAAAAA&#10;AAAAAKECAABkcnMvZG93bnJldi54bWxQSwUGAAAAAAQABAD5AAAAkgMAAAAA&#10;" strokecolor="#404040" strokeweight=".4pt"/>
                <v:line id="Line 2983" o:spid="_x0000_s1036" style="position:absolute;flip:y;visibility:visible;mso-wrap-style:square" from="4088,5753" to="408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ZtMUAAADcAAAADwAAAGRycy9kb3ducmV2LnhtbESP3WrCQBSE74W+w3IKvdNNQ5UQ3QQp&#10;Sn/EC9M+wCF7TNJmz4bsNolv7xYEL4eZ+YbZ5JNpxUC9aywreF5EIIhLqxuuFHx/7ecJCOeRNbaW&#10;ScGFHOTZw2yDqbYjn2gofCUChF2KCmrvu1RKV9Zk0C1sRxy8s+0N+iD7SuoexwA3rYyjaCUNNhwW&#10;auzotabyt/gzCo4vRXXYDs3Pm4/G+OOyw3FKPpV6epy2axCeJn8P39rvWkGyjOH/TDgC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hZtMUAAADcAAAADwAAAAAAAAAA&#10;AAAAAAChAgAAZHJzL2Rvd25yZXYueG1sUEsFBgAAAAAEAAQA+QAAAJMDAAAAAA==&#10;" strokecolor="#404040" strokeweight=".4pt"/>
                <v:line id="Line 2984" o:spid="_x0000_s1037" style="position:absolute;flip:y;visibility:visible;mso-wrap-style:square" from="4202,5753" to="420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8L8UAAADcAAAADwAAAGRycy9kb3ducmV2LnhtbESP0WrCQBRE3wv9h+UWfNON1pYQXUXE&#10;oq30wegHXLLXJJq9G7JrEv/eLQh9HGbmDDNf9qYSLTWutKxgPIpAEGdWl5wrOB2/hjEI55E1VpZJ&#10;wZ0cLBevL3NMtO34QG3qcxEg7BJUUHhfJ1K6rCCDbmRr4uCdbWPQB9nkUjfYBbip5CSKPqXBksNC&#10;gTWtC8qu6c0o+J2m+X7Vlpetj7rJ932DXR//KDV461czEJ56/x9+tndaQfzxDn9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T8L8UAAADcAAAADwAAAAAAAAAA&#10;AAAAAAChAgAAZHJzL2Rvd25yZXYueG1sUEsFBgAAAAAEAAQA+QAAAJMDAAAAAA==&#10;" strokecolor="#404040" strokeweight=".4pt"/>
                <v:line id="Line 2985" o:spid="_x0000_s1038" style="position:absolute;flip:y;visibility:visible;mso-wrap-style:square" from="4316,5753" to="431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1kW8UAAADcAAAADwAAAGRycy9kb3ducmV2LnhtbESP3WrCQBSE7wXfYTmCd7qpWAmpawhi&#10;sT94YewDHLLHJDZ7NmS3SXz7bqHg5TAz3zDbdDSN6KlztWUFT8sIBHFhdc2lgq/L6yIG4TyyxsYy&#10;KbiTg3Q3nWwx0XbgM/W5L0WAsEtQQeV9m0jpiooMuqVtiYN3tZ1BH2RXSt3hEOCmkaso2kiDNYeF&#10;ClvaV1R85z9GwWmdl59ZX9+OPhpW7/cDDmP8odR8NmYvIDyN/hH+b79pBfHzGv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1kW8UAAADcAAAADwAAAAAAAAAA&#10;AAAAAAChAgAAZHJzL2Rvd25yZXYueG1sUEsFBgAAAAAEAAQA+QAAAJMDAAAAAA==&#10;" strokecolor="#404040" strokeweight=".4pt"/>
                <v:line id="Line 2986" o:spid="_x0000_s1039" style="position:absolute;flip:y;visibility:visible;mso-wrap-style:square" from="4544,5753" to="454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HBwMUAAADcAAAADwAAAGRycy9kb3ducmV2LnhtbESP0WrCQBRE3wv+w3IF3+qmoiWkriGI&#10;om3xwdgPuGSvSWz2bsiuSfz7bqHQx2FmzjDrdDSN6KlztWUFL/MIBHFhdc2lgq/L/jkG4TyyxsYy&#10;KXiQg3QzeVpjou3AZ+pzX4oAYZeggsr7NpHSFRUZdHPbEgfvajuDPsiulLrDIcBNIxdR9CoN1hwW&#10;KmxpW1Hxnd+NgtMyLz+zvr4dfDQs3h87HMb4Q6nZdMzeQHga/X/4r33UCuLVCn7Ph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HBwMUAAADcAAAADwAAAAAAAAAA&#10;AAAAAAChAgAAZHJzL2Rvd25yZXYueG1sUEsFBgAAAAAEAAQA+QAAAJMDAAAAAA==&#10;" strokecolor="#404040" strokeweight=".4pt"/>
                <v:line id="Line 2987" o:spid="_x0000_s1040" style="position:absolute;flip:y;visibility:visible;mso-wrap-style:square" from="4658,5753" to="465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Nft8UAAADcAAAADwAAAGRycy9kb3ducmV2LnhtbESP0WrCQBRE34X+w3ILvjUbpZUQXUMo&#10;ldoWH5r6AZfsNYlm74bsmsS/7xYKPg4zc4bZZJNpxUC9aywrWEQxCOLS6oYrBcef3VMCwnlkja1l&#10;UnAjB9n2YbbBVNuRv2kofCUChF2KCmrvu1RKV9Zk0EW2Iw7eyfYGfZB9JXWPY4CbVi7jeCUNNhwW&#10;auzotabyUlyNgsNzUX3lQ3N+9/G4/Li94Tgln0rNH6d8DcLT5O/h//ZeK0heVv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Nft8UAAADcAAAADwAAAAAAAAAA&#10;AAAAAAChAgAAZHJzL2Rvd25yZXYueG1sUEsFBgAAAAAEAAQA+QAAAJMDAAAAAA==&#10;" strokecolor="#404040" strokeweight=".4pt"/>
                <v:line id="Line 2988" o:spid="_x0000_s1041" style="position:absolute;flip:y;visibility:visible;mso-wrap-style:square" from="4772,5753" to="477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6LMUAAADcAAAADwAAAGRycy9kb3ducmV2LnhtbESP0WrCQBRE3wv9h+UWfNONUtsQXUXE&#10;oq30wegHXLLXJJq9G7JrEv/eLQh9HGbmDDNf9qYSLTWutKxgPIpAEGdWl5wrOB2/hjEI55E1VpZJ&#10;wZ0cLBevL3NMtO34QG3qcxEg7BJUUHhfJ1K6rCCDbmRr4uCdbWPQB9nkUjfYBbip5CSKPqTBksNC&#10;gTWtC8qu6c0o+H1P8/2qLS9bH3WT7/sGuz7+UWrw1q9mIDz1/j/8bO+0gnj6CX9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/6LMUAAADcAAAADwAAAAAAAAAA&#10;AAAAAAChAgAAZHJzL2Rvd25yZXYueG1sUEsFBgAAAAAEAAQA+QAAAJMDAAAAAA==&#10;" strokecolor="#404040" strokeweight=".4pt"/>
                <v:line id="Line 2989" o:spid="_x0000_s1042" style="position:absolute;flip:y;visibility:visible;mso-wrap-style:square" from="4886,5753" to="488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BuXsEAAADcAAAADwAAAGRycy9kb3ducmV2LnhtbERPy4rCMBTdD/gP4QruxlTRoXSMIqL4&#10;GFxY5wMuzZ22Y3NTmtjWvzcLweXhvBer3lSipcaVlhVMxhEI4szqknMFv9fdZwzCeWSNlWVS8CAH&#10;q+XgY4GJth1fqE19LkIIuwQVFN7XiZQuK8igG9uaOHB/tjHoA2xyqRvsQrip5DSKvqTBkkNDgTVt&#10;Cspu6d0oOM/S/Gfdlv97H3XT42OLXR+flBoN+/U3CE+9f4tf7oNWEM/D2nAmHA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IG5ewQAAANwAAAAPAAAAAAAAAAAAAAAA&#10;AKECAABkcnMvZG93bnJldi54bWxQSwUGAAAAAAQABAD5AAAAjwMAAAAA&#10;" strokecolor="#404040" strokeweight=".4pt"/>
                <v:line id="Line 2990" o:spid="_x0000_s1043" style="position:absolute;flip:y;visibility:visible;mso-wrap-style:square" from="5114,5753" to="511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LxcUAAADcAAAADwAAAGRycy9kb3ducmV2LnhtbESP0WrCQBRE34X+w3ILvummUiWNboKU&#10;Fq3Sh6Z+wCV7m6TN3g3ZNYl/7xYEH4eZOcNsstE0oqfO1ZYVPM0jEMSF1TWXCk7f77MYhPPIGhvL&#10;pOBCDrL0YbLBRNuBv6jPfSkChF2CCirv20RKV1Rk0M1tSxy8H9sZ9EF2pdQdDgFuGrmIopU0WHNY&#10;qLCl14qKv/xsFHw+5+Vx29e/Ox8Ni4/LGw5jfFBq+jhu1yA8jf4evrX3WkG8fIH/M+EIy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zLxcUAAADcAAAADwAAAAAAAAAA&#10;AAAAAAChAgAAZHJzL2Rvd25yZXYueG1sUEsFBgAAAAAEAAQA+QAAAJMDAAAAAA==&#10;" strokecolor="#404040" strokeweight=".4pt"/>
                <v:line id="Line 2991" o:spid="_x0000_s1044" style="position:absolute;flip:y;visibility:visible;mso-wrap-style:square" from="5228,5753" to="522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o5cIAAADcAAAADwAAAGRycy9kb3ducmV2LnhtbERP3WrCMBS+H+wdwhl4NxPLkNIZRWRj&#10;U/HC6gMcmrO2W3NSmqw/b28uBC8/vv/VZrSN6KnztWMNi7kCQVw4U3Op4Xr5fE1B+IBssHFMGiby&#10;sFk/P60wM27gM/V5KEUMYZ+hhiqENpPSFxVZ9HPXEkfux3UWQ4RdKU2HQwy3jUyUWkqLNceGClva&#10;VVT85f9Ww+ktL4/bvv79CmpI9tMHDmN60Hr2Mm7fQQQaw0N8d38bDekyzo9n4hG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qo5cIAAADcAAAADwAAAAAAAAAAAAAA&#10;AAChAgAAZHJzL2Rvd25yZXYueG1sUEsFBgAAAAAEAAQA+QAAAJADAAAAAA==&#10;" strokecolor="#404040" strokeweight=".4pt"/>
                <v:line id="Line 2992" o:spid="_x0000_s1045" style="position:absolute;flip:y;visibility:visible;mso-wrap-style:square" from="5342,5753" to="534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NfsUAAADcAAAADwAAAGRycy9kb3ducmV2LnhtbESP3WqDQBSE7wt9h+UEcldXQwhi3AQJ&#10;Lf0JvYjtAxzcEzVxz4q7VfP23UKgl8PMfMPk+9l0YqTBtZYVJFEMgriyuuVawffXy1MKwnlkjZ1l&#10;UnAjB/vd40OOmbYTn2gsfS0ChF2GChrv+0xKVzVk0EW2Jw7e2Q4GfZBDLfWAU4CbTq7ieCMNthwW&#10;Guzp0FB1LX+Mgs91WR+Lsb28+nhavd+ecZrTD6WWi7nYgvA0+//wvf2mFaSbBP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YNfsUAAADcAAAADwAAAAAAAAAA&#10;AAAAAAChAgAAZHJzL2Rvd25yZXYueG1sUEsFBgAAAAAEAAQA+QAAAJMDAAAAAA==&#10;" strokecolor="#404040" strokeweight=".4pt"/>
                <v:line id="Line 2993" o:spid="_x0000_s1046" style="position:absolute;flip:y;visibility:visible;mso-wrap-style:square" from="5456,5753" to="545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TCcUAAADcAAAADwAAAGRycy9kb3ducmV2LnhtbESPzWrDMBCE74G+g9hCb4lcU4JxoxhT&#10;GvJTcqjbB1isje3UWhlLsZ23jwKFHIeZ+YZZZZNpxUC9aywreF1EIIhLqxuuFPz+bOYJCOeRNbaW&#10;ScGVHGTrp9kKU21H/qah8JUIEHYpKqi971IpXVmTQbewHXHwTrY36IPsK6l7HAPctDKOoqU02HBY&#10;qLGjj5rKv+JiFBzfiuorH5rz1kdjvL9+4jglB6Venqf8HYSnyT/C/+2dVpAsY7ifC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STCcUAAADcAAAADwAAAAAAAAAA&#10;AAAAAAChAgAAZHJzL2Rvd25yZXYueG1sUEsFBgAAAAAEAAQA+QAAAJMDAAAAAA==&#10;" strokecolor="#404040" strokeweight=".4pt"/>
                <v:line id="Line 2994" o:spid="_x0000_s1047" style="position:absolute;flip:y;visibility:visible;mso-wrap-style:square" from="5684,5753" to="568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g2ksUAAADcAAAADwAAAGRycy9kb3ducmV2LnhtbESP0WrCQBRE34X+w3ILvjUbbZEQXUMo&#10;ldoWH5r6AZfsNYlm74bsmsS/7xYKPg4zc4bZZJNpxUC9aywrWEQxCOLS6oYrBcef3VMCwnlkja1l&#10;UnAjB9n2YbbBVNuRv2kofCUChF2KCmrvu1RKV9Zk0EW2Iw7eyfYGfZB9JXWPY4CbVi7jeCUNNhwW&#10;auzotabyUlyNgsNLUX3lQ3N+9/G4/Li94Tgln0rNH6d8DcLT5O/h//ZeK0hWz/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g2ksUAAADcAAAADwAAAAAAAAAA&#10;AAAAAAChAgAAZHJzL2Rvd25yZXYueG1sUEsFBgAAAAAEAAQA+QAAAJMDAAAAAA==&#10;" strokecolor="#404040" strokeweight=".4pt"/>
                <v:line id="Line 2995" o:spid="_x0000_s1048" style="position:absolute;flip:y;visibility:visible;mso-wrap-style:square" from="5798,5753" to="579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Gu5sUAAADcAAAADwAAAGRycy9kb3ducmV2LnhtbESPzWrDMBCE74G+g9hCb7HcYIJxrYRQ&#10;WtK05BC3D7BYW9uJtTKW4p+3jwqFHIeZ+YbJt5NpxUC9aywreI5iEMSl1Q1XCn6+35cpCOeRNbaW&#10;ScFMDrabh0WOmbYjn2gofCUChF2GCmrvu0xKV9Zk0EW2Iw7er+0N+iD7SuoexwA3rVzF8VoabDgs&#10;1NjRa03lpbgaBcekqL52Q3Pe+3hcHeY3HKf0U6mnx2n3AsLT5O/h//aHVpCuE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Gu5sUAAADcAAAADwAAAAAAAAAA&#10;AAAAAAChAgAAZHJzL2Rvd25yZXYueG1sUEsFBgAAAAAEAAQA+QAAAJMDAAAAAA==&#10;" strokecolor="#404040" strokeweight=".4pt"/>
                <v:line id="Line 2996" o:spid="_x0000_s1049" style="position:absolute;flip:y;visibility:visible;mso-wrap-style:square" from="5912,5753" to="591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0LfcUAAADcAAAADwAAAGRycy9kb3ducmV2LnhtbESP0WrCQBRE34X+w3ILvjUbpZUQXUMo&#10;ldoWH5r6AZfsNYlm74bsmsS/7xYKPg4zc4bZZJNpxUC9aywrWEQxCOLS6oYrBcef3VMCwnlkja1l&#10;UnAjB9n2YbbBVNuRv2kofCUChF2KCmrvu1RKV9Zk0EW2Iw7eyfYGfZB9JXWPY4CbVi7jeCUNNhwW&#10;auzotabyUlyNgsNzUX3lQ3N+9/G4/Li94Tgln0rNH6d8DcLT5O/h//ZeK0hWL/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0LfcUAAADcAAAADwAAAAAAAAAA&#10;AAAAAAChAgAAZHJzL2Rvd25yZXYueG1sUEsFBgAAAAAEAAQA+QAAAJMDAAAAAA==&#10;" strokecolor="#404040" strokeweight=".4pt"/>
                <v:line id="Line 2997" o:spid="_x0000_s1050" style="position:absolute;flip:y;visibility:visible;mso-wrap-style:square" from="6026,5753" to="602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+VCsQAAADcAAAADwAAAGRycy9kb3ducmV2LnhtbESP3WrCQBSE7wXfYTlC73SjlBCiawhi&#10;6R9eNPUBDtljEs2eDdltEt++Wyh4OczMN8wum0wrBupdY1nBehWBIC6tbrhScP5+WSYgnEfW2Fom&#10;BXdykO3nsx2m2o78RUPhKxEg7FJUUHvfpVK6siaDbmU74uBdbG/QB9lXUvc4Brhp5SaKYmmw4bBQ&#10;Y0eHmspb8WMUnJ6L6jMfmuurj8bN+/2I45R8KPW0mPItCE+Tf4T/229aQRLH8HcmHAG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5UKxAAAANwAAAAPAAAAAAAAAAAA&#10;AAAAAKECAABkcnMvZG93bnJldi54bWxQSwUGAAAAAAQABAD5AAAAkgMAAAAA&#10;" strokecolor="#404040" strokeweight=".4pt"/>
                <v:line id="Line 2998" o:spid="_x0000_s1051" style="position:absolute;flip:y;visibility:visible;mso-wrap-style:square" from="6254,5753" to="625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wkcUAAADcAAAADwAAAGRycy9kb3ducmV2LnhtbESP0WrCQBRE3wv+w3IF3+qmIjakriGI&#10;om3xwdgPuGSvSWz2bsiuSfz7bqHQx2FmzjDrdDSN6KlztWUFL/MIBHFhdc2lgq/L/jkG4TyyxsYy&#10;KXiQg3QzeVpjou3AZ+pzX4oAYZeggsr7NpHSFRUZdHPbEgfvajuDPsiulLrDIcBNIxdRtJIGaw4L&#10;Fba0raj4zu9GwWmZl59ZX98OPhoW748dDmP8odRsOmZvIDyN/j/81z5qBfHqFX7Ph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wkcUAAADcAAAADwAAAAAAAAAA&#10;AAAAAAChAgAAZHJzL2Rvd25yZXYueG1sUEsFBgAAAAAEAAQA+QAAAJMDAAAAAA==&#10;" strokecolor="#404040" strokeweight=".4pt"/>
                <v:line id="Line 2999" o:spid="_x0000_s1052" style="position:absolute;flip:y;visibility:visible;mso-wrap-style:square" from="6368,5753" to="636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yk48IAAADcAAAADwAAAGRycy9kb3ducmV2LnhtbERP3WrCMBS+H+wdwhl4NxPLkNIZRWRj&#10;U/HC6gMcmrO2W3NSmqw/b28uBC8/vv/VZrSN6KnztWMNi7kCQVw4U3Op4Xr5fE1B+IBssHFMGiby&#10;sFk/P60wM27gM/V5KEUMYZ+hhiqENpPSFxVZ9HPXEkfux3UWQ4RdKU2HQwy3jUyUWkqLNceGClva&#10;VVT85f9Ww+ktL4/bvv79CmpI9tMHDmN60Hr2Mm7fQQQaw0N8d38bDekyro1n4hG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yk48IAAADcAAAADwAAAAAAAAAAAAAA&#10;AAChAgAAZHJzL2Rvd25yZXYueG1sUEsFBgAAAAAEAAQA+QAAAJADAAAAAA==&#10;" strokecolor="#404040" strokeweight=".4pt"/>
                <v:line id="Line 3000" o:spid="_x0000_s1053" style="position:absolute;flip:y;visibility:visible;mso-wrap-style:square" from="6482,5753" to="648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BeMQAAADcAAAADwAAAGRycy9kb3ducmV2LnhtbESP0WrCQBRE3wX/YbmCb81GEUmjq4i0&#10;VFt8aPQDLtlrEs3eDdltEv++Wyj4OMzMGWa9HUwtOmpdZVnBLIpBEOdWV1wouJzfXxIQziNrrC2T&#10;ggc52G7GozWm2vb8TV3mCxEg7FJUUHrfpFK6vCSDLrINcfCutjXog2wLqVvsA9zUch7HS2mw4rBQ&#10;YkP7kvJ79mMUnBZZ8bXrqtuHj/v58fGG/ZB8KjWdDLsVCE+Df4b/2wetIFm+wt+Zc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AF4xAAAANwAAAAPAAAAAAAAAAAA&#10;AAAAAKECAABkcnMvZG93bnJldi54bWxQSwUGAAAAAAQABAD5AAAAkgMAAAAA&#10;" strokecolor="#404040" strokeweight=".4pt"/>
                <v:line id="Line 3001" o:spid="_x0000_s1054" style="position:absolute;flip:y;visibility:visible;mso-wrap-style:square" from="6596,5753" to="659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+OMEAAADcAAAADwAAAGRycy9kb3ducmV2LnhtbERPy4rCMBTdD/gP4QruxlQRp3SMIqL4&#10;GFxY5wMuzZ22Y3NTmtjWvzcLweXhvBer3lSipcaVlhVMxhEI4szqknMFv9fdZwzCeWSNlWVS8CAH&#10;q+XgY4GJth1fqE19LkIIuwQVFN7XiZQuK8igG9uaOHB/tjHoA2xyqRvsQrip5DSK5tJgyaGhwJo2&#10;BWW39G4UnGdp/rNuy/+9j7rp8bHFro9PSo2G/fobhKfev8Uv90EriL/C/HAmHA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4z44wQAAANwAAAAPAAAAAAAAAAAAAAAA&#10;AKECAABkcnMvZG93bnJldi54bWxQSwUGAAAAAAQABAD5AAAAjwMAAAAA&#10;" strokecolor="#404040" strokeweight=".4pt"/>
                <v:line id="Line 3002" o:spid="_x0000_s1055" style="position:absolute;flip:y;visibility:visible;mso-wrap-style:square" from="6824,5753" to="682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+bo8QAAADcAAAADwAAAGRycy9kb3ducmV2LnhtbESP0WrCQBRE34X+w3ILvulGEQ3RVaS0&#10;tFV8MPoBl+w1ic3eDdltEv/eFQQfh5k5w6w2valES40rLSuYjCMQxJnVJecKzqevUQzCeWSNlWVS&#10;cCMHm/XbYIWJth0fqU19LgKEXYIKCu/rREqXFWTQjW1NHLyLbQz6IJtc6ga7ADeVnEbRXBosOSwU&#10;WNNHQdlf+m8UHGZpvt+25fXbR9309/aJXR/vlBq+99slCE+9f4Wf7R+tIF5M4HEmHA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5ujxAAAANwAAAAPAAAAAAAAAAAA&#10;AAAAAKECAABkcnMvZG93bnJldi54bWxQSwUGAAAAAAQABAD5AAAAkgMAAAAA&#10;" strokecolor="#404040" strokeweight=".4pt"/>
                <v:line id="Line 3003" o:spid="_x0000_s1056" style="position:absolute;flip:y;visibility:visible;mso-wrap-style:square" from="6938,5753" to="693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0F1MUAAADcAAAADwAAAGRycy9kb3ducmV2LnhtbESP3WrCQBSE74W+w3IKvdNNQ9EQ3QQp&#10;Sn/EC9M+wCF7TNJmz4bsNolv7xYEL4eZ+YbZ5JNpxUC9aywreF5EIIhLqxuuFHx/7ecJCOeRNbaW&#10;ScGFHOTZw2yDqbYjn2gofCUChF2KCmrvu1RKV9Zk0C1sRxy8s+0N+iD7SuoexwA3rYyjaCkNNhwW&#10;auzotabyt/gzCo4vRXXYDs3Pm4/G+OOyw3FKPpV6epy2axCeJn8P39rvWkGyiuH/TDgC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0F1MUAAADcAAAADwAAAAAAAAAA&#10;AAAAAAChAgAAZHJzL2Rvd25yZXYueG1sUEsFBgAAAAAEAAQA+QAAAJMDAAAAAA==&#10;" strokecolor="#404040" strokeweight=".4pt"/>
                <v:line id="Line 3004" o:spid="_x0000_s1057" style="position:absolute;flip:y;visibility:visible;mso-wrap-style:square" from="7052,5753" to="705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gT8UAAADcAAAADwAAAGRycy9kb3ducmV2LnhtbESP0WrCQBRE3wv9h+UWfNONVtoQXUXE&#10;oq30wegHXLLXJJq9G7JrEv/eLQh9HGbmDDNf9qYSLTWutKxgPIpAEGdWl5wrOB2/hjEI55E1VpZJ&#10;wZ0cLBevL3NMtO34QG3qcxEg7BJUUHhfJ1K6rCCDbmRr4uCdbWPQB9nkUjfYBbip5CSKPqTBksNC&#10;gTWtC8qu6c0o+J2m+X7Vlpetj7rJ932DXR//KDV461czEJ56/x9+tndaQfz5Dn9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GgT8UAAADcAAAADwAAAAAAAAAA&#10;AAAAAAChAgAAZHJzL2Rvd25yZXYueG1sUEsFBgAAAAAEAAQA+QAAAJMDAAAAAA==&#10;" strokecolor="#404040" strokeweight=".4pt"/>
                <v:line id="Line 3005" o:spid="_x0000_s1058" style="position:absolute;flip:y;visibility:visible;mso-wrap-style:square" from="7166,5753" to="716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g4O8UAAADcAAAADwAAAGRycy9kb3ducmV2LnhtbESP3WrCQBSE7wXfYTmCd7qpSA2pawhi&#10;sT94YewDHLLHJDZ7NmS3SXz7bqHg5TAz3zDbdDSN6KlztWUFT8sIBHFhdc2lgq/L6yIG4TyyxsYy&#10;KbiTg3Q3nWwx0XbgM/W5L0WAsEtQQeV9m0jpiooMuqVtiYN3tZ1BH2RXSt3hEOCmkasoepYGaw4L&#10;Fba0r6j4zn+MgtM6Lz+zvr4dfTSs3u8HHMb4Q6n5bMxeQHga/SP8337TCuLNGv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g4O8UAAADcAAAADwAAAAAAAAAA&#10;AAAAAAChAgAAZHJzL2Rvd25yZXYueG1sUEsFBgAAAAAEAAQA+QAAAJMDAAAAAA==&#10;" strokecolor="#404040" strokeweight=".4pt"/>
                <v:line id="Line 3006" o:spid="_x0000_s1059" style="position:absolute;flip:y;visibility:visible;mso-wrap-style:square" from="7394,5753" to="739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doMUAAADcAAAADwAAAGRycy9kb3ducmV2LnhtbESP0WrCQBRE3wv9h+UWfNONUtsQXUXE&#10;oq30wegHXLLXJJq9G7JrEv/eLQh9HGbmDDNf9qYSLTWutKxgPIpAEGdWl5wrOB2/hjEI55E1VpZJ&#10;wZ0cLBevL3NMtO34QG3qcxEg7BJUUHhfJ1K6rCCDbmRr4uCdbWPQB9nkUjfYBbip5CSKPqTBksNC&#10;gTWtC8qu6c0o+H1P8/2qLS9bH3WT7/sGuz7+UWrw1q9mIDz1/j/8bO+0gvhzCn9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doMUAAADcAAAADwAAAAAAAAAA&#10;AAAAAAChAgAAZHJzL2Rvd25yZXYueG1sUEsFBgAAAAAEAAQA+QAAAJMDAAAAAA==&#10;" strokecolor="#404040" strokeweight=".4pt"/>
                <v:line id="Line 3007" o:spid="_x0000_s1060" style="position:absolute;flip:y;visibility:visible;mso-wrap-style:square" from="7508,5753" to="750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D18UAAADcAAAADwAAAGRycy9kb3ducmV2LnhtbESP0WrCQBRE3wv+w3IF3+qmIjakriGI&#10;om3xwdgPuGSvSWz2bsiuSfz7bqHQx2FmzjDrdDSN6KlztWUFL/MIBHFhdc2lgq/L/jkG4TyyxsYy&#10;KXiQg3QzeVpjou3AZ+pzX4oAYZeggsr7NpHSFRUZdHPbEgfvajuDPsiulLrDIcBNIxdRtJIGaw4L&#10;Fba0raj4zu9GwWmZl59ZX98OPhoW748dDmP8odRsOmZvIDyN/j/81z5qBfHrCn7Ph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YD18UAAADcAAAADwAAAAAAAAAA&#10;AAAAAAChAgAAZHJzL2Rvd25yZXYueG1sUEsFBgAAAAAEAAQA+QAAAJMDAAAAAA==&#10;" strokecolor="#404040" strokeweight=".4pt"/>
                <v:line id="Line 3008" o:spid="_x0000_s1061" style="position:absolute;flip:y;visibility:visible;mso-wrap-style:square" from="7622,5753" to="762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mTMUAAADcAAAADwAAAGRycy9kb3ducmV2LnhtbESP0WrCQBRE34X+w3ILvjUbpdQQXUMo&#10;ldoWH5r6AZfsNYlm74bsmsS/7xYKPg4zc4bZZJNpxUC9aywrWEQxCOLS6oYrBcef3VMCwnlkja1l&#10;UnAjB9n2YbbBVNuRv2kofCUChF2KCmrvu1RKV9Zk0EW2Iw7eyfYGfZB9JXWPY4CbVi7j+EUabDgs&#10;1NjRa03lpbgaBYfnovrKh+b87uNx+XF7w3FKPpWaP075GoSnyd/D/+29VpCsVv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qmTMUAAADcAAAADwAAAAAAAAAA&#10;AAAAAAChAgAAZHJzL2Rvd25yZXYueG1sUEsFBgAAAAAEAAQA+QAAAJMDAAAAAA==&#10;" strokecolor="#404040" strokeweight=".4pt"/>
                <v:line id="Line 3009" o:spid="_x0000_s1062" style="position:absolute;flip:y;visibility:visible;mso-wrap-style:square" from="7736,5753" to="773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yPsEAAADcAAAADwAAAGRycy9kb3ducmV2LnhtbERPy4rCMBTdD/gP4QruxlQRp3SMIqL4&#10;GFxY5wMuzZ22Y3NTmtjWvzcLweXhvBer3lSipcaVlhVMxhEI4szqknMFv9fdZwzCeWSNlWVS8CAH&#10;q+XgY4GJth1fqE19LkIIuwQVFN7XiZQuK8igG9uaOHB/tjHoA2xyqRvsQrip5DSK5tJgyaGhwJo2&#10;BWW39G4UnGdp/rNuy/+9j7rp8bHFro9PSo2G/fobhKfev8Uv90EriL/C2nAmHA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lTI+wQAAANwAAAAPAAAAAAAAAAAAAAAA&#10;AKECAABkcnMvZG93bnJldi54bWxQSwUGAAAAAAQABAD5AAAAjwMAAAAA&#10;" strokecolor="#404040" strokeweight=".4pt"/>
                <v:line id="Line 3010" o:spid="_x0000_s1063" style="position:absolute;flip:y;visibility:visible;mso-wrap-style:square" from="7964,5753" to="796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mXpcUAAADcAAAADwAAAGRycy9kb3ducmV2LnhtbESP0WrCQBRE34X+w3ILvummUjSNboKU&#10;Fq3Sh6Z+wCV7m6TN3g3ZNYl/7xYEH4eZOcNsstE0oqfO1ZYVPM0jEMSF1TWXCk7f77MYhPPIGhvL&#10;pOBCDrL0YbLBRNuBv6jPfSkChF2CCirv20RKV1Rk0M1tSxy8H9sZ9EF2pdQdDgFuGrmIoqU0WHNY&#10;qLCl14qKv/xsFHw+5+Vx29e/Ox8Ni4/LGw5jfFBq+jhu1yA8jf4evrX3WkG8eoH/M+EIy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mXpcUAAADcAAAADwAAAAAAAAAA&#10;AAAAAAChAgAAZHJzL2Rvd25yZXYueG1sUEsFBgAAAAAEAAQA+QAAAJMDAAAAAA==&#10;" strokecolor="#404040" strokeweight=".4pt"/>
                <v:line id="Line 3011" o:spid="_x0000_s1064" style="position:absolute;flip:y;visibility:visible;mso-wrap-style:square" from="8078,5753" to="807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OH8AAAADcAAAADwAAAGRycy9kb3ducmV2LnhtbERPzYrCMBC+L/gOYQRva6rIUqpRRFxW&#10;VzxYfYChGdtqMylNbOvbm4Pg8eP7X6x6U4mWGldaVjAZRyCIM6tLzhVczr/fMQjnkTVWlknBkxys&#10;loOvBSbadnyiNvW5CCHsElRQeF8nUrqsIINubGviwF1tY9AH2ORSN9iFcFPJaRT9SIMlh4YCa9oU&#10;lN3Th1FwnKX5Yd2Wtz8fddP9c4tdH/8rNRr26zkIT73/iN/unVYQx2F+OBOO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2Th/AAAAA3AAAAA8AAAAAAAAAAAAAAAAA&#10;oQIAAGRycy9kb3ducmV2LnhtbFBLBQYAAAAABAAEAPkAAACOAwAAAAA=&#10;" strokecolor="#404040" strokeweight=".4pt"/>
                <v:line id="Line 3012" o:spid="_x0000_s1065" style="position:absolute;flip:y;visibility:visible;mso-wrap-style:square" from="8192,5753" to="819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rrhMMAAADcAAAADwAAAGRycy9kb3ducmV2LnhtbESP3YrCMBSE7xd8h3AE79ZUESldo4go&#10;/rEX1n2AQ3O27dqclCa29e2NIOzlMDPfMItVbyrRUuNKywom4wgEcWZ1ybmCn+vuMwbhPLLGyjIp&#10;eJCD1XLwscBE244v1KY+FwHCLkEFhfd1IqXLCjLoxrYmDt6vbQz6IJtc6ga7ADeVnEbRXBosOSwU&#10;WNOmoOyW3o2C71man9dt+bf3UTc9PrbY9fFJqdGwX3+B8NT7//C7fdAK4ngCr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664TDAAAA3AAAAA8AAAAAAAAAAAAA&#10;AAAAoQIAAGRycy9kb3ducmV2LnhtbFBLBQYAAAAABAAEAPkAAACRAwAAAAA=&#10;" strokecolor="#404040" strokeweight=".4pt"/>
                <v:line id="Line 3013" o:spid="_x0000_s1066" style="position:absolute;flip:y;visibility:visible;mso-wrap-style:square" from="8306,5753" to="830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h188UAAADcAAAADwAAAGRycy9kb3ducmV2LnhtbESP0WqDQBRE3wP9h+UW+hbXSglisxEp&#10;LWkb8hDbD7i4t2ri3hV3o+bvu4FAHoeZOcOs89l0YqTBtZYVPEcxCOLK6pZrBb8/H8sUhPPIGjvL&#10;pOBCDvLNw2KNmbYTH2gsfS0ChF2GChrv+0xKVzVk0EW2Jw7enx0M+iCHWuoBpwA3nUzieCUNthwW&#10;GuzpraHqVJ6Ngv1LWe+KsT1ufTwlX5d3nOb0W6mnx7l4BeFp9vfwrf2pFaRpAtcz4Qj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h188UAAADcAAAADwAAAAAAAAAA&#10;AAAAAAChAgAAZHJzL2Rvd25yZXYueG1sUEsFBgAAAAAEAAQA+QAAAJMDAAAAAA==&#10;" strokecolor="#404040" strokeweight=".4pt"/>
                <v:line id="Line 3014" o:spid="_x0000_s1067" style="position:absolute;visibility:visible;mso-wrap-style:square" from="5513,7976" to="5627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N2MUAAADcAAAADwAAAGRycy9kb3ducmV2LnhtbESPQWvCQBSE7wX/w/KE3uqmCjWkrhJK&#10;pVIsaJTi8bH7TEKzb0N21fjv3YLgcZiZb5jZoreNOFPna8cKXkcJCGLtTM2lgv1u+ZKC8AHZYOOY&#10;FFzJw2I+eJphZtyFt3QuQikihH2GCqoQ2kxKryuy6EeuJY7e0XUWQ5RdKU2Hlwi3jRwnyZu0WHNc&#10;qLClj4r0X3GyCrY2/80n7eH6+bP/2nwX07VOE63U87DP30EE6sMjfG+vjII0ncD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pN2MUAAADcAAAADwAAAAAAAAAA&#10;AAAAAAChAgAAZHJzL2Rvd25yZXYueG1sUEsFBgAAAAAEAAQA+QAAAJMDAAAAAA==&#10;" strokecolor="#404040" strokeweight=".4pt"/>
                <v:line id="Line 3015" o:spid="_x0000_s1068" style="position:absolute;visibility:visible;mso-wrap-style:square" from="5513,7862" to="5627,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PVrMYAAADcAAAADwAAAGRycy9kb3ducmV2LnhtbESPQWvCQBSE74L/YXlCb7qxlTakrhJK&#10;iyIVairi8bH7mgSzb0N21fjv3UKhx2FmvmHmy9424kKdrx0rmE4SEMTamZpLBfvvj3EKwgdkg41j&#10;UnAjD8vFcDDHzLgr7+hShFJECPsMFVQhtJmUXldk0U9cSxy9H9dZDFF2pTQdXiPcNvIxSZ6lxZrj&#10;QoUtvVWkT8XZKtjZ/JA/tcfb+3a/+toUL586TbRSD6M+fwURqA//4b/22ihI0xn8no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D1azGAAAA3AAAAA8AAAAAAAAA&#10;AAAAAAAAoQIAAGRycy9kb3ducmV2LnhtbFBLBQYAAAAABAAEAPkAAACUAwAAAAA=&#10;" strokecolor="#404040" strokeweight=".4pt"/>
                <v:line id="Line 3016" o:spid="_x0000_s1069" style="position:absolute;visibility:visible;mso-wrap-style:square" from="5513,7748" to="5627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9wN8YAAADcAAAADwAAAGRycy9kb3ducmV2LnhtbESPQWvCQBSE74L/YXlCb7qxxTakrhJK&#10;iyIVairi8bH7mgSzb0N21fjv3UKhx2FmvmHmy9424kKdrx0rmE4SEMTamZpLBfvvj3EKwgdkg41j&#10;UnAjD8vFcDDHzLgr7+hShFJECPsMFVQhtJmUXldk0U9cSxy9H9dZDFF2pTQdXiPcNvIxSZ6lxZrj&#10;QoUtvVWkT8XZKtjZ/JA/tcfb+3a/+toUL586TbRSD6M+fwURqA//4b/22ihI0xn8no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PcDfGAAAA3AAAAA8AAAAAAAAA&#10;AAAAAAAAoQIAAGRycy9kb3ducmV2LnhtbFBLBQYAAAAABAAEAPkAAACUAwAAAAA=&#10;" strokecolor="#404040" strokeweight=".4pt"/>
                <v:line id="Line 3017" o:spid="_x0000_s1070" style="position:absolute;visibility:visible;mso-wrap-style:square" from="5513,7634" to="5627,7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3uQMYAAADcAAAADwAAAGRycy9kb3ducmV2LnhtbESPQWvCQBSE74L/YXmCN920BRtSVwml&#10;pSItmCjF42P3mYRm34bsqvHfdwsFj8PMfMMs14NtxYV63zhW8DBPQBBrZxquFBz277MUhA/IBlvH&#10;pOBGHtar8WiJmXFXLuhShkpECPsMFdQhdJmUXtdk0c9dRxy9k+sthij7SpoerxFuW/mYJAtpseG4&#10;UGNHrzXpn/JsFRQ2/86fuuPt7evwsduWz586TbRS08mQv4AINIR7+L+9MQrSdAF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d7kDGAAAA3AAAAA8AAAAAAAAA&#10;AAAAAAAAoQIAAGRycy9kb3ducmV2LnhtbFBLBQYAAAAABAAEAPkAAACUAwAAAAA=&#10;" strokecolor="#404040" strokeweight=".4pt"/>
                <v:line id="Line 3018" o:spid="_x0000_s1071" style="position:absolute;visibility:visible;mso-wrap-style:square" from="5513,7406" to="5627,7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FL28UAAADcAAAADwAAAGRycy9kb3ducmV2LnhtbESPQWvCQBSE7wX/w/IEb3VTCzWkrhJE&#10;aSkWNErx+Nh9JqHZtyG7avz3XaHgcZiZb5jZoreNuFDna8cKXsYJCGLtTM2lgsN+/ZyC8AHZYOOY&#10;FNzIw2I+eJphZtyVd3QpQikihH2GCqoQ2kxKryuy6MeuJY7eyXUWQ5RdKU2H1wi3jZwkyZu0WHNc&#10;qLClZUX6tzhbBTub/+Sv7fG2+j58bL+K6UaniVZqNOzzdxCB+vAI/7c/jYI0ncL9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FL28UAAADcAAAADwAAAAAAAAAA&#10;AAAAAAChAgAAZHJzL2Rvd25yZXYueG1sUEsFBgAAAAAEAAQA+QAAAJMDAAAAAA==&#10;" strokecolor="#404040" strokeweight=".4pt"/>
                <v:line id="Line 3019" o:spid="_x0000_s1072" style="position:absolute;visibility:visible;mso-wrap-style:square" from="5513,7292" to="5627,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7fqcIAAADcAAAADwAAAGRycy9kb3ducmV2LnhtbERPXWvCMBR9H/gfwhV8m6kbaOmMUsQx&#10;kQlaZezxkty1xeamNFHrvzcPAx8P53u+7G0jrtT52rGCyTgBQaydqblUcDp+vqYgfEA22DgmBXfy&#10;sFwMXuaYGXfjA12LUIoYwj5DBVUIbSal1xVZ9GPXEkfuz3UWQ4RdKU2HtxhuG/mWJFNpsebYUGFL&#10;q4r0ubhYBQeb/+Tv7e99vTt97bfF7FuniVZqNOzzDxCB+vAU/7s3RkGaxrXx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7fqcIAAADcAAAADwAAAAAAAAAAAAAA&#10;AAChAgAAZHJzL2Rvd25yZXYueG1sUEsFBgAAAAAEAAQA+QAAAJADAAAAAA==&#10;" strokecolor="#404040" strokeweight=".4pt"/>
                <v:line id="Line 3020" o:spid="_x0000_s1073" style="position:absolute;visibility:visible;mso-wrap-style:square" from="5513,7178" to="5627,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6MsYAAADcAAAADwAAAGRycy9kb3ducmV2LnhtbESPQWvCQBSE7wX/w/IEb3VjBU1TVwlF&#10;qZQKNRXx+Nh9TYLZtyG71fjvuwWhx2FmvmEWq9424kKdrx0rmIwTEMTamZpLBYevzWMKwgdkg41j&#10;UnAjD6vl4GGBmXFX3tOlCKWIEPYZKqhCaDMpva7Ioh+7ljh6366zGKLsSmk6vEa4beRTksykxZrj&#10;QoUtvVakz8WPVbC3+TGftqfbend4+3wv5h86TbRSo2Gfv4AI1If/8L29NQrS9Bn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CejLGAAAA3AAAAA8AAAAAAAAA&#10;AAAAAAAAoQIAAGRycy9kb3ducmV2LnhtbFBLBQYAAAAABAAEAPkAAACUAwAAAAA=&#10;" strokecolor="#404040" strokeweight=".4pt"/>
                <v:line id="Line 3021" o:spid="_x0000_s1074" style="position:absolute;visibility:visible;mso-wrap-style:square" from="5513,7064" to="5627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FcsMAAADcAAAADwAAAGRycy9kb3ducmV2LnhtbERPXWvCMBR9H+w/hDvY20znYHbVKEUU&#10;hyhoJ+LjJbm2Zc1NaaLWf28eBns8nO/JrLeNuFLna8cK3gcJCGLtTM2lgsPP8i0F4QOywcYxKbiT&#10;h9n0+WmCmXE33tO1CKWIIewzVFCF0GZSel2RRT9wLXHkzq6zGCLsSmk6vMVw28hhknxKizXHhgpb&#10;mlekf4uLVbC3+TH/aE/3xfaw2q2L0UaniVbq9aXPxyAC9eFf/Of+NgrSrzg/nolH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hRXLDAAAA3AAAAA8AAAAAAAAAAAAA&#10;AAAAoQIAAGRycy9kb3ducmV2LnhtbFBLBQYAAAAABAAEAPkAAACRAwAAAAA=&#10;" strokecolor="#404040" strokeweight=".4pt"/>
                <v:line id="Line 3022" o:spid="_x0000_s1075" style="position:absolute;visibility:visible;mso-wrap-style:square" from="5513,6836" to="5627,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3g6cYAAADcAAAADwAAAGRycy9kb3ducmV2LnhtbESPQWvCQBSE74L/YXmF3nRjC22MrhKK&#10;YpEWNJXi8bH7mgSzb0N21fjv3UKhx2FmvmHmy9424kKdrx0rmIwTEMTamZpLBYev9SgF4QOywcYx&#10;KbiRh+ViOJhjZtyV93QpQikihH2GCqoQ2kxKryuy6MeuJY7ej+sshii7UpoOrxFuG/mUJC/SYs1x&#10;ocKW3irSp+JsFext/p0/t8fb6vOw2W2L1w+dJlqpx4c+n4EI1If/8F/73ShIpx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t4OnGAAAA3AAAAA8AAAAAAAAA&#10;AAAAAAAAoQIAAGRycy9kb3ducmV2LnhtbFBLBQYAAAAABAAEAPkAAACUAwAAAAA=&#10;" strokecolor="#404040" strokeweight=".4pt"/>
                <v:line id="Line 3023" o:spid="_x0000_s1076" style="position:absolute;visibility:visible;mso-wrap-style:square" from="5513,6722" to="5627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9+nsYAAADcAAAADwAAAGRycy9kb3ducmV2LnhtbESPQWvCQBSE70L/w/IKvemmFtoYXSVI&#10;i0UqaCrF42P3NQlm34bsqvHfu4WCx2FmvmFmi9424kydrx0reB4lIIi1MzWXCvbfH8MUhA/IBhvH&#10;pOBKHhbzh8EMM+MuvKNzEUoRIewzVFCF0GZSel2RRT9yLXH0fl1nMUTZldJ0eIlw28hxkrxKizXH&#10;hQpbWlakj8XJKtjZ/Cd/aQ/X981+tV0Xb186TbRST499PgURqA/38H/70yhIJ2P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/fp7GAAAA3AAAAA8AAAAAAAAA&#10;AAAAAAAAoQIAAGRycy9kb3ducmV2LnhtbFBLBQYAAAAABAAEAPkAAACUAwAAAAA=&#10;" strokecolor="#404040" strokeweight=".4pt"/>
                <v:line id="Line 3024" o:spid="_x0000_s1077" style="position:absolute;visibility:visible;mso-wrap-style:square" from="5513,6608" to="5627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bBcYAAADcAAAADwAAAGRycy9kb3ducmV2LnhtbESPQWvCQBSE74X+h+UVequbKrQxukoQ&#10;i0UqaCrF42P3NQlm34bsqvHfu4WCx2FmvmGm89424kydrx0reB0kIIi1MzWXCvbfHy8pCB+QDTaO&#10;ScGVPMxnjw9TzIy78I7ORShFhLDPUEEVQptJ6XVFFv3AtcTR+3WdxRBlV0rT4SXCbSOHSfImLdYc&#10;FypsaVGRPhYnq2Bn85981B6uy81+tV0X7186TbRSz099PgERqA/38H/70yhIxyP4OxOP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z2wXGAAAA3AAAAA8AAAAAAAAA&#10;AAAAAAAAoQIAAGRycy9kb3ducmV2LnhtbFBLBQYAAAAABAAEAPkAAACUAwAAAAA=&#10;" strokecolor="#404040" strokeweight=".4pt"/>
                <v:line id="Line 3025" o:spid="_x0000_s1078" style="position:absolute;visibility:visible;mso-wrap-style:square" from="5513,6494" to="562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pDccYAAADcAAAADwAAAGRycy9kb3ducmV2LnhtbESPQWvCQBSE7wX/w/KE3nRjK21MXSWU&#10;lkpRqFHE42P3NQlm34bsVuO/7xaEHoeZ+YaZL3vbiDN1vnasYDJOQBBrZ2ouFex376MUhA/IBhvH&#10;pOBKHpaLwd0cM+MuvKVzEUoRIewzVFCF0GZSel2RRT92LXH0vl1nMUTZldJ0eIlw28iHJHmSFmuO&#10;CxW29FqRPhU/VsHW5of8sT1e3zb7j6/P4nmt00QrdT/s8xcQgfrwH761V0ZBOpvC35l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aQ3HGAAAA3AAAAA8AAAAAAAAA&#10;AAAAAAAAoQIAAGRycy9kb3ducmV2LnhtbFBLBQYAAAAABAAEAPkAAACUAwAAAAA=&#10;" strokecolor="#404040" strokeweight=".4pt"/>
                <v:line id="Line 3026" o:spid="_x0000_s1079" style="position:absolute;visibility:visible;mso-wrap-style:square" from="5513,6266" to="5627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bm6sYAAADcAAAADwAAAGRycy9kb3ducmV2LnhtbESPQWvCQBSE7wX/w/KE3nRji21MXSWU&#10;lkpRqFHE42P3NQlm34bsVuO/7xaEHoeZ+YaZL3vbiDN1vnasYDJOQBBrZ2ouFex376MUhA/IBhvH&#10;pOBKHpaLwd0cM+MuvKVzEUoRIewzVFCF0GZSel2RRT92LXH0vl1nMUTZldJ0eIlw28iHJHmSFmuO&#10;CxW29FqRPhU/VsHW5of8sT1e3zb7j6/P4nmt00QrdT/s8xcQgfrwH761V0ZBOpvC35l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W5urGAAAA3AAAAA8AAAAAAAAA&#10;AAAAAAAAoQIAAGRycy9kb3ducmV2LnhtbFBLBQYAAAAABAAEAPkAAACUAwAAAAA=&#10;" strokecolor="#404040" strokeweight=".4pt"/>
                <v:line id="Line 3027" o:spid="_x0000_s1080" style="position:absolute;visibility:visible;mso-wrap-style:square" from="5513,6152" to="562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R4ncYAAADcAAAADwAAAGRycy9kb3ducmV2LnhtbESPQWvCQBSE74X+h+UVvNVNLdgYXSWI&#10;paUoaCrF42P3NQlm34bsqvHfd4WCx2FmvmFmi9424kydrx0reBkmIIi1MzWXCvbf788pCB+QDTaO&#10;ScGVPCzmjw8zzIy78I7ORShFhLDPUEEVQptJ6XVFFv3QtcTR+3WdxRBlV0rT4SXCbSNHSTKWFmuO&#10;CxW2tKxIH4uTVbCz+U/+2h6uq83+Y/tVvK11mmilBk99PgURqA/38H/70yhIJ2O4nY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EeJ3GAAAA3AAAAA8AAAAAAAAA&#10;AAAAAAAAoQIAAGRycy9kb3ducmV2LnhtbFBLBQYAAAAABAAEAPkAAACUAwAAAAA=&#10;" strokecolor="#404040" strokeweight=".4pt"/>
                <v:line id="Line 3028" o:spid="_x0000_s1081" style="position:absolute;visibility:visible;mso-wrap-style:square" from="5513,6038" to="5627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jdBsYAAADcAAAADwAAAGRycy9kb3ducmV2LnhtbESPQWvCQBSE74X+h+UVvNVNLdQYXSWI&#10;paVU0FSKx8fuaxLMvg3ZVeO/d4WCx2FmvmFmi9424kSdrx0reBkmIIi1MzWXCnY/788pCB+QDTaO&#10;ScGFPCzmjw8zzIw785ZORShFhLDPUEEVQptJ6XVFFv3QtcTR+3OdxRBlV0rT4TnCbSNHSfImLdYc&#10;FypsaVmRPhRHq2Br89/8td1fVuvdx+arGH/rNNFKDZ76fAoiUB/u4f/2p1GQTsZwOxOP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I3QbGAAAA3AAAAA8AAAAAAAAA&#10;AAAAAAAAoQIAAGRycy9kb3ducmV2LnhtbFBLBQYAAAAABAAEAPkAAACUAwAAAAA=&#10;" strokecolor="#404040" strokeweight=".4pt"/>
                <v:line id="Line 3029" o:spid="_x0000_s1082" style="position:absolute;visibility:visible;mso-wrap-style:square" from="5513,5924" to="5627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dJdMMAAADcAAAADwAAAGRycy9kb3ducmV2LnhtbERPXWvCMBR9H+w/hDvY20znYHbVKEUU&#10;hyhoJ+LjJbm2Zc1NaaLWf28eBns8nO/JrLeNuFLna8cK3gcJCGLtTM2lgsPP8i0F4QOywcYxKbiT&#10;h9n0+WmCmXE33tO1CKWIIewzVFCF0GZSel2RRT9wLXHkzq6zGCLsSmk6vMVw28hhknxKizXHhgpb&#10;mlekf4uLVbC3+TH/aE/3xfaw2q2L0UaniVbq9aXPxyAC9eFf/Of+NgrSr7g2nolH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XSXTDAAAA3AAAAA8AAAAAAAAAAAAA&#10;AAAAoQIAAGRycy9kb3ducmV2LnhtbFBLBQYAAAAABAAEAPkAAACRAwAAAAA=&#10;" strokecolor="#404040" strokeweight=".4pt"/>
                <v:line id="Line 3030" o:spid="_x0000_s1083" style="position:absolute;visibility:visible;mso-wrap-style:square" from="5513,5696" to="5627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vs78YAAADcAAAADwAAAGRycy9kb3ducmV2LnhtbESPQWvCQBSE74L/YXmF3nTTFtqYukoo&#10;ikVa0Cji8bH7mgSzb0N21fjv3UKhx2FmvmGm89424kKdrx0reBonIIi1MzWXCva75SgF4QOywcYx&#10;KbiRh/lsOJhiZtyVt3QpQikihH2GCqoQ2kxKryuy6MeuJY7ej+sshii7UpoOrxFuG/mcJK/SYs1x&#10;ocKWPirSp+JsFWxtfshf2uNt8b1fbdbF25dOE63U40Ofv4MI1If/8F/70yhIJxP4PROP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b7O/GAAAA3AAAAA8AAAAAAAAA&#10;AAAAAAAAoQIAAGRycy9kb3ducmV2LnhtbFBLBQYAAAAABAAEAPkAAACUAwAAAAA=&#10;" strokecolor="#404040" strokeweight=".4pt"/>
                <v:line id="Line 3031" o:spid="_x0000_s1084" style="position:absolute;visibility:visible;mso-wrap-style:square" from="5513,5582" to="5627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rfaMMAAADcAAAADwAAAGRycy9kb3ducmV2LnhtbERPXWvCMBR9H/gfwh3sbSZzMLUzSpEN&#10;hziYVcTHS3LXFpub0kSt/948DPZ4ON+zRe8acaEu1J41vAwVCGLjbc2lhv3u83kCIkRki41n0nCj&#10;AIv54GGGmfVX3tKliKVIIRwy1FDF2GZSBlORwzD0LXHifn3nMCbYldJ2eE3hrpEjpd6kw5pTQ4Ut&#10;LSsyp+LsNGxdfshf2+Pt43u/+lkX442ZKKP102Ofv4OI1Md/8Z/7y2qYqjQ/nU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K32jDAAAA3AAAAA8AAAAAAAAAAAAA&#10;AAAAoQIAAGRycy9kb3ducmV2LnhtbFBLBQYAAAAABAAEAPkAAACRAwAAAAA=&#10;" strokecolor="#404040" strokeweight=".4pt"/>
                <v:line id="Line 3032" o:spid="_x0000_s1085" style="position:absolute;visibility:visible;mso-wrap-style:square" from="5513,5468" to="5627,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Z688YAAADcAAAADwAAAGRycy9kb3ducmV2LnhtbESPQWsCMRSE7wX/Q3hCbzWxhVa3RllK&#10;S4so6FZKj4/kubu4eVk2qa7/3ggFj8PMfMPMFr1rxJG6UHvWMB4pEMTG25pLDbvvj4cJiBCRLTae&#10;ScOZAizmg7sZZtafeEvHIpYiQThkqKGKsc2kDKYih2HkW+Lk7X3nMCbZldJ2eEpw18hHpZ6lw5rT&#10;QoUtvVVkDsWf07B1+U/+1P6e39e7z82yeFmZiTJa3w/7/BVEpD7ewv/tL6thqsZwPZOO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evPGAAAA3AAAAA8AAAAAAAAA&#10;AAAAAAAAoQIAAGRycy9kb3ducmV2LnhtbFBLBQYAAAAABAAEAPkAAACUAwAAAAA=&#10;" strokecolor="#404040" strokeweight=".4pt"/>
                <v:line id="Line 3033" o:spid="_x0000_s1086" style="position:absolute;visibility:visible;mso-wrap-style:square" from="5513,5354" to="5627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TkhMYAAADcAAAADwAAAGRycy9kb3ducmV2LnhtbESPQWsCMRSE74L/ITyhN01qwdqtURZp&#10;qUiFupXS4yN53V3cvCybVNd/bwoFj8PMfMMsVr1rxIm6UHvWcD9RIIiNtzWXGg6fr+M5iBCRLTae&#10;ScOFAqyWw8ECM+vPvKdTEUuRIBwy1FDF2GZSBlORwzDxLXHyfnznMCbZldJ2eE5w18ipUjPpsOa0&#10;UGFL64rMsfh1GvYu/8of2u/Ly+7w9rEtHt/NXBmt70Z9/gwiUh9v4f/2xmp4UlP4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U5ITGAAAA3AAAAA8AAAAAAAAA&#10;AAAAAAAAoQIAAGRycy9kb3ducmV2LnhtbFBLBQYAAAAABAAEAPkAAACUAwAAAAA=&#10;" strokecolor="#404040" strokeweight=".4pt"/>
                <v:line id="Line 3034" o:spid="_x0000_s1087" style="position:absolute;visibility:visible;mso-wrap-style:square" from="5513,5126" to="5627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BH8YAAADcAAAADwAAAGRycy9kb3ducmV2LnhtbESPQWsCMRSE74L/ITyhN02q0NqtURax&#10;WKSFupXS4yN53V3cvCybqOu/N4VCj8PMfMMsVr1rxJm6UHvWcD9RIIiNtzWXGg6fL+M5iBCRLTae&#10;ScOVAqyWw8ECM+svvKdzEUuRIBwy1FDF2GZSBlORwzDxLXHyfnznMCbZldJ2eElw18ipUg/SYc1p&#10;ocKW1hWZY3FyGvYu/8pn7fd1837YfuyKxzczV0bru1GfP4OI1Mf/8F/71Wp4UjP4PZ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YQR/GAAAA3AAAAA8AAAAAAAAA&#10;AAAAAAAAoQIAAGRycy9kb3ducmV2LnhtbFBLBQYAAAAABAAEAPkAAACUAwAAAAA=&#10;" strokecolor="#404040" strokeweight=".4pt"/>
                <v:line id="Line 3035" o:spid="_x0000_s1088" style="position:absolute;visibility:visible;mso-wrap-style:square" from="5513,5012" to="5627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HZa8YAAADcAAAADwAAAGRycy9kb3ducmV2LnhtbESPQWsCMRSE74X+h/AEbzWxlapboyyl&#10;Uikt6Cri8ZG87i7dvCybVNd/3xQKPQ4z8w2zWPWuEWfqQu1Zw3ikQBAbb2suNRz267sZiBCRLTae&#10;ScOVAqyWtzcLzKy/8I7ORSxFgnDIUEMVY5tJGUxFDsPIt8TJ+/Sdw5hkV0rb4SXBXSPvlXqUDmtO&#10;CxW29FyR+Sq+nYady4/5Q3u6vnwcXrdvxfTdzJTRejjo8ycQkfr4H/5rb6yGuZrA75l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2WvGAAAA3AAAAA8AAAAAAAAA&#10;AAAAAAAAoQIAAGRycy9kb3ducmV2LnhtbFBLBQYAAAAABAAEAPkAAACUAwAAAAA=&#10;" strokecolor="#404040" strokeweight=".4pt"/>
                <v:line id="Line 3036" o:spid="_x0000_s1089" style="position:absolute;visibility:visible;mso-wrap-style:square" from="5513,4898" to="5627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188MYAAADcAAAADwAAAGRycy9kb3ducmV2LnhtbESPQWsCMRSE74X+h/AEbzWxxapboyyl&#10;Uikt6Cri8ZG87i7dvCybVNd/3xQKPQ4z8w2zWPWuEWfqQu1Zw3ikQBAbb2suNRz267sZiBCRLTae&#10;ScOVAqyWtzcLzKy/8I7ORSxFgnDIUEMVY5tJGUxFDsPIt8TJ+/Sdw5hkV0rb4SXBXSPvlXqUDmtO&#10;CxW29FyR+Sq+nYady4/5Q3u6vnwcXrdvxfTdzJTRejjo8ycQkfr4H/5rb6yGuZrA75l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9fPDGAAAA3AAAAA8AAAAAAAAA&#10;AAAAAAAAoQIAAGRycy9kb3ducmV2LnhtbFBLBQYAAAAABAAEAPkAAACUAwAAAAA=&#10;" strokecolor="#404040" strokeweight=".4pt"/>
                <v:line id="Line 3037" o:spid="_x0000_s1090" style="position:absolute;visibility:visible;mso-wrap-style:square" from="5513,4784" to="5627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/ih8YAAADcAAAADwAAAGRycy9kb3ducmV2LnhtbESPQWsCMRSE7wX/Q3iCt5rUgrVboyxi&#10;UYqFupXS4yN53V3cvCybqOu/b4RCj8PMfMPMl71rxJm6UHvW8DBWIIiNtzWXGg6fr/czECEiW2w8&#10;k4YrBVguBndzzKy/8J7ORSxFgnDIUEMVY5tJGUxFDsPYt8TJ+/Gdw5hkV0rb4SXBXSMnSk2lw5rT&#10;QoUtrSoyx+LkNOxd/pU/tt/X9fth8/FWPO3MTBmtR8M+fwERqY//4b/21mp4VlO4nU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4ofGAAAA3AAAAA8AAAAAAAAA&#10;AAAAAAAAoQIAAGRycy9kb3ducmV2LnhtbFBLBQYAAAAABAAEAPkAAACUAwAAAAA=&#10;" strokecolor="#404040" strokeweight=".4pt"/>
                <v:line id="Line 3038" o:spid="_x0000_s1091" style="position:absolute;visibility:visible;mso-wrap-style:square" from="5513,4556" to="5627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NHHMYAAADcAAAADwAAAGRycy9kb3ducmV2LnhtbESPQWsCMRSE7wX/Q3iCt5rUQrVboyxi&#10;UUoLdSulx0fyuru4eVk2Udd/b4RCj8PMfMPMl71rxIm6UHvW8DBWIIiNtzWXGvZfr/czECEiW2w8&#10;k4YLBVguBndzzKw/845ORSxFgnDIUEMVY5tJGUxFDsPYt8TJ+/Wdw5hkV0rb4TnBXSMnSj1JhzWn&#10;hQpbWlVkDsXRadi5/Dt/bH8u64/95vOtmL6bmTJaj4Z9/gIiUh//w3/trdXwrKZwO5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jRxzGAAAA3AAAAA8AAAAAAAAA&#10;AAAAAAAAoQIAAGRycy9kb3ducmV2LnhtbFBLBQYAAAAABAAEAPkAAACUAwAAAAA=&#10;" strokecolor="#404040" strokeweight=".4pt"/>
                <v:line id="Line 3039" o:spid="_x0000_s1092" style="position:absolute;visibility:visible;mso-wrap-style:square" from="5513,4442" to="5627,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TbsMAAADcAAAADwAAAGRycy9kb3ducmV2LnhtbERPXWvCMBR9H/gfwh3sbSZzMLUzSpEN&#10;hziYVcTHS3LXFpub0kSt/948DPZ4ON+zRe8acaEu1J41vAwVCGLjbc2lhv3u83kCIkRki41n0nCj&#10;AIv54GGGmfVX3tKliKVIIRwy1FDF2GZSBlORwzD0LXHifn3nMCbYldJ2eE3hrpEjpd6kw5pTQ4Ut&#10;LSsyp+LsNGxdfshf2+Pt43u/+lkX442ZKKP102Ofv4OI1Md/8Z/7y2qYqrQ2nU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8027DAAAA3AAAAA8AAAAAAAAAAAAA&#10;AAAAoQIAAGRycy9kb3ducmV2LnhtbFBLBQYAAAAABAAEAPkAAACRAwAAAAA=&#10;" strokecolor="#404040" strokeweight=".4pt"/>
                <v:line id="Line 3040" o:spid="_x0000_s1093" style="position:absolute;visibility:visible;mso-wrap-style:square" from="5513,4328" to="5627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B29cYAAADcAAAADwAAAGRycy9kb3ducmV2LnhtbESPQWsCMRSE7wX/Q3hCbzWxhVa3RllK&#10;S4so6Cqlx0fyuru4eVk2qa7/3ggFj8PMfMPMFr1rxJG6UHvWMB4pEMTG25pLDfvdx8MERIjIFhvP&#10;pOFMARbzwd0MM+tPvKVjEUuRIBwy1FDF2GZSBlORwzDyLXHyfn3nMCbZldJ2eEpw18hHpZ6lw5rT&#10;QoUtvVVkDsWf07B1+Xf+1P6c39f7z82yeFmZiTJa3w/7/BVEpD7ewv/tL6thqqZwPZOO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wdvXGAAAA3AAAAA8AAAAAAAAA&#10;AAAAAAAAoQIAAGRycy9kb3ducmV2LnhtbFBLBQYAAAAABAAEAPkAAACUAwAAAAA=&#10;" strokecolor="#404040" strokeweight=".4pt"/>
                <v:line id="Line 3041" o:spid="_x0000_s1094" style="position:absolute;visibility:visible;mso-wrap-style:square" from="5513,4214" to="5627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NJtcMAAADcAAAADwAAAGRycy9kb3ducmV2LnhtbERPXWvCMBR9H+w/hDvYm6Y6mK4apYji&#10;EIVZRXy8JHdtWXNTmqj135sHYY+H8z2dd7YWV2p95VjBoJ+AINbOVFwoOB5WvTEIH5AN1o5JwZ08&#10;zGevL1NMjbvxnq55KEQMYZ+igjKEJpXS65Is+r5riCP361qLIcK2kKbFWwy3tRwmyae0WHFsKLGh&#10;RUn6L79YBXubnbKP5nxf7o7rn00+2upxopV6f+uyCYhAXfgXP93fRsHXIM6PZ+IR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TSbXDAAAA3AAAAA8AAAAAAAAAAAAA&#10;AAAAoQIAAGRycy9kb3ducmV2LnhtbFBLBQYAAAAABAAEAPkAAACRAwAAAAA=&#10;" strokecolor="#404040" strokeweight=".4pt"/>
                <v:line id="Line 3042" o:spid="_x0000_s1095" style="position:absolute;visibility:visible;mso-wrap-style:square" from="5513,3986" to="5627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/sLsYAAADcAAAADwAAAGRycy9kb3ducmV2LnhtbESPQWvCQBSE74L/YXmF3nSTFlqNrhKK&#10;YpEWNJXi8bH7mgSzb0N21fjv3UKhx2FmvmHmy9424kKdrx0rSMcJCGLtTM2lgsPXejQB4QOywcYx&#10;KbiRh+ViOJhjZtyV93QpQikihH2GCqoQ2kxKryuy6MeuJY7ej+sshii7UpoOrxFuG/mUJC/SYs1x&#10;ocKW3irSp+JsFext/p0/t8fb6vOw2W2L1w89SbRSjw99PgMRqA//4b/2u1EwTV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f7C7GAAAA3AAAAA8AAAAAAAAA&#10;AAAAAAAAoQIAAGRycy9kb3ducmV2LnhtbFBLBQYAAAAABAAEAPkAAACUAwAAAAA=&#10;" strokecolor="#404040" strokeweight=".4pt"/>
                <v:line id="Line 3043" o:spid="_x0000_s1096" style="position:absolute;visibility:visible;mso-wrap-style:square" from="5513,3872" to="5627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1yWcYAAADcAAAADwAAAGRycy9kb3ducmV2LnhtbESPQWvCQBSE74L/YXlCb7rRgrWpq4TS&#10;okgFTUU8PnZfk9Ds25BdNf57t1DwOMzMN8x82dlaXKj1lWMF41ECglg7U3Gh4PD9OZyB8AHZYO2Y&#10;FNzIw3LR780xNe7Ke7rkoRARwj5FBWUITSql1yVZ9CPXEEfvx7UWQ5RtIU2L1wi3tZwkyVRarDgu&#10;lNjQe0n6Nz9bBXubHbPn5nT72B5Wu03+8qVniVbqadBlbyACdeER/m+vjYLX8QT+zs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NclnGAAAA3AAAAA8AAAAAAAAA&#10;AAAAAAAAoQIAAGRycy9kb3ducmV2LnhtbFBLBQYAAAAABAAEAPkAAACUAwAAAAA=&#10;" strokecolor="#404040" strokeweight=".4pt"/>
                <v:line id="Line 3044" o:spid="_x0000_s1097" style="position:absolute;visibility:visible;mso-wrap-style:square" from="5513,3758" to="5627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HXwsYAAADcAAAADwAAAGRycy9kb3ducmV2LnhtbESPQWvCQBSE74L/YXlCb7pRobWpq4Ri&#10;sRQFTUU8PnZfk9Ds25BdNf77rlDwOMzMN8x82dlaXKj1lWMF41ECglg7U3Gh4PD9MZyB8AHZYO2Y&#10;FNzIw3LR780xNe7Ke7rkoRARwj5FBWUITSql1yVZ9CPXEEfvx7UWQ5RtIU2L1wi3tZwkybO0WHFc&#10;KLGh95L0b362CvY2O2bT5nRbbQ/r3Vf+stGzRCv1NOiyNxCBuvAI/7c/jYLX8RT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B18LGAAAA3AAAAA8AAAAAAAAA&#10;AAAAAAAAoQIAAGRycy9kb3ducmV2LnhtbFBLBQYAAAAABAAEAPkAAACUAwAAAAA=&#10;" strokecolor="#404040" strokeweight=".4pt"/>
                <v:line id="Line 3045" o:spid="_x0000_s1098" style="position:absolute;visibility:visible;mso-wrap-style:square" from="5513,3644" to="5627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hPtsYAAADcAAAADwAAAGRycy9kb3ducmV2LnhtbESPQWvCQBSE74L/YXlCb3VjK1Wjq4TS&#10;UikKNRXx+Nh9JsHs25Ddavz33ULB4zAz3zCLVWdrcaHWV44VjIYJCGLtTMWFgv33++MUhA/IBmvH&#10;pOBGHlbLfm+BqXFX3tElD4WIEPYpKihDaFIpvS7Joh+6hjh6J9daDFG2hTQtXiPc1vIpSV6kxYrj&#10;QokNvZakz/mPVbCz2SF7bo63t+3+4+szn2z0NNFKPQy6bA4iUBfu4f/22iiYjcbwdy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oT7bGAAAA3AAAAA8AAAAAAAAA&#10;AAAAAAAAoQIAAGRycy9kb3ducmV2LnhtbFBLBQYAAAAABAAEAPkAAACUAwAAAAA=&#10;" strokecolor="#404040" strokeweight=".4pt"/>
                <v:line id="Line 3046" o:spid="_x0000_s1099" style="position:absolute;flip:y;visibility:visible;mso-wrap-style:square" from="2720,3530" to="27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gCcUAAADcAAAADwAAAGRycy9kb3ducmV2LnhtbESPS4vCMBSF94L/IVxhNsOYVlDGahQR&#10;BBmYhQ+o7i7Nta02N6WJtvPvjTDg8nAeH2e+7EwlHtS40rKCeBiBIM6sLjlXcDxsvr5BOI+ssbJM&#10;Cv7IwXLR780x0bblHT32PhdhhF2CCgrv60RKlxVk0A1tTRy8i20M+iCbXOoG2zBuKjmKook0WHIg&#10;FFjTuqDstr+bALmu8/PvlbJ0mtY/7ST+bE+nu1Ifg241A+Gp8+/wf3urFUzjM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qgCcUAAADcAAAADwAAAAAAAAAA&#10;AAAAAAChAgAAZHJzL2Rvd25yZXYueG1sUEsFBgAAAAAEAAQA+QAAAJMDAAAAAA==&#10;" strokeweight="1pt"/>
                <v:line id="Line 3047" o:spid="_x0000_s1100" style="position:absolute;flip:y;visibility:visible;mso-wrap-style:square" from="3290,3530" to="329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+fsYAAADcAAAADwAAAGRycy9kb3ducmV2LnhtbESPzWrCQBSF9wXfYbhCN6VO0kWo0TFI&#10;QJBCF7VC0t0lc02imTshM5r49k6h0OXh/HycdTaZTtxocK1lBfEiAkFcWd1yreD4vXt9B+E8ssbO&#10;Mim4k4NsM3taY6rtyF90O/hahBF2KSpovO9TKV3VkEG3sD1x8E52MOiDHGqpBxzDuOnkWxQl0mDL&#10;gdBgT3lD1eVwNQFyzuufzzNVxbLoP8YkfhnL8qrU83zarkB4mvx/+K+91wqWcQK/Z8IRkJ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4Pn7GAAAA3AAAAA8AAAAAAAAA&#10;AAAAAAAAoQIAAGRycy9kb3ducmV2LnhtbFBLBQYAAAAABAAEAPkAAACUAwAAAAA=&#10;" strokeweight="1pt"/>
                <v:line id="Line 3048" o:spid="_x0000_s1101" style="position:absolute;flip:y;visibility:visible;mso-wrap-style:square" from="3860,3530" to="386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Sb5cYAAADcAAAADwAAAGRycy9kb3ducmV2LnhtbESPzWrCQBSF9wXfYbiCm6KTdJGa1FFE&#10;EIrgomnBdHfJ3CaxmTshM5r49h1B6PJwfj7OajOaVlypd41lBfEiAkFcWt1wpeDrcz9fgnAeWWNr&#10;mRTcyMFmPXlaYabtwB90zX0lwgi7DBXU3neZlK6syaBb2I44eD+2N+iD7CupexzCuGnlSxQl0mDD&#10;gVBjR7uayt/8YgLkvKu+j2cqT+mpOwxJ/DwUxUWp2XTcvoHwNPr/8KP9rhWk8Svcz4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0m+XGAAAA3AAAAA8AAAAAAAAA&#10;AAAAAAAAoQIAAGRycy9kb3ducmV2LnhtbFBLBQYAAAAABAAEAPkAAACUAwAAAAA=&#10;" strokeweight="1pt"/>
                <v:line id="Line 3049" o:spid="_x0000_s1102" style="position:absolute;flip:y;visibility:visible;mso-wrap-style:square" from="4430,3530" to="443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Pl8IAAADcAAAADwAAAGRycy9kb3ducmV2LnhtbERPTWvCQBC9F/wPywheim7iQWp0FRGE&#10;UvBQW9DehuyYRLOzIbua+O87B8Hj430v172r1Z3aUHk2kE4SUMS5txUXBn5/duMPUCEiW6w9k4EH&#10;BVivBm9LzKzv+Jvuh1goCeGQoYEyxibTOuQlOQwT3xALd/atwyiwLbRtsZNwV+tpksy0w4qlocSG&#10;tiXl18PNScllW/ztL5Qf58fmq5ul793pdDNmNOw3C1CR+vgSP92f1sA8lbVyRo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sPl8IAAADcAAAADwAAAAAAAAAAAAAA&#10;AAChAgAAZHJzL2Rvd25yZXYueG1sUEsFBgAAAAAEAAQA+QAAAJADAAAAAA==&#10;" strokeweight="1pt"/>
                <v:line id="Line 3050" o:spid="_x0000_s1103" style="position:absolute;flip:y;visibility:visible;mso-wrap-style:square" from="5000,3530" to="500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qDMQAAADcAAAADwAAAGRycy9kb3ducmV2LnhtbESPzYrCMBSF9wO+Q7iCm0HTupBpNYoI&#10;gggudAR1d2mubbW5KU209e2NMDDLw/n5OLNFZyrxpMaVlhXEowgEcWZ1ybmC4+96+APCeWSNlWVS&#10;8CIHi3nva4apti3v6XnwuQgj7FJUUHhfp1K6rCCDbmRr4uBdbWPQB9nkUjfYhnFTyXEUTaTBkgOh&#10;wJpWBWX3w8MEyG2VX3Y3yk7Jqd62k/i7PZ8fSg363XIKwlPn/8N/7Y1WkMQJfM6EIyDn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6oMxAAAANwAAAAPAAAAAAAAAAAA&#10;AAAAAKECAABkcnMvZG93bnJldi54bWxQSwUGAAAAAAQABAD5AAAAkgMAAAAA&#10;" strokeweight="1pt"/>
                <v:line id="Line 3051" o:spid="_x0000_s1104" style="position:absolute;flip:y;visibility:visible;mso-wrap-style:square" from="5570,3530" to="557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wqBMAAAADcAAAADwAAAGRycy9kb3ducmV2LnhtbERPTYvCMBC9C/6HMMLeNN0exK1GkQVB&#10;0YOrgtehmTbFZlKSaLv/3hwW9vh436vNYFvxIh8axwo+ZxkI4tLphmsFt+tuugARIrLG1jEp+KUA&#10;m/V4tMJCu55/6HWJtUghHApUYGLsCilDachimLmOOHGV8xZjgr6W2mOfwm0r8yybS4sNpwaDHX0b&#10;Kh+Xp1UgD8f+7Hf5raqrfefuB3Oa94NSH5NhuwQRaYj/4j/3Xiv4ytP8dCYdAb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sKgTAAAAA3AAAAA8AAAAAAAAAAAAAAAAA&#10;oQIAAGRycy9kb3ducmV2LnhtbFBLBQYAAAAABAAEAPkAAACOAwAAAAA=&#10;" strokeweight="1.5pt"/>
                <v:line id="Line 3052" o:spid="_x0000_s1105" style="position:absolute;flip:y;visibility:visible;mso-wrap-style:square" from="6140,3530" to="614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1st8QAAADcAAAADwAAAGRycy9kb3ducmV2LnhtbESPzYrCMBSF94LvEK7gRsa0LkQ7TUUE&#10;QQQX6oDO7tLcaes0N6WJtr69EQZmeTg/Hydd9aYWD2pdZVlBPI1AEOdWV1wo+DpvPxYgnEfWWFsm&#10;BU9ysMqGgxQTbTs+0uPkCxFG2CWooPS+SaR0eUkG3dQ2xMH7sa1BH2RbSN1iF8ZNLWdRNJcGKw6E&#10;EhvalJT/nu4mQG6b4vtwo/yyvDT7bh5Puuv1rtR41K8/QXjq/X/4r73TCpazGN5nwhGQ2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Wy3xAAAANwAAAAPAAAAAAAAAAAA&#10;AAAAAKECAABkcnMvZG93bnJldi54bWxQSwUGAAAAAAQABAD5AAAAkgMAAAAA&#10;" strokeweight="1pt"/>
                <v:line id="Line 3053" o:spid="_x0000_s1106" style="position:absolute;flip:y;visibility:visible;mso-wrap-style:square" from="6710,3530" to="671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/ywMUAAADcAAAADwAAAGRycy9kb3ducmV2LnhtbESPzWrCQBSF9wXfYbhCN0UnySLU6CgS&#10;EEqhi6aCurtkrkk0cydkRpO+facguDycn4+z2oymFXfqXWNZQTyPQBCXVjdcKdj/7GbvIJxH1tha&#10;JgW/5GCznrysMNN24G+6F74SYYRdhgpq77tMSlfWZNDNbUccvLPtDfog+0rqHocwblqZRFEqDTYc&#10;CDV2lNdUXoubCZBLXp2+LlQeFofuc0jjt+F4vCn1Oh23SxCeRv8MP9ofWsEiSeD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/ywMUAAADcAAAADwAAAAAAAAAA&#10;AAAAAAChAgAAZHJzL2Rvd25yZXYueG1sUEsFBgAAAAAEAAQA+QAAAJMDAAAAAA==&#10;" strokeweight="1pt"/>
                <v:line id="Line 3054" o:spid="_x0000_s1107" style="position:absolute;flip:y;visibility:visible;mso-wrap-style:square" from="7280,3530" to="728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NXW8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f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NXW8UAAADcAAAADwAAAAAAAAAA&#10;AAAAAAChAgAAZHJzL2Rvd25yZXYueG1sUEsFBgAAAAAEAAQA+QAAAJMDAAAAAA==&#10;" strokeweight="1pt"/>
                <v:line id="Line 3055" o:spid="_x0000_s1108" style="position:absolute;flip:y;visibility:visible;mso-wrap-style:square" from="7850,3530" to="785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rPL8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f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rPL8UAAADcAAAADwAAAAAAAAAA&#10;AAAAAAChAgAAZHJzL2Rvd25yZXYueG1sUEsFBgAAAAAEAAQA+QAAAJMDAAAAAA==&#10;" strokeweight="1pt"/>
                <v:line id="Line 3056" o:spid="_x0000_s1109" style="position:absolute;flip:y;visibility:visible;mso-wrap-style:square" from="8420,353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ZqtM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f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ZqtMUAAADcAAAADwAAAAAAAAAA&#10;AAAAAAChAgAAZHJzL2Rvd25yZXYueG1sUEsFBgAAAAAEAAQA+QAAAJMDAAAAAA==&#10;" strokeweight="1pt"/>
                <v:line id="Line 3057" o:spid="_x0000_s1110" style="position:absolute;visibility:visible;mso-wrap-style:square" from="2720,809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6e28UAAADcAAAADwAAAGRycy9kb3ducmV2LnhtbESPwW7CMBBE75X6D9ZW6q1xwgGVgEGo&#10;BamIAyrtByzxEofE68h2IeXra6RKHEcz80YzWwy2E2fyoXGsoMhyEMSV0w3XCr6/1i+vIEJE1tg5&#10;JgW/FGAxf3yYYandhT/pvI+1SBAOJSowMfallKEyZDFkridO3tF5izFJX0vt8ZLgtpOjPB9Liw2n&#10;BYM9vRmq2v2PVbDxh21bXGsjD7zxq273Pgn2pNTz07Ccgog0xHv4v/2hFUxGY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6e28UAAADcAAAADwAAAAAAAAAA&#10;AAAAAAChAgAAZHJzL2Rvd25yZXYueG1sUEsFBgAAAAAEAAQA+QAAAJMDAAAAAA==&#10;" strokeweight="1pt"/>
                <v:line id="Line 3058" o:spid="_x0000_s1111" style="position:absolute;visibility:visible;mso-wrap-style:square" from="2720,7520" to="842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7QMUAAADcAAAADwAAAGRycy9kb3ducmV2LnhtbESPzW7CMBCE75V4B2uReisOHFoIOBGi&#10;rVTUQ8XPAyzxEgfidWS7kPbp60pIHEcz841mUfa2FRfyoXGsYDzKQBBXTjdcK9jv3p+mIEJE1tg6&#10;JgU/FKAsBg8LzLW78oYu21iLBOGQowITY5dLGSpDFsPIdcTJOzpvMSbpa6k9XhPctnKSZc/SYsNp&#10;wWBHK0PVefttFaz94fM8/q2NPPDav7Vfr7NgT0o9DvvlHESkPt7Dt/aHVjCbvMD/mXQ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I7QMUAAADcAAAADwAAAAAAAAAA&#10;AAAAAAChAgAAZHJzL2Rvd25yZXYueG1sUEsFBgAAAAAEAAQA+QAAAJMDAAAAAA==&#10;" strokeweight="1pt"/>
                <v:line id="Line 3059" o:spid="_x0000_s1112" style="position:absolute;visibility:visible;mso-wrap-style:square" from="2720,6950" to="842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2vMsIAAADcAAAADwAAAGRycy9kb3ducmV2LnhtbERPS27CMBDdV+IO1iB1VxxYVCXEiRBQ&#10;qaiLqsABJvEQB+JxZLuQ9vT1olKXT+9fVKPtxY186BwrmM8yEMSN0x23Ck7H16cXECEia+wdk4Jv&#10;ClCVk4cCc+3u/Em3Q2xFCuGQowIT45BLGRpDFsPMDcSJOztvMSboW6k93lO47eUiy56lxY5Tg8GB&#10;Noaa6+HLKtj7+v06/2mNrHnvd/3HdhnsRanH6bhegYg0xn/xn/tNK1gu0tp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2vMsIAAADcAAAADwAAAAAAAAAAAAAA&#10;AAChAgAAZHJzL2Rvd25yZXYueG1sUEsFBgAAAAAEAAQA+QAAAJADAAAAAA==&#10;" strokeweight="1pt"/>
                <v:line id="Line 3060" o:spid="_x0000_s1113" style="position:absolute;visibility:visible;mso-wrap-style:square" from="2720,6380" to="842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KqcQAAADcAAAADwAAAGRycy9kb3ducmV2LnhtbESPQWsCMRSE70L/Q3gFb5rVQ3G3Rilt&#10;hYoHUfsDnpvXzdbNy5JEXf31RhA8DjPzDTOdd7YRJ/KhdqxgNMxAEJdO11wp+N0tBhMQISJrbByT&#10;ggsFmM9eelMstDvzhk7bWIkE4VCgAhNjW0gZSkMWw9C1xMn7c95iTNJXUns8J7ht5DjL3qTFmtOC&#10;wZY+DZWH7dEqWPr96jC6Vkbueem/m/VXHuy/Uv3X7uMdRKQuPsOP9o9WkI9z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QqpxAAAANwAAAAPAAAAAAAAAAAA&#10;AAAAAKECAABkcnMvZG93bnJldi54bWxQSwUGAAAAAAQABAD5AAAAkgMAAAAA&#10;" strokeweight="1pt"/>
                <v:line id="Line 3061" o:spid="_x0000_s1114" style="position:absolute;visibility:visible;mso-wrap-style:square" from="2720,5810" to="842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N+68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byu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N+68IAAADcAAAADwAAAAAAAAAAAAAA&#10;AAChAgAAZHJzL2Rvd25yZXYueG1sUEsFBgAAAAAEAAQA+QAAAJADAAAAAA==&#10;" strokeweight="1.5pt"/>
                <v:line id="Line 3062" o:spid="_x0000_s1115" style="position:absolute;visibility:visible;mso-wrap-style:square" from="2720,5240" to="842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6QcsQAAADcAAAADwAAAGRycy9kb3ducmV2LnhtbESP0WoCMRRE3wv9h3ALvtXsKpS6GkVa&#10;BcWHou0HXDfXzermZkmirv16Uyj4OMzMGWYy62wjLuRD7VhB3s9AEJdO11wp+Plevr6DCBFZY+OY&#10;FNwowGz6/DTBQrsrb+myi5VIEA4FKjAxtoWUoTRkMfRdS5y8g/MWY5K+ktrjNcFtIwdZ9iYt1pwW&#10;DLb0Yag87c5WwdrvN6f8tzJyz2u/aL4+R8Eeleq9dPMxiEhdfIT/2yutYDTM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/pByxAAAANwAAAAPAAAAAAAAAAAA&#10;AAAAAKECAABkcnMvZG93bnJldi54bWxQSwUGAAAAAAQABAD5AAAAkgMAAAAA&#10;" strokeweight="1pt"/>
                <v:line id="Line 3063" o:spid="_x0000_s1116" style="position:absolute;visibility:visible;mso-wrap-style:square" from="2720,4670" to="842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wOBc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5g9T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wOBcUAAADcAAAADwAAAAAAAAAA&#10;AAAAAAChAgAAZHJzL2Rvd25yZXYueG1sUEsFBgAAAAAEAAQA+QAAAJMDAAAAAA==&#10;" strokeweight="1pt"/>
                <v:line id="Line 3064" o:spid="_x0000_s1117" style="position:absolute;visibility:visible;mso-wrap-style:square" from="2720,4100" to="842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CrnsUAAADcAAAADwAAAGRycy9kb3ducmV2LnhtbESP0WoCMRRE34X+Q7gF3zRrhVJXs0tp&#10;FSo+lFo/4Lq5blY3N0sSdduvN4WCj8PMnGEWZW9bcSEfGscKJuMMBHHldMO1gt33avQCIkRkja1j&#10;UvBDAcriYbDAXLsrf9FlG2uRIBxyVGBi7HIpQ2XIYhi7jjh5B+ctxiR9LbXHa4LbVj5l2bO02HBa&#10;MNjRm6HqtD1bBWu/35wmv7WRe177Zfv5Pgv2qNTwsX+dg4jUx3v4v/2hFcym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CrnsUAAADcAAAADwAAAAAAAAAA&#10;AAAAAAChAgAAZHJzL2Rvd25yZXYueG1sUEsFBgAAAAAEAAQA+QAAAJMDAAAAAA==&#10;" strokeweight="1pt"/>
                <v:line id="Line 3065" o:spid="_x0000_s1118" style="position:absolute;visibility:visible;mso-wrap-style:square" from="2720,3530" to="842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kz6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GL69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TPqxAAAANwAAAAPAAAAAAAAAAAA&#10;AAAAAKECAABkcnMvZG93bnJldi54bWxQSwUGAAAAAAQABAD5AAAAkgMAAAAA&#10;" strokeweight="1pt"/>
                <v:shape id="Freeform 3066" o:spid="_x0000_s1119" style="position:absolute;left:2720;top:4670;width:5701;height:1141;visibility:visible;mso-wrap-style:square;v-text-anchor:top" coordsize="570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k48YA&#10;AADcAAAADwAAAGRycy9kb3ducmV2LnhtbESPQWvCQBSE7wX/w/KEXorZ2NRSo6vEiqWCl8bi+ZF9&#10;JsHs25DdavTXu4VCj8PMfMPMl71pxJk6V1tWMI5iEMSF1TWXCr73m9EbCOeRNTaWScGVHCwXg4c5&#10;ptpe+IvOuS9FgLBLUUHlfZtK6YqKDLrItsTBO9rOoA+yK6Xu8BLgppHPcfwqDdYcFips6b2i4pT/&#10;GAUvT7luV7j7kNlau9tBbpPTeqvU47DPZiA89f4//Nf+1AqmyQR+z4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bk48YAAADcAAAADwAAAAAAAAAAAAAAAACYAgAAZHJz&#10;L2Rvd25yZXYueG1sUEsFBgAAAAAEAAQA9QAAAIsDAAAAAA==&#10;" path="m,l14,1,29,4,43,8r14,6l71,22r14,9l100,43r14,13l128,70r14,17l157,105r14,19l185,145r15,23l214,192r14,26l242,245r14,28l271,303r14,31l299,366r15,34l328,434r14,36l356,507r14,37l385,583r14,39l413,663r15,41l442,745r14,43l470,831r15,43l499,918r14,44l527,1006r14,45l556,1095r14,45l584,1095r15,-44l613,1006r14,-44l641,918r14,-44l670,831r14,-43l698,745r14,-41l727,663r14,-41l755,583r15,-39l784,507r14,-37l812,434r14,-34l841,366r14,-32l869,303r15,-30l898,245r14,-27l926,192r14,-24l955,145r14,-21l983,105,998,87r14,-17l1026,56r14,-13l1055,31r14,-9l1083,14r14,-6l1111,4r15,-3l1140,r14,1l1169,4r14,4l1197,14r14,8l1225,31r15,12l1254,56r14,14l1282,87r15,18l1311,124r14,21l1340,168r14,24l1368,218r14,27l1396,273r15,30l1425,334r14,32l1454,400r14,34l1482,470r14,37l1510,544r15,39l1539,622r14,41l1568,704r14,41l1596,788r14,43l1625,874r14,44l1653,962r14,44l1681,1051r15,44l1710,1140r14,-45l1739,1051r14,-45l1767,962r14,-44l1795,874r15,-43l1824,788r14,-43l1852,704r15,-41l1881,622r14,-39l1910,544r14,-37l1938,470r14,-36l1966,400r15,-34l1995,334r14,-31l2024,273r14,-28l2052,218r14,-26l2080,168r15,-23l2109,124r14,-19l2138,87r14,-17l2166,56r14,-13l2195,31r14,-9l2223,14r14,-6l2251,4r15,-3l2280,r14,1l2309,4r14,4l2337,14r14,8l2365,31r15,12l2394,56r14,14l2422,87r15,18l2451,124r14,21l2480,168r14,24l2508,218r14,27l2537,273r14,30l2565,334r14,32l2593,400r15,34l2622,470r14,37l2650,544r15,39l2679,622r14,41l2708,704r14,41l2736,788r14,43l2765,874r14,44l2793,962r14,44l2822,1051r14,44l2850,1140r14,-45l2878,1051r15,-45l2907,962r14,-44l2935,874r15,-43l2964,788r14,-43l2992,704r15,-41l3021,622r14,-39l3050,544r14,-37l3078,470r14,-36l3107,400r14,-34l3135,334r14,-31l3163,273r15,-28l3192,218r14,-26l3220,168r15,-23l3249,124r14,-19l3278,87r14,-17l3306,56r14,-13l3335,31r14,-9l3363,14r14,-6l3392,4r14,-3l3420,r14,1l3448,4r15,4l3477,14r14,8l3505,31r15,12l3534,56r14,14l3562,87r15,18l3591,124r14,21l3620,168r14,24l3648,218r14,27l3677,273r14,30l3705,334r14,32l3733,400r15,34l3762,470r14,37l3790,544r15,39l3819,622r14,41l3848,704r14,41l3876,788r14,43l3905,874r14,44l3933,962r14,44l3962,1051r14,44l3990,1140r14,-45l4018,1051r15,-45l4047,962r14,-44l4075,874r15,-43l4104,788r14,-43l4132,704r15,-41l4161,622r14,-39l4190,544r14,-37l4218,470r14,-36l4247,400r14,-34l4275,334r14,-31l4303,273r15,-28l4332,218r14,-26l4360,168r15,-23l4389,124r14,-19l4418,87r14,-17l4446,56r14,-13l4475,31r14,-9l4503,14r14,-6l4532,4r14,-3l4560,r14,1l4588,4r15,4l4617,14r14,8l4645,31r15,12l4674,56r14,14l4702,87r15,18l4731,124r14,21l4760,168r14,24l4788,218r14,27l4817,273r14,30l4845,334r14,32l4873,400r15,34l4902,470r14,37l4930,544r15,39l4959,622r14,41l4988,704r14,41l5016,788r14,43l5045,874r14,44l5073,962r14,44l5102,1051r14,44l5130,1140r14,-45l5158,1051r15,-45l5187,962r14,-44l5215,874r15,-43l5244,788r14,-43l5272,704r15,-41l5301,622r14,-39l5330,544r14,-37l5358,470r14,-36l5387,400r14,-34l5415,334r14,-31l5443,273r15,-28l5472,218r14,-26l5500,168r15,-23l5529,124r14,-19l5558,87r14,-17l5586,56r14,-13l5615,31r14,-9l5643,14r14,-6l5672,4r14,-3l5700,e" filled="f" strokeweight="1.5pt">
                  <v:path arrowok="t" o:connecttype="custom" o:connectlocs="85,31;185,145;285,334;385,583;485,874;584,1095;684,788;784,507;884,273;983,105;1083,14;1183,8;1282,87;1382,245;1482,470;1582,745;1681,1051;1781,918;1881,622;1981,366;2080,168;2180,43;2280,0;2380,43;2480,168;2579,366;2679,622;2779,918;2878,1051;2978,745;3078,470;3178,245;3278,87;3377,8;3477,14;3577,105;3677,273;3776,507;3876,788;3976,1095;4075,874;4175,583;4275,334;4375,145;4475,31;4574,1;4674,56;4774,192;4873,400;4973,663;5073,962;5173,1006;5272,704;5372,434;5472,218;5572,70;5672,4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102870</wp:posOffset>
                </wp:positionV>
                <wp:extent cx="2339975" cy="1800225"/>
                <wp:effectExtent l="12065" t="17145" r="10160" b="11430"/>
                <wp:wrapNone/>
                <wp:docPr id="748" name="Group 3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800225"/>
                          <a:chOff x="2720" y="3530"/>
                          <a:chExt cx="5701" cy="4560"/>
                        </a:xfrm>
                      </wpg:grpSpPr>
                      <wps:wsp>
                        <wps:cNvPr id="749" name="Line 3068"/>
                        <wps:cNvCnPr/>
                        <wps:spPr bwMode="auto">
                          <a:xfrm flipV="1">
                            <a:off x="283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3069"/>
                        <wps:cNvCnPr/>
                        <wps:spPr bwMode="auto">
                          <a:xfrm flipV="1">
                            <a:off x="294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3070"/>
                        <wps:cNvCnPr/>
                        <wps:spPr bwMode="auto">
                          <a:xfrm flipV="1">
                            <a:off x="306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3071"/>
                        <wps:cNvCnPr/>
                        <wps:spPr bwMode="auto">
                          <a:xfrm flipV="1">
                            <a:off x="317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3072"/>
                        <wps:cNvCnPr/>
                        <wps:spPr bwMode="auto">
                          <a:xfrm flipV="1">
                            <a:off x="340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3073"/>
                        <wps:cNvCnPr/>
                        <wps:spPr bwMode="auto">
                          <a:xfrm flipV="1">
                            <a:off x="351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3074"/>
                        <wps:cNvCnPr/>
                        <wps:spPr bwMode="auto">
                          <a:xfrm flipV="1">
                            <a:off x="363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3075"/>
                        <wps:cNvCnPr/>
                        <wps:spPr bwMode="auto">
                          <a:xfrm flipV="1">
                            <a:off x="374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3076"/>
                        <wps:cNvCnPr/>
                        <wps:spPr bwMode="auto">
                          <a:xfrm flipV="1">
                            <a:off x="397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3077"/>
                        <wps:cNvCnPr/>
                        <wps:spPr bwMode="auto">
                          <a:xfrm flipV="1">
                            <a:off x="408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3078"/>
                        <wps:cNvCnPr/>
                        <wps:spPr bwMode="auto">
                          <a:xfrm flipV="1">
                            <a:off x="420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3079"/>
                        <wps:cNvCnPr/>
                        <wps:spPr bwMode="auto">
                          <a:xfrm flipV="1">
                            <a:off x="431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3080"/>
                        <wps:cNvCnPr/>
                        <wps:spPr bwMode="auto">
                          <a:xfrm flipV="1">
                            <a:off x="454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3081"/>
                        <wps:cNvCnPr/>
                        <wps:spPr bwMode="auto">
                          <a:xfrm flipV="1">
                            <a:off x="465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3082"/>
                        <wps:cNvCnPr/>
                        <wps:spPr bwMode="auto">
                          <a:xfrm flipV="1">
                            <a:off x="477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3083"/>
                        <wps:cNvCnPr/>
                        <wps:spPr bwMode="auto">
                          <a:xfrm flipV="1">
                            <a:off x="488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3084"/>
                        <wps:cNvCnPr/>
                        <wps:spPr bwMode="auto">
                          <a:xfrm flipV="1">
                            <a:off x="511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3085"/>
                        <wps:cNvCnPr/>
                        <wps:spPr bwMode="auto">
                          <a:xfrm flipV="1">
                            <a:off x="522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3086"/>
                        <wps:cNvCnPr/>
                        <wps:spPr bwMode="auto">
                          <a:xfrm flipV="1">
                            <a:off x="534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3087"/>
                        <wps:cNvCnPr/>
                        <wps:spPr bwMode="auto">
                          <a:xfrm flipV="1">
                            <a:off x="545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3088"/>
                        <wps:cNvCnPr/>
                        <wps:spPr bwMode="auto">
                          <a:xfrm flipV="1">
                            <a:off x="568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3089"/>
                        <wps:cNvCnPr/>
                        <wps:spPr bwMode="auto">
                          <a:xfrm flipV="1">
                            <a:off x="579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3090"/>
                        <wps:cNvCnPr/>
                        <wps:spPr bwMode="auto">
                          <a:xfrm flipV="1">
                            <a:off x="591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3091"/>
                        <wps:cNvCnPr/>
                        <wps:spPr bwMode="auto">
                          <a:xfrm flipV="1">
                            <a:off x="602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3092"/>
                        <wps:cNvCnPr/>
                        <wps:spPr bwMode="auto">
                          <a:xfrm flipV="1">
                            <a:off x="625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3093"/>
                        <wps:cNvCnPr/>
                        <wps:spPr bwMode="auto">
                          <a:xfrm flipV="1">
                            <a:off x="636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3094"/>
                        <wps:cNvCnPr/>
                        <wps:spPr bwMode="auto">
                          <a:xfrm flipV="1">
                            <a:off x="648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3095"/>
                        <wps:cNvCnPr/>
                        <wps:spPr bwMode="auto">
                          <a:xfrm flipV="1">
                            <a:off x="659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3096"/>
                        <wps:cNvCnPr/>
                        <wps:spPr bwMode="auto">
                          <a:xfrm flipV="1">
                            <a:off x="682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3097"/>
                        <wps:cNvCnPr/>
                        <wps:spPr bwMode="auto">
                          <a:xfrm flipV="1">
                            <a:off x="693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3098"/>
                        <wps:cNvCnPr/>
                        <wps:spPr bwMode="auto">
                          <a:xfrm flipV="1">
                            <a:off x="705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3099"/>
                        <wps:cNvCnPr/>
                        <wps:spPr bwMode="auto">
                          <a:xfrm flipV="1">
                            <a:off x="716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3100"/>
                        <wps:cNvCnPr/>
                        <wps:spPr bwMode="auto">
                          <a:xfrm flipV="1">
                            <a:off x="739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3101"/>
                        <wps:cNvCnPr/>
                        <wps:spPr bwMode="auto">
                          <a:xfrm flipV="1">
                            <a:off x="750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3102"/>
                        <wps:cNvCnPr/>
                        <wps:spPr bwMode="auto">
                          <a:xfrm flipV="1">
                            <a:off x="762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3103"/>
                        <wps:cNvCnPr/>
                        <wps:spPr bwMode="auto">
                          <a:xfrm flipV="1">
                            <a:off x="773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3104"/>
                        <wps:cNvCnPr/>
                        <wps:spPr bwMode="auto">
                          <a:xfrm flipV="1">
                            <a:off x="796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3105"/>
                        <wps:cNvCnPr/>
                        <wps:spPr bwMode="auto">
                          <a:xfrm flipV="1">
                            <a:off x="807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3106"/>
                        <wps:cNvCnPr/>
                        <wps:spPr bwMode="auto">
                          <a:xfrm flipV="1">
                            <a:off x="819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3107"/>
                        <wps:cNvCnPr/>
                        <wps:spPr bwMode="auto">
                          <a:xfrm flipV="1">
                            <a:off x="830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3108"/>
                        <wps:cNvCnPr/>
                        <wps:spPr bwMode="auto">
                          <a:xfrm>
                            <a:off x="5513" y="797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3109"/>
                        <wps:cNvCnPr/>
                        <wps:spPr bwMode="auto">
                          <a:xfrm>
                            <a:off x="5513" y="786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3110"/>
                        <wps:cNvCnPr/>
                        <wps:spPr bwMode="auto">
                          <a:xfrm>
                            <a:off x="5513" y="774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3111"/>
                        <wps:cNvCnPr/>
                        <wps:spPr bwMode="auto">
                          <a:xfrm>
                            <a:off x="5513" y="763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3112"/>
                        <wps:cNvCnPr/>
                        <wps:spPr bwMode="auto">
                          <a:xfrm>
                            <a:off x="5513" y="740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3113"/>
                        <wps:cNvCnPr/>
                        <wps:spPr bwMode="auto">
                          <a:xfrm>
                            <a:off x="5513" y="729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3114"/>
                        <wps:cNvCnPr/>
                        <wps:spPr bwMode="auto">
                          <a:xfrm>
                            <a:off x="5513" y="717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3115"/>
                        <wps:cNvCnPr/>
                        <wps:spPr bwMode="auto">
                          <a:xfrm>
                            <a:off x="5513" y="706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3116"/>
                        <wps:cNvCnPr/>
                        <wps:spPr bwMode="auto">
                          <a:xfrm>
                            <a:off x="5513" y="683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3117"/>
                        <wps:cNvCnPr/>
                        <wps:spPr bwMode="auto">
                          <a:xfrm>
                            <a:off x="5513" y="672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3118"/>
                        <wps:cNvCnPr/>
                        <wps:spPr bwMode="auto">
                          <a:xfrm>
                            <a:off x="5513" y="660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3119"/>
                        <wps:cNvCnPr/>
                        <wps:spPr bwMode="auto">
                          <a:xfrm>
                            <a:off x="5513" y="649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3120"/>
                        <wps:cNvCnPr/>
                        <wps:spPr bwMode="auto">
                          <a:xfrm>
                            <a:off x="5513" y="626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3121"/>
                        <wps:cNvCnPr/>
                        <wps:spPr bwMode="auto">
                          <a:xfrm>
                            <a:off x="5513" y="615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3122"/>
                        <wps:cNvCnPr/>
                        <wps:spPr bwMode="auto">
                          <a:xfrm>
                            <a:off x="5513" y="603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3123"/>
                        <wps:cNvCnPr/>
                        <wps:spPr bwMode="auto">
                          <a:xfrm>
                            <a:off x="5513" y="592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3124"/>
                        <wps:cNvCnPr/>
                        <wps:spPr bwMode="auto">
                          <a:xfrm>
                            <a:off x="5513" y="569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3125"/>
                        <wps:cNvCnPr/>
                        <wps:spPr bwMode="auto">
                          <a:xfrm>
                            <a:off x="5513" y="558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3126"/>
                        <wps:cNvCnPr/>
                        <wps:spPr bwMode="auto">
                          <a:xfrm>
                            <a:off x="5513" y="546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3127"/>
                        <wps:cNvCnPr/>
                        <wps:spPr bwMode="auto">
                          <a:xfrm>
                            <a:off x="5513" y="535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3128"/>
                        <wps:cNvCnPr/>
                        <wps:spPr bwMode="auto">
                          <a:xfrm>
                            <a:off x="5513" y="512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3129"/>
                        <wps:cNvCnPr/>
                        <wps:spPr bwMode="auto">
                          <a:xfrm>
                            <a:off x="5513" y="501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3130"/>
                        <wps:cNvCnPr/>
                        <wps:spPr bwMode="auto">
                          <a:xfrm>
                            <a:off x="5513" y="489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3131"/>
                        <wps:cNvCnPr/>
                        <wps:spPr bwMode="auto">
                          <a:xfrm>
                            <a:off x="5513" y="478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3132"/>
                        <wps:cNvCnPr/>
                        <wps:spPr bwMode="auto">
                          <a:xfrm>
                            <a:off x="5513" y="455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3133"/>
                        <wps:cNvCnPr/>
                        <wps:spPr bwMode="auto">
                          <a:xfrm>
                            <a:off x="5513" y="444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3134"/>
                        <wps:cNvCnPr/>
                        <wps:spPr bwMode="auto">
                          <a:xfrm>
                            <a:off x="5513" y="432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3135"/>
                        <wps:cNvCnPr/>
                        <wps:spPr bwMode="auto">
                          <a:xfrm>
                            <a:off x="5513" y="42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3136"/>
                        <wps:cNvCnPr/>
                        <wps:spPr bwMode="auto">
                          <a:xfrm>
                            <a:off x="5513" y="398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3137"/>
                        <wps:cNvCnPr/>
                        <wps:spPr bwMode="auto">
                          <a:xfrm>
                            <a:off x="5513" y="387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3138"/>
                        <wps:cNvCnPr/>
                        <wps:spPr bwMode="auto">
                          <a:xfrm>
                            <a:off x="5513" y="375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3139"/>
                        <wps:cNvCnPr/>
                        <wps:spPr bwMode="auto">
                          <a:xfrm>
                            <a:off x="5513" y="364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3140"/>
                        <wps:cNvCnPr/>
                        <wps:spPr bwMode="auto">
                          <a:xfrm flipV="1">
                            <a:off x="27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3141"/>
                        <wps:cNvCnPr/>
                        <wps:spPr bwMode="auto">
                          <a:xfrm flipV="1">
                            <a:off x="329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3142"/>
                        <wps:cNvCnPr/>
                        <wps:spPr bwMode="auto">
                          <a:xfrm flipV="1">
                            <a:off x="386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3143"/>
                        <wps:cNvCnPr/>
                        <wps:spPr bwMode="auto">
                          <a:xfrm flipV="1">
                            <a:off x="443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3144"/>
                        <wps:cNvCnPr/>
                        <wps:spPr bwMode="auto">
                          <a:xfrm flipV="1">
                            <a:off x="500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3145"/>
                        <wps:cNvCnPr/>
                        <wps:spPr bwMode="auto">
                          <a:xfrm flipV="1">
                            <a:off x="557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3146"/>
                        <wps:cNvCnPr/>
                        <wps:spPr bwMode="auto">
                          <a:xfrm flipV="1">
                            <a:off x="614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3147"/>
                        <wps:cNvCnPr/>
                        <wps:spPr bwMode="auto">
                          <a:xfrm flipV="1">
                            <a:off x="671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3148"/>
                        <wps:cNvCnPr/>
                        <wps:spPr bwMode="auto">
                          <a:xfrm flipV="1">
                            <a:off x="728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3149"/>
                        <wps:cNvCnPr/>
                        <wps:spPr bwMode="auto">
                          <a:xfrm flipV="1">
                            <a:off x="785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3150"/>
                        <wps:cNvCnPr/>
                        <wps:spPr bwMode="auto">
                          <a:xfrm flipV="1">
                            <a:off x="84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3151"/>
                        <wps:cNvCnPr/>
                        <wps:spPr bwMode="auto">
                          <a:xfrm>
                            <a:off x="2720" y="809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3152"/>
                        <wps:cNvCnPr/>
                        <wps:spPr bwMode="auto">
                          <a:xfrm>
                            <a:off x="2720" y="752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3153"/>
                        <wps:cNvCnPr/>
                        <wps:spPr bwMode="auto">
                          <a:xfrm>
                            <a:off x="2720" y="695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3154"/>
                        <wps:cNvCnPr/>
                        <wps:spPr bwMode="auto">
                          <a:xfrm>
                            <a:off x="2720" y="638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3155"/>
                        <wps:cNvCnPr/>
                        <wps:spPr bwMode="auto">
                          <a:xfrm>
                            <a:off x="2720" y="581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3156"/>
                        <wps:cNvCnPr/>
                        <wps:spPr bwMode="auto">
                          <a:xfrm>
                            <a:off x="2720" y="524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3157"/>
                        <wps:cNvCnPr/>
                        <wps:spPr bwMode="auto">
                          <a:xfrm>
                            <a:off x="2720" y="467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3158"/>
                        <wps:cNvCnPr/>
                        <wps:spPr bwMode="auto">
                          <a:xfrm>
                            <a:off x="2720" y="410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3159"/>
                        <wps:cNvCnPr/>
                        <wps:spPr bwMode="auto">
                          <a:xfrm>
                            <a:off x="2720" y="353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Freeform 3160"/>
                        <wps:cNvSpPr>
                          <a:spLocks/>
                        </wps:cNvSpPr>
                        <wps:spPr bwMode="auto">
                          <a:xfrm>
                            <a:off x="2720" y="4670"/>
                            <a:ext cx="5701" cy="1141"/>
                          </a:xfrm>
                          <a:custGeom>
                            <a:avLst/>
                            <a:gdLst>
                              <a:gd name="T0" fmla="*/ 85 w 5701"/>
                              <a:gd name="T1" fmla="*/ 1140 h 1141"/>
                              <a:gd name="T2" fmla="*/ 185 w 5701"/>
                              <a:gd name="T3" fmla="*/ 1140 h 1141"/>
                              <a:gd name="T4" fmla="*/ 285 w 5701"/>
                              <a:gd name="T5" fmla="*/ 1140 h 1141"/>
                              <a:gd name="T6" fmla="*/ 385 w 5701"/>
                              <a:gd name="T7" fmla="*/ 1140 h 1141"/>
                              <a:gd name="T8" fmla="*/ 485 w 5701"/>
                              <a:gd name="T9" fmla="*/ 1140 h 1141"/>
                              <a:gd name="T10" fmla="*/ 584 w 5701"/>
                              <a:gd name="T11" fmla="*/ 1095 h 1141"/>
                              <a:gd name="T12" fmla="*/ 684 w 5701"/>
                              <a:gd name="T13" fmla="*/ 788 h 1141"/>
                              <a:gd name="T14" fmla="*/ 784 w 5701"/>
                              <a:gd name="T15" fmla="*/ 507 h 1141"/>
                              <a:gd name="T16" fmla="*/ 884 w 5701"/>
                              <a:gd name="T17" fmla="*/ 273 h 1141"/>
                              <a:gd name="T18" fmla="*/ 983 w 5701"/>
                              <a:gd name="T19" fmla="*/ 105 h 1141"/>
                              <a:gd name="T20" fmla="*/ 1083 w 5701"/>
                              <a:gd name="T21" fmla="*/ 14 h 1141"/>
                              <a:gd name="T22" fmla="*/ 1183 w 5701"/>
                              <a:gd name="T23" fmla="*/ 8 h 1141"/>
                              <a:gd name="T24" fmla="*/ 1282 w 5701"/>
                              <a:gd name="T25" fmla="*/ 87 h 1141"/>
                              <a:gd name="T26" fmla="*/ 1382 w 5701"/>
                              <a:gd name="T27" fmla="*/ 245 h 1141"/>
                              <a:gd name="T28" fmla="*/ 1482 w 5701"/>
                              <a:gd name="T29" fmla="*/ 470 h 1141"/>
                              <a:gd name="T30" fmla="*/ 1582 w 5701"/>
                              <a:gd name="T31" fmla="*/ 745 h 1141"/>
                              <a:gd name="T32" fmla="*/ 1681 w 5701"/>
                              <a:gd name="T33" fmla="*/ 1051 h 1141"/>
                              <a:gd name="T34" fmla="*/ 1781 w 5701"/>
                              <a:gd name="T35" fmla="*/ 1140 h 1141"/>
                              <a:gd name="T36" fmla="*/ 1881 w 5701"/>
                              <a:gd name="T37" fmla="*/ 1140 h 1141"/>
                              <a:gd name="T38" fmla="*/ 1981 w 5701"/>
                              <a:gd name="T39" fmla="*/ 1140 h 1141"/>
                              <a:gd name="T40" fmla="*/ 2080 w 5701"/>
                              <a:gd name="T41" fmla="*/ 1140 h 1141"/>
                              <a:gd name="T42" fmla="*/ 2180 w 5701"/>
                              <a:gd name="T43" fmla="*/ 1140 h 1141"/>
                              <a:gd name="T44" fmla="*/ 2280 w 5701"/>
                              <a:gd name="T45" fmla="*/ 1140 h 1141"/>
                              <a:gd name="T46" fmla="*/ 2380 w 5701"/>
                              <a:gd name="T47" fmla="*/ 1140 h 1141"/>
                              <a:gd name="T48" fmla="*/ 2480 w 5701"/>
                              <a:gd name="T49" fmla="*/ 1140 h 1141"/>
                              <a:gd name="T50" fmla="*/ 2579 w 5701"/>
                              <a:gd name="T51" fmla="*/ 1140 h 1141"/>
                              <a:gd name="T52" fmla="*/ 2679 w 5701"/>
                              <a:gd name="T53" fmla="*/ 1140 h 1141"/>
                              <a:gd name="T54" fmla="*/ 2779 w 5701"/>
                              <a:gd name="T55" fmla="*/ 1140 h 1141"/>
                              <a:gd name="T56" fmla="*/ 2878 w 5701"/>
                              <a:gd name="T57" fmla="*/ 1051 h 1141"/>
                              <a:gd name="T58" fmla="*/ 2978 w 5701"/>
                              <a:gd name="T59" fmla="*/ 745 h 1141"/>
                              <a:gd name="T60" fmla="*/ 3078 w 5701"/>
                              <a:gd name="T61" fmla="*/ 470 h 1141"/>
                              <a:gd name="T62" fmla="*/ 3178 w 5701"/>
                              <a:gd name="T63" fmla="*/ 245 h 1141"/>
                              <a:gd name="T64" fmla="*/ 3278 w 5701"/>
                              <a:gd name="T65" fmla="*/ 87 h 1141"/>
                              <a:gd name="T66" fmla="*/ 3377 w 5701"/>
                              <a:gd name="T67" fmla="*/ 8 h 1141"/>
                              <a:gd name="T68" fmla="*/ 3477 w 5701"/>
                              <a:gd name="T69" fmla="*/ 14 h 1141"/>
                              <a:gd name="T70" fmla="*/ 3577 w 5701"/>
                              <a:gd name="T71" fmla="*/ 105 h 1141"/>
                              <a:gd name="T72" fmla="*/ 3677 w 5701"/>
                              <a:gd name="T73" fmla="*/ 273 h 1141"/>
                              <a:gd name="T74" fmla="*/ 3776 w 5701"/>
                              <a:gd name="T75" fmla="*/ 507 h 1141"/>
                              <a:gd name="T76" fmla="*/ 3876 w 5701"/>
                              <a:gd name="T77" fmla="*/ 788 h 1141"/>
                              <a:gd name="T78" fmla="*/ 3976 w 5701"/>
                              <a:gd name="T79" fmla="*/ 1095 h 1141"/>
                              <a:gd name="T80" fmla="*/ 4075 w 5701"/>
                              <a:gd name="T81" fmla="*/ 1140 h 1141"/>
                              <a:gd name="T82" fmla="*/ 4175 w 5701"/>
                              <a:gd name="T83" fmla="*/ 1140 h 1141"/>
                              <a:gd name="T84" fmla="*/ 4275 w 5701"/>
                              <a:gd name="T85" fmla="*/ 1140 h 1141"/>
                              <a:gd name="T86" fmla="*/ 4375 w 5701"/>
                              <a:gd name="T87" fmla="*/ 1140 h 1141"/>
                              <a:gd name="T88" fmla="*/ 4475 w 5701"/>
                              <a:gd name="T89" fmla="*/ 1140 h 1141"/>
                              <a:gd name="T90" fmla="*/ 4574 w 5701"/>
                              <a:gd name="T91" fmla="*/ 1140 h 1141"/>
                              <a:gd name="T92" fmla="*/ 4674 w 5701"/>
                              <a:gd name="T93" fmla="*/ 1140 h 1141"/>
                              <a:gd name="T94" fmla="*/ 4774 w 5701"/>
                              <a:gd name="T95" fmla="*/ 1140 h 1141"/>
                              <a:gd name="T96" fmla="*/ 4873 w 5701"/>
                              <a:gd name="T97" fmla="*/ 1140 h 1141"/>
                              <a:gd name="T98" fmla="*/ 4973 w 5701"/>
                              <a:gd name="T99" fmla="*/ 1140 h 1141"/>
                              <a:gd name="T100" fmla="*/ 5073 w 5701"/>
                              <a:gd name="T101" fmla="*/ 1140 h 1141"/>
                              <a:gd name="T102" fmla="*/ 5173 w 5701"/>
                              <a:gd name="T103" fmla="*/ 1006 h 1141"/>
                              <a:gd name="T104" fmla="*/ 5272 w 5701"/>
                              <a:gd name="T105" fmla="*/ 704 h 1141"/>
                              <a:gd name="T106" fmla="*/ 5372 w 5701"/>
                              <a:gd name="T107" fmla="*/ 434 h 1141"/>
                              <a:gd name="T108" fmla="*/ 5472 w 5701"/>
                              <a:gd name="T109" fmla="*/ 218 h 1141"/>
                              <a:gd name="T110" fmla="*/ 5572 w 5701"/>
                              <a:gd name="T111" fmla="*/ 70 h 1141"/>
                              <a:gd name="T112" fmla="*/ 5672 w 5701"/>
                              <a:gd name="T113" fmla="*/ 4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701" h="1141">
                                <a:moveTo>
                                  <a:pt x="0" y="1140"/>
                                </a:moveTo>
                                <a:lnTo>
                                  <a:pt x="14" y="1140"/>
                                </a:lnTo>
                                <a:lnTo>
                                  <a:pt x="29" y="1140"/>
                                </a:lnTo>
                                <a:lnTo>
                                  <a:pt x="43" y="1140"/>
                                </a:lnTo>
                                <a:lnTo>
                                  <a:pt x="57" y="1140"/>
                                </a:lnTo>
                                <a:lnTo>
                                  <a:pt x="71" y="1140"/>
                                </a:lnTo>
                                <a:lnTo>
                                  <a:pt x="85" y="1140"/>
                                </a:lnTo>
                                <a:lnTo>
                                  <a:pt x="100" y="1140"/>
                                </a:lnTo>
                                <a:lnTo>
                                  <a:pt x="114" y="1140"/>
                                </a:lnTo>
                                <a:lnTo>
                                  <a:pt x="128" y="1140"/>
                                </a:lnTo>
                                <a:lnTo>
                                  <a:pt x="142" y="1140"/>
                                </a:lnTo>
                                <a:lnTo>
                                  <a:pt x="157" y="1140"/>
                                </a:lnTo>
                                <a:lnTo>
                                  <a:pt x="171" y="1140"/>
                                </a:lnTo>
                                <a:lnTo>
                                  <a:pt x="185" y="1140"/>
                                </a:lnTo>
                                <a:lnTo>
                                  <a:pt x="200" y="1140"/>
                                </a:lnTo>
                                <a:lnTo>
                                  <a:pt x="214" y="1140"/>
                                </a:lnTo>
                                <a:lnTo>
                                  <a:pt x="228" y="1140"/>
                                </a:lnTo>
                                <a:lnTo>
                                  <a:pt x="242" y="1140"/>
                                </a:lnTo>
                                <a:lnTo>
                                  <a:pt x="256" y="1140"/>
                                </a:lnTo>
                                <a:lnTo>
                                  <a:pt x="271" y="1140"/>
                                </a:lnTo>
                                <a:lnTo>
                                  <a:pt x="285" y="1140"/>
                                </a:lnTo>
                                <a:lnTo>
                                  <a:pt x="299" y="1140"/>
                                </a:lnTo>
                                <a:lnTo>
                                  <a:pt x="314" y="1140"/>
                                </a:lnTo>
                                <a:lnTo>
                                  <a:pt x="328" y="1140"/>
                                </a:lnTo>
                                <a:lnTo>
                                  <a:pt x="342" y="1140"/>
                                </a:lnTo>
                                <a:lnTo>
                                  <a:pt x="356" y="1140"/>
                                </a:lnTo>
                                <a:lnTo>
                                  <a:pt x="370" y="1140"/>
                                </a:lnTo>
                                <a:lnTo>
                                  <a:pt x="385" y="1140"/>
                                </a:lnTo>
                                <a:lnTo>
                                  <a:pt x="399" y="1140"/>
                                </a:lnTo>
                                <a:lnTo>
                                  <a:pt x="413" y="1140"/>
                                </a:lnTo>
                                <a:lnTo>
                                  <a:pt x="428" y="1140"/>
                                </a:lnTo>
                                <a:lnTo>
                                  <a:pt x="442" y="1140"/>
                                </a:lnTo>
                                <a:lnTo>
                                  <a:pt x="456" y="1140"/>
                                </a:lnTo>
                                <a:lnTo>
                                  <a:pt x="470" y="1140"/>
                                </a:lnTo>
                                <a:lnTo>
                                  <a:pt x="485" y="1140"/>
                                </a:lnTo>
                                <a:lnTo>
                                  <a:pt x="499" y="1140"/>
                                </a:lnTo>
                                <a:lnTo>
                                  <a:pt x="513" y="1140"/>
                                </a:lnTo>
                                <a:lnTo>
                                  <a:pt x="527" y="1140"/>
                                </a:lnTo>
                                <a:lnTo>
                                  <a:pt x="541" y="1140"/>
                                </a:lnTo>
                                <a:lnTo>
                                  <a:pt x="556" y="1140"/>
                                </a:lnTo>
                                <a:lnTo>
                                  <a:pt x="570" y="1140"/>
                                </a:lnTo>
                                <a:lnTo>
                                  <a:pt x="584" y="1095"/>
                                </a:lnTo>
                                <a:lnTo>
                                  <a:pt x="599" y="1051"/>
                                </a:lnTo>
                                <a:lnTo>
                                  <a:pt x="613" y="1006"/>
                                </a:lnTo>
                                <a:lnTo>
                                  <a:pt x="627" y="962"/>
                                </a:lnTo>
                                <a:lnTo>
                                  <a:pt x="641" y="918"/>
                                </a:lnTo>
                                <a:lnTo>
                                  <a:pt x="655" y="874"/>
                                </a:lnTo>
                                <a:lnTo>
                                  <a:pt x="670" y="831"/>
                                </a:lnTo>
                                <a:lnTo>
                                  <a:pt x="684" y="788"/>
                                </a:lnTo>
                                <a:lnTo>
                                  <a:pt x="698" y="745"/>
                                </a:lnTo>
                                <a:lnTo>
                                  <a:pt x="712" y="704"/>
                                </a:lnTo>
                                <a:lnTo>
                                  <a:pt x="727" y="663"/>
                                </a:lnTo>
                                <a:lnTo>
                                  <a:pt x="741" y="622"/>
                                </a:lnTo>
                                <a:lnTo>
                                  <a:pt x="755" y="583"/>
                                </a:lnTo>
                                <a:lnTo>
                                  <a:pt x="770" y="544"/>
                                </a:lnTo>
                                <a:lnTo>
                                  <a:pt x="784" y="507"/>
                                </a:lnTo>
                                <a:lnTo>
                                  <a:pt x="798" y="470"/>
                                </a:lnTo>
                                <a:lnTo>
                                  <a:pt x="812" y="434"/>
                                </a:lnTo>
                                <a:lnTo>
                                  <a:pt x="826" y="400"/>
                                </a:lnTo>
                                <a:lnTo>
                                  <a:pt x="841" y="366"/>
                                </a:lnTo>
                                <a:lnTo>
                                  <a:pt x="855" y="334"/>
                                </a:lnTo>
                                <a:lnTo>
                                  <a:pt x="869" y="303"/>
                                </a:lnTo>
                                <a:lnTo>
                                  <a:pt x="884" y="273"/>
                                </a:lnTo>
                                <a:lnTo>
                                  <a:pt x="898" y="245"/>
                                </a:lnTo>
                                <a:lnTo>
                                  <a:pt x="912" y="218"/>
                                </a:lnTo>
                                <a:lnTo>
                                  <a:pt x="926" y="192"/>
                                </a:lnTo>
                                <a:lnTo>
                                  <a:pt x="940" y="168"/>
                                </a:lnTo>
                                <a:lnTo>
                                  <a:pt x="955" y="145"/>
                                </a:lnTo>
                                <a:lnTo>
                                  <a:pt x="969" y="124"/>
                                </a:lnTo>
                                <a:lnTo>
                                  <a:pt x="983" y="105"/>
                                </a:lnTo>
                                <a:lnTo>
                                  <a:pt x="998" y="87"/>
                                </a:lnTo>
                                <a:lnTo>
                                  <a:pt x="1012" y="70"/>
                                </a:lnTo>
                                <a:lnTo>
                                  <a:pt x="1026" y="56"/>
                                </a:lnTo>
                                <a:lnTo>
                                  <a:pt x="1040" y="43"/>
                                </a:lnTo>
                                <a:lnTo>
                                  <a:pt x="1055" y="31"/>
                                </a:lnTo>
                                <a:lnTo>
                                  <a:pt x="1069" y="22"/>
                                </a:lnTo>
                                <a:lnTo>
                                  <a:pt x="1083" y="14"/>
                                </a:lnTo>
                                <a:lnTo>
                                  <a:pt x="1097" y="8"/>
                                </a:lnTo>
                                <a:lnTo>
                                  <a:pt x="1111" y="4"/>
                                </a:lnTo>
                                <a:lnTo>
                                  <a:pt x="1126" y="1"/>
                                </a:lnTo>
                                <a:lnTo>
                                  <a:pt x="1140" y="0"/>
                                </a:lnTo>
                                <a:lnTo>
                                  <a:pt x="1154" y="1"/>
                                </a:lnTo>
                                <a:lnTo>
                                  <a:pt x="1169" y="4"/>
                                </a:lnTo>
                                <a:lnTo>
                                  <a:pt x="1183" y="8"/>
                                </a:lnTo>
                                <a:lnTo>
                                  <a:pt x="1197" y="14"/>
                                </a:lnTo>
                                <a:lnTo>
                                  <a:pt x="1211" y="22"/>
                                </a:lnTo>
                                <a:lnTo>
                                  <a:pt x="1225" y="31"/>
                                </a:lnTo>
                                <a:lnTo>
                                  <a:pt x="1240" y="43"/>
                                </a:lnTo>
                                <a:lnTo>
                                  <a:pt x="1254" y="56"/>
                                </a:lnTo>
                                <a:lnTo>
                                  <a:pt x="1268" y="70"/>
                                </a:lnTo>
                                <a:lnTo>
                                  <a:pt x="1282" y="87"/>
                                </a:lnTo>
                                <a:lnTo>
                                  <a:pt x="1297" y="105"/>
                                </a:lnTo>
                                <a:lnTo>
                                  <a:pt x="1311" y="124"/>
                                </a:lnTo>
                                <a:lnTo>
                                  <a:pt x="1325" y="145"/>
                                </a:lnTo>
                                <a:lnTo>
                                  <a:pt x="1340" y="168"/>
                                </a:lnTo>
                                <a:lnTo>
                                  <a:pt x="1354" y="192"/>
                                </a:lnTo>
                                <a:lnTo>
                                  <a:pt x="1368" y="218"/>
                                </a:lnTo>
                                <a:lnTo>
                                  <a:pt x="1382" y="245"/>
                                </a:lnTo>
                                <a:lnTo>
                                  <a:pt x="1396" y="273"/>
                                </a:lnTo>
                                <a:lnTo>
                                  <a:pt x="1411" y="303"/>
                                </a:lnTo>
                                <a:lnTo>
                                  <a:pt x="1425" y="334"/>
                                </a:lnTo>
                                <a:lnTo>
                                  <a:pt x="1439" y="366"/>
                                </a:lnTo>
                                <a:lnTo>
                                  <a:pt x="1454" y="400"/>
                                </a:lnTo>
                                <a:lnTo>
                                  <a:pt x="1468" y="434"/>
                                </a:lnTo>
                                <a:lnTo>
                                  <a:pt x="1482" y="470"/>
                                </a:lnTo>
                                <a:lnTo>
                                  <a:pt x="1496" y="507"/>
                                </a:lnTo>
                                <a:lnTo>
                                  <a:pt x="1510" y="544"/>
                                </a:lnTo>
                                <a:lnTo>
                                  <a:pt x="1525" y="583"/>
                                </a:lnTo>
                                <a:lnTo>
                                  <a:pt x="1539" y="622"/>
                                </a:lnTo>
                                <a:lnTo>
                                  <a:pt x="1553" y="663"/>
                                </a:lnTo>
                                <a:lnTo>
                                  <a:pt x="1568" y="704"/>
                                </a:lnTo>
                                <a:lnTo>
                                  <a:pt x="1582" y="745"/>
                                </a:lnTo>
                                <a:lnTo>
                                  <a:pt x="1596" y="788"/>
                                </a:lnTo>
                                <a:lnTo>
                                  <a:pt x="1610" y="831"/>
                                </a:lnTo>
                                <a:lnTo>
                                  <a:pt x="1625" y="874"/>
                                </a:lnTo>
                                <a:lnTo>
                                  <a:pt x="1639" y="918"/>
                                </a:lnTo>
                                <a:lnTo>
                                  <a:pt x="1653" y="962"/>
                                </a:lnTo>
                                <a:lnTo>
                                  <a:pt x="1667" y="1006"/>
                                </a:lnTo>
                                <a:lnTo>
                                  <a:pt x="1681" y="1051"/>
                                </a:lnTo>
                                <a:lnTo>
                                  <a:pt x="1696" y="1095"/>
                                </a:lnTo>
                                <a:lnTo>
                                  <a:pt x="1710" y="1140"/>
                                </a:lnTo>
                                <a:lnTo>
                                  <a:pt x="1724" y="1140"/>
                                </a:lnTo>
                                <a:lnTo>
                                  <a:pt x="1739" y="1140"/>
                                </a:lnTo>
                                <a:lnTo>
                                  <a:pt x="1753" y="1140"/>
                                </a:lnTo>
                                <a:lnTo>
                                  <a:pt x="1767" y="1140"/>
                                </a:lnTo>
                                <a:lnTo>
                                  <a:pt x="1781" y="1140"/>
                                </a:lnTo>
                                <a:lnTo>
                                  <a:pt x="1795" y="1140"/>
                                </a:lnTo>
                                <a:lnTo>
                                  <a:pt x="1810" y="1140"/>
                                </a:lnTo>
                                <a:lnTo>
                                  <a:pt x="1824" y="1140"/>
                                </a:lnTo>
                                <a:lnTo>
                                  <a:pt x="1838" y="1140"/>
                                </a:lnTo>
                                <a:lnTo>
                                  <a:pt x="1852" y="1140"/>
                                </a:lnTo>
                                <a:lnTo>
                                  <a:pt x="1867" y="1140"/>
                                </a:lnTo>
                                <a:lnTo>
                                  <a:pt x="1881" y="1140"/>
                                </a:lnTo>
                                <a:lnTo>
                                  <a:pt x="1895" y="1140"/>
                                </a:lnTo>
                                <a:lnTo>
                                  <a:pt x="1910" y="1140"/>
                                </a:lnTo>
                                <a:lnTo>
                                  <a:pt x="1924" y="1140"/>
                                </a:lnTo>
                                <a:lnTo>
                                  <a:pt x="1938" y="1140"/>
                                </a:lnTo>
                                <a:lnTo>
                                  <a:pt x="1952" y="1140"/>
                                </a:lnTo>
                                <a:lnTo>
                                  <a:pt x="1966" y="1140"/>
                                </a:lnTo>
                                <a:lnTo>
                                  <a:pt x="1981" y="1140"/>
                                </a:lnTo>
                                <a:lnTo>
                                  <a:pt x="1995" y="1140"/>
                                </a:lnTo>
                                <a:lnTo>
                                  <a:pt x="2009" y="1140"/>
                                </a:lnTo>
                                <a:lnTo>
                                  <a:pt x="2024" y="1140"/>
                                </a:lnTo>
                                <a:lnTo>
                                  <a:pt x="2038" y="1140"/>
                                </a:lnTo>
                                <a:lnTo>
                                  <a:pt x="2052" y="1140"/>
                                </a:lnTo>
                                <a:lnTo>
                                  <a:pt x="2066" y="1140"/>
                                </a:lnTo>
                                <a:lnTo>
                                  <a:pt x="2080" y="1140"/>
                                </a:lnTo>
                                <a:lnTo>
                                  <a:pt x="2095" y="1140"/>
                                </a:lnTo>
                                <a:lnTo>
                                  <a:pt x="2109" y="1140"/>
                                </a:lnTo>
                                <a:lnTo>
                                  <a:pt x="2123" y="1140"/>
                                </a:lnTo>
                                <a:lnTo>
                                  <a:pt x="2138" y="1140"/>
                                </a:lnTo>
                                <a:lnTo>
                                  <a:pt x="2152" y="1140"/>
                                </a:lnTo>
                                <a:lnTo>
                                  <a:pt x="2166" y="1140"/>
                                </a:lnTo>
                                <a:lnTo>
                                  <a:pt x="2180" y="1140"/>
                                </a:lnTo>
                                <a:lnTo>
                                  <a:pt x="2195" y="1140"/>
                                </a:lnTo>
                                <a:lnTo>
                                  <a:pt x="2209" y="1140"/>
                                </a:lnTo>
                                <a:lnTo>
                                  <a:pt x="2223" y="1140"/>
                                </a:lnTo>
                                <a:lnTo>
                                  <a:pt x="2237" y="1140"/>
                                </a:lnTo>
                                <a:lnTo>
                                  <a:pt x="2251" y="1140"/>
                                </a:lnTo>
                                <a:lnTo>
                                  <a:pt x="2266" y="1140"/>
                                </a:lnTo>
                                <a:lnTo>
                                  <a:pt x="2280" y="1140"/>
                                </a:lnTo>
                                <a:lnTo>
                                  <a:pt x="2294" y="1140"/>
                                </a:lnTo>
                                <a:lnTo>
                                  <a:pt x="2309" y="1140"/>
                                </a:lnTo>
                                <a:lnTo>
                                  <a:pt x="2323" y="1140"/>
                                </a:lnTo>
                                <a:lnTo>
                                  <a:pt x="2337" y="1140"/>
                                </a:lnTo>
                                <a:lnTo>
                                  <a:pt x="2351" y="1140"/>
                                </a:lnTo>
                                <a:lnTo>
                                  <a:pt x="2365" y="1140"/>
                                </a:lnTo>
                                <a:lnTo>
                                  <a:pt x="2380" y="1140"/>
                                </a:lnTo>
                                <a:lnTo>
                                  <a:pt x="2394" y="1140"/>
                                </a:lnTo>
                                <a:lnTo>
                                  <a:pt x="2408" y="1140"/>
                                </a:lnTo>
                                <a:lnTo>
                                  <a:pt x="2422" y="1140"/>
                                </a:lnTo>
                                <a:lnTo>
                                  <a:pt x="2437" y="1140"/>
                                </a:lnTo>
                                <a:lnTo>
                                  <a:pt x="2451" y="1140"/>
                                </a:lnTo>
                                <a:lnTo>
                                  <a:pt x="2465" y="1140"/>
                                </a:lnTo>
                                <a:lnTo>
                                  <a:pt x="2480" y="1140"/>
                                </a:lnTo>
                                <a:lnTo>
                                  <a:pt x="2494" y="1140"/>
                                </a:lnTo>
                                <a:lnTo>
                                  <a:pt x="2508" y="1140"/>
                                </a:lnTo>
                                <a:lnTo>
                                  <a:pt x="2522" y="1140"/>
                                </a:lnTo>
                                <a:lnTo>
                                  <a:pt x="2537" y="1140"/>
                                </a:lnTo>
                                <a:lnTo>
                                  <a:pt x="2551" y="1140"/>
                                </a:lnTo>
                                <a:lnTo>
                                  <a:pt x="2565" y="1140"/>
                                </a:lnTo>
                                <a:lnTo>
                                  <a:pt x="2579" y="1140"/>
                                </a:lnTo>
                                <a:lnTo>
                                  <a:pt x="2593" y="1140"/>
                                </a:lnTo>
                                <a:lnTo>
                                  <a:pt x="2608" y="1140"/>
                                </a:lnTo>
                                <a:lnTo>
                                  <a:pt x="2622" y="1140"/>
                                </a:lnTo>
                                <a:lnTo>
                                  <a:pt x="2636" y="1140"/>
                                </a:lnTo>
                                <a:lnTo>
                                  <a:pt x="2650" y="1140"/>
                                </a:lnTo>
                                <a:lnTo>
                                  <a:pt x="2665" y="1140"/>
                                </a:lnTo>
                                <a:lnTo>
                                  <a:pt x="2679" y="1140"/>
                                </a:lnTo>
                                <a:lnTo>
                                  <a:pt x="2693" y="1140"/>
                                </a:lnTo>
                                <a:lnTo>
                                  <a:pt x="2708" y="1140"/>
                                </a:lnTo>
                                <a:lnTo>
                                  <a:pt x="2722" y="1140"/>
                                </a:lnTo>
                                <a:lnTo>
                                  <a:pt x="2736" y="1140"/>
                                </a:lnTo>
                                <a:lnTo>
                                  <a:pt x="2750" y="1140"/>
                                </a:lnTo>
                                <a:lnTo>
                                  <a:pt x="2765" y="1140"/>
                                </a:lnTo>
                                <a:lnTo>
                                  <a:pt x="2779" y="1140"/>
                                </a:lnTo>
                                <a:lnTo>
                                  <a:pt x="2793" y="1140"/>
                                </a:lnTo>
                                <a:lnTo>
                                  <a:pt x="2807" y="1140"/>
                                </a:lnTo>
                                <a:lnTo>
                                  <a:pt x="2822" y="1140"/>
                                </a:lnTo>
                                <a:lnTo>
                                  <a:pt x="2836" y="1140"/>
                                </a:lnTo>
                                <a:lnTo>
                                  <a:pt x="2850" y="1140"/>
                                </a:lnTo>
                                <a:lnTo>
                                  <a:pt x="2864" y="1095"/>
                                </a:lnTo>
                                <a:lnTo>
                                  <a:pt x="2878" y="1051"/>
                                </a:lnTo>
                                <a:lnTo>
                                  <a:pt x="2893" y="1006"/>
                                </a:lnTo>
                                <a:lnTo>
                                  <a:pt x="2907" y="962"/>
                                </a:lnTo>
                                <a:lnTo>
                                  <a:pt x="2921" y="918"/>
                                </a:lnTo>
                                <a:lnTo>
                                  <a:pt x="2935" y="874"/>
                                </a:lnTo>
                                <a:lnTo>
                                  <a:pt x="2950" y="831"/>
                                </a:lnTo>
                                <a:lnTo>
                                  <a:pt x="2964" y="788"/>
                                </a:lnTo>
                                <a:lnTo>
                                  <a:pt x="2978" y="745"/>
                                </a:lnTo>
                                <a:lnTo>
                                  <a:pt x="2992" y="704"/>
                                </a:lnTo>
                                <a:lnTo>
                                  <a:pt x="3007" y="663"/>
                                </a:lnTo>
                                <a:lnTo>
                                  <a:pt x="3021" y="622"/>
                                </a:lnTo>
                                <a:lnTo>
                                  <a:pt x="3035" y="583"/>
                                </a:lnTo>
                                <a:lnTo>
                                  <a:pt x="3050" y="544"/>
                                </a:lnTo>
                                <a:lnTo>
                                  <a:pt x="3064" y="507"/>
                                </a:lnTo>
                                <a:lnTo>
                                  <a:pt x="3078" y="470"/>
                                </a:lnTo>
                                <a:lnTo>
                                  <a:pt x="3092" y="434"/>
                                </a:lnTo>
                                <a:lnTo>
                                  <a:pt x="3107" y="400"/>
                                </a:lnTo>
                                <a:lnTo>
                                  <a:pt x="3121" y="366"/>
                                </a:lnTo>
                                <a:lnTo>
                                  <a:pt x="3135" y="334"/>
                                </a:lnTo>
                                <a:lnTo>
                                  <a:pt x="3149" y="303"/>
                                </a:lnTo>
                                <a:lnTo>
                                  <a:pt x="3163" y="273"/>
                                </a:lnTo>
                                <a:lnTo>
                                  <a:pt x="3178" y="245"/>
                                </a:lnTo>
                                <a:lnTo>
                                  <a:pt x="3192" y="218"/>
                                </a:lnTo>
                                <a:lnTo>
                                  <a:pt x="3206" y="192"/>
                                </a:lnTo>
                                <a:lnTo>
                                  <a:pt x="3220" y="168"/>
                                </a:lnTo>
                                <a:lnTo>
                                  <a:pt x="3235" y="145"/>
                                </a:lnTo>
                                <a:lnTo>
                                  <a:pt x="3249" y="124"/>
                                </a:lnTo>
                                <a:lnTo>
                                  <a:pt x="3263" y="105"/>
                                </a:lnTo>
                                <a:lnTo>
                                  <a:pt x="3278" y="87"/>
                                </a:lnTo>
                                <a:lnTo>
                                  <a:pt x="3292" y="70"/>
                                </a:lnTo>
                                <a:lnTo>
                                  <a:pt x="3306" y="56"/>
                                </a:lnTo>
                                <a:lnTo>
                                  <a:pt x="3320" y="43"/>
                                </a:lnTo>
                                <a:lnTo>
                                  <a:pt x="3335" y="31"/>
                                </a:lnTo>
                                <a:lnTo>
                                  <a:pt x="3349" y="22"/>
                                </a:lnTo>
                                <a:lnTo>
                                  <a:pt x="3363" y="14"/>
                                </a:lnTo>
                                <a:lnTo>
                                  <a:pt x="3377" y="8"/>
                                </a:lnTo>
                                <a:lnTo>
                                  <a:pt x="3392" y="4"/>
                                </a:lnTo>
                                <a:lnTo>
                                  <a:pt x="3406" y="1"/>
                                </a:lnTo>
                                <a:lnTo>
                                  <a:pt x="3420" y="0"/>
                                </a:lnTo>
                                <a:lnTo>
                                  <a:pt x="3434" y="1"/>
                                </a:lnTo>
                                <a:lnTo>
                                  <a:pt x="3448" y="4"/>
                                </a:lnTo>
                                <a:lnTo>
                                  <a:pt x="3463" y="8"/>
                                </a:lnTo>
                                <a:lnTo>
                                  <a:pt x="3477" y="14"/>
                                </a:lnTo>
                                <a:lnTo>
                                  <a:pt x="3491" y="22"/>
                                </a:lnTo>
                                <a:lnTo>
                                  <a:pt x="3505" y="31"/>
                                </a:lnTo>
                                <a:lnTo>
                                  <a:pt x="3520" y="43"/>
                                </a:lnTo>
                                <a:lnTo>
                                  <a:pt x="3534" y="56"/>
                                </a:lnTo>
                                <a:lnTo>
                                  <a:pt x="3548" y="70"/>
                                </a:lnTo>
                                <a:lnTo>
                                  <a:pt x="3562" y="87"/>
                                </a:lnTo>
                                <a:lnTo>
                                  <a:pt x="3577" y="105"/>
                                </a:lnTo>
                                <a:lnTo>
                                  <a:pt x="3591" y="124"/>
                                </a:lnTo>
                                <a:lnTo>
                                  <a:pt x="3605" y="145"/>
                                </a:lnTo>
                                <a:lnTo>
                                  <a:pt x="3620" y="168"/>
                                </a:lnTo>
                                <a:lnTo>
                                  <a:pt x="3634" y="192"/>
                                </a:lnTo>
                                <a:lnTo>
                                  <a:pt x="3648" y="218"/>
                                </a:lnTo>
                                <a:lnTo>
                                  <a:pt x="3662" y="245"/>
                                </a:lnTo>
                                <a:lnTo>
                                  <a:pt x="3677" y="273"/>
                                </a:lnTo>
                                <a:lnTo>
                                  <a:pt x="3691" y="303"/>
                                </a:lnTo>
                                <a:lnTo>
                                  <a:pt x="3705" y="334"/>
                                </a:lnTo>
                                <a:lnTo>
                                  <a:pt x="3719" y="366"/>
                                </a:lnTo>
                                <a:lnTo>
                                  <a:pt x="3733" y="400"/>
                                </a:lnTo>
                                <a:lnTo>
                                  <a:pt x="3748" y="434"/>
                                </a:lnTo>
                                <a:lnTo>
                                  <a:pt x="3762" y="470"/>
                                </a:lnTo>
                                <a:lnTo>
                                  <a:pt x="3776" y="507"/>
                                </a:lnTo>
                                <a:lnTo>
                                  <a:pt x="3790" y="544"/>
                                </a:lnTo>
                                <a:lnTo>
                                  <a:pt x="3805" y="583"/>
                                </a:lnTo>
                                <a:lnTo>
                                  <a:pt x="3819" y="622"/>
                                </a:lnTo>
                                <a:lnTo>
                                  <a:pt x="3833" y="663"/>
                                </a:lnTo>
                                <a:lnTo>
                                  <a:pt x="3848" y="704"/>
                                </a:lnTo>
                                <a:lnTo>
                                  <a:pt x="3862" y="745"/>
                                </a:lnTo>
                                <a:lnTo>
                                  <a:pt x="3876" y="788"/>
                                </a:lnTo>
                                <a:lnTo>
                                  <a:pt x="3890" y="831"/>
                                </a:lnTo>
                                <a:lnTo>
                                  <a:pt x="3905" y="874"/>
                                </a:lnTo>
                                <a:lnTo>
                                  <a:pt x="3919" y="918"/>
                                </a:lnTo>
                                <a:lnTo>
                                  <a:pt x="3933" y="962"/>
                                </a:lnTo>
                                <a:lnTo>
                                  <a:pt x="3947" y="1006"/>
                                </a:lnTo>
                                <a:lnTo>
                                  <a:pt x="3962" y="1051"/>
                                </a:lnTo>
                                <a:lnTo>
                                  <a:pt x="3976" y="1095"/>
                                </a:lnTo>
                                <a:lnTo>
                                  <a:pt x="3990" y="1140"/>
                                </a:lnTo>
                                <a:lnTo>
                                  <a:pt x="4004" y="1140"/>
                                </a:lnTo>
                                <a:lnTo>
                                  <a:pt x="4018" y="1140"/>
                                </a:lnTo>
                                <a:lnTo>
                                  <a:pt x="4033" y="1140"/>
                                </a:lnTo>
                                <a:lnTo>
                                  <a:pt x="4047" y="1140"/>
                                </a:lnTo>
                                <a:lnTo>
                                  <a:pt x="4061" y="1140"/>
                                </a:lnTo>
                                <a:lnTo>
                                  <a:pt x="4075" y="1140"/>
                                </a:lnTo>
                                <a:lnTo>
                                  <a:pt x="4090" y="1140"/>
                                </a:lnTo>
                                <a:lnTo>
                                  <a:pt x="4104" y="1140"/>
                                </a:lnTo>
                                <a:lnTo>
                                  <a:pt x="4118" y="1140"/>
                                </a:lnTo>
                                <a:lnTo>
                                  <a:pt x="4132" y="1140"/>
                                </a:lnTo>
                                <a:lnTo>
                                  <a:pt x="4147" y="1140"/>
                                </a:lnTo>
                                <a:lnTo>
                                  <a:pt x="4161" y="1140"/>
                                </a:lnTo>
                                <a:lnTo>
                                  <a:pt x="4175" y="1140"/>
                                </a:lnTo>
                                <a:lnTo>
                                  <a:pt x="4190" y="1140"/>
                                </a:lnTo>
                                <a:lnTo>
                                  <a:pt x="4204" y="1140"/>
                                </a:lnTo>
                                <a:lnTo>
                                  <a:pt x="4218" y="1140"/>
                                </a:lnTo>
                                <a:lnTo>
                                  <a:pt x="4232" y="1140"/>
                                </a:lnTo>
                                <a:lnTo>
                                  <a:pt x="4247" y="1140"/>
                                </a:lnTo>
                                <a:lnTo>
                                  <a:pt x="4261" y="1140"/>
                                </a:lnTo>
                                <a:lnTo>
                                  <a:pt x="4275" y="1140"/>
                                </a:lnTo>
                                <a:lnTo>
                                  <a:pt x="4289" y="1140"/>
                                </a:lnTo>
                                <a:lnTo>
                                  <a:pt x="4303" y="1140"/>
                                </a:lnTo>
                                <a:lnTo>
                                  <a:pt x="4318" y="1140"/>
                                </a:lnTo>
                                <a:lnTo>
                                  <a:pt x="4332" y="1140"/>
                                </a:lnTo>
                                <a:lnTo>
                                  <a:pt x="4346" y="1140"/>
                                </a:lnTo>
                                <a:lnTo>
                                  <a:pt x="4360" y="1140"/>
                                </a:lnTo>
                                <a:lnTo>
                                  <a:pt x="4375" y="1140"/>
                                </a:lnTo>
                                <a:lnTo>
                                  <a:pt x="4389" y="1140"/>
                                </a:lnTo>
                                <a:lnTo>
                                  <a:pt x="4403" y="1140"/>
                                </a:lnTo>
                                <a:lnTo>
                                  <a:pt x="4418" y="1140"/>
                                </a:lnTo>
                                <a:lnTo>
                                  <a:pt x="4432" y="1140"/>
                                </a:lnTo>
                                <a:lnTo>
                                  <a:pt x="4446" y="1140"/>
                                </a:lnTo>
                                <a:lnTo>
                                  <a:pt x="4460" y="1140"/>
                                </a:lnTo>
                                <a:lnTo>
                                  <a:pt x="4475" y="1140"/>
                                </a:lnTo>
                                <a:lnTo>
                                  <a:pt x="4489" y="1140"/>
                                </a:lnTo>
                                <a:lnTo>
                                  <a:pt x="4503" y="1140"/>
                                </a:lnTo>
                                <a:lnTo>
                                  <a:pt x="4517" y="1140"/>
                                </a:lnTo>
                                <a:lnTo>
                                  <a:pt x="4532" y="1140"/>
                                </a:lnTo>
                                <a:lnTo>
                                  <a:pt x="4546" y="1140"/>
                                </a:lnTo>
                                <a:lnTo>
                                  <a:pt x="4560" y="1140"/>
                                </a:lnTo>
                                <a:lnTo>
                                  <a:pt x="4574" y="1140"/>
                                </a:lnTo>
                                <a:lnTo>
                                  <a:pt x="4588" y="1140"/>
                                </a:lnTo>
                                <a:lnTo>
                                  <a:pt x="4603" y="1140"/>
                                </a:lnTo>
                                <a:lnTo>
                                  <a:pt x="4617" y="1140"/>
                                </a:lnTo>
                                <a:lnTo>
                                  <a:pt x="4631" y="1140"/>
                                </a:lnTo>
                                <a:lnTo>
                                  <a:pt x="4645" y="1140"/>
                                </a:lnTo>
                                <a:lnTo>
                                  <a:pt x="4660" y="1140"/>
                                </a:lnTo>
                                <a:lnTo>
                                  <a:pt x="4674" y="1140"/>
                                </a:lnTo>
                                <a:lnTo>
                                  <a:pt x="4688" y="1140"/>
                                </a:lnTo>
                                <a:lnTo>
                                  <a:pt x="4702" y="1140"/>
                                </a:lnTo>
                                <a:lnTo>
                                  <a:pt x="4717" y="1140"/>
                                </a:lnTo>
                                <a:lnTo>
                                  <a:pt x="4731" y="1140"/>
                                </a:lnTo>
                                <a:lnTo>
                                  <a:pt x="4745" y="1140"/>
                                </a:lnTo>
                                <a:lnTo>
                                  <a:pt x="4760" y="1140"/>
                                </a:lnTo>
                                <a:lnTo>
                                  <a:pt x="4774" y="1140"/>
                                </a:lnTo>
                                <a:lnTo>
                                  <a:pt x="4788" y="1140"/>
                                </a:lnTo>
                                <a:lnTo>
                                  <a:pt x="4802" y="1140"/>
                                </a:lnTo>
                                <a:lnTo>
                                  <a:pt x="4817" y="1140"/>
                                </a:lnTo>
                                <a:lnTo>
                                  <a:pt x="4831" y="1140"/>
                                </a:lnTo>
                                <a:lnTo>
                                  <a:pt x="4845" y="1140"/>
                                </a:lnTo>
                                <a:lnTo>
                                  <a:pt x="4859" y="1140"/>
                                </a:lnTo>
                                <a:lnTo>
                                  <a:pt x="4873" y="1140"/>
                                </a:lnTo>
                                <a:lnTo>
                                  <a:pt x="4888" y="1140"/>
                                </a:lnTo>
                                <a:lnTo>
                                  <a:pt x="4902" y="1140"/>
                                </a:lnTo>
                                <a:lnTo>
                                  <a:pt x="4916" y="1140"/>
                                </a:lnTo>
                                <a:lnTo>
                                  <a:pt x="4930" y="1140"/>
                                </a:lnTo>
                                <a:lnTo>
                                  <a:pt x="4945" y="1140"/>
                                </a:lnTo>
                                <a:lnTo>
                                  <a:pt x="4959" y="1140"/>
                                </a:lnTo>
                                <a:lnTo>
                                  <a:pt x="4973" y="1140"/>
                                </a:lnTo>
                                <a:lnTo>
                                  <a:pt x="4988" y="1140"/>
                                </a:lnTo>
                                <a:lnTo>
                                  <a:pt x="5002" y="1140"/>
                                </a:lnTo>
                                <a:lnTo>
                                  <a:pt x="5016" y="1140"/>
                                </a:lnTo>
                                <a:lnTo>
                                  <a:pt x="5030" y="1140"/>
                                </a:lnTo>
                                <a:lnTo>
                                  <a:pt x="5045" y="1140"/>
                                </a:lnTo>
                                <a:lnTo>
                                  <a:pt x="5059" y="1140"/>
                                </a:lnTo>
                                <a:lnTo>
                                  <a:pt x="5073" y="1140"/>
                                </a:lnTo>
                                <a:lnTo>
                                  <a:pt x="5087" y="1140"/>
                                </a:lnTo>
                                <a:lnTo>
                                  <a:pt x="5102" y="1140"/>
                                </a:lnTo>
                                <a:lnTo>
                                  <a:pt x="5116" y="1140"/>
                                </a:lnTo>
                                <a:lnTo>
                                  <a:pt x="5130" y="1140"/>
                                </a:lnTo>
                                <a:lnTo>
                                  <a:pt x="5144" y="1095"/>
                                </a:lnTo>
                                <a:lnTo>
                                  <a:pt x="5158" y="1051"/>
                                </a:lnTo>
                                <a:lnTo>
                                  <a:pt x="5173" y="1006"/>
                                </a:lnTo>
                                <a:lnTo>
                                  <a:pt x="5187" y="962"/>
                                </a:lnTo>
                                <a:lnTo>
                                  <a:pt x="5201" y="918"/>
                                </a:lnTo>
                                <a:lnTo>
                                  <a:pt x="5215" y="874"/>
                                </a:lnTo>
                                <a:lnTo>
                                  <a:pt x="5230" y="831"/>
                                </a:lnTo>
                                <a:lnTo>
                                  <a:pt x="5244" y="788"/>
                                </a:lnTo>
                                <a:lnTo>
                                  <a:pt x="5258" y="745"/>
                                </a:lnTo>
                                <a:lnTo>
                                  <a:pt x="5272" y="704"/>
                                </a:lnTo>
                                <a:lnTo>
                                  <a:pt x="5287" y="663"/>
                                </a:lnTo>
                                <a:lnTo>
                                  <a:pt x="5301" y="622"/>
                                </a:lnTo>
                                <a:lnTo>
                                  <a:pt x="5315" y="583"/>
                                </a:lnTo>
                                <a:lnTo>
                                  <a:pt x="5330" y="544"/>
                                </a:lnTo>
                                <a:lnTo>
                                  <a:pt x="5344" y="507"/>
                                </a:lnTo>
                                <a:lnTo>
                                  <a:pt x="5358" y="470"/>
                                </a:lnTo>
                                <a:lnTo>
                                  <a:pt x="5372" y="434"/>
                                </a:lnTo>
                                <a:lnTo>
                                  <a:pt x="5387" y="400"/>
                                </a:lnTo>
                                <a:lnTo>
                                  <a:pt x="5401" y="366"/>
                                </a:lnTo>
                                <a:lnTo>
                                  <a:pt x="5415" y="334"/>
                                </a:lnTo>
                                <a:lnTo>
                                  <a:pt x="5429" y="303"/>
                                </a:lnTo>
                                <a:lnTo>
                                  <a:pt x="5443" y="273"/>
                                </a:lnTo>
                                <a:lnTo>
                                  <a:pt x="5458" y="245"/>
                                </a:lnTo>
                                <a:lnTo>
                                  <a:pt x="5472" y="218"/>
                                </a:lnTo>
                                <a:lnTo>
                                  <a:pt x="5486" y="192"/>
                                </a:lnTo>
                                <a:lnTo>
                                  <a:pt x="5500" y="168"/>
                                </a:lnTo>
                                <a:lnTo>
                                  <a:pt x="5515" y="145"/>
                                </a:lnTo>
                                <a:lnTo>
                                  <a:pt x="5529" y="124"/>
                                </a:lnTo>
                                <a:lnTo>
                                  <a:pt x="5543" y="105"/>
                                </a:lnTo>
                                <a:lnTo>
                                  <a:pt x="5558" y="87"/>
                                </a:lnTo>
                                <a:lnTo>
                                  <a:pt x="5572" y="70"/>
                                </a:lnTo>
                                <a:lnTo>
                                  <a:pt x="5586" y="56"/>
                                </a:lnTo>
                                <a:lnTo>
                                  <a:pt x="5600" y="43"/>
                                </a:lnTo>
                                <a:lnTo>
                                  <a:pt x="5615" y="31"/>
                                </a:lnTo>
                                <a:lnTo>
                                  <a:pt x="5629" y="22"/>
                                </a:lnTo>
                                <a:lnTo>
                                  <a:pt x="5643" y="14"/>
                                </a:lnTo>
                                <a:lnTo>
                                  <a:pt x="5657" y="8"/>
                                </a:lnTo>
                                <a:lnTo>
                                  <a:pt x="5672" y="4"/>
                                </a:lnTo>
                                <a:lnTo>
                                  <a:pt x="5686" y="1"/>
                                </a:lnTo>
                                <a:lnTo>
                                  <a:pt x="57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1" o:spid="_x0000_s1026" style="position:absolute;margin-left:.95pt;margin-top:8.1pt;width:184.25pt;height:141.75pt;z-index:252097536" coordorigin="2720,3530" coordsize="5701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">
                <v:line id="Line 3068" o:spid="_x0000_s1027" style="position:absolute;flip:y;visibility:visible;mso-wrap-style:square" from="2834,5753" to="283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HJTsUAAADcAAAADwAAAGRycy9kb3ducmV2LnhtbESP0WrCQBRE3wX/YblC3+pGkRpTN0FE&#10;aWvpg9EPuGRvk7TZuyG7TeLfdwsFH4eZOcNss9E0oqfO1ZYVLOYRCOLC6ppLBdfL8TEG4TyyxsYy&#10;KbiRgyydTraYaDvwmfrclyJA2CWooPK+TaR0RUUG3dy2xMH7tJ1BH2RXSt3hEOCmkcsoepIGaw4L&#10;Fba0r6j4zn+Mgo9VXr7v+vrrxUfD8u12wGGMT0o9zMbdMwhPo7+H/9uvWsF6tYG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HJTsUAAADcAAAADwAAAAAAAAAA&#10;AAAAAAChAgAAZHJzL2Rvd25yZXYueG1sUEsFBgAAAAAEAAQA+QAAAJMDAAAAAA==&#10;" strokecolor="#404040" strokeweight=".4pt"/>
                <v:line id="Line 3069" o:spid="_x0000_s1028" style="position:absolute;flip:y;visibility:visible;mso-wrap-style:square" from="2948,5753" to="294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L2DsIAAADcAAAADwAAAGRycy9kb3ducmV2LnhtbERPy2rCQBTdF/yH4QrumonB1hAdRaSl&#10;L7ow+gGXzDWJZu6EzDSPv+8sCl0eznu7H00jeupcbVnBMopBEBdW11wquJxfH1MQziNrbCyTgokc&#10;7Hezhy1m2g58oj73pQgh7DJUUHnfZlK6oiKDLrItceCutjPoA+xKqTscQrhpZBLHz9JgzaGhwpaO&#10;FRX3/Mco+F7l5dehr29vPh6Sj+kFhzH9VGoxHw8bEJ5G/y/+c79rBeunMD+cC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L2DsIAAADcAAAADwAAAAAAAAAAAAAA&#10;AAChAgAAZHJzL2Rvd25yZXYueG1sUEsFBgAAAAAEAAQA+QAAAJADAAAAAA==&#10;" strokecolor="#404040" strokeweight=".4pt"/>
                <v:line id="Line 3070" o:spid="_x0000_s1029" style="position:absolute;flip:y;visibility:visible;mso-wrap-style:square" from="3062,5753" to="306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5TlcQAAADcAAAADwAAAGRycy9kb3ducmV2LnhtbESP3WrCQBSE7wu+w3IE73Sj+EfqKiJK&#10;q6UXpn2AQ/Y0iWbPhuyaxLd3BaGXw8x8w6w2nSlFQ7UrLCsYjyIQxKnVBWcKfn8OwyUI55E1lpZJ&#10;wZ0cbNa9txXG2rZ8pibxmQgQdjEqyL2vYildmpNBN7IVcfD+bG3QB1lnUtfYBrgp5SSK5tJgwWEh&#10;x4p2OaXX5GYUfE+T7GvbFJcPH7WT432Pbbc8KTXod9t3EJ46/x9+tT+1gsVsDM8z4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rlOVxAAAANwAAAAPAAAAAAAAAAAA&#10;AAAAAKECAABkcnMvZG93bnJldi54bWxQSwUGAAAAAAQABAD5AAAAkgMAAAAA&#10;" strokecolor="#404040" strokeweight=".4pt"/>
                <v:line id="Line 3071" o:spid="_x0000_s1030" style="position:absolute;flip:y;visibility:visible;mso-wrap-style:square" from="3176,5753" to="317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N4sUAAADcAAAADwAAAGRycy9kb3ducmV2LnhtbESP0WrCQBRE3wv+w3IF3+qmwVaJ2YiU&#10;ilrxoakfcMneJmmzd0N2TeLfd4VCH4eZOcOkm9E0oqfO1ZYVPM0jEMSF1TWXCi6fu8cVCOeRNTaW&#10;ScGNHGyyyUOKibYDf1Cf+1IECLsEFVTet4mUrqjIoJvbljh4X7Yz6IPsSqk7HALcNDKOohdpsOaw&#10;UGFLrxUVP/nVKDgv8vK07evvvY+G+Hh7w2FcvSs1m47bNQhPo/8P/7UPWsHyOYb7mXA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zN4sUAAADcAAAADwAAAAAAAAAA&#10;AAAAAAChAgAAZHJzL2Rvd25yZXYueG1sUEsFBgAAAAAEAAQA+QAAAJMDAAAAAA==&#10;" strokecolor="#404040" strokeweight=".4pt"/>
                <v:line id="Line 3072" o:spid="_x0000_s1031" style="position:absolute;flip:y;visibility:visible;mso-wrap-style:square" from="3404,5753" to="340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oecUAAADcAAAADwAAAGRycy9kb3ducmV2LnhtbESP3WrCQBSE7wu+w3IE7+rG30p0FRFL&#10;tcWLpn2AQ/aYRLNnQ3ZN4tu7QqGXw8x8w6w2nSlFQ7UrLCsYDSMQxKnVBWcKfn/eXxcgnEfWWFom&#10;BXdysFn3XlYYa9vyNzWJz0SAsItRQe59FUvp0pwMuqGtiIN3trVBH2SdSV1jG+CmlOMomkuDBYeF&#10;HCva5ZRek5tRcJom2de2KS4fPmrHx/se227xqdSg322XIDx1/j/81z5oBW+zCTzPh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BoecUAAADcAAAADwAAAAAAAAAA&#10;AAAAAAChAgAAZHJzL2Rvd25yZXYueG1sUEsFBgAAAAAEAAQA+QAAAJMDAAAAAA==&#10;" strokecolor="#404040" strokeweight=".4pt"/>
                <v:line id="Line 3073" o:spid="_x0000_s1032" style="position:absolute;flip:y;visibility:visible;mso-wrap-style:square" from="3518,5753" to="351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wDcUAAADcAAAADwAAAGRycy9kb3ducmV2LnhtbESP0WrCQBRE3wX/YblC3+pGsTZEN0FE&#10;aWvpQ6MfcMlek7TZuyG7TeLfdwsFH4eZOcNss9E0oqfO1ZYVLOYRCOLC6ppLBZfz8TEG4TyyxsYy&#10;KbiRgyydTraYaDvwJ/W5L0WAsEtQQeV9m0jpiooMurltiYN3tZ1BH2RXSt3hEOCmkcsoWkuDNYeF&#10;ClvaV1R85z9GwccqL993ff314qNh+XY74DDGJ6UeZuNuA8LT6O/h//arVvD8tIK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nwDcUAAADcAAAADwAAAAAAAAAA&#10;AAAAAAChAgAAZHJzL2Rvd25yZXYueG1sUEsFBgAAAAAEAAQA+QAAAJMDAAAAAA==&#10;" strokecolor="#404040" strokeweight=".4pt"/>
                <v:line id="Line 3074" o:spid="_x0000_s1033" style="position:absolute;flip:y;visibility:visible;mso-wrap-style:square" from="3632,5753" to="363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VVlsQAAADcAAAADwAAAGRycy9kb3ducmV2LnhtbESP0WrCQBRE3wX/YblC33SjVCvRVUSU&#10;qqUPjX7AJXtN0mbvhuw2iX/vCoKPw8ycYZbrzpSiodoVlhWMRxEI4tTqgjMFl/N+OAfhPLLG0jIp&#10;uJGD9arfW2Ksbcs/1CQ+EwHCLkYFufdVLKVLczLoRrYiDt7V1gZ9kHUmdY1tgJtSTqJoJg0WHBZy&#10;rGibU/qX/BsF3+9J9rVpit9PH7WT422HbTc/KfU26DYLEJ46/wo/2wet4GM6hceZc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VWWxAAAANwAAAAPAAAAAAAAAAAA&#10;AAAAAKECAABkcnMvZG93bnJldi54bWxQSwUGAAAAAAQABAD5AAAAkgMAAAAA&#10;" strokecolor="#404040" strokeweight=".4pt"/>
                <v:line id="Line 3075" o:spid="_x0000_s1034" style="position:absolute;flip:y;visibility:visible;mso-wrap-style:square" from="3746,5753" to="374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fL4cQAAADcAAAADwAAAGRycy9kb3ducmV2LnhtbESP0WrCQBRE3wX/YbmCb7pRrErqKiIt&#10;VksfTPsBl+xtEs3eDdk1iX/vCoKPw8ycYVabzpSiodoVlhVMxhEI4tTqgjMFf7+foyUI55E1lpZJ&#10;wY0cbNb93gpjbVs+UZP4TAQIuxgV5N5XsZQuzcmgG9uKOHj/tjbog6wzqWtsA9yUchpFc2mw4LCQ&#10;Y0W7nNJLcjUKfmZJ9r1tivPeR+30cPvAtlselRoOuu07CE+df4Wf7S+tYPE2h8e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R8vhxAAAANwAAAAPAAAAAAAAAAAA&#10;AAAAAKECAABkcnMvZG93bnJldi54bWxQSwUGAAAAAAQABAD5AAAAkgMAAAAA&#10;" strokecolor="#404040" strokeweight=".4pt"/>
                <v:line id="Line 3076" o:spid="_x0000_s1035" style="position:absolute;flip:y;visibility:visible;mso-wrap-style:square" from="3974,5753" to="397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uesUAAADcAAAADwAAAGRycy9kb3ducmV2LnhtbESP0WrCQBRE3wX/YblC3+pGUSOpq4go&#10;rZY+NO0HXLLXJJq9G7LbJP69KxR8HGbmDLPa9KYSLTWutKxgMo5AEGdWl5wr+P05vC5BOI+ssbJM&#10;Cm7kYLMeDlaYaNvxN7Wpz0WAsEtQQeF9nUjpsoIMurGtiYN3to1BH2STS91gF+CmktMoWkiDJYeF&#10;AmvaFZRd0z+j4GuW5p/btry8+6ibHm977PrlSamXUb99A+Gp98/wf/tDK4jnMTzOh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tuesUAAADcAAAADwAAAAAAAAAA&#10;AAAAAAChAgAAZHJzL2Rvd25yZXYueG1sUEsFBgAAAAAEAAQA+QAAAJMDAAAAAA==&#10;" strokecolor="#404040" strokeweight=".4pt"/>
                <v:line id="Line 3077" o:spid="_x0000_s1036" style="position:absolute;flip:y;visibility:visible;mso-wrap-style:square" from="4088,5753" to="408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T6CMIAAADcAAAADwAAAGRycy9kb3ducmV2LnhtbERPy2rCQBTdF/yH4QrumonB1hAdRaSl&#10;L7ow+gGXzDWJZu6EzDSPv+8sCl0eznu7H00jeupcbVnBMopBEBdW11wquJxfH1MQziNrbCyTgokc&#10;7Hezhy1m2g58oj73pQgh7DJUUHnfZlK6oiKDLrItceCutjPoA+xKqTscQrhpZBLHz9JgzaGhwpaO&#10;FRX3/Mco+F7l5dehr29vPh6Sj+kFhzH9VGoxHw8bEJ5G/y/+c79rBeunsDacC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T6CMIAAADcAAAADwAAAAAAAAAAAAAA&#10;AAChAgAAZHJzL2Rvd25yZXYueG1sUEsFBgAAAAAEAAQA+QAAAJADAAAAAA==&#10;" strokecolor="#404040" strokeweight=".4pt"/>
                <v:line id="Line 3078" o:spid="_x0000_s1037" style="position:absolute;flip:y;visibility:visible;mso-wrap-style:square" from="4202,5753" to="420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hfk8UAAADcAAAADwAAAGRycy9kb3ducmV2LnhtbESP3WrCQBSE7wu+w3IE7+pG8a/RVUQs&#10;1RYvmvYBDtljEs2eDdk1iW/vCoVeDjPzDbPadKYUDdWusKxgNIxAEKdWF5wp+P15f12AcB5ZY2mZ&#10;FNzJwWbde1lhrG3L39QkPhMBwi5GBbn3VSylS3My6Ia2Ig7e2dYGfZB1JnWNbYCbUo6jaCYNFhwW&#10;cqxol1N6TW5GwWmSZF/bprh8+KgdH+97bLvFp1KDfrddgvDU+f/wX/ugFcynb/A8E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hfk8UAAADcAAAADwAAAAAAAAAA&#10;AAAAAAChAgAAZHJzL2Rvd25yZXYueG1sUEsFBgAAAAAEAAQA+QAAAJMDAAAAAA==&#10;" strokecolor="#404040" strokeweight=".4pt"/>
                <v:line id="Line 3079" o:spid="_x0000_s1038" style="position:absolute;flip:y;visibility:visible;mso-wrap-style:square" from="4316,5753" to="431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48s8IAAADcAAAADwAAAGRycy9kb3ducmV2LnhtbERPyWrDMBC9B/IPYgK9xXJCcYxjJYTQ&#10;0iXkELcfMFgT2601Mpbq5e+rQ6HHx9vz42RaMVDvGssKNlEMgri0uuFKwefH8zoF4TyyxtYyKZjJ&#10;wfGwXOSYaTvyjYbCVyKEsMtQQe19l0npypoMush2xIG7296gD7CvpO5xDOGmlds4TqTBhkNDjR2d&#10;ayq/ix+j4PpYVJfT0Hy9+Hjcvs1POE7pu1IPq+m0B+Fp8v/iP/erVrBLwvxwJhwB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48s8IAAADcAAAADwAAAAAAAAAAAAAA&#10;AAChAgAAZHJzL2Rvd25yZXYueG1sUEsFBgAAAAAEAAQA+QAAAJADAAAAAA==&#10;" strokecolor="#404040" strokeweight=".4pt"/>
                <v:line id="Line 3080" o:spid="_x0000_s1039" style="position:absolute;flip:y;visibility:visible;mso-wrap-style:square" from="4544,5753" to="454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ZKMUAAADcAAAADwAAAGRycy9kb3ducmV2LnhtbESP3WrCQBSE7wu+w3KE3jWbhGJDdBUp&#10;Lf0RL4w+wCF7TKLZsyG7TeLbdwtCL4eZ+YZZbSbTioF611hWkEQxCOLS6oYrBafj+1MGwnlkja1l&#10;UnAjB5v17GGFubYjH2gofCUChF2OCmrvu1xKV9Zk0EW2Iw7e2fYGfZB9JXWPY4CbVqZxvJAGGw4L&#10;NXb0WlN5LX6Mgv1zUe22Q3P58PGYft3ecJyyb6Ue59N2CcLT5P/D9/anVvCySODv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KZKMUAAADcAAAADwAAAAAAAAAA&#10;AAAAAAChAgAAZHJzL2Rvd25yZXYueG1sUEsFBgAAAAAEAAQA+QAAAJMDAAAAAA==&#10;" strokecolor="#404040" strokeweight=".4pt"/>
                <v:line id="Line 3081" o:spid="_x0000_s1040" style="position:absolute;flip:y;visibility:visible;mso-wrap-style:square" from="4658,5753" to="465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AHX8UAAADcAAAADwAAAGRycy9kb3ducmV2LnhtbESP3WrCQBSE7wt9h+UUvKubBrGSuglS&#10;Kv4UL4x9gEP2mMRmz4bsmsS3d4VCL4eZ+YZZZqNpRE+dqy0reJtGIIgLq2suFfyc1q8LEM4ja2ws&#10;k4IbOcjS56clJtoOfKQ+96UIEHYJKqi8bxMpXVGRQTe1LXHwzrYz6IPsSqk7HALcNDKOork0WHNY&#10;qLClz4qK3/xqFBxmefm96uvLxkdDvLt94TAu9kpNXsbVBwhPo/8P/7W3WsH7PIbHmXAEZH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AHX8UAAADcAAAADwAAAAAAAAAA&#10;AAAAAAChAgAAZHJzL2Rvd25yZXYueG1sUEsFBgAAAAAEAAQA+QAAAJMDAAAAAA==&#10;" strokecolor="#404040" strokeweight=".4pt"/>
                <v:line id="Line 3082" o:spid="_x0000_s1041" style="position:absolute;flip:y;visibility:visible;mso-wrap-style:square" from="4772,5753" to="477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ixMQAAADcAAAADwAAAGRycy9kb3ducmV2LnhtbESP0WrCQBRE3wX/YbmCb7pRi0rqKiIt&#10;VksfTPsBl+xtEs3eDdk1iX/vCoKPw8ycYVabzpSiodoVlhVMxhEI4tTqgjMFf7+foyUI55E1lpZJ&#10;wY0cbNb93gpjbVs+UZP4TAQIuxgV5N5XsZQuzcmgG9uKOHj/tjbog6wzqWtsA9yUchpFc2mw4LCQ&#10;Y0W7nNJLcjUKft6S7HvbFOe9j9rp4faBbbc8KjUcdNt3EJ46/wo/219awWI+g8e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KLExAAAANwAAAAPAAAAAAAAAAAA&#10;AAAAAKECAABkcnMvZG93bnJldi54bWxQSwUGAAAAAAQABAD5AAAAkgMAAAAA&#10;" strokecolor="#404040" strokeweight=".4pt"/>
                <v:line id="Line 3083" o:spid="_x0000_s1042" style="position:absolute;flip:y;visibility:visible;mso-wrap-style:square" from="4886,5753" to="488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6sMQAAADcAAAADwAAAGRycy9kb3ducmV2LnhtbESP0YrCMBRE3wX/IVxh3zRVRKVrFBHF&#10;XcUHqx9wae623W1uShPb+vcbQfBxmJkzzHLdmVI0VLvCsoLxKAJBnFpdcKbgdt0PFyCcR9ZYWiYF&#10;D3KwXvV7S4y1bflCTeIzESDsYlSQe1/FUro0J4NuZCvi4P3Y2qAPss6krrENcFPKSRTNpMGCw0KO&#10;FW1zSv+Su1FwnibZadMUvwcftZPvxw7bbnFU6mPQbT5BeOr8O/xqf2kF89kUnm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TqwxAAAANwAAAAPAAAAAAAAAAAA&#10;AAAAAKECAABkcnMvZG93bnJldi54bWxQSwUGAAAAAAQABAD5AAAAkgMAAAAA&#10;" strokecolor="#404040" strokeweight=".4pt"/>
                <v:line id="Line 3084" o:spid="_x0000_s1043" style="position:absolute;flip:y;visibility:visible;mso-wrap-style:square" from="5114,5753" to="511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fK8QAAADcAAAADwAAAGRycy9kb3ducmV2LnhtbESP0WrCQBRE3wX/YbmCb7pRrErqKiIt&#10;VksfTPsBl+xtEs3eDdk1iX/vCoKPw8ycYVabzpSiodoVlhVMxhEI4tTqgjMFf7+foyUI55E1lpZJ&#10;wY0cbNb93gpjbVs+UZP4TAQIuxgV5N5XsZQuzcmgG9uKOHj/tjbog6wzqWtsA9yUchpFc2mw4LCQ&#10;Y0W7nNJLcjUKfmZJ9r1tivPeR+30cPvAtlselRoOuu07CE+df4Wf7S+tYDF/g8e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+Z8rxAAAANwAAAAPAAAAAAAAAAAA&#10;AAAAAKECAABkcnMvZG93bnJldi54bWxQSwUGAAAAAAQABAD5AAAAkgMAAAAA&#10;" strokecolor="#404040" strokeweight=".4pt"/>
                <v:line id="Line 3085" o:spid="_x0000_s1044" style="position:absolute;flip:y;visibility:visible;mso-wrap-style:square" from="5228,5753" to="522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BXMQAAADcAAAADwAAAGRycy9kb3ducmV2LnhtbESP0WrCQBRE3wX/YblC33RTkSipq4hY&#10;rBYfjP2AS/aaxGbvhuw2iX/vCgUfh5k5wyzXvalES40rLSt4n0QgiDOrS84V/Fw+xwsQziNrrCyT&#10;gjs5WK+GgyUm2nZ8pjb1uQgQdgkqKLyvEyldVpBBN7E1cfCutjHog2xyqRvsAtxUchpFsTRYclgo&#10;sKZtQdlv+mcUnGZp/r1py9veR930cN9h1y+OSr2N+s0HCE+9f4X/219awTyO4XkmH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wFcxAAAANwAAAAPAAAAAAAAAAAA&#10;AAAAAKECAABkcnMvZG93bnJldi54bWxQSwUGAAAAAAQABAD5AAAAkgMAAAAA&#10;" strokecolor="#404040" strokeweight=".4pt"/>
                <v:line id="Line 3086" o:spid="_x0000_s1045" style="position:absolute;flip:y;visibility:visible;mso-wrap-style:square" from="5342,5753" to="534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ekx8QAAADcAAAADwAAAGRycy9kb3ducmV2LnhtbESP0YrCMBRE3xf2H8IVfNNUEZVqFFmU&#10;3VV8sPoBl+baVpub0mTb+vdGEPZxmJkzzHLdmVI0VLvCsoLRMAJBnFpdcKbgct4N5iCcR9ZYWiYF&#10;D3KwXn1+LDHWtuUTNYnPRICwi1FB7n0VS+nSnAy6oa2Ig3e1tUEfZJ1JXWMb4KaU4yiaSoMFh4Uc&#10;K/rKKb0nf0bBcZJkh01T3L591I5/H1tsu/leqX6v2yxAeOr8f/jd/tEKZtMZvM6E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Z6THxAAAANwAAAAPAAAAAAAAAAAA&#10;AAAAAKECAABkcnMvZG93bnJldi54bWxQSwUGAAAAAAQABAD5AAAAkgMAAAAA&#10;" strokecolor="#404040" strokeweight=".4pt"/>
                <v:line id="Line 3087" o:spid="_x0000_s1046" style="position:absolute;flip:y;visibility:visible;mso-wrap-style:square" from="5456,5753" to="545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gwtcIAAADcAAAADwAAAGRycy9kb3ducmV2LnhtbERPyWrDMBC9B/IPYgK9xXJCcYxjJYTQ&#10;0iXkELcfMFgT2601Mpbq5e+rQ6HHx9vz42RaMVDvGssKNlEMgri0uuFKwefH8zoF4TyyxtYyKZjJ&#10;wfGwXOSYaTvyjYbCVyKEsMtQQe19l0npypoMush2xIG7296gD7CvpO5xDOGmlds4TqTBhkNDjR2d&#10;ayq/ix+j4PpYVJfT0Hy9+Hjcvs1POE7pu1IPq+m0B+Fp8v/iP/erVrBLwtpwJhwB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gwtcIAAADcAAAADwAAAAAAAAAAAAAA&#10;AAChAgAAZHJzL2Rvd25yZXYueG1sUEsFBgAAAAAEAAQA+QAAAJADAAAAAA==&#10;" strokecolor="#404040" strokeweight=".4pt"/>
                <v:line id="Line 3088" o:spid="_x0000_s1047" style="position:absolute;flip:y;visibility:visible;mso-wrap-style:square" from="5684,5753" to="568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VLsUAAADcAAAADwAAAGRycy9kb3ducmV2LnhtbESP3WrCQBSE7wXfYTlC73SjFH9SVxFR&#10;qpZeGH2AQ/Y0SZs9G7LbJL69KwheDjPzDbNcd6YUDdWusKxgPIpAEKdWF5wpuF72wzkI55E1lpZJ&#10;wY0crFf93hJjbVs+U5P4TAQIuxgV5N5XsZQuzcmgG9mKOHg/tjbog6wzqWtsA9yUchJFU2mw4LCQ&#10;Y0XbnNK/5N8o+H5Psq9NU/x++qidHG87bLv5Sam3Qbf5AOGp86/ws33QCmbTBTzOh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SVLsUAAADcAAAADwAAAAAAAAAA&#10;AAAAAAChAgAAZHJzL2Rvd25yZXYueG1sUEsFBgAAAAAEAAQA+QAAAJMDAAAAAA==&#10;" strokecolor="#404040" strokeweight=".4pt"/>
                <v:line id="Line 3089" o:spid="_x0000_s1048" style="position:absolute;flip:y;visibility:visible;mso-wrap-style:square" from="5798,5753" to="579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eqbsEAAADcAAAADwAAAGRycy9kb3ducmV2LnhtbERPzYrCMBC+L/gOYYS9ramyaKlGEdlF&#10;XfFg9QGGZmyrzaQ0sa1vbw4LHj++/8WqN5VoqXGlZQXjUQSCOLO65FzB5fz7FYNwHlljZZkUPMnB&#10;ajn4WGCibccnalOfixDCLkEFhfd1IqXLCjLoRrYmDtzVNgZ9gE0udYNdCDeVnETRVBosOTQUWNOm&#10;oOyePoyC43eaH9Ztedv6qJvsnz/Y9fGfUp/Dfj0H4an3b/G/e6cVzGZhfjgTj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V6puwQAAANwAAAAPAAAAAAAAAAAAAAAA&#10;AKECAABkcnMvZG93bnJldi54bWxQSwUGAAAAAAQABAD5AAAAjwMAAAAA&#10;" strokecolor="#404040" strokeweight=".4pt"/>
                <v:line id="Line 3090" o:spid="_x0000_s1049" style="position:absolute;flip:y;visibility:visible;mso-wrap-style:square" from="5912,5753" to="591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sP9cQAAADcAAAADwAAAGRycy9kb3ducmV2LnhtbESP0YrCMBRE3wX/IVzBtzVVRKVrFBFF&#10;3cUHqx9wae623W1uShPb+vcbQfBxmJkzzHLdmVI0VLvCsoLxKAJBnFpdcKbgdt1/LEA4j6yxtEwK&#10;HuRgver3lhhr2/KFmsRnIkDYxagg976KpXRpTgbdyFbEwfuxtUEfZJ1JXWMb4KaUkyiaSYMFh4Uc&#10;K9rmlP4ld6PgPE2y701T/B581E5Ojx223eJLqeGg23yC8NT5d/jVPmoF8/kYnm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w/1xAAAANwAAAAPAAAAAAAAAAAA&#10;AAAAAKECAABkcnMvZG93bnJldi54bWxQSwUGAAAAAAQABAD5AAAAkgMAAAAA&#10;" strokecolor="#404040" strokeweight=".4pt"/>
                <v:line id="Line 3091" o:spid="_x0000_s1050" style="position:absolute;flip:y;visibility:visible;mso-wrap-style:square" from="6026,5753" to="602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RgsUAAADcAAAADwAAAGRycy9kb3ducmV2LnhtbESP0WrCQBRE3wv+w3IF3+rGUFSimyBi&#10;qbb40NQPuGSvSTR7N2S3Sfz7bqHQx2FmzjDbbDSN6KlztWUFi3kEgriwuuZSweXr9XkNwnlkjY1l&#10;UvAgB1k6edpiou3An9TnvhQBwi5BBZX3bSKlKyoy6Oa2JQ7e1XYGfZBdKXWHQ4CbRsZRtJQGaw4L&#10;Fba0r6i4599GwfklLz92fX1789EQnx4HHMb1u1Kz6bjbgPA0+v/wX/uoFaxWM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mRgsUAAADcAAAADwAAAAAAAAAA&#10;AAAAAAChAgAAZHJzL2Rvd25yZXYueG1sUEsFBgAAAAAEAAQA+QAAAJMDAAAAAA==&#10;" strokecolor="#404040" strokeweight=".4pt"/>
                <v:line id="Line 3092" o:spid="_x0000_s1051" style="position:absolute;flip:y;visibility:visible;mso-wrap-style:square" from="6254,5753" to="625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U0GcUAAADcAAAADwAAAGRycy9kb3ducmV2LnhtbESP3WrCQBSE7wXfYTlC7+rGH4ykriKi&#10;tFp60bQPcMgek2j2bMhuk/j2rlDwcpiZb5jVpjeVaKlxpWUFk3EEgjizuuRcwe/P4XUJwnlkjZVl&#10;UnAjB5v1cLDCRNuOv6lNfS4ChF2CCgrv60RKlxVk0I1tTRy8s20M+iCbXOoGuwA3lZxG0UIaLDks&#10;FFjTrqDsmv4ZBV/zNP/ctuXl3Ufd9HjbY9cvT0q9jPrtGwhPvX+G/9sfWkEcz+BxJhw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U0GcUAAADcAAAADwAAAAAAAAAA&#10;AAAAAAChAgAAZHJzL2Rvd25yZXYueG1sUEsFBgAAAAAEAAQA+QAAAJMDAAAAAA==&#10;" strokecolor="#404040" strokeweight=".4pt"/>
                <v:line id="Line 3093" o:spid="_x0000_s1052" style="position:absolute;flip:y;visibility:visible;mso-wrap-style:square" from="6368,5753" to="636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ysbcQAAADcAAAADwAAAGRycy9kb3ducmV2LnhtbESP3YrCMBSE7xd8h3AE79ZUEZVqFJFd&#10;/Fn2YqsPcGiObbU5KU1s69sbQdjLYWa+YZbrzpSiodoVlhWMhhEI4tTqgjMF59P35xyE88gaS8uk&#10;4EEO1qvexxJjbVv+oybxmQgQdjEqyL2vYildmpNBN7QVcfAutjbog6wzqWtsA9yUchxFU2mw4LCQ&#10;Y0XbnNJbcjcKfidJ9rNpiuvOR+348PjCtpsflRr0u80ChKfO/4ff7b1WMJtN4HUmHA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KxtxAAAANwAAAAPAAAAAAAAAAAA&#10;AAAAAKECAABkcnMvZG93bnJldi54bWxQSwUGAAAAAAQABAD5AAAAkgMAAAAA&#10;" strokecolor="#404040" strokeweight=".4pt"/>
                <v:line id="Line 3094" o:spid="_x0000_s1053" style="position:absolute;flip:y;visibility:visible;mso-wrap-style:square" from="6482,5753" to="648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AJ9sUAAADcAAAADwAAAGRycy9kb3ducmV2LnhtbESP0WrCQBRE3wX/YblC3+pGUSOpq4go&#10;rZY+NO0HXLLXJJq9G7LbJP69KxR8HGbmDLPa9KYSLTWutKxgMo5AEGdWl5wr+P05vC5BOI+ssbJM&#10;Cm7kYLMeDlaYaNvxN7Wpz0WAsEtQQeF9nUjpsoIMurGtiYN3to1BH2STS91gF+CmktMoWkiDJYeF&#10;AmvaFZRd0z+j4GuW5p/btry8+6ibHm977PrlSamXUb99A+Gp98/wf/tDK4jjOTzOh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AJ9sUAAADcAAAADwAAAAAAAAAA&#10;AAAAAAChAgAAZHJzL2Rvd25yZXYueG1sUEsFBgAAAAAEAAQA+QAAAJMDAAAAAA==&#10;" strokecolor="#404040" strokeweight=".4pt"/>
                <v:line id="Line 3095" o:spid="_x0000_s1054" style="position:absolute;flip:y;visibility:visible;mso-wrap-style:square" from="6596,5753" to="659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KXgcQAAADcAAAADwAAAGRycy9kb3ducmV2LnhtbESP0YrCMBRE3xf2H8IVfNNUEZVqFFmU&#10;3VV8sPoBl+baVpub0mTb+vdGEPZxmJkzzHLdmVI0VLvCsoLRMAJBnFpdcKbgct4N5iCcR9ZYWiYF&#10;D3KwXn1+LDHWtuUTNYnPRICwi1FB7n0VS+nSnAy6oa2Ig3e1tUEfZJ1JXWMb4KaU4yiaSoMFh4Uc&#10;K/rKKb0nf0bBcZJkh01T3L591I5/H1tsu/leqX6v2yxAeOr8f/jd/tEKZrMpvM6E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8peBxAAAANwAAAAPAAAAAAAAAAAA&#10;AAAAAKECAABkcnMvZG93bnJldi54bWxQSwUGAAAAAAQABAD5AAAAkgMAAAAA&#10;" strokecolor="#404040" strokeweight=".4pt"/>
                <v:line id="Line 3096" o:spid="_x0000_s1055" style="position:absolute;flip:y;visibility:visible;mso-wrap-style:square" from="6824,5753" to="682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4yGsUAAADcAAAADwAAAGRycy9kb3ducmV2LnhtbESP3WrCQBSE7wt9h+UUvNNNpRhJ3QQp&#10;lfqDF037AIfsMYnNng3ZNYlv7wpCL4eZ+YZZZaNpRE+dqy0reJ1FIIgLq2suFfz+bKZLEM4ja2ws&#10;k4IrOcjS56cVJtoO/E197ksRIOwSVFB53yZSuqIig25mW+LgnWxn0AfZlVJ3OAS4aeQ8ihbSYM1h&#10;ocKWPioq/vKLUXB8y8vDuq/PXz4a5rvrJw7jcq/U5GVcv4PwNPr/8KO91QriOIb7mXAE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4yGsUAAADcAAAADwAAAAAAAAAA&#10;AAAAAAChAgAAZHJzL2Rvd25yZXYueG1sUEsFBgAAAAAEAAQA+QAAAJMDAAAAAA==&#10;" strokecolor="#404040" strokeweight=".4pt"/>
                <v:line id="Line 3097" o:spid="_x0000_s1056" style="position:absolute;flip:y;visibility:visible;mso-wrap-style:square" from="6938,5753" to="693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GmaMEAAADcAAAADwAAAGRycy9kb3ducmV2LnhtbERPzYrCMBC+L/gOYYS9ramyaKlGEdlF&#10;XfFg9QGGZmyrzaQ0sa1vbw4LHj++/8WqN5VoqXGlZQXjUQSCOLO65FzB5fz7FYNwHlljZZkUPMnB&#10;ajn4WGCibccnalOfixDCLkEFhfd1IqXLCjLoRrYmDtzVNgZ9gE0udYNdCDeVnETRVBosOTQUWNOm&#10;oOyePoyC43eaH9Ztedv6qJvsnz/Y9fGfUp/Dfj0H4an3b/G/e6cVzGZhbTgTj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IaZowQAAANwAAAAPAAAAAAAAAAAAAAAA&#10;AKECAABkcnMvZG93bnJldi54bWxQSwUGAAAAAAQABAD5AAAAjwMAAAAA&#10;" strokecolor="#404040" strokeweight=".4pt"/>
                <v:line id="Line 3098" o:spid="_x0000_s1057" style="position:absolute;flip:y;visibility:visible;mso-wrap-style:square" from="7052,5753" to="705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0D88QAAADcAAAADwAAAGRycy9kb3ducmV2LnhtbESP0WrCQBRE3wX/YbmCb7pRpNroKiIt&#10;VksfmvYDLtlrEs3eDdk1iX/vCoKPw8ycYVabzpSiodoVlhVMxhEI4tTqgjMF/3+fowUI55E1lpZJ&#10;wY0cbNb93gpjbVv+pSbxmQgQdjEqyL2vYildmpNBN7YVcfBOtjbog6wzqWtsA9yUchpFb9JgwWEh&#10;x4p2OaWX5GoU/MyS7HvbFOe9j9rp4faBbbc4KjUcdNslCE+df4Wf7S+tYD5/h8e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QPzxAAAANwAAAAPAAAAAAAAAAAA&#10;AAAAAKECAABkcnMvZG93bnJldi54bWxQSwUGAAAAAAQABAD5AAAAkgMAAAAA&#10;" strokecolor="#404040" strokeweight=".4pt"/>
                <v:line id="Line 3099" o:spid="_x0000_s1058" style="position:absolute;flip:y;visibility:visible;mso-wrap-style:square" from="7166,5753" to="716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aScEAAADcAAAADwAAAGRycy9kb3ducmV2LnhtbERPy4rCMBTdD/gP4QruxlQRp3SMIqL4&#10;GFxY5wMuzZ22Y3NTmtjWvzcLweXhvBer3lSipcaVlhVMxhEI4szqknMFv9fdZwzCeWSNlWVS8CAH&#10;q+XgY4GJth1fqE19LkIIuwQVFN7XiZQuK8igG9uaOHB/tjHoA2xyqRvsQrip5DSK5tJgyaGhwJo2&#10;BWW39G4UnGdp/rNuy/+9j7rp8bHFro9PSo2G/fobhKfev8Uv90Er+IrD/HAmHA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gtpJwQAAANwAAAAPAAAAAAAAAAAAAAAA&#10;AKECAABkcnMvZG93bnJldi54bWxQSwUGAAAAAAQABAD5AAAAjwMAAAAA&#10;" strokecolor="#404040" strokeweight=".4pt"/>
                <v:line id="Line 3100" o:spid="_x0000_s1059" style="position:absolute;flip:y;visibility:visible;mso-wrap-style:square" from="7394,5753" to="739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5/0sQAAADcAAAADwAAAGRycy9kb3ducmV2LnhtbESP0WrCQBRE34X+w3ILvulGEQ3RVaS0&#10;tFV8MPoBl+w1ic3eDdltEv/eFQQfh5k5w6w2valES40rLSuYjCMQxJnVJecKzqevUQzCeWSNlWVS&#10;cCMHm/XbYIWJth0fqU19LgKEXYIKCu/rREqXFWTQjW1NHLyLbQz6IJtc6ga7ADeVnEbRXBosOSwU&#10;WNNHQdlf+m8UHGZpvt+25fXbR9309/aJXR/vlBq+99slCE+9f4Wf7R+tYBFP4HEmHA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n/SxAAAANwAAAAPAAAAAAAAAAAA&#10;AAAAAKECAABkcnMvZG93bnJldi54bWxQSwUGAAAAAAQABAD5AAAAkgMAAAAA&#10;" strokecolor="#404040" strokeweight=".4pt"/>
                <v:line id="Line 3101" o:spid="_x0000_s1060" style="position:absolute;flip:y;visibility:visible;mso-wrap-style:square" from="7508,5753" to="750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zhpcUAAADcAAAADwAAAGRycy9kb3ducmV2LnhtbESP3WrCQBSE74W+w3IKvdNNQ9EQ3QQp&#10;Sn/EC9M+wCF7TNJmz4bsNolv7xYEL4eZ+YbZ5JNpxUC9aywreF5EIIhLqxuuFHx/7ecJCOeRNbaW&#10;ScGFHOTZw2yDqbYjn2gofCUChF2KCmrvu1RKV9Zk0C1sRxy8s+0N+iD7SuoexwA3rYyjaCkNNhwW&#10;auzotabyt/gzCo4vRXXYDs3Pm4/G+OOyw3FKPpV6epy2axCeJn8P39rvWsEqieH/TDgC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zhpcUAAADcAAAADwAAAAAAAAAA&#10;AAAAAAChAgAAZHJzL2Rvd25yZXYueG1sUEsFBgAAAAAEAAQA+QAAAJMDAAAAAA==&#10;" strokecolor="#404040" strokeweight=".4pt"/>
                <v:line id="Line 3102" o:spid="_x0000_s1061" style="position:absolute;flip:y;visibility:visible;mso-wrap-style:square" from="7622,5753" to="762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EPsUAAADcAAAADwAAAGRycy9kb3ducmV2LnhtbESP0WrCQBRE3wv9h+UWfNONVtoQXUXE&#10;oq30wegHXLLXJJq9G7JrEv/eLQh9HGbmDDNf9qYSLTWutKxgPIpAEGdWl5wrOB2/hjEI55E1VpZJ&#10;wZ0cLBevL3NMtO34QG3qcxEg7BJUUHhfJ1K6rCCDbmRr4uCdbWPQB9nkUjfYBbip5CSKPqTBksNC&#10;gTWtC8qu6c0o+J2m+X7Vlpetj7rJ932DXR//KDV461czEJ56/x9+tndawWf8Dn9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BEPsUAAADcAAAADwAAAAAAAAAA&#10;AAAAAAChAgAAZHJzL2Rvd25yZXYueG1sUEsFBgAAAAAEAAQA+QAAAJMDAAAAAA==&#10;" strokecolor="#404040" strokeweight=".4pt"/>
                <v:line id="Line 3103" o:spid="_x0000_s1062" style="position:absolute;flip:y;visibility:visible;mso-wrap-style:square" from="7736,5753" to="773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ncSsUAAADcAAAADwAAAGRycy9kb3ducmV2LnhtbESP3WrCQBSE7wXfYTmCd7qpSA2pawhi&#10;sT94YewDHLLHJDZ7NmS3SXz7bqHg5TAz3zDbdDSN6KlztWUFT8sIBHFhdc2lgq/L6yIG4TyyxsYy&#10;KbiTg3Q3nWwx0XbgM/W5L0WAsEtQQeV9m0jpiooMuqVtiYN3tZ1BH2RXSt3hEOCmkasoepYGaw4L&#10;Fba0r6j4zn+MgtM6Lz+zvr4dfTSs3u8HHMb4Q6n5bMxeQHga/SP8337TCjbxGv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ncSsUAAADcAAAADwAAAAAAAAAA&#10;AAAAAAChAgAAZHJzL2Rvd25yZXYueG1sUEsFBgAAAAAEAAQA+QAAAJMDAAAAAA==&#10;" strokecolor="#404040" strokeweight=".4pt"/>
                <v:line id="Line 3104" o:spid="_x0000_s1063" style="position:absolute;flip:y;visibility:visible;mso-wrap-style:square" from="7964,5753" to="796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50cUAAADcAAAADwAAAGRycy9kb3ducmV2LnhtbESP0WrCQBRE3wv9h+UWfNONUtsQXUXE&#10;oq30wegHXLLXJJq9G7JrEv/eLQh9HGbmDDNf9qYSLTWutKxgPIpAEGdWl5wrOB2/hjEI55E1VpZJ&#10;wZ0cLBevL3NMtO34QG3qcxEg7BJUUHhfJ1K6rCCDbmRr4uCdbWPQB9nkUjfYBbip5CSKPqTBksNC&#10;gTWtC8qu6c0o+H1P8/2qLS9bH3WT7/sGuz7+UWrw1q9mIDz1/j/8bO+0gs94Cn9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V50cUAAADcAAAADwAAAAAAAAAA&#10;AAAAAAChAgAAZHJzL2Rvd25yZXYueG1sUEsFBgAAAAAEAAQA+QAAAJMDAAAAAA==&#10;" strokecolor="#404040" strokeweight=".4pt"/>
                <v:line id="Line 3105" o:spid="_x0000_s1064" style="position:absolute;flip:y;visibility:visible;mso-wrap-style:square" from="8078,5753" to="807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fnpsUAAADcAAAADwAAAGRycy9kb3ducmV2LnhtbESP0WrCQBRE3wv+w3IF3+qmIjakriGI&#10;om3xwdgPuGSvSWz2bsiuSfz7bqHQx2FmzjDrdDSN6KlztWUFL/MIBHFhdc2lgq/L/jkG4TyyxsYy&#10;KXiQg3QzeVpjou3AZ+pzX4oAYZeggsr7NpHSFRUZdHPbEgfvajuDPsiulLrDIcBNIxdRtJIGaw4L&#10;Fba0raj4zu9GwWmZl59ZX98OPhoW748dDmP8odRsOmZvIDyN/j/81z5qBa/xCn7Ph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fnpsUAAADcAAAADwAAAAAAAAAA&#10;AAAAAAChAgAAZHJzL2Rvd25yZXYueG1sUEsFBgAAAAAEAAQA+QAAAJMDAAAAAA==&#10;" strokecolor="#404040" strokeweight=".4pt"/>
                <v:line id="Line 3106" o:spid="_x0000_s1065" style="position:absolute;flip:y;visibility:visible;mso-wrap-style:square" from="8192,5753" to="819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CPcUAAADcAAAADwAAAGRycy9kb3ducmV2LnhtbESP0WrCQBRE34X+w3ILvjUbpdQQXUMo&#10;ldoWH5r6AZfsNYlm74bsmsS/7xYKPg4zc4bZZJNpxUC9aywrWEQxCOLS6oYrBcef3VMCwnlkja1l&#10;UnAjB9n2YbbBVNuRv2kofCUChF2KCmrvu1RKV9Zk0EW2Iw7eyfYGfZB9JXWPY4CbVi7j+EUabDgs&#10;1NjRa03lpbgaBYfnovrKh+b87uNx+XF7w3FKPpWaP075GoSnyd/D/+29VrBKVv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tCPcUAAADcAAAADwAAAAAAAAAA&#10;AAAAAAChAgAAZHJzL2Rvd25yZXYueG1sUEsFBgAAAAAEAAQA+QAAAJMDAAAAAA==&#10;" strokecolor="#404040" strokeweight=".4pt"/>
                <v:line id="Line 3107" o:spid="_x0000_s1066" style="position:absolute;flip:y;visibility:visible;mso-wrap-style:square" from="8306,5753" to="830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TWT8EAAADcAAAADwAAAGRycy9kb3ducmV2LnhtbERPy4rCMBTdD/gP4QruxlQRp3SMIqL4&#10;GFxY5wMuzZ22Y3NTmtjWvzcLweXhvBer3lSipcaVlhVMxhEI4szqknMFv9fdZwzCeWSNlWVS8CAH&#10;q+XgY4GJth1fqE19LkIIuwQVFN7XiZQuK8igG9uaOHB/tjHoA2xyqRvsQrip5DSK5tJgyaGhwJo2&#10;BWW39G4UnGdp/rNuy/+9j7rp8bHFro9PSo2G/fobhKfev8Uv90Er+IrD2nAmHA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9NZPwQAAANwAAAAPAAAAAAAAAAAAAAAA&#10;AKECAABkcnMvZG93bnJldi54bWxQSwUGAAAAAAQABAD5AAAAjwMAAAAA&#10;" strokecolor="#404040" strokeweight=".4pt"/>
                <v:line id="Line 3108" o:spid="_x0000_s1067" style="position:absolute;visibility:visible;mso-wrap-style:square" from="5513,7976" to="5627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buZMYAAADcAAAADwAAAGRycy9kb3ducmV2LnhtbESPQWvCQBSE74X+h+UVvNVNLdQYXSWI&#10;paVU0FSKx8fuaxLMvg3ZVeO/d4WCx2FmvmFmi9424kSdrx0reBkmIIi1MzWXCnY/788pCB+QDTaO&#10;ScGFPCzmjw8zzIw785ZORShFhLDPUEEVQptJ6XVFFv3QtcTR+3OdxRBlV0rT4TnCbSNHSfImLdYc&#10;FypsaVmRPhRHq2Br89/8td1fVuvdx+arGH/rNNFKDZ76fAoiUB/u4f/2p1EwTidwOxOP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27mTGAAAA3AAAAA8AAAAAAAAA&#10;AAAAAAAAoQIAAGRycy9kb3ducmV2LnhtbFBLBQYAAAAABAAEAPkAAACUAwAAAAA=&#10;" strokecolor="#404040" strokeweight=".4pt"/>
                <v:line id="Line 3109" o:spid="_x0000_s1068" style="position:absolute;visibility:visible;mso-wrap-style:square" from="5513,7862" to="5627,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XRJMMAAADcAAAADwAAAGRycy9kb3ducmV2LnhtbERPXWvCMBR9F/Yfwh34pukU1HVGKUNR&#10;RGF2MvZ4Se7asuamNFHrvzcPgo+H8z1fdrYWF2p95VjB2zABQaydqbhQcPpeD2YgfEA2WDsmBTfy&#10;sFy89OaYGnflI13yUIgYwj5FBWUITSql1yVZ9EPXEEfuz7UWQ4RtIU2L1xhuazlKkom0WHFsKLGh&#10;z5L0f362Co42+8nGze9tdThtvnb5dK9niVaq/9plHyACdeEpfri3RsH0Pc6PZ+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V0STDAAAA3AAAAA8AAAAAAAAAAAAA&#10;AAAAoQIAAGRycy9kb3ducmV2LnhtbFBLBQYAAAAABAAEAPkAAACRAwAAAAA=&#10;" strokecolor="#404040" strokeweight=".4pt"/>
                <v:line id="Line 3110" o:spid="_x0000_s1069" style="position:absolute;visibility:visible;mso-wrap-style:square" from="5513,7748" to="5627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0v8YAAADcAAAADwAAAGRycy9kb3ducmV2LnhtbESPQWvCQBSE7wX/w/IEb3WjBbWpq4Ri&#10;aZEKmop4fOy+JqHZtyG7avz3rlDwOMzMN8x82dlanKn1lWMFo2ECglg7U3GhYP/z8TwD4QOywdox&#10;KbiSh+Wi9zTH1LgL7+ich0JECPsUFZQhNKmUXpdk0Q9dQxy9X9daDFG2hTQtXiLc1nKcJBNpseK4&#10;UGJD7yXpv/xkFexsdshemuN1tdl/btf59FvPEq3UoN9lbyACdeER/m9/GQXT1xH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ZdL/GAAAA3AAAAA8AAAAAAAAA&#10;AAAAAAAAoQIAAGRycy9kb3ducmV2LnhtbFBLBQYAAAAABAAEAPkAAACUAwAAAAA=&#10;" strokecolor="#404040" strokeweight=".4pt"/>
                <v:line id="Line 3111" o:spid="_x0000_s1070" style="position:absolute;visibility:visible;mso-wrap-style:square" from="5513,7634" to="5627,7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qyMYAAADcAAAADwAAAGRycy9kb3ducmV2LnhtbESP3WrCQBSE7wt9h+UIvasbLfgTXSWI&#10;pUUq1Cji5WH3mIRmz4bsVuPbu0Khl8PMfMPMl52txYVaXzlWMOgnIIi1MxUXCg7799cJCB+QDdaO&#10;ScGNPCwXz09zTI278o4ueShEhLBPUUEZQpNK6XVJFn3fNcTRO7vWYoiyLaRp8RrhtpbDJBlJixXH&#10;hRIbWpWkf/Jfq2Bns2P21pxu6+3h43uTj7/0JNFKvfS6bAYiUBf+w3/tT6NgPB3C40w8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L6sjGAAAA3AAAAA8AAAAAAAAA&#10;AAAAAAAAoQIAAGRycy9kb3ducmV2LnhtbFBLBQYAAAAABAAEAPkAAACUAwAAAAA=&#10;" strokecolor="#404040" strokeweight=".4pt"/>
                <v:line id="Line 3112" o:spid="_x0000_s1071" style="position:absolute;visibility:visible;mso-wrap-style:square" from="5513,7406" to="5627,7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dPU8YAAADcAAAADwAAAGRycy9kb3ducmV2LnhtbESP3WrCQBSE7wt9h+UIvasbFfyJrhKk&#10;pUUq1Cji5WH3mIRmz4bsVuPbu0Khl8PMfMMsVp2txYVaXzlWMOgnIIi1MxUXCg7799cpCB+QDdaO&#10;ScGNPKyWz08LTI278o4ueShEhLBPUUEZQpNK6XVJFn3fNcTRO7vWYoiyLaRp8RrhtpbDJBlLixXH&#10;hRIbWpekf/Jfq2Bns2M2ak63t+3h43uTT770NNFKvfS6bA4iUBf+w3/tT6NgMhvB40w8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HT1PGAAAA3AAAAA8AAAAAAAAA&#10;AAAAAAAAoQIAAGRycy9kb3ducmV2LnhtbFBLBQYAAAAABAAEAPkAAACUAwAAAAA=&#10;" strokecolor="#404040" strokeweight=".4pt"/>
                <v:line id="Line 3113" o:spid="_x0000_s1072" style="position:absolute;visibility:visible;mso-wrap-style:square" from="5513,7292" to="5627,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7XJ8YAAADcAAAADwAAAGRycy9kb3ducmV2LnhtbESPQWvCQBSE70L/w/IK3nSjlqqpq4TS&#10;0lIUNIr0+Nh9JsHs25Ddavz33ULB4zAz3zCLVWdrcaHWV44VjIYJCGLtTMWFgsP+fTAD4QOywdox&#10;KbiRh9XyobfA1Lgr7+iSh0JECPsUFZQhNKmUXpdk0Q9dQxy9k2sthijbQpoWrxFuazlOkmdpseK4&#10;UGJDryXpc/5jFexsdswmzfftbXP42H7l07WeJVqp/mOXvYAI1IV7+L/9aRRM50/wdy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u1yfGAAAA3AAAAA8AAAAAAAAA&#10;AAAAAAAAoQIAAGRycy9kb3ducmV2LnhtbFBLBQYAAAAABAAEAPkAAACUAwAAAAA=&#10;" strokecolor="#404040" strokeweight=".4pt"/>
                <v:line id="Line 3114" o:spid="_x0000_s1073" style="position:absolute;visibility:visible;mso-wrap-style:square" from="5513,7178" to="5627,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JyvMYAAADcAAAADwAAAGRycy9kb3ducmV2LnhtbESPQWvCQBSE70L/w/IK3nSj0qqpq4TS&#10;0lIUNIr0+Nh9JsHs25Ddavz33ULB4zAz3zCLVWdrcaHWV44VjIYJCGLtTMWFgsP+fTAD4QOywdox&#10;KbiRh9XyobfA1Lgr7+iSh0JECPsUFZQhNKmUXpdk0Q9dQxy9k2sthijbQpoWrxFuazlOkmdpseK4&#10;UGJDryXpc/5jFexsdswmzfftbXP42H7l07WeJVqp/mOXvYAI1IV7+L/9aRRM50/wdy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icrzGAAAA3AAAAA8AAAAAAAAA&#10;AAAAAAAAoQIAAGRycy9kb3ducmV2LnhtbFBLBQYAAAAABAAEAPkAAACUAwAAAAA=&#10;" strokecolor="#404040" strokeweight=".4pt"/>
                <v:line id="Line 3115" o:spid="_x0000_s1074" style="position:absolute;visibility:visible;mso-wrap-style:square" from="5513,7064" to="5627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sy8YAAADcAAAADwAAAGRycy9kb3ducmV2LnhtbESP3WrCQBSE7wt9h+UIvasbW/Anukoo&#10;LYoo1Cji5WH3mIRmz4bsqvHtuwWhl8PMfMPMFp2txZVaXzlWMOgnIIi1MxUXCg77r9cxCB+QDdaO&#10;ScGdPCzmz08zTI278Y6ueShEhLBPUUEZQpNK6XVJFn3fNcTRO7vWYoiyLaRp8RbhtpZvSTKUFiuO&#10;CyU29FGS/skvVsHOZsfsvTndP7eH5fc6H230ONFKvfS6bAoiUBf+w4/2yigYTYbwdy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w7MvGAAAA3AAAAA8AAAAAAAAA&#10;AAAAAAAAoQIAAGRycy9kb3ducmV2LnhtbFBLBQYAAAAABAAEAPkAAACUAwAAAAA=&#10;" strokecolor="#404040" strokeweight=".4pt"/>
                <v:line id="Line 3116" o:spid="_x0000_s1075" style="position:absolute;visibility:visible;mso-wrap-style:square" from="5513,6836" to="5627,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JUMYAAADcAAAADwAAAGRycy9kb3ducmV2LnhtbESPQWvCQBSE74X+h+UVvNVNLTQaXSWI&#10;paVU0FSKx8fuaxLMvg3ZVeO/d4WCx2FmvmFmi9424kSdrx0reBkmIIi1MzWXCnY/789jED4gG2wc&#10;k4ILeVjMHx9mmBl35i2dilCKCGGfoYIqhDaT0uuKLPqha4mj9+c6iyHKrpSmw3OE20aOkuRNWqw5&#10;LlTY0rIifSiOVsHW5r/5a7u/rNa7j81XkX7rcaKVGjz1+RREoD7cw//tT6MgnaRwOxOP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8SVDGAAAA3AAAAA8AAAAAAAAA&#10;AAAAAAAAoQIAAGRycy9kb3ducmV2LnhtbFBLBQYAAAAABAAEAPkAAACUAwAAAAA=&#10;" strokecolor="#404040" strokeweight=".4pt"/>
                <v:line id="Line 3117" o:spid="_x0000_s1076" style="position:absolute;visibility:visible;mso-wrap-style:square" from="5513,6722" to="5627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dIsMAAADcAAAADwAAAGRycy9kb3ducmV2LnhtbERPXWvCMBR9F/Yfwh34pukU1HVGKUNR&#10;RGF2MvZ4Se7asuamNFHrvzcPgo+H8z1fdrYWF2p95VjB2zABQaydqbhQcPpeD2YgfEA2WDsmBTfy&#10;sFy89OaYGnflI13yUIgYwj5FBWUITSql1yVZ9EPXEEfuz7UWQ4RtIU2L1xhuazlKkom0WHFsKLGh&#10;z5L0f362Co42+8nGze9tdThtvnb5dK9niVaq/9plHyACdeEpfri3RsH0Pa6NZ+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j3SLDAAAA3AAAAA8AAAAAAAAAAAAA&#10;AAAAoQIAAGRycy9kb3ducmV2LnhtbFBLBQYAAAAABAAEAPkAAACRAwAAAAA=&#10;" strokecolor="#404040" strokeweight=".4pt"/>
                <v:line id="Line 3118" o:spid="_x0000_s1077" style="position:absolute;visibility:visible;mso-wrap-style:square" from="5513,6608" to="5627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94ucYAAADcAAAADwAAAGRycy9kb3ducmV2LnhtbESPQWvCQBSE74X+h+UVvNWNClWjq4Si&#10;tJQKGkU8PnafSWj2bciuGv99t1DwOMzMN8x82dlaXKn1lWMFg34Cglg7U3Gh4LBfv05A+IBssHZM&#10;Cu7kYbl4fppjatyNd3TNQyEihH2KCsoQmlRKr0uy6PuuIY7e2bUWQ5RtIU2Ltwi3tRwmyZu0WHFc&#10;KLGh95L0T36xCnY2O2aj5nRfbQ4f2698/K0niVaq99JlMxCBuvAI/7c/jYLxdAp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veLnGAAAA3AAAAA8AAAAAAAAA&#10;AAAAAAAAoQIAAGRycy9kb3ducmV2LnhtbFBLBQYAAAAABAAEAPkAAACUAwAAAAA=&#10;" strokecolor="#404040" strokeweight=".4pt"/>
                <v:line id="Line 3119" o:spid="_x0000_s1078" style="position:absolute;visibility:visible;mso-wrap-style:square" from="5513,6494" to="562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vQ9cMAAADcAAAADwAAAGRycy9kb3ducmV2LnhtbERPXWvCMBR9H+w/hDvY20zmQEtnlCLK&#10;xlDQKmOPl+SuLWtuSpNp/ffmQfDxcL5ni8G14kR9aDxreB0pEMTG24YrDcfD+iUDESKyxdYzabhQ&#10;gMX88WGGufVn3tOpjJVIIRxy1FDH2OVSBlOTwzDyHXHifn3vMCbYV9L2eE7hrpVjpSbSYcOpocaO&#10;ljWZv/Lfadi74rt4634uq+3xY/dVTjcmU0br56eheAcRaYh38c39aTVkKs1PZ9IR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r0PXDAAAA3AAAAA8AAAAAAAAAAAAA&#10;AAAAoQIAAGRycy9kb3ducmV2LnhtbFBLBQYAAAAABAAEAPkAAACRAwAAAAA=&#10;" strokecolor="#404040" strokeweight=".4pt"/>
                <v:line id="Line 3120" o:spid="_x0000_s1079" style="position:absolute;visibility:visible;mso-wrap-style:square" from="5513,6266" to="5627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d1bsYAAADcAAAADwAAAGRycy9kb3ducmV2LnhtbESPUWvCMBSF3wf7D+EOfJuJClvpjFKG&#10;4hgOZifDx0tybcuam9JkWv+9GQx8PJxzvsOZLwfXihP1ofGsYTJWIIiNtw1XGvZf68cMRIjIFlvP&#10;pOFCAZaL+7s55tafeUenMlYiQTjkqKGOsculDKYmh2HsO+LkHX3vMCbZV9L2eE5w18qpUk/SYcNp&#10;ocaOXmsyP+Wv07BzxXcx6w6X1cd+8/lePm9NpozWo4eheAERaYi38H/7zWrI1AT+zq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ndW7GAAAA3AAAAA8AAAAAAAAA&#10;AAAAAAAAoQIAAGRycy9kb3ducmV2LnhtbFBLBQYAAAAABAAEAPkAAACUAwAAAAA=&#10;" strokecolor="#404040" strokeweight=".4pt"/>
                <v:line id="Line 3121" o:spid="_x0000_s1080" style="position:absolute;visibility:visible;mso-wrap-style:square" from="5513,6152" to="562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XrGcYAAADcAAAADwAAAGRycy9kb3ducmV2LnhtbESPUWvCMBSF3wf7D+EOfJvJFGbpjFLE&#10;sTEczE6Gj5fk2pY1N6XJtP57MxB8PJxzvsOZLwfXiiP1ofGs4WmsQBAbbxuuNOy+Xx8zECEiW2w9&#10;k4YzBVgu7u/mmFt/4i0dy1iJBOGQo4Y6xi6XMpiaHIax74iTd/C9w5hkX0nb4ynBXSsnSj1Lhw2n&#10;hRo7WtVkfss/p2Hrip9i2u3P68/d29dHOduYTBmtRw9D8QIi0hBv4Wv73WrI1AT+z6QjI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16xnGAAAA3AAAAA8AAAAAAAAA&#10;AAAAAAAAoQIAAGRycy9kb3ducmV2LnhtbFBLBQYAAAAABAAEAPkAAACUAwAAAAA=&#10;" strokecolor="#404040" strokeweight=".4pt"/>
                <v:line id="Line 3122" o:spid="_x0000_s1081" style="position:absolute;visibility:visible;mso-wrap-style:square" from="5513,6038" to="5627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OgsYAAADcAAAADwAAAGRycy9kb3ducmV2LnhtbESPUWvCMBSF3wf7D+EOfJvJFLbSGaWI&#10;4hgOZifDx0tybcuam9JkWv+9GQx8PJxzvsOZLQbXihP1ofGs4WmsQBAbbxuuNOy/1o8ZiBCRLbae&#10;ScOFAizm93czzK0/845OZaxEgnDIUUMdY5dLGUxNDsPYd8TJO/reYUyyr6Tt8ZzgrpUTpZ6lw4bT&#10;Qo0dLWsyP+Wv07BzxXcx7Q6X1cd+8/levmxNpozWo4eheAURaYi38H/7zWrI1BT+zq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5ToLGAAAA3AAAAA8AAAAAAAAA&#10;AAAAAAAAoQIAAGRycy9kb3ducmV2LnhtbFBLBQYAAAAABAAEAPkAAACUAwAAAAA=&#10;" strokecolor="#404040" strokeweight=".4pt"/>
                <v:line id="Line 3123" o:spid="_x0000_s1082" style="position:absolute;visibility:visible;mso-wrap-style:square" from="5513,5924" to="5627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W9sYAAADcAAAADwAAAGRycy9kb3ducmV2LnhtbESPUUvDMBSF3wX/Q7iCby5RhyvdslFE&#10;cQwHrhtjj5fkri02N6WJW/fvF0Hw8XDO+Q5nthhcK07Uh8azhseRAkFsvG240rDbvj9kIEJEtth6&#10;Jg0XCrCY397MMLf+zBs6lbESCcIhRw11jF0uZTA1OQwj3xEn7+h7hzHJvpK2x3OCu1Y+KfUiHTac&#10;Fmrs6LUm813+OA0bV+yL5+5weVvvPr5W5eTTZMpofX83FFMQkYb4H/5rL62GTI3h90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Q1vbGAAAA3AAAAA8AAAAAAAAA&#10;AAAAAAAAoQIAAGRycy9kb3ducmV2LnhtbFBLBQYAAAAABAAEAPkAAACUAwAAAAA=&#10;" strokecolor="#404040" strokeweight=".4pt"/>
                <v:line id="Line 3124" o:spid="_x0000_s1083" style="position:absolute;visibility:visible;mso-wrap-style:square" from="5513,5696" to="5627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xzbcYAAADcAAAADwAAAGRycy9kb3ducmV2LnhtbESPUUvDMBSF3wX/Q7iCby5RmSvdslFE&#10;cQwHrhtjj5fkri02N6WJW/fvF0Hw8XDO+Q5nthhcK07Uh8azhseRAkFsvG240rDbvj9kIEJEtth6&#10;Jg0XCrCY397MMLf+zBs6lbESCcIhRw11jF0uZTA1OQwj3xEn7+h7hzHJvpK2x3OCu1Y+KfUiHTac&#10;Fmrs6LUm813+OA0bV+yL5+5weVvvPr5W5eTTZMpofX83FFMQkYb4H/5rL62GTI3h90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cc23GAAAA3AAAAA8AAAAAAAAA&#10;AAAAAAAAoQIAAGRycy9kb3ducmV2LnhtbFBLBQYAAAAABAAEAPkAAACUAwAAAAA=&#10;" strokecolor="#404040" strokeweight=".4pt"/>
                <v:line id="Line 3125" o:spid="_x0000_s1084" style="position:absolute;visibility:visible;mso-wrap-style:square" from="5513,5582" to="5627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7tGsYAAADcAAAADwAAAGRycy9kb3ducmV2LnhtbESPUWvCMBSF3wf7D+EO9jYTN3ClGqWI&#10;Y2NMmJ2Ij5fk2habm9JkWv/9Igx8PJxzvsOZLQbXihP1ofGsYTxSIIiNtw1XGrY/b08ZiBCRLbae&#10;ScOFAizm93czzK0/84ZOZaxEgnDIUUMdY5dLGUxNDsPId8TJO/jeYUyyr6Tt8ZzgrpXPSk2kw4bT&#10;Qo0dLWsyx/LXadi4Yle8dPvLar19//4sX79MpozWjw9DMQURaYi38H/7w2rI1AS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O7RrGAAAA3AAAAA8AAAAAAAAA&#10;AAAAAAAAoQIAAGRycy9kb3ducmV2LnhtbFBLBQYAAAAABAAEAPkAAACUAwAAAAA=&#10;" strokecolor="#404040" strokeweight=".4pt"/>
                <v:line id="Line 3126" o:spid="_x0000_s1085" style="position:absolute;visibility:visible;mso-wrap-style:square" from="5513,5468" to="5627,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JIgcYAAADcAAAADwAAAGRycy9kb3ducmV2LnhtbESPUWvCMBSF3wf7D+EO9jYTN5ilGqWI&#10;Y2M4mJ2Ij5fk2habm9JkWv/9Igx8PJxzvsOZLQbXihP1ofGsYTxSIIiNtw1XGrY/b08ZiBCRLbae&#10;ScOFAizm93czzK0/84ZOZaxEgnDIUUMdY5dLGUxNDsPId8TJO/jeYUyyr6Tt8ZzgrpXPSr1Khw2n&#10;hRo7WtZkjuWv07Bxxa546faX1df2/fuznKxNpozWjw9DMQURaYi38H/7w2rI1AS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CSIHGAAAA3AAAAA8AAAAAAAAA&#10;AAAAAAAAoQIAAGRycy9kb3ducmV2LnhtbFBLBQYAAAAABAAEAPkAAACUAwAAAAA=&#10;" strokecolor="#404040" strokeweight=".4pt"/>
                <v:line id="Line 3127" o:spid="_x0000_s1086" style="position:absolute;visibility:visible;mso-wrap-style:square" from="5513,5354" to="5627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c88MAAADcAAAADwAAAGRycy9kb3ducmV2LnhtbERPXWvCMBR9H+w/hDvY20zmQEtnlCLK&#10;xlDQKmOPl+SuLWtuSpNp/ffmQfDxcL5ni8G14kR9aDxreB0pEMTG24YrDcfD+iUDESKyxdYzabhQ&#10;gMX88WGGufVn3tOpjJVIIRxy1FDH2OVSBlOTwzDyHXHifn3vMCbYV9L2eE7hrpVjpSbSYcOpocaO&#10;ljWZv/Lfadi74rt4634uq+3xY/dVTjcmU0br56eheAcRaYh38c39aTVkKq1NZ9IR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d3PPDAAAA3AAAAA8AAAAAAAAAAAAA&#10;AAAAoQIAAGRycy9kb3ducmV2LnhtbFBLBQYAAAAABAAEAPkAAACRAwAAAAA=&#10;" strokecolor="#404040" strokeweight=".4pt"/>
                <v:line id="Line 3128" o:spid="_x0000_s1087" style="position:absolute;visibility:visible;mso-wrap-style:square" from="5513,5126" to="5627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F5aMYAAADcAAAADwAAAGRycy9kb3ducmV2LnhtbESPUUvDMBSF3wX/Q7iCby5xgnbdslGG&#10;ogwHrhtjj5fkri02N6WJW/fvF0Hw8XDO+Q5nthhcK07Uh8azhseRAkFsvG240rDbvj1kIEJEtth6&#10;Jg0XCrCY397MMLf+zBs6lbESCcIhRw11jF0uZTA1OQwj3xEn7+h7hzHJvpK2x3OCu1aOlXqWDhtO&#10;CzV2tKzJfJc/TsPGFfviqTtcXte7969V+fJpMmW0vr8biimISEP8D/+1P6yGTE3g90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ReWjGAAAA3AAAAA8AAAAAAAAA&#10;AAAAAAAAoQIAAGRycy9kb3ducmV2LnhtbFBLBQYAAAAABAAEAPkAAACUAwAAAAA=&#10;" strokecolor="#404040" strokeweight=".4pt"/>
                <v:line id="Line 3129" o:spid="_x0000_s1088" style="position:absolute;visibility:visible;mso-wrap-style:square" from="5513,5012" to="5627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JGKMMAAADcAAAADwAAAGRycy9kb3ducmV2LnhtbERPXWvCMBR9H+w/hDvwbaY60NKZljIm&#10;G0NBOxl7vCR3bVlzU5qo9d+bB8HHw/leFaPtxIkG3zpWMJsmIIi1My3XCg7f6+cUhA/IBjvHpOBC&#10;Hor88WGFmXFn3tOpCrWIIewzVNCE0GdSet2QRT91PXHk/txgMUQ41NIMeI7htpPzJFlIiy3HhgZ7&#10;emtI/1dHq2Bvy5/ypf+9vG8PH7uvarnRaaKVmjyN5SuIQGO4i2/uT6MgncX58Uw8AjK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yRijDAAAA3AAAAA8AAAAAAAAAAAAA&#10;AAAAoQIAAGRycy9kb3ducmV2LnhtbFBLBQYAAAAABAAEAPkAAACRAwAAAAA=&#10;" strokecolor="#404040" strokeweight=".4pt"/>
                <v:line id="Line 3130" o:spid="_x0000_s1089" style="position:absolute;visibility:visible;mso-wrap-style:square" from="5513,4898" to="5627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js8YAAADcAAAADwAAAGRycy9kb3ducmV2LnhtbESPQWvCQBSE7wX/w/IEb3WTCjWkrhKk&#10;paVY0Cilx8fuaxLMvg3ZrcZ/7xYEj8PMfMMsVoNtxYl63zhWkE4TEMTamYYrBYf922MGwgdkg61j&#10;UnAhD6vl6GGBuXFn3tGpDJWIEPY5KqhD6HIpva7Jop+6jjh6v663GKLsK2l6PEe4beVTkjxLiw3H&#10;hRo7Wtekj+WfVbCzxXcx634ur1+H9+1nOd/oLNFKTcZD8QIi0BDu4Vv7wyjI0hT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+47PGAAAA3AAAAA8AAAAAAAAA&#10;AAAAAAAAoQIAAGRycy9kb3ducmV2LnhtbFBLBQYAAAAABAAEAPkAAACUAwAAAAA=&#10;" strokecolor="#404040" strokeweight=".4pt"/>
                <v:line id="Line 3131" o:spid="_x0000_s1090" style="position:absolute;visibility:visible;mso-wrap-style:square" from="5513,4784" to="5627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x9xMUAAADcAAAADwAAAGRycy9kb3ducmV2LnhtbESPQWvCQBSE7wX/w/KE3upGCzVEVwli&#10;qRSFmkrx+Nh9TUKzb0N21fjvXUHocZiZb5j5sreNOFPna8cKxqMEBLF2puZSweH7/SUF4QOywcYx&#10;KbiSh+Vi8DTHzLgL7+lchFJECPsMFVQhtJmUXldk0Y9cSxy9X9dZDFF2pTQdXiLcNnKSJG/SYs1x&#10;ocKWVhXpv+JkFext/pO/tsfrenf4+PospludJlqp52Gfz0AE6sN/+NHeGAXpeA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x9xMUAAADcAAAADwAAAAAAAAAA&#10;AAAAAAChAgAAZHJzL2Rvd25yZXYueG1sUEsFBgAAAAAEAAQA+QAAAJMDAAAAAA==&#10;" strokecolor="#404040" strokeweight=".4pt"/>
                <v:line id="Line 3132" o:spid="_x0000_s1091" style="position:absolute;visibility:visible;mso-wrap-style:square" from="5513,4556" to="5627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DYX8YAAADcAAAADwAAAGRycy9kb3ducmV2LnhtbESPQWvCQBSE74L/YXlCb7qxgg3RVYJY&#10;WqQFk0rx+Nh9TUKzb0N2q/HfdwsFj8PMfMOst4NtxYV63zhWMJ8lIIi1Mw1XCk4fz9MUhA/IBlvH&#10;pOBGHrab8WiNmXFXLuhShkpECPsMFdQhdJmUXtdk0c9cRxy9L9dbDFH2lTQ9XiPctvIxSZbSYsNx&#10;ocaOdjXp7/LHKihs/pkvuvNt/356OR7KpzedJlqph8mQr0AEGsI9/N9+NQrS+QL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g2F/GAAAA3AAAAA8AAAAAAAAA&#10;AAAAAAAAoQIAAGRycy9kb3ducmV2LnhtbFBLBQYAAAAABAAEAPkAAACUAwAAAAA=&#10;" strokecolor="#404040" strokeweight=".4pt"/>
                <v:line id="Line 3133" o:spid="_x0000_s1092" style="position:absolute;visibility:visible;mso-wrap-style:square" from="5513,4442" to="5627,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lAK8YAAADcAAAADwAAAGRycy9kb3ducmV2LnhtbESPQWvCQBSE74L/YXmF3nRjW2qIrhKK&#10;YpEWNJXi8bH7mgSzb0N21fjv3UKhx2FmvmHmy9424kKdrx0rmIwTEMTamZpLBYev9SgF4QOywcYx&#10;KbiRh+ViOJhjZtyV93QpQikihH2GCqoQ2kxKryuy6MeuJY7ej+sshii7UpoOrxFuG/mUJK/SYs1x&#10;ocKW3irSp+JsFext/p0/t8fb6vOw2W2L6YdOE63U40Ofz0AE6sN/+K/9bhSkkxf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JQCvGAAAA3AAAAA8AAAAAAAAA&#10;AAAAAAAAoQIAAGRycy9kb3ducmV2LnhtbFBLBQYAAAAABAAEAPkAAACUAwAAAAA=&#10;" strokecolor="#404040" strokeweight=".4pt"/>
                <v:line id="Line 3134" o:spid="_x0000_s1093" style="position:absolute;visibility:visible;mso-wrap-style:square" from="5513,4328" to="5627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lsMYAAADcAAAADwAAAGRycy9kb3ducmV2LnhtbESPQWvCQBSE74L/YXmF3nRjS2uIrhKK&#10;YpEWNJXi8bH7mgSzb0N21fjv3UKhx2FmvmHmy9424kKdrx0rmIwTEMTamZpLBYev9SgF4QOywcYx&#10;KbiRh+ViOJhjZtyV93QpQikihH2GCqoQ2kxKryuy6MeuJY7ej+sshii7UpoOrxFuG/mUJK/SYs1x&#10;ocKW3irSp+JsFext/p0/t8fb6vOw2W2L6YdOE63U40Ofz0AE6sN/+K/9bhSkkxf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F5bDGAAAA3AAAAA8AAAAAAAAA&#10;AAAAAAAAoQIAAGRycy9kb3ducmV2LnhtbFBLBQYAAAAABAAEAPkAAACUAwAAAAA=&#10;" strokecolor="#404040" strokeweight=".4pt"/>
                <v:line id="Line 3135" o:spid="_x0000_s1094" style="position:absolute;visibility:visible;mso-wrap-style:square" from="5513,4214" to="5627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7x8YAAADcAAAADwAAAGRycy9kb3ducmV2LnhtbESPQWvCQBSE74L/YXlCb7qxBRuiq4TS&#10;UhGFJpXi8bH7moRm34bsVuO/d4VCj8PMfMOsNoNtxZl63zhWMJ8lIIi1Mw1XCo6fb9MUhA/IBlvH&#10;pOBKHjbr8WiFmXEXLuhchkpECPsMFdQhdJmUXtdk0c9cRxy9b9dbDFH2lTQ9XiLctvIxSRbSYsNx&#10;ocaOXmrSP+WvVVDY/Ct/6k7X18Px/WNXPu91mmilHiZDvgQRaAj/4b/21ihI5wu4n4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Xe8fGAAAA3AAAAA8AAAAAAAAA&#10;AAAAAAAAoQIAAGRycy9kb3ducmV2LnhtbFBLBQYAAAAABAAEAPkAAACUAwAAAAA=&#10;" strokecolor="#404040" strokeweight=".4pt"/>
                <v:line id="Line 3136" o:spid="_x0000_s1095" style="position:absolute;visibility:visible;mso-wrap-style:square" from="5513,3986" to="5627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veXMUAAADcAAAADwAAAGRycy9kb3ducmV2LnhtbESPQWvCQBSE7wX/w/IEb3WjhRqiq4RS&#10;qYgFTaV4fOy+JqHZtyG7avz3XaHgcZiZb5jFqreNuFDna8cKJuMEBLF2puZSwfFr/ZyC8AHZYOOY&#10;FNzIw2o5eFpgZtyVD3QpQikihH2GCqoQ2kxKryuy6MeuJY7ej+sshii7UpoOrxFuGzlNkldpsea4&#10;UGFLbxXp3+JsFRxs/p2/tKfb++fxY78tZjudJlqp0bDP5yAC9eER/m9vjIJ0MoP7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veXMUAAADcAAAADwAAAAAAAAAA&#10;AAAAAAChAgAAZHJzL2Rvd25yZXYueG1sUEsFBgAAAAAEAAQA+QAAAJMDAAAAAA==&#10;" strokecolor="#404040" strokeweight=".4pt"/>
                <v:line id="Line 3137" o:spid="_x0000_s1096" style="position:absolute;visibility:visible;mso-wrap-style:square" from="5513,3872" to="5627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RKLsMAAADcAAAADwAAAGRycy9kb3ducmV2LnhtbERPXWvCMBR9H+w/hDvwbaY60NKZljIm&#10;G0NBOxl7vCR3bVlzU5qo9d+bB8HHw/leFaPtxIkG3zpWMJsmIIi1My3XCg7f6+cUhA/IBjvHpOBC&#10;Hor88WGFmXFn3tOpCrWIIewzVNCE0GdSet2QRT91PXHk/txgMUQ41NIMeI7htpPzJFlIiy3HhgZ7&#10;emtI/1dHq2Bvy5/ypf+9vG8PH7uvarnRaaKVmjyN5SuIQGO4i2/uT6MgncW18Uw8AjK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ESi7DAAAA3AAAAA8AAAAAAAAAAAAA&#10;AAAAoQIAAGRycy9kb3ducmV2LnhtbFBLBQYAAAAABAAEAPkAAACRAwAAAAA=&#10;" strokecolor="#404040" strokeweight=".4pt"/>
                <v:line id="Line 3138" o:spid="_x0000_s1097" style="position:absolute;visibility:visible;mso-wrap-style:square" from="5513,3758" to="5627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jvtcYAAADcAAAADwAAAGRycy9kb3ducmV2LnhtbESPQWvCQBSE74L/YXmF3nRjC22MrhKK&#10;YpEWNJXi8bH7mgSzb0N21fjv3UKhx2FmvmHmy9424kKdrx0rmIwTEMTamZpLBYev9SgF4QOywcYx&#10;KbiRh+ViOJhjZtyV93QpQikihH2GCqoQ2kxKryuy6MeuJY7ej+sshii7UpoOrxFuG/mUJC/SYs1x&#10;ocKW3irSp+JsFext/p0/t8fb6vOw2W2L1w+dJlqpx4c+n4EI1If/8F/73ShIJ1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I77XGAAAA3AAAAA8AAAAAAAAA&#10;AAAAAAAAoQIAAGRycy9kb3ducmV2LnhtbFBLBQYAAAAABAAEAPkAAACUAwAAAAA=&#10;" strokecolor="#404040" strokeweight=".4pt"/>
                <v:line id="Line 3139" o:spid="_x0000_s1098" style="position:absolute;visibility:visible;mso-wrap-style:square" from="5513,3644" to="5627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6MlcMAAADcAAAADwAAAGRycy9kb3ducmV2LnhtbERPXWvCMBR9F/Yfwh3sTdNV0NIZpQzF&#10;MSZoJ2OPl+SuLWtuSpPV+u/Nw8DHw/lebUbbioF63zhW8DxLQBBrZxquFJw/d9MMhA/IBlvHpOBK&#10;Hjbrh8kKc+MufKKhDJWIIexzVFCH0OVSel2TRT9zHXHkflxvMUTYV9L0eInhtpVpkiykxYZjQ40d&#10;vdakf8s/q+Bki69i3n1ft4fz/vheLj90lmilnh7H4gVEoDHcxf/uN6MgS+P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jJXDAAAA3AAAAA8AAAAAAAAAAAAA&#10;AAAAoQIAAGRycy9kb3ducmV2LnhtbFBLBQYAAAAABAAEAPkAAACRAwAAAAA=&#10;" strokecolor="#404040" strokeweight=".4pt"/>
                <v:line id="Line 3140" o:spid="_x0000_s1099" style="position:absolute;flip:y;visibility:visible;mso-wrap-style:square" from="2720,3530" to="27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jKsMAAADcAAAADwAAAGRycy9kb3ducmV2LnhtbESPS4vCMBSF9wP+h3AFN4OmdSFajSKC&#10;IIILH6DuLs21rTY3pYm2/nszMODycB4fZ7ZoTSleVLvCsoJ4EIEgTq0uOFNwOq77YxDOI2ssLZOC&#10;NzlYzDs/M0y0bXhPr4PPRBhhl6CC3PsqkdKlORl0A1sRB+9ma4M+yDqTusYmjJtSDqNoJA0WHAg5&#10;VrTKKX0cniZA7qvsurtTep6cq20zin+by+WpVK/bLqcgPLX+G/5vb7SC8TCGvzPhCM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cYyrDAAAA3AAAAA8AAAAAAAAAAAAA&#10;AAAAoQIAAGRycy9kb3ducmV2LnhtbFBLBQYAAAAABAAEAPkAAACRAwAAAAA=&#10;" strokeweight="1pt"/>
                <v:line id="Line 3141" o:spid="_x0000_s1100" style="position:absolute;flip:y;visibility:visible;mso-wrap-style:square" from="3290,3530" to="329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9XcMAAADcAAAADwAAAGRycy9kb3ducmV2LnhtbESPzYrCMBSF94LvEK7gRjS1C3GqUUQQ&#10;RHAxOqDuLs21rTY3pYm2vv1EEFwezs/HmS9bU4on1a6wrGA8ikAQp1YXnCn4O26GUxDOI2ssLZOC&#10;FzlYLrqdOSbaNvxLz4PPRBhhl6CC3PsqkdKlORl0I1sRB+9qa4M+yDqTusYmjJtSxlE0kQYLDoQc&#10;K1rnlN4PDxMgt3V22d8oPf2cql0zGQ+a8/mhVL/XrmYgPLX+G/60t1rBNI7hfSYc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O/V3DAAAA3AAAAA8AAAAAAAAAAAAA&#10;AAAAoQIAAGRycy9kb3ducmV2LnhtbFBLBQYAAAAABAAEAPkAAACRAwAAAAA=&#10;" strokeweight="1pt"/>
                <v:line id="Line 3142" o:spid="_x0000_s1101" style="position:absolute;flip:y;visibility:visible;mso-wrap-style:square" from="3860,3530" to="386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JYxs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b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JYxsUAAADcAAAADwAAAAAAAAAA&#10;AAAAAAChAgAAZHJzL2Rvd25yZXYueG1sUEsFBgAAAAAEAAQA+QAAAJMDAAAAAA==&#10;" strokeweight="1pt"/>
                <v:line id="Line 3143" o:spid="_x0000_s1102" style="position:absolute;flip:y;visibility:visible;mso-wrap-style:square" from="4430,3530" to="443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Ass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b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vAssUAAADcAAAADwAAAAAAAAAA&#10;AAAAAAChAgAAZHJzL2Rvd25yZXYueG1sUEsFBgAAAAAEAAQA+QAAAJMDAAAAAA==&#10;" strokeweight="1pt"/>
                <v:line id="Line 3144" o:spid="_x0000_s1103" style="position:absolute;flip:y;visibility:visible;mso-wrap-style:square" from="5000,3530" to="500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dlKc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b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dlKcUAAADcAAAADwAAAAAAAAAA&#10;AAAAAAChAgAAZHJzL2Rvd25yZXYueG1sUEsFBgAAAAAEAAQA+QAAAJMDAAAAAA==&#10;" strokeweight="1pt"/>
                <v:line id="Line 3145" o:spid="_x0000_s1104" style="position:absolute;flip:y;visibility:visible;mso-wrap-style:square" from="5570,3530" to="557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YdsQAAADcAAAADwAAAGRycy9kb3ducmV2LnhtbESPwWrDMBBE74X8g9hAb41cH0xwooRS&#10;MDikhzY15LpYa8vUWhlJid2/rwqFHoeZecPsj4sdxZ18GBwreN5kIIhbpwfuFTSf1dMWRIjIGkfH&#10;pOCbAhwPq4c9ltrN/EH3S+xFgnAoUYGJcSqlDK0hi2HjJuLkdc5bjEn6XmqPc4LbUeZZVkiLA6cF&#10;gxO9Gmq/LjerQJ7O87uv8qbru3py15N5K+ZFqcf18rIDEWmJ/+G/dq0VbPMCfs+kIyA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KBh2xAAAANwAAAAPAAAAAAAAAAAA&#10;AAAAAKECAABkcnMvZG93bnJldi54bWxQSwUGAAAAAAQABAD5AAAAkgMAAAAA&#10;" strokeweight="1.5pt"/>
                <v:line id="Line 3146" o:spid="_x0000_s1105" style="position:absolute;flip:y;visibility:visible;mso-wrap-style:square" from="6140,3530" to="614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exc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czGU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lexcUAAADcAAAADwAAAAAAAAAA&#10;AAAAAAChAgAAZHJzL2Rvd25yZXYueG1sUEsFBgAAAAAEAAQA+QAAAJMDAAAAAA==&#10;" strokeweight="1pt"/>
                <v:line id="Line 3147" o:spid="_x0000_s1106" style="position:absolute;flip:y;visibility:visible;mso-wrap-style:square" from="6710,3530" to="671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bKt8IAAADcAAAADwAAAGRycy9kb3ducmV2LnhtbERPTYvCMBC9L/gfwgheFk31IFqNIoKw&#10;LHhYV1BvQzO21WZSmmjrv3cOC3t8vO/lunOVelITSs8GxqMEFHHmbcm5gePvbjgDFSKyxcozGXhR&#10;gPWq97HE1PqWf+h5iLmSEA4pGihirFOtQ1aQwzDyNbFwV984jAKbXNsGWwl3lZ4kyVQ7LFkaCqxp&#10;W1B2PzyclNy2+WV/o+w0P9Xf7XT82Z7PD2MG/W6zABWpi//iP/eXNTCbyFo5I0dAr9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bKt8IAAADcAAAADwAAAAAAAAAAAAAA&#10;AAChAgAAZHJzL2Rvd25yZXYueG1sUEsFBgAAAAAEAAQA+QAAAJADAAAAAA==&#10;" strokeweight="1pt"/>
                <v:line id="Line 3148" o:spid="_x0000_s1107" style="position:absolute;flip:y;visibility:visible;mso-wrap-style:square" from="7280,3530" to="728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pvLMYAAADcAAAADwAAAGRycy9kb3ducmV2LnhtbESPS2vCQBSF90L/w3AL3UidmEXQ1IkU&#10;QZCCi6aCdnfJ3ObRzJ2QGZP47zuC0OXhPD7OZjuZVgzUu9qyguUiAkFcWF1zqeD0tX9dgXAeWWNr&#10;mRTcyME2e5ptMNV25E8acl+KMMIuRQWV910qpSsqMugWtiMO3o/tDfog+1LqHscwbloZR1EiDdYc&#10;CBV2tKuo+M2vJkCaXfl9bKg4r8/dx5gs5+PlclXq5Xl6fwPhafL/4Uf7oBWs4jXcz4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qbyzGAAAA3AAAAA8AAAAAAAAA&#10;AAAAAAAAoQIAAGRycy9kb3ducmV2LnhtbFBLBQYAAAAABAAEAPkAAACUAwAAAAA=&#10;" strokeweight="1pt"/>
                <v:line id="Line 3149" o:spid="_x0000_s1108" style="position:absolute;flip:y;visibility:visible;mso-wrap-style:square" from="7850,3530" to="785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QbMIAAADcAAAADwAAAGRycy9kb3ducmV2LnhtbERPTWvCQBC9F/wPywheim60IBpdRYRC&#10;EXqoCuptyI5JNDsbsquJ/75zKPT4eN/Ldecq9aQmlJ4NjEcJKOLM25JzA8fD53AGKkRki5VnMvCi&#10;AOtV722JqfUt/9BzH3MlIRxSNFDEWKdah6wgh2Hka2Lhrr5xGAU2ubYNthLuKj1Jkql2WLI0FFjT&#10;tqDsvn84Kblt88v3jbLT/FTv2un4vT2fH8YM+t1mASpSF//Ff+4va2D2IfP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lQbMIAAADcAAAADwAAAAAAAAAAAAAA&#10;AAChAgAAZHJzL2Rvd25yZXYueG1sUEsFBgAAAAAEAAQA+QAAAJADAAAAAA==&#10;" strokeweight="1pt"/>
                <v:line id="Line 3150" o:spid="_x0000_s1109" style="position:absolute;flip:y;visibility:visible;mso-wrap-style:square" from="8420,353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X198YAAADcAAAADwAAAGRycy9kb3ducmV2LnhtbESPzWrCQBSF9wXfYbiCG9FJWgiaOooI&#10;QhFcNC0k3V0yt0ls5k7IjCa+facgdHk4Px9nsxtNK27Uu8aygngZgSAurW64UvD5cVysQDiPrLG1&#10;TAru5GC3nTxtMNV24He6Zb4SYYRdigpq77tUSlfWZNAtbUccvG/bG/RB9pXUPQ5h3LTyOYoSabDh&#10;QKixo0NN5U92NQFyOVRf5wuV+TrvTkMSz4eiuCo1m477VxCeRv8ffrTftILVSwx/Z8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F9ffGAAAA3AAAAA8AAAAAAAAA&#10;AAAAAAAAoQIAAGRycy9kb3ducmV2LnhtbFBLBQYAAAAABAAEAPkAAACUAwAAAAA=&#10;" strokeweight="1pt"/>
                <v:line id="Line 3151" o:spid="_x0000_s1110" style="position:absolute;visibility:visible;mso-wrap-style:square" from="2720,809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0BmMUAAADcAAAADwAAAGRycy9kb3ducmV2LnhtbESP3WoCMRSE7wu+QzhC7zSrhaKr2UVs&#10;C5VeFH8e4Lg5blY3J0uS6rZP3xSEXg4z8w2zLHvbiiv50DhWMBlnIIgrpxuuFRz2b6MZiBCRNbaO&#10;ScE3BSiLwcMSc+1uvKXrLtYiQTjkqMDE2OVShsqQxTB2HXHyTs5bjEn6WmqPtwS3rZxm2bO02HBa&#10;MNjR2lB12X1ZBRt//LhMfmojj7zxr+3nyzzYs1KPw361ABGpj//he/tdK5g9TeH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0BmMUAAADcAAAADwAAAAAAAAAA&#10;AAAAAAChAgAAZHJzL2Rvd25yZXYueG1sUEsFBgAAAAAEAAQA+QAAAJMDAAAAAA==&#10;" strokeweight="1pt"/>
                <v:line id="Line 3152" o:spid="_x0000_s1111" style="position:absolute;visibility:visible;mso-wrap-style:square" from="2720,7520" to="842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kA8UAAADcAAAADwAAAGRycy9kb3ducmV2LnhtbESP0WoCMRRE34X+Q7gF32rWCsWuZpfS&#10;KlR8KFo/4Lq5blY3N0sSdduvN4WCj8PMnGHmZW9bcSEfGscKxqMMBHHldMO1gt338mkKIkRkja1j&#10;UvBDAcriYTDHXLsrb+iyjbVIEA45KjAxdrmUoTJkMYxcR5y8g/MWY5K+ltrjNcFtK5+z7EVabDgt&#10;GOzo3VB12p6tgpXfr0/j39rIPa/8ov36eA32qNTwsX+bgYjUx3v4v/2pFUwnE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GkA8UAAADcAAAADwAAAAAAAAAA&#10;AAAAAAChAgAAZHJzL2Rvd25yZXYueG1sUEsFBgAAAAAEAAQA+QAAAJMDAAAAAA==&#10;" strokeweight="1pt"/>
                <v:line id="Line 3153" o:spid="_x0000_s1112" style="position:absolute;visibility:visible;mso-wrap-style:square" from="2720,6950" to="842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8d8UAAADcAAAADwAAAGRycy9kb3ducmV2LnhtbESP0WoCMRRE3wv+Q7hC32rWthRdjSK2&#10;hYoP0tUPuG6um9XNzZKkuvXrjVDo4zAzZ5jpvLONOJMPtWMFw0EGgrh0uuZKwW77+TQCESKyxsYx&#10;KfilAPNZ72GKuXYX/qZzESuRIBxyVGBibHMpQ2nIYhi4ljh5B+ctxiR9JbXHS4LbRj5n2Zu0WHNa&#10;MNjS0lB5Kn6sgpXfr0/Da2Xknlf+o9m8j4M9KvXY7xYTEJG6+B/+a39pBaOX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g8d8UAAADcAAAADwAAAAAAAAAA&#10;AAAAAAChAgAAZHJzL2Rvd25yZXYueG1sUEsFBgAAAAAEAAQA+QAAAJMDAAAAAA==&#10;" strokeweight="1pt"/>
                <v:line id="Line 3154" o:spid="_x0000_s1113" style="position:absolute;visibility:visible;mso-wrap-style:square" from="2720,6380" to="842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SZ7MUAAADcAAAADwAAAGRycy9kb3ducmV2LnhtbESP0WoCMRRE3wv+Q7hC32rWlhZdjSK2&#10;hYoP0tUPuG6um9XNzZKkuvXrjVDo4zAzZ5jpvLONOJMPtWMFw0EGgrh0uuZKwW77+TQCESKyxsYx&#10;KfilAPNZ72GKuXYX/qZzESuRIBxyVGBibHMpQ2nIYhi4ljh5B+ctxiR9JbXHS4LbRj5n2Zu0WHNa&#10;MNjS0lB5Kn6sgpXfr0/Da2Xknlf+o9m8j4M9KvXY7xYTEJG6+B/+a39pBaOX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SZ7MUAAADcAAAADwAAAAAAAAAA&#10;AAAAAAChAgAAZHJzL2Rvd25yZXYueG1sUEsFBgAAAAAEAAQA+QAAAJMDAAAAAA==&#10;" strokeweight="1pt"/>
                <v:line id="Line 3155" o:spid="_x0000_s1114" style="position:absolute;visibility:visible;mso-wrap-style:square" from="2720,5810" to="842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dMmcQAAADcAAAADwAAAGRycy9kb3ducmV2LnhtbESPQWvCQBSE7wX/w/IKvdVNFURSVxFB&#10;Lb0ZS6C3R/aZpMm+jbsbTf+9Kwgeh5n5hlmsBtOKCzlfW1bwMU5AEBdW11wq+Dlu3+cgfEDW2Fom&#10;Bf/kYbUcvSww1fbKB7pkoRQRwj5FBVUIXSqlLyoy6Me2I47eyTqDIUpXSu3wGuGmlZMkmUmDNceF&#10;CjvaVFQ0WW8U5H3Gv3/N1rXY7/b7U35u/PRbqbfXYf0JItAQnuFH+0srmE9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l0yZxAAAANwAAAAPAAAAAAAAAAAA&#10;AAAAAKECAABkcnMvZG93bnJldi54bWxQSwUGAAAAAAQABAD5AAAAkgMAAAAA&#10;" strokeweight="1.5pt"/>
                <v:line id="Line 3156" o:spid="_x0000_s1115" style="position:absolute;visibility:visible;mso-wrap-style:square" from="2720,5240" to="842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qiAMUAAADcAAAADwAAAGRycy9kb3ducmV2LnhtbESP0WoCMRRE3wv+Q7hC32rWFlpdjSK2&#10;hYoP0tUPuG6um9XNzZKkuvXrjVDo4zAzZ5jpvLONOJMPtWMFw0EGgrh0uuZKwW77+TQCESKyxsYx&#10;KfilAPNZ72GKuXYX/qZzESuRIBxyVGBibHMpQ2nIYhi4ljh5B+ctxiR9JbXHS4LbRj5n2au0WHNa&#10;MNjS0lB5Kn6sgpXfr0/Da2Xknlf+o9m8j4M9KvXY7xYTEJG6+B/+a39pBaOX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qiAMUAAADcAAAADwAAAAAAAAAA&#10;AAAAAAChAgAAZHJzL2Rvd25yZXYueG1sUEsFBgAAAAAEAAQA+QAAAJMDAAAAAA==&#10;" strokeweight="1pt"/>
                <v:line id="Line 3157" o:spid="_x0000_s1116" style="position:absolute;visibility:visible;mso-wrap-style:square" from="2720,4670" to="842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2csEAAADcAAAADwAAAGRycy9kb3ducmV2LnhtbERPy2oCMRTdF/yHcAV3NaOFoqNRRC0o&#10;XRQfH3CdXCejk5shiTr1682i0OXhvKfz1tbiTj5UjhUM+hkI4sLpiksFx8PX+whEiMgaa8ek4JcC&#10;zGedtynm2j14R/d9LEUK4ZCjAhNjk0sZCkMWQ981xIk7O28xJuhLqT0+Urit5TDLPqXFilODwYaW&#10;horr/mYVbP3p+zp4lkaeeOvX9c9qHOxFqV63XUxARGrjv/jPvdEKRh9pbT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JTZywQAAANwAAAAPAAAAAAAAAAAAAAAA&#10;AKECAABkcnMvZG93bnJldi54bWxQSwUGAAAAAAQABAD5AAAAjwMAAAAA&#10;" strokeweight="1pt"/>
                <v:line id="Line 3158" o:spid="_x0000_s1117" style="position:absolute;visibility:visible;mso-wrap-style:square" from="2720,4100" to="842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mT6c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Ru9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aZPpxAAAANwAAAAPAAAAAAAAAAAA&#10;AAAAAKECAABkcnMvZG93bnJldi54bWxQSwUGAAAAAAQABAD5AAAAkgMAAAAA&#10;" strokeweight="1pt"/>
                <v:line id="Line 3159" o:spid="_x0000_s1118" style="position:absolute;visibility:visible;mso-wrap-style:square" from="2720,3530" to="842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VJCcEAAADcAAAADwAAAGRycy9kb3ducmV2LnhtbERPy2oCMRTdF/yHcAV3NaOUoqNRRC0o&#10;XRQfH3CdXCejk5shiTr1682i0OXhvKfz1tbiTj5UjhUM+hkI4sLpiksFx8PX+whEiMgaa8ek4JcC&#10;zGedtynm2j14R/d9LEUK4ZCjAhNjk0sZCkMWQ981xIk7O28xJuhLqT0+Urit5TDLPqXFilODwYaW&#10;horr/mYVbP3p+zp4lkaeeOvX9c9qHOxFqV63XUxARGrjv/jPvdEKRh9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VUkJwQAAANwAAAAPAAAAAAAAAAAAAAAA&#10;AKECAABkcnMvZG93bnJldi54bWxQSwUGAAAAAAQABAD5AAAAjwMAAAAA&#10;" strokeweight="1pt"/>
                <v:shape id="Freeform 3160" o:spid="_x0000_s1119" style="position:absolute;left:2720;top:4670;width:5701;height:1141;visibility:visible;mso-wrap-style:square;v-text-anchor:top" coordsize="570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eAMMA&#10;AADcAAAADwAAAGRycy9kb3ducmV2LnhtbESPQYvCMBSE74L/ITzBy6KprohUo+iKi4IXq3h+NM+2&#10;2LyUJqvVX2+EBY/DzHzDzBaNKcWNaldYVjDoRyCIU6sLzhScjpveBITzyBpLy6TgQQ4W83ZrhrG2&#10;dz7QLfGZCBB2MSrIva9iKV2ak0HXtxVx8C62NuiDrDOpa7wHuCnlMIrG0mDBYSHHin5ySq/Jn1Ew&#10;+kp0tcL9r1yutXue5e77ut4p1e00yykIT43/hP/bW61gMhrA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qeAMMAAADcAAAADwAAAAAAAAAAAAAAAACYAgAAZHJzL2Rv&#10;d25yZXYueG1sUEsFBgAAAAAEAAQA9QAAAIgDAAAAAA==&#10;" path="m,1140r14,l29,1140r14,l57,1140r14,l85,1140r15,l114,1140r14,l142,1140r15,l171,1140r14,l200,1140r14,l228,1140r14,l256,1140r15,l285,1140r14,l314,1140r14,l342,1140r14,l370,1140r15,l399,1140r14,l428,1140r14,l456,1140r14,l485,1140r14,l513,1140r14,l541,1140r15,l570,1140r14,-45l599,1051r14,-45l627,962r14,-44l655,874r15,-43l684,788r14,-43l712,704r15,-41l741,622r14,-39l770,544r14,-37l798,470r14,-36l826,400r15,-34l855,334r14,-31l884,273r14,-28l912,218r14,-26l940,168r15,-23l969,124r14,-19l998,87r14,-17l1026,56r14,-13l1055,31r14,-9l1083,14r14,-6l1111,4r15,-3l1140,r14,1l1169,4r14,4l1197,14r14,8l1225,31r15,12l1254,56r14,14l1282,87r15,18l1311,124r14,21l1340,168r14,24l1368,218r14,27l1396,273r15,30l1425,334r14,32l1454,400r14,34l1482,470r14,37l1510,544r15,39l1539,622r14,41l1568,704r14,41l1596,788r14,43l1625,874r14,44l1653,962r14,44l1681,1051r15,44l1710,1140r14,l1739,1140r14,l1767,1140r14,l1795,1140r15,l1824,1140r14,l1852,1140r15,l1881,1140r14,l1910,1140r14,l1938,1140r14,l1966,1140r15,l1995,1140r14,l2024,1140r14,l2052,1140r14,l2080,1140r15,l2109,1140r14,l2138,1140r14,l2166,1140r14,l2195,1140r14,l2223,1140r14,l2251,1140r15,l2280,1140r14,l2309,1140r14,l2337,1140r14,l2365,1140r15,l2394,1140r14,l2422,1140r15,l2451,1140r14,l2480,1140r14,l2508,1140r14,l2537,1140r14,l2565,1140r14,l2593,1140r15,l2622,1140r14,l2650,1140r15,l2679,1140r14,l2708,1140r14,l2736,1140r14,l2765,1140r14,l2793,1140r14,l2822,1140r14,l2850,1140r14,-45l2878,1051r15,-45l2907,962r14,-44l2935,874r15,-43l2964,788r14,-43l2992,704r15,-41l3021,622r14,-39l3050,544r14,-37l3078,470r14,-36l3107,400r14,-34l3135,334r14,-31l3163,273r15,-28l3192,218r14,-26l3220,168r15,-23l3249,124r14,-19l3278,87r14,-17l3306,56r14,-13l3335,31r14,-9l3363,14r14,-6l3392,4r14,-3l3420,r14,1l3448,4r15,4l3477,14r14,8l3505,31r15,12l3534,56r14,14l3562,87r15,18l3591,124r14,21l3620,168r14,24l3648,218r14,27l3677,273r14,30l3705,334r14,32l3733,400r15,34l3762,470r14,37l3790,544r15,39l3819,622r14,41l3848,704r14,41l3876,788r14,43l3905,874r14,44l3933,962r14,44l3962,1051r14,44l3990,1140r14,l4018,1140r15,l4047,1140r14,l4075,1140r15,l4104,1140r14,l4132,1140r15,l4161,1140r14,l4190,1140r14,l4218,1140r14,l4247,1140r14,l4275,1140r14,l4303,1140r15,l4332,1140r14,l4360,1140r15,l4389,1140r14,l4418,1140r14,l4446,1140r14,l4475,1140r14,l4503,1140r14,l4532,1140r14,l4560,1140r14,l4588,1140r15,l4617,1140r14,l4645,1140r15,l4674,1140r14,l4702,1140r15,l4731,1140r14,l4760,1140r14,l4788,1140r14,l4817,1140r14,l4845,1140r14,l4873,1140r15,l4902,1140r14,l4930,1140r15,l4959,1140r14,l4988,1140r14,l5016,1140r14,l5045,1140r14,l5073,1140r14,l5102,1140r14,l5130,1140r14,-45l5158,1051r15,-45l5187,962r14,-44l5215,874r15,-43l5244,788r14,-43l5272,704r15,-41l5301,622r14,-39l5330,544r14,-37l5358,470r14,-36l5387,400r14,-34l5415,334r14,-31l5443,273r15,-28l5472,218r14,-26l5500,168r15,-23l5529,124r14,-19l5558,87r14,-17l5586,56r14,-13l5615,31r14,-9l5643,14r14,-6l5672,4r14,-3l5700,e" filled="f" strokeweight="1.5pt">
                  <v:path arrowok="t" o:connecttype="custom" o:connectlocs="85,1140;185,1140;285,1140;385,1140;485,1140;584,1095;684,788;784,507;884,273;983,105;1083,14;1183,8;1282,87;1382,245;1482,470;1582,745;1681,1051;1781,1140;1881,1140;1981,1140;2080,1140;2180,1140;2280,1140;2380,1140;2480,1140;2579,1140;2679,1140;2779,1140;2878,1051;2978,745;3078,470;3178,245;3278,87;3377,8;3477,14;3577,105;3677,273;3776,507;3876,788;3976,1095;4075,1140;4175,1140;4275,1140;4375,1140;4475,1140;4574,1140;4674,1140;4774,1140;4873,1140;4973,1140;5073,1140;5173,1006;5272,704;5372,434;5472,218;5572,70;5672,4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EA3984">
        <w:rPr>
          <w:rFonts w:asciiTheme="minorBidi" w:hAnsiTheme="minorBidi" w:cstheme="minorBidi"/>
          <w:sz w:val="22"/>
          <w:szCs w:val="22"/>
        </w:rPr>
        <w:t xml:space="preserve">  </w:t>
      </w:r>
    </w:p>
    <w:p w:rsidR="00983E1B" w:rsidRDefault="00151185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5908675</wp:posOffset>
                </wp:positionH>
                <wp:positionV relativeFrom="paragraph">
                  <wp:posOffset>1366520</wp:posOffset>
                </wp:positionV>
                <wp:extent cx="416560" cy="285750"/>
                <wp:effectExtent l="3175" t="4445" r="0" b="0"/>
                <wp:wrapNone/>
                <wp:docPr id="747" name="Text Box 3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2A58A2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A58A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3" o:spid="_x0000_s1507" type="#_x0000_t202" style="position:absolute;margin-left:465.25pt;margin-top:107.6pt;width:32.8pt;height:22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CovQIAAMU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" filled="f" stroked="f">
                <v:textbox>
                  <w:txbxContent>
                    <w:p w:rsidR="006007B7" w:rsidRPr="002A58A2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2A58A2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1427480</wp:posOffset>
                </wp:positionV>
                <wp:extent cx="499745" cy="269875"/>
                <wp:effectExtent l="0" t="0" r="0" b="0"/>
                <wp:wrapNone/>
                <wp:docPr id="746" name="Text Box 3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2A58A2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A58A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2" o:spid="_x0000_s1508" type="#_x0000_t202" style="position:absolute;margin-left:197.7pt;margin-top:112.4pt;width:39.35pt;height:21.2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e5v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" filled="f" stroked="f">
                <v:textbox>
                  <w:txbxContent>
                    <w:p w:rsidR="006007B7" w:rsidRPr="002A58A2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2A58A2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6C508E">
        <w:rPr>
          <w:rFonts w:asciiTheme="minorBidi" w:hAnsiTheme="minorBidi" w:cstheme="minorBidi"/>
          <w:b/>
          <w:bCs/>
          <w:sz w:val="22"/>
          <w:szCs w:val="22"/>
        </w:rPr>
        <w:t>1)</w:t>
      </w:r>
      <w:r>
        <w:rPr>
          <w:rFonts w:asciiTheme="minorBidi" w:hAnsiTheme="minorBidi" w:cstheme="minorBidi"/>
          <w:sz w:val="22"/>
          <w:szCs w:val="22"/>
        </w:rPr>
        <w:t xml:space="preserve"> Indiquer le type de redressement qu’il subit le courant </w:t>
      </w:r>
      <w:r w:rsidR="006C508E">
        <w:rPr>
          <w:rFonts w:asciiTheme="minorBidi" w:hAnsiTheme="minorBidi" w:cstheme="minorBidi"/>
          <w:sz w:val="22"/>
          <w:szCs w:val="22"/>
        </w:rPr>
        <w:t>électrique</w:t>
      </w:r>
      <w:r>
        <w:rPr>
          <w:rFonts w:asciiTheme="minorBidi" w:hAnsiTheme="minorBidi" w:cstheme="minorBidi"/>
          <w:sz w:val="22"/>
          <w:szCs w:val="22"/>
        </w:rPr>
        <w:t xml:space="preserve"> pour chaque </w:t>
      </w:r>
      <w:r w:rsidR="006C508E">
        <w:rPr>
          <w:rFonts w:asciiTheme="minorBidi" w:hAnsiTheme="minorBidi" w:cstheme="minorBidi"/>
          <w:sz w:val="22"/>
          <w:szCs w:val="22"/>
        </w:rPr>
        <w:t>oscillogramme.</w:t>
      </w: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6C508E">
        <w:rPr>
          <w:rFonts w:asciiTheme="minorBidi" w:hAnsiTheme="minorBidi" w:cstheme="minorBidi"/>
          <w:b/>
          <w:bCs/>
          <w:sz w:val="22"/>
          <w:szCs w:val="22"/>
        </w:rPr>
        <w:t>2)</w:t>
      </w:r>
      <w:r>
        <w:rPr>
          <w:rFonts w:asciiTheme="minorBidi" w:hAnsiTheme="minorBidi" w:cstheme="minorBidi"/>
          <w:sz w:val="22"/>
          <w:szCs w:val="22"/>
        </w:rPr>
        <w:t xml:space="preserve"> Associer chaque oscillogramme au montage qui lui </w:t>
      </w:r>
      <w:r w:rsidR="006C508E">
        <w:rPr>
          <w:rFonts w:asciiTheme="minorBidi" w:hAnsiTheme="minorBidi" w:cstheme="minorBidi"/>
          <w:sz w:val="22"/>
          <w:szCs w:val="22"/>
        </w:rPr>
        <w:t>correspond.</w:t>
      </w: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6C508E">
        <w:rPr>
          <w:rFonts w:asciiTheme="minorBidi" w:hAnsiTheme="minorBidi" w:cstheme="minorBidi"/>
          <w:b/>
          <w:bCs/>
          <w:sz w:val="22"/>
          <w:szCs w:val="22"/>
        </w:rPr>
        <w:t>3)</w:t>
      </w:r>
      <w:r>
        <w:rPr>
          <w:rFonts w:asciiTheme="minorBidi" w:hAnsiTheme="minorBidi" w:cstheme="minorBidi"/>
          <w:sz w:val="22"/>
          <w:szCs w:val="22"/>
        </w:rPr>
        <w:t xml:space="preserve"> Déterminer pour chaque oscillogramme :</w:t>
      </w:r>
    </w:p>
    <w:p w:rsidR="00983E1B" w:rsidRDefault="00983E1B" w:rsidP="00F1232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6C508E">
        <w:rPr>
          <w:rFonts w:asciiTheme="minorBidi" w:hAnsiTheme="minorBidi" w:cstheme="minorBidi"/>
          <w:b/>
          <w:bCs/>
          <w:sz w:val="22"/>
          <w:szCs w:val="22"/>
        </w:rPr>
        <w:t>a-</w:t>
      </w:r>
      <w:r>
        <w:rPr>
          <w:rFonts w:asciiTheme="minorBidi" w:hAnsiTheme="minorBidi" w:cstheme="minorBidi"/>
          <w:sz w:val="22"/>
          <w:szCs w:val="22"/>
        </w:rPr>
        <w:t xml:space="preserve"> La </w:t>
      </w:r>
      <w:r w:rsidR="006C508E">
        <w:rPr>
          <w:rFonts w:asciiTheme="minorBidi" w:hAnsiTheme="minorBidi" w:cstheme="minorBidi"/>
          <w:sz w:val="22"/>
          <w:szCs w:val="22"/>
        </w:rPr>
        <w:t>période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6C508E">
        <w:rPr>
          <w:rFonts w:asciiTheme="minorBidi" w:hAnsiTheme="minorBidi" w:cstheme="minorBidi"/>
          <w:b/>
          <w:bCs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et la </w:t>
      </w:r>
      <w:r w:rsidR="006C508E">
        <w:rPr>
          <w:rFonts w:asciiTheme="minorBidi" w:hAnsiTheme="minorBidi" w:cstheme="minorBidi"/>
          <w:sz w:val="22"/>
          <w:szCs w:val="22"/>
        </w:rPr>
        <w:t>fréquence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6C508E">
        <w:rPr>
          <w:rFonts w:asciiTheme="minorBidi" w:hAnsiTheme="minorBidi" w:cstheme="minorBidi"/>
          <w:b/>
          <w:bCs/>
          <w:sz w:val="22"/>
          <w:szCs w:val="22"/>
        </w:rPr>
        <w:t>N</w:t>
      </w:r>
      <w:r>
        <w:rPr>
          <w:rFonts w:asciiTheme="minorBidi" w:hAnsiTheme="minorBidi" w:cstheme="minorBidi"/>
          <w:sz w:val="22"/>
          <w:szCs w:val="22"/>
        </w:rPr>
        <w:t xml:space="preserve"> de la tension </w:t>
      </w:r>
      <w:r w:rsidRPr="006C508E">
        <w:rPr>
          <w:rFonts w:asciiTheme="minorBidi" w:hAnsiTheme="minorBidi" w:cstheme="minorBidi"/>
          <w:b/>
          <w:bCs/>
          <w:sz w:val="22"/>
          <w:szCs w:val="22"/>
        </w:rPr>
        <w:t>u(t).</w:t>
      </w:r>
    </w:p>
    <w:p w:rsidR="00612F0C" w:rsidRDefault="00983E1B" w:rsidP="006C508E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</w:rPr>
      </w:pPr>
      <w:r w:rsidRPr="006C508E">
        <w:rPr>
          <w:rFonts w:asciiTheme="minorBidi" w:hAnsiTheme="minorBidi" w:cstheme="minorBidi"/>
          <w:b/>
          <w:bCs/>
          <w:sz w:val="22"/>
          <w:szCs w:val="22"/>
        </w:rPr>
        <w:t>b-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6C508E">
        <w:rPr>
          <w:rFonts w:asciiTheme="minorBidi" w:hAnsiTheme="minorBidi" w:cstheme="minorBidi"/>
          <w:sz w:val="22"/>
          <w:szCs w:val="22"/>
        </w:rPr>
        <w:t>L</w:t>
      </w:r>
      <w:r>
        <w:rPr>
          <w:rFonts w:asciiTheme="minorBidi" w:hAnsiTheme="minorBidi" w:cstheme="minorBidi"/>
          <w:sz w:val="22"/>
          <w:szCs w:val="22"/>
        </w:rPr>
        <w:t xml:space="preserve">’effet de chaque type de redressement sur la période </w:t>
      </w:r>
      <w:r w:rsidRPr="006C508E">
        <w:rPr>
          <w:rFonts w:asciiTheme="minorBidi" w:hAnsiTheme="minorBidi" w:cstheme="minorBidi"/>
          <w:b/>
          <w:bCs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de la tension </w:t>
      </w:r>
      <w:r w:rsidRPr="006C508E">
        <w:rPr>
          <w:rFonts w:asciiTheme="minorBidi" w:hAnsiTheme="minorBidi" w:cstheme="minorBidi"/>
          <w:b/>
          <w:bCs/>
          <w:sz w:val="22"/>
          <w:szCs w:val="22"/>
        </w:rPr>
        <w:t>u(t)</w:t>
      </w:r>
      <w:r w:rsidR="00612F0C">
        <w:rPr>
          <w:rFonts w:asciiTheme="minorBidi" w:hAnsiTheme="minorBidi" w:cstheme="minorBidi"/>
          <w:b/>
          <w:bCs/>
          <w:sz w:val="22"/>
          <w:szCs w:val="22"/>
        </w:rPr>
        <w:t> .</w:t>
      </w:r>
    </w:p>
    <w:p w:rsidR="00612F0C" w:rsidRDefault="00612F0C" w:rsidP="006C508E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612F0C" w:rsidRDefault="00612F0C" w:rsidP="006C508E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612F0C">
        <w:rPr>
          <w:rFonts w:asciiTheme="minorBidi" w:hAnsiTheme="minorBidi" w:cstheme="minorBidi"/>
          <w:b/>
          <w:bCs/>
          <w:sz w:val="22"/>
          <w:szCs w:val="22"/>
          <w:u w:val="single"/>
        </w:rPr>
        <w:lastRenderedPageBreak/>
        <w:t>EXERCICE N°2</w:t>
      </w:r>
    </w:p>
    <w:p w:rsidR="00612F0C" w:rsidRPr="00AA5AD6" w:rsidRDefault="00151185" w:rsidP="00612F0C">
      <w:pPr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0</wp:posOffset>
                </wp:positionV>
                <wp:extent cx="299720" cy="244475"/>
                <wp:effectExtent l="0" t="0" r="0" b="3175"/>
                <wp:wrapNone/>
                <wp:docPr id="745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612F0C" w:rsidRDefault="006007B7" w:rsidP="00612F0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612F0C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509" type="#_x0000_t202" style="position:absolute;margin-left:472.25pt;margin-top:0;width:23.6pt;height:19.2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gKug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" filled="f" stroked="f">
                <v:textbox>
                  <w:txbxContent>
                    <w:p w:rsidR="006007B7" w:rsidRPr="00612F0C" w:rsidRDefault="006007B7" w:rsidP="00612F0C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612F0C">
                        <w:rPr>
                          <w:rFonts w:asciiTheme="minorBidi" w:hAnsiTheme="minorBidi" w:cstheme="minorBidi"/>
                          <w:b/>
                          <w:b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66040</wp:posOffset>
                </wp:positionV>
                <wp:extent cx="354330" cy="302895"/>
                <wp:effectExtent l="4445" t="0" r="3175" b="2540"/>
                <wp:wrapNone/>
                <wp:docPr id="744" name="Text Box 3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612F0C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2F0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6" o:spid="_x0000_s1510" type="#_x0000_t202" style="position:absolute;margin-left:368.6pt;margin-top:5.2pt;width:27.9pt;height:23.8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oxv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" filled="f" stroked="f">
                <v:textbox>
                  <w:txbxContent>
                    <w:p w:rsidR="006007B7" w:rsidRPr="00612F0C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612F0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6454775</wp:posOffset>
                </wp:positionH>
                <wp:positionV relativeFrom="paragraph">
                  <wp:posOffset>66040</wp:posOffset>
                </wp:positionV>
                <wp:extent cx="0" cy="809625"/>
                <wp:effectExtent l="63500" t="27940" r="60325" b="10160"/>
                <wp:wrapNone/>
                <wp:docPr id="743" name="AutoShape 3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75" o:spid="_x0000_s1026" type="#_x0000_t32" style="position:absolute;margin-left:508.25pt;margin-top:5.2pt;width:0;height:63.75pt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7aPAIAAGwEAAAOAAAAZHJzL2Uyb0RvYy54bWysVFFv2jAQfp+0/2D5HZJASi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" strokeweight="1.5pt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244475</wp:posOffset>
                </wp:positionV>
                <wp:extent cx="144145" cy="360045"/>
                <wp:effectExtent l="9525" t="6350" r="8255" b="5080"/>
                <wp:wrapNone/>
                <wp:docPr id="742" name="Rectangle 3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4" o:spid="_x0000_s1026" style="position:absolute;margin-left:489.75pt;margin-top:19.25pt;width:11.35pt;height:28.3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" fillcolor="#bfbfbf [2412]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0</wp:posOffset>
                </wp:positionV>
                <wp:extent cx="1619885" cy="933450"/>
                <wp:effectExtent l="10160" t="9525" r="8255" b="9525"/>
                <wp:wrapNone/>
                <wp:docPr id="741" name="Rectangle 3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5" o:spid="_x0000_s1026" style="position:absolute;margin-left:368.3pt;margin-top:0;width:127.55pt;height:73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QFJgIAAEE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"/>
            </w:pict>
          </mc:Fallback>
        </mc:AlternateContent>
      </w:r>
      <w:r w:rsidR="00612F0C">
        <w:rPr>
          <w:rFonts w:asciiTheme="minorBidi" w:hAnsiTheme="minorBidi" w:cstheme="minorBidi"/>
          <w:sz w:val="22"/>
          <w:szCs w:val="22"/>
        </w:rPr>
        <w:t xml:space="preserve">On réalise le circuit électrique suivant :                         </w:t>
      </w:r>
    </w:p>
    <w:p w:rsidR="00612F0C" w:rsidRDefault="00151185" w:rsidP="00612F0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6363970</wp:posOffset>
                </wp:positionH>
                <wp:positionV relativeFrom="paragraph">
                  <wp:posOffset>47625</wp:posOffset>
                </wp:positionV>
                <wp:extent cx="666750" cy="337185"/>
                <wp:effectExtent l="1270" t="0" r="0" b="0"/>
                <wp:wrapNone/>
                <wp:docPr id="740" name="Text Box 3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B1265" w:rsidRDefault="006007B7" w:rsidP="00612F0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MN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126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3" o:spid="_x0000_s1511" type="#_x0000_t202" style="position:absolute;margin-left:501.1pt;margin-top:3.75pt;width:52.5pt;height:26.5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" filled="f" stroked="f">
                <v:textbox>
                  <w:txbxContent>
                    <w:p w:rsidR="006007B7" w:rsidRPr="000B1265" w:rsidRDefault="006007B7" w:rsidP="00612F0C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MN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B126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(t)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146050</wp:posOffset>
                </wp:positionV>
                <wp:extent cx="288925" cy="274955"/>
                <wp:effectExtent l="0" t="3175" r="0" b="0"/>
                <wp:wrapNone/>
                <wp:docPr id="739" name="Text Box 3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B1265" w:rsidRDefault="006007B7" w:rsidP="00612F0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126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6" o:spid="_x0000_s1512" type="#_x0000_t202" style="position:absolute;margin-left:472.25pt;margin-top:11.5pt;width:22.75pt;height:21.6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5avA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" filled="f" stroked="f">
                <v:textbox>
                  <w:txbxContent>
                    <w:p w:rsidR="006007B7" w:rsidRPr="000B1265" w:rsidRDefault="006007B7" w:rsidP="00612F0C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B126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146050</wp:posOffset>
                </wp:positionV>
                <wp:extent cx="542925" cy="448310"/>
                <wp:effectExtent l="0" t="3175" r="3175" b="0"/>
                <wp:wrapNone/>
                <wp:docPr id="738" name="Text Box 3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B1265" w:rsidRDefault="006007B7" w:rsidP="00612F0C">
                            <w:pPr>
                              <w:rPr>
                                <w:rFonts w:ascii="Shonar Bangla" w:hAnsi="Shonar Bangla" w:cs="Shonar Bang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126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18"/>
                                <w:szCs w:val="18"/>
                              </w:rPr>
                              <w:t>GBF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7" o:spid="_x0000_s1513" type="#_x0000_t202" style="position:absolute;margin-left:353.75pt;margin-top:11.5pt;width:42.75pt;height:35.3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ttvgIAAMU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" filled="f" stroked="f">
                <v:textbox>
                  <w:txbxContent>
                    <w:p w:rsidR="006007B7" w:rsidRPr="000B1265" w:rsidRDefault="006007B7" w:rsidP="00612F0C">
                      <w:pPr>
                        <w:rPr>
                          <w:rFonts w:ascii="Shonar Bangla" w:hAnsi="Shonar Bangla" w:cs="Shonar Bangla"/>
                          <w:b/>
                          <w:bCs/>
                          <w:sz w:val="18"/>
                          <w:szCs w:val="18"/>
                        </w:rPr>
                      </w:pPr>
                      <w:r w:rsidRPr="000B1265">
                        <w:rPr>
                          <w:rFonts w:ascii="Shonar Bangla" w:hAnsi="Shonar Bangla" w:cs="Shonar Bangla"/>
                          <w:b/>
                          <w:bCs/>
                          <w:sz w:val="18"/>
                          <w:szCs w:val="18"/>
                        </w:rPr>
                        <w:t>GBF</w:t>
                      </w:r>
                    </w:p>
                  </w:txbxContent>
                </v:textbox>
              </v:shape>
            </w:pict>
          </mc:Fallback>
        </mc:AlternateContent>
      </w:r>
      <w:r w:rsidR="00612F0C">
        <w:rPr>
          <w:rFonts w:asciiTheme="minorBidi" w:hAnsiTheme="minorBidi" w:cstheme="minorBidi"/>
          <w:sz w:val="22"/>
          <w:szCs w:val="22"/>
        </w:rPr>
        <w:t xml:space="preserve">Le générateur basse fréquence </w:t>
      </w:r>
      <w:r w:rsidR="00612F0C" w:rsidRPr="00890FBA">
        <w:rPr>
          <w:rFonts w:asciiTheme="minorBidi" w:hAnsiTheme="minorBidi" w:cstheme="minorBidi"/>
          <w:b/>
          <w:bCs/>
          <w:sz w:val="22"/>
          <w:szCs w:val="22"/>
        </w:rPr>
        <w:t>(GBF)</w:t>
      </w:r>
      <w:r w:rsidR="00612F0C">
        <w:rPr>
          <w:rFonts w:asciiTheme="minorBidi" w:hAnsiTheme="minorBidi" w:cstheme="minorBidi"/>
          <w:sz w:val="22"/>
          <w:szCs w:val="22"/>
        </w:rPr>
        <w:t xml:space="preserve"> délivre une tension variable </w:t>
      </w:r>
      <w:r w:rsidR="00612F0C" w:rsidRPr="00890FBA">
        <w:rPr>
          <w:rFonts w:asciiTheme="minorBidi" w:hAnsiTheme="minorBidi" w:cstheme="minorBidi"/>
          <w:b/>
          <w:bCs/>
          <w:sz w:val="22"/>
          <w:szCs w:val="22"/>
        </w:rPr>
        <w:t>u(t)</w:t>
      </w:r>
      <w:r w:rsidR="00612F0C">
        <w:rPr>
          <w:rFonts w:asciiTheme="minorBidi" w:hAnsiTheme="minorBidi" w:cstheme="minorBidi"/>
          <w:b/>
          <w:bCs/>
          <w:sz w:val="22"/>
          <w:szCs w:val="22"/>
        </w:rPr>
        <w:t>.</w:t>
      </w:r>
      <w:r>
        <w:rPr>
          <w:rFonts w:asciiTheme="minorBidi" w:hAnsiTheme="minorBidi" w:cstheme="minorBidi"/>
          <w:b/>
          <w:bCs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2102656" behindDoc="0" locked="0" layoutInCell="0" allowOverlap="1">
                <wp:simplePos x="0" y="0"/>
                <wp:positionH relativeFrom="character">
                  <wp:posOffset>72390</wp:posOffset>
                </wp:positionH>
                <wp:positionV relativeFrom="paragraph">
                  <wp:posOffset>-6350</wp:posOffset>
                </wp:positionV>
                <wp:extent cx="396240" cy="575945"/>
                <wp:effectExtent l="1270" t="7620" r="3810" b="15240"/>
                <wp:wrapNone/>
                <wp:docPr id="733" name="Group 3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96240" cy="575945"/>
                          <a:chOff x="8210" y="9625"/>
                          <a:chExt cx="849" cy="1132"/>
                        </a:xfrm>
                      </wpg:grpSpPr>
                      <wps:wsp>
                        <wps:cNvPr id="734" name="Rectangle 31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069" y="9766"/>
                            <a:ext cx="1132" cy="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Line 3168"/>
                        <wps:cNvCnPr/>
                        <wps:spPr bwMode="auto">
                          <a:xfrm flipV="1">
                            <a:off x="8210" y="10191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Oval 3169"/>
                        <wps:cNvSpPr>
                          <a:spLocks noChangeArrowheads="1"/>
                        </wps:cNvSpPr>
                        <wps:spPr bwMode="auto">
                          <a:xfrm>
                            <a:off x="8344" y="9900"/>
                            <a:ext cx="589" cy="5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3170"/>
                        <wps:cNvSpPr>
                          <a:spLocks noChangeArrowheads="1"/>
                        </wps:cNvSpPr>
                        <wps:spPr bwMode="auto">
                          <a:xfrm>
                            <a:off x="8476" y="10018"/>
                            <a:ext cx="32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0B1265" w:rsidRDefault="006007B7" w:rsidP="00612F0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6" o:spid="_x0000_s1514" style="position:absolute;margin-left:5.7pt;margin-top:-.5pt;width:31.2pt;height:45.35pt;rotation:90;z-index:252102656;mso-position-horizontal-relative:char" coordorigin="8210,9625" coordsize="849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" o:allowincell="f">
                <v:rect id="Rectangle 3167" o:spid="_x0000_s1515" style="position:absolute;left:8069;top:9766;width:113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SMcQA&#10;AADcAAAADwAAAGRycy9kb3ducmV2LnhtbESPX2vCMBTF34V9h3AHe9N0zqlUo6gw8HG2gvh2aa5N&#10;tbnpmkzrt1+EgY+H8+fHmS87W4srtb5yrOB9kIAgLpyuuFSwz7/6UxA+IGusHZOCO3lYLl56c0y1&#10;u/GOrlkoRRxhn6ICE0KTSukLQxb9wDXE0Tu51mKIsi2lbvEWx20th0kylhYrjgSDDW0MFZfs10bu&#10;cFTRcd99f06zkzn/rFeHJC+VenvtVjMQgbrwDP+3t1rB5GMEj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OEjHEAAAA3AAAAA8AAAAAAAAAAAAAAAAAmAIAAGRycy9k&#10;b3ducmV2LnhtbFBLBQYAAAAABAAEAPUAAACJAwAAAAA=&#10;" stroked="f"/>
                <v:line id="Line 3168" o:spid="_x0000_s1516" style="position:absolute;flip:y;visibility:visible;mso-wrap-style:square" from="8210,10191" to="9059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GAJ8UAAADcAAAADwAAAGRycy9kb3ducmV2LnhtbESPQWsCMRSE74L/ITyhN83aUi2rUWxB&#10;KBRFrZYeH5vn7uLmZUmirv56Iwgeh5n5hhlPG1OJEzlfWlbQ7yUgiDOrS84VbH/n3Q8QPiBrrCyT&#10;ggt5mE7arTGm2p55TadNyEWEsE9RQRFCnUrps4IM+p6tiaO3t85giNLlUjs8R7ip5GuSDKTBkuNC&#10;gTV9FZQdNkejgHfHpftb7XP9+dPg4X81vy5mlVIvnWY2AhGoCc/wo/2tFQzf3uF+Jh4B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GAJ8UAAADcAAAADwAAAAAAAAAA&#10;AAAAAAChAgAAZHJzL2Rvd25yZXYueG1sUEsFBgAAAAAEAAQA+QAAAJMDAAAAAA==&#10;" strokeweight="1pt">
                  <v:stroke startarrowwidth="wide" startarrowlength="short" endarrowwidth="wide" endarrowlength="short"/>
                </v:line>
                <v:oval id="Oval 3169" o:spid="_x0000_s1517" style="position:absolute;left:8344;top:9900;width:5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mycUA&#10;AADcAAAADwAAAGRycy9kb3ducmV2LnhtbESPQWvCQBSE74L/YXmF3nRjC1Gjq4go5CJS7aW3Z/aZ&#10;hGbfht1tTPvrXaHgcZiZb5jlujeN6Mj52rKCyTgBQVxYXXOp4PO8H81A+ICssbFMCn7Jw3o1HCwx&#10;0/bGH9SdQikihH2GCqoQ2kxKX1Rk0I9tSxy9q3UGQ5SulNrhLcJNI9+SJJUGa44LFba0raj4Pv0Y&#10;BTQ95LvU7Ofpsd/pyVfutn/dRanXl36zABGoD8/wfzvXCqbv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WbJxQAAANwAAAAPAAAAAAAAAAAAAAAAAJgCAABkcnMv&#10;ZG93bnJldi54bWxQSwUGAAAAAAQABAD1AAAAigMAAAAA&#10;" strokeweight="1pt"/>
                <v:rect id="Rectangle 3170" o:spid="_x0000_s1518" style="position:absolute;left:8476;top:10018;width:32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TN8cA&#10;AADcAAAADwAAAGRycy9kb3ducmV2LnhtbESPT2sCMRTE70K/Q3iF3txsLajdGsU/FOpFUCvS22Pz&#10;3F27eVk3qab99I0geBxm5jfMaBJMLc7UusqyguckBUGcW11xoeBz+94dgnAeWWNtmRT8koPJ+KEz&#10;wkzbC6/pvPGFiBB2GSoovW8yKV1ekkGX2IY4egfbGvRRtoXULV4i3NSyl6Z9abDiuFBiQ/OS8u/N&#10;j1Gw//qb+tPudbEc2lVvYedhpo9BqafHMH0D4Sn4e/jW/tAKBi8DuJ6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50zfHAAAA3AAAAA8AAAAAAAAAAAAAAAAAmAIAAGRy&#10;cy9kb3ducmV2LnhtbFBLBQYAAAAABAAEAPUAAACMAwAAAAA=&#10;" stroked="f" strokeweight="1pt">
                  <v:textbox inset="1pt,1pt,1pt,1pt">
                    <w:txbxContent>
                      <w:p w:rsidR="006007B7" w:rsidRPr="000B1265" w:rsidRDefault="006007B7" w:rsidP="00612F0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12F0C">
        <w:rPr>
          <w:rFonts w:asciiTheme="minorBidi" w:hAnsiTheme="minorBidi" w:cstheme="minorBidi"/>
          <w:sz w:val="22"/>
          <w:szCs w:val="22"/>
        </w:rPr>
        <w:t xml:space="preserve"> </w:t>
      </w:r>
    </w:p>
    <w:p w:rsidR="00612F0C" w:rsidRDefault="00612F0C" w:rsidP="00612F0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On relie les bornes  A et B de résistor à l’entrée d’un oscilloscope </w:t>
      </w:r>
    </w:p>
    <w:p w:rsidR="00612F0C" w:rsidRDefault="00612F0C" w:rsidP="00612F0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On donne les réglages des sensibilités horizontale et verticale de </w:t>
      </w:r>
    </w:p>
    <w:p w:rsidR="00612F0C" w:rsidRPr="009C0DCD" w:rsidRDefault="00151185" w:rsidP="00612F0C">
      <w:pPr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33655</wp:posOffset>
                </wp:positionV>
                <wp:extent cx="299720" cy="271145"/>
                <wp:effectExtent l="0" t="0" r="0" b="0"/>
                <wp:wrapNone/>
                <wp:docPr id="732" name="Text Box 3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612F0C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2F0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8" o:spid="_x0000_s1519" type="#_x0000_t202" style="position:absolute;margin-left:477.5pt;margin-top:2.65pt;width:23.6pt;height:21.3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dtugIAAMU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" filled="f" stroked="f">
                <v:textbox>
                  <w:txbxContent>
                    <w:p w:rsidR="006007B7" w:rsidRPr="00612F0C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612F0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33655</wp:posOffset>
                </wp:positionV>
                <wp:extent cx="200025" cy="257175"/>
                <wp:effectExtent l="4445" t="0" r="0" b="4445"/>
                <wp:wrapNone/>
                <wp:docPr id="731" name="Text Box 3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B1265" w:rsidRDefault="006007B7" w:rsidP="00612F0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0B1265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2" o:spid="_x0000_s1520" type="#_x0000_t202" style="position:absolute;margin-left:368.6pt;margin-top:2.65pt;width:15.75pt;height:20.2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a9vA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" filled="f" stroked="f">
                <v:textbox>
                  <w:txbxContent>
                    <w:p w:rsidR="006007B7" w:rsidRPr="000B1265" w:rsidRDefault="006007B7" w:rsidP="00612F0C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0B1265">
                        <w:rPr>
                          <w:rFonts w:asciiTheme="minorBidi" w:hAnsiTheme="minorBidi" w:cstheme="minorBidi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12F0C">
        <w:rPr>
          <w:rFonts w:asciiTheme="minorBidi" w:hAnsiTheme="minorBidi" w:cstheme="minorBidi"/>
          <w:sz w:val="22"/>
          <w:szCs w:val="22"/>
        </w:rPr>
        <w:t xml:space="preserve">L’oscilloscope : </w:t>
      </w:r>
      <w:r w:rsidR="00612F0C" w:rsidRPr="009C0DCD">
        <w:rPr>
          <w:rFonts w:asciiTheme="minorBidi" w:hAnsiTheme="minorBidi" w:cstheme="minorBidi"/>
          <w:b/>
          <w:bCs/>
          <w:sz w:val="22"/>
          <w:szCs w:val="22"/>
        </w:rPr>
        <w:t>La sensibilité verticale :</w:t>
      </w:r>
      <w:r w:rsidR="00612F0C">
        <w:rPr>
          <w:rFonts w:asciiTheme="minorBidi" w:hAnsiTheme="minorBidi" w:cstheme="minorBidi"/>
          <w:b/>
          <w:bCs/>
          <w:sz w:val="22"/>
          <w:szCs w:val="22"/>
        </w:rPr>
        <w:t xml:space="preserve"> 3</w:t>
      </w:r>
      <w:r w:rsidR="00612F0C" w:rsidRPr="009C0DCD">
        <w:rPr>
          <w:rFonts w:asciiTheme="minorBidi" w:hAnsiTheme="minorBidi" w:cstheme="minorBidi"/>
          <w:b/>
          <w:bCs/>
          <w:sz w:val="22"/>
          <w:szCs w:val="22"/>
        </w:rPr>
        <w:t>V/Div</w:t>
      </w:r>
    </w:p>
    <w:p w:rsidR="00612F0C" w:rsidRDefault="00612F0C" w:rsidP="00612F0C">
      <w:pPr>
        <w:rPr>
          <w:rFonts w:asciiTheme="minorBidi" w:hAnsiTheme="minorBidi" w:cstheme="minorBidi"/>
          <w:b/>
          <w:bCs/>
          <w:sz w:val="22"/>
          <w:szCs w:val="22"/>
        </w:rPr>
      </w:pPr>
      <w:r w:rsidRPr="009C0DCD">
        <w:rPr>
          <w:rFonts w:asciiTheme="minorBidi" w:hAnsiTheme="minorBidi" w:cstheme="minorBidi"/>
          <w:b/>
          <w:bCs/>
          <w:sz w:val="22"/>
          <w:szCs w:val="22"/>
        </w:rPr>
        <w:t xml:space="preserve">                         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9C0DCD">
        <w:rPr>
          <w:rFonts w:asciiTheme="minorBidi" w:hAnsiTheme="minorBidi" w:cstheme="minorBidi"/>
          <w:b/>
          <w:bCs/>
          <w:sz w:val="22"/>
          <w:szCs w:val="22"/>
        </w:rPr>
        <w:t>La sensibilité horizontale :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9C0DCD">
        <w:rPr>
          <w:rFonts w:asciiTheme="minorBidi" w:hAnsiTheme="minorBidi" w:cstheme="minorBidi"/>
          <w:b/>
          <w:bCs/>
          <w:sz w:val="22"/>
          <w:szCs w:val="22"/>
        </w:rPr>
        <w:t>1</w:t>
      </w:r>
      <w:r>
        <w:rPr>
          <w:rFonts w:asciiTheme="minorBidi" w:hAnsiTheme="minorBidi" w:cstheme="minorBidi"/>
          <w:b/>
          <w:bCs/>
          <w:sz w:val="22"/>
          <w:szCs w:val="22"/>
        </w:rPr>
        <w:t>0</w:t>
      </w:r>
      <w:r w:rsidRPr="009C0DCD">
        <w:rPr>
          <w:rFonts w:asciiTheme="minorBidi" w:hAnsiTheme="minorBidi" w:cstheme="minorBidi"/>
          <w:b/>
          <w:bCs/>
          <w:sz w:val="22"/>
          <w:szCs w:val="22"/>
        </w:rPr>
        <w:t>ms/Div</w:t>
      </w:r>
    </w:p>
    <w:p w:rsidR="007B2C0E" w:rsidRDefault="00612F0C" w:rsidP="006C508E">
      <w:pPr>
        <w:tabs>
          <w:tab w:val="left" w:pos="3570"/>
        </w:tabs>
        <w:rPr>
          <w:rFonts w:asciiTheme="minorBidi" w:hAnsiTheme="minorBidi" w:cstheme="minorBidi"/>
          <w:sz w:val="22"/>
          <w:szCs w:val="22"/>
          <w:u w:val="single"/>
          <w:vertAlign w:val="subscript"/>
        </w:rPr>
      </w:pPr>
      <w:r>
        <w:rPr>
          <w:rFonts w:asciiTheme="minorBidi" w:hAnsiTheme="minorBidi" w:cstheme="minorBidi"/>
          <w:sz w:val="22"/>
          <w:szCs w:val="22"/>
        </w:rPr>
        <w:t xml:space="preserve">On branche, un oscilloscope aux bornes </w:t>
      </w:r>
      <w:r w:rsidRPr="00612F0C">
        <w:rPr>
          <w:rFonts w:asciiTheme="minorBidi" w:hAnsiTheme="minorBidi" w:cstheme="minorBidi"/>
          <w:b/>
          <w:bCs/>
          <w:sz w:val="22"/>
          <w:szCs w:val="22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et </w:t>
      </w:r>
      <w:r w:rsidRPr="00612F0C">
        <w:rPr>
          <w:rFonts w:asciiTheme="minorBidi" w:hAnsiTheme="minorBidi" w:cstheme="minorBidi"/>
          <w:b/>
          <w:bCs/>
          <w:sz w:val="22"/>
          <w:szCs w:val="22"/>
        </w:rPr>
        <w:t>N</w:t>
      </w:r>
      <w:r>
        <w:rPr>
          <w:rFonts w:asciiTheme="minorBidi" w:hAnsiTheme="minorBidi" w:cstheme="minorBidi"/>
          <w:sz w:val="22"/>
          <w:szCs w:val="22"/>
        </w:rPr>
        <w:t xml:space="preserve"> de résistor, on visualise sur l’écran la tension </w:t>
      </w:r>
      <w:r w:rsidR="00F1232C" w:rsidRPr="00612F0C">
        <w:rPr>
          <w:rFonts w:asciiTheme="minorBidi" w:hAnsiTheme="minorBidi" w:cstheme="minorBidi"/>
          <w:sz w:val="22"/>
          <w:szCs w:val="22"/>
        </w:rPr>
        <w:tab/>
      </w:r>
      <w:r w:rsidRPr="00DA7173">
        <w:rPr>
          <w:rFonts w:asciiTheme="minorBidi" w:hAnsiTheme="minorBidi" w:cstheme="minorBidi"/>
          <w:b/>
          <w:bCs/>
          <w:sz w:val="22"/>
          <w:szCs w:val="22"/>
        </w:rPr>
        <w:t>u</w:t>
      </w:r>
      <w:r w:rsidRPr="00DA7173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MN</w:t>
      </w:r>
      <w:r w:rsidRPr="00DA7173">
        <w:rPr>
          <w:rFonts w:asciiTheme="minorBidi" w:hAnsiTheme="minorBidi" w:cstheme="minorBidi"/>
          <w:b/>
          <w:bCs/>
          <w:sz w:val="22"/>
          <w:szCs w:val="22"/>
        </w:rPr>
        <w:t>(t)</w:t>
      </w:r>
    </w:p>
    <w:p w:rsidR="00DA7173" w:rsidRDefault="00151185" w:rsidP="005C166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  <w:u w:val="single"/>
          <w:vertAlign w:val="subscript"/>
        </w:rPr>
        <mc:AlternateContent>
          <mc:Choice Requires="wpg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100330</wp:posOffset>
                </wp:positionV>
                <wp:extent cx="2663825" cy="1800225"/>
                <wp:effectExtent l="12065" t="24130" r="10160" b="23495"/>
                <wp:wrapNone/>
                <wp:docPr id="637" name="Group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1800225"/>
                          <a:chOff x="2720" y="3530"/>
                          <a:chExt cx="5701" cy="4561"/>
                        </a:xfrm>
                      </wpg:grpSpPr>
                      <wps:wsp>
                        <wps:cNvPr id="638" name="Line 3279"/>
                        <wps:cNvCnPr/>
                        <wps:spPr bwMode="auto">
                          <a:xfrm flipV="1">
                            <a:off x="283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3280"/>
                        <wps:cNvCnPr/>
                        <wps:spPr bwMode="auto">
                          <a:xfrm flipV="1">
                            <a:off x="294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3281"/>
                        <wps:cNvCnPr/>
                        <wps:spPr bwMode="auto">
                          <a:xfrm flipV="1">
                            <a:off x="306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3282"/>
                        <wps:cNvCnPr/>
                        <wps:spPr bwMode="auto">
                          <a:xfrm flipV="1">
                            <a:off x="317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3283"/>
                        <wps:cNvCnPr/>
                        <wps:spPr bwMode="auto">
                          <a:xfrm flipV="1">
                            <a:off x="340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3284"/>
                        <wps:cNvCnPr/>
                        <wps:spPr bwMode="auto">
                          <a:xfrm flipV="1">
                            <a:off x="351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3285"/>
                        <wps:cNvCnPr/>
                        <wps:spPr bwMode="auto">
                          <a:xfrm flipV="1">
                            <a:off x="363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3286"/>
                        <wps:cNvCnPr/>
                        <wps:spPr bwMode="auto">
                          <a:xfrm flipV="1">
                            <a:off x="374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3287"/>
                        <wps:cNvCnPr/>
                        <wps:spPr bwMode="auto">
                          <a:xfrm flipV="1">
                            <a:off x="397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3288"/>
                        <wps:cNvCnPr/>
                        <wps:spPr bwMode="auto">
                          <a:xfrm flipV="1">
                            <a:off x="408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3289"/>
                        <wps:cNvCnPr/>
                        <wps:spPr bwMode="auto">
                          <a:xfrm flipV="1">
                            <a:off x="420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3290"/>
                        <wps:cNvCnPr/>
                        <wps:spPr bwMode="auto">
                          <a:xfrm flipV="1">
                            <a:off x="431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3291"/>
                        <wps:cNvCnPr/>
                        <wps:spPr bwMode="auto">
                          <a:xfrm flipV="1">
                            <a:off x="454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3292"/>
                        <wps:cNvCnPr/>
                        <wps:spPr bwMode="auto">
                          <a:xfrm flipV="1">
                            <a:off x="465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3293"/>
                        <wps:cNvCnPr/>
                        <wps:spPr bwMode="auto">
                          <a:xfrm flipV="1">
                            <a:off x="477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3294"/>
                        <wps:cNvCnPr/>
                        <wps:spPr bwMode="auto">
                          <a:xfrm flipV="1">
                            <a:off x="488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3295"/>
                        <wps:cNvCnPr/>
                        <wps:spPr bwMode="auto">
                          <a:xfrm flipV="1">
                            <a:off x="511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3296"/>
                        <wps:cNvCnPr/>
                        <wps:spPr bwMode="auto">
                          <a:xfrm flipV="1">
                            <a:off x="522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3297"/>
                        <wps:cNvCnPr/>
                        <wps:spPr bwMode="auto">
                          <a:xfrm flipV="1">
                            <a:off x="534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3298"/>
                        <wps:cNvCnPr/>
                        <wps:spPr bwMode="auto">
                          <a:xfrm flipV="1">
                            <a:off x="545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3299"/>
                        <wps:cNvCnPr/>
                        <wps:spPr bwMode="auto">
                          <a:xfrm flipV="1">
                            <a:off x="568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3300"/>
                        <wps:cNvCnPr/>
                        <wps:spPr bwMode="auto">
                          <a:xfrm flipV="1">
                            <a:off x="579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3301"/>
                        <wps:cNvCnPr/>
                        <wps:spPr bwMode="auto">
                          <a:xfrm flipV="1">
                            <a:off x="591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3302"/>
                        <wps:cNvCnPr/>
                        <wps:spPr bwMode="auto">
                          <a:xfrm flipV="1">
                            <a:off x="602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3303"/>
                        <wps:cNvCnPr/>
                        <wps:spPr bwMode="auto">
                          <a:xfrm flipV="1">
                            <a:off x="625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3304"/>
                        <wps:cNvCnPr/>
                        <wps:spPr bwMode="auto">
                          <a:xfrm flipV="1">
                            <a:off x="636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3305"/>
                        <wps:cNvCnPr/>
                        <wps:spPr bwMode="auto">
                          <a:xfrm flipV="1">
                            <a:off x="648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3306"/>
                        <wps:cNvCnPr/>
                        <wps:spPr bwMode="auto">
                          <a:xfrm flipV="1">
                            <a:off x="659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3307"/>
                        <wps:cNvCnPr/>
                        <wps:spPr bwMode="auto">
                          <a:xfrm flipV="1">
                            <a:off x="682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3308"/>
                        <wps:cNvCnPr/>
                        <wps:spPr bwMode="auto">
                          <a:xfrm flipV="1">
                            <a:off x="693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3309"/>
                        <wps:cNvCnPr/>
                        <wps:spPr bwMode="auto">
                          <a:xfrm flipV="1">
                            <a:off x="705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3310"/>
                        <wps:cNvCnPr/>
                        <wps:spPr bwMode="auto">
                          <a:xfrm flipV="1">
                            <a:off x="716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3311"/>
                        <wps:cNvCnPr/>
                        <wps:spPr bwMode="auto">
                          <a:xfrm flipV="1">
                            <a:off x="739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3312"/>
                        <wps:cNvCnPr/>
                        <wps:spPr bwMode="auto">
                          <a:xfrm flipV="1">
                            <a:off x="750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3313"/>
                        <wps:cNvCnPr/>
                        <wps:spPr bwMode="auto">
                          <a:xfrm flipV="1">
                            <a:off x="762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3314"/>
                        <wps:cNvCnPr/>
                        <wps:spPr bwMode="auto">
                          <a:xfrm flipV="1">
                            <a:off x="773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3315"/>
                        <wps:cNvCnPr/>
                        <wps:spPr bwMode="auto">
                          <a:xfrm flipV="1">
                            <a:off x="796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3316"/>
                        <wps:cNvCnPr/>
                        <wps:spPr bwMode="auto">
                          <a:xfrm flipV="1">
                            <a:off x="807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3317"/>
                        <wps:cNvCnPr/>
                        <wps:spPr bwMode="auto">
                          <a:xfrm flipV="1">
                            <a:off x="819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3318"/>
                        <wps:cNvCnPr/>
                        <wps:spPr bwMode="auto">
                          <a:xfrm flipV="1">
                            <a:off x="830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3319"/>
                        <wps:cNvCnPr/>
                        <wps:spPr bwMode="auto">
                          <a:xfrm>
                            <a:off x="5513" y="797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3320"/>
                        <wps:cNvCnPr/>
                        <wps:spPr bwMode="auto">
                          <a:xfrm>
                            <a:off x="5513" y="786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3321"/>
                        <wps:cNvCnPr/>
                        <wps:spPr bwMode="auto">
                          <a:xfrm>
                            <a:off x="5513" y="774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3322"/>
                        <wps:cNvCnPr/>
                        <wps:spPr bwMode="auto">
                          <a:xfrm>
                            <a:off x="5513" y="763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3323"/>
                        <wps:cNvCnPr/>
                        <wps:spPr bwMode="auto">
                          <a:xfrm>
                            <a:off x="5513" y="740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3324"/>
                        <wps:cNvCnPr/>
                        <wps:spPr bwMode="auto">
                          <a:xfrm>
                            <a:off x="5513" y="729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3325"/>
                        <wps:cNvCnPr/>
                        <wps:spPr bwMode="auto">
                          <a:xfrm>
                            <a:off x="5513" y="717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3326"/>
                        <wps:cNvCnPr/>
                        <wps:spPr bwMode="auto">
                          <a:xfrm>
                            <a:off x="5513" y="706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3327"/>
                        <wps:cNvCnPr/>
                        <wps:spPr bwMode="auto">
                          <a:xfrm>
                            <a:off x="5513" y="683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3328"/>
                        <wps:cNvCnPr/>
                        <wps:spPr bwMode="auto">
                          <a:xfrm>
                            <a:off x="5513" y="672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3329"/>
                        <wps:cNvCnPr/>
                        <wps:spPr bwMode="auto">
                          <a:xfrm>
                            <a:off x="5513" y="660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3330"/>
                        <wps:cNvCnPr/>
                        <wps:spPr bwMode="auto">
                          <a:xfrm>
                            <a:off x="5513" y="649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3331"/>
                        <wps:cNvCnPr/>
                        <wps:spPr bwMode="auto">
                          <a:xfrm>
                            <a:off x="5513" y="626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3332"/>
                        <wps:cNvCnPr/>
                        <wps:spPr bwMode="auto">
                          <a:xfrm>
                            <a:off x="5513" y="615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3333"/>
                        <wps:cNvCnPr/>
                        <wps:spPr bwMode="auto">
                          <a:xfrm>
                            <a:off x="5513" y="603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3334"/>
                        <wps:cNvCnPr/>
                        <wps:spPr bwMode="auto">
                          <a:xfrm>
                            <a:off x="5513" y="592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3335"/>
                        <wps:cNvCnPr/>
                        <wps:spPr bwMode="auto">
                          <a:xfrm>
                            <a:off x="5513" y="569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3336"/>
                        <wps:cNvCnPr/>
                        <wps:spPr bwMode="auto">
                          <a:xfrm>
                            <a:off x="5513" y="558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3337"/>
                        <wps:cNvCnPr/>
                        <wps:spPr bwMode="auto">
                          <a:xfrm>
                            <a:off x="5513" y="546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3338"/>
                        <wps:cNvCnPr/>
                        <wps:spPr bwMode="auto">
                          <a:xfrm>
                            <a:off x="5513" y="535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3339"/>
                        <wps:cNvCnPr/>
                        <wps:spPr bwMode="auto">
                          <a:xfrm>
                            <a:off x="5513" y="512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3340"/>
                        <wps:cNvCnPr/>
                        <wps:spPr bwMode="auto">
                          <a:xfrm>
                            <a:off x="5513" y="501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3341"/>
                        <wps:cNvCnPr/>
                        <wps:spPr bwMode="auto">
                          <a:xfrm>
                            <a:off x="5513" y="489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3342"/>
                        <wps:cNvCnPr/>
                        <wps:spPr bwMode="auto">
                          <a:xfrm>
                            <a:off x="5513" y="478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3343"/>
                        <wps:cNvCnPr/>
                        <wps:spPr bwMode="auto">
                          <a:xfrm>
                            <a:off x="5513" y="455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3344"/>
                        <wps:cNvCnPr/>
                        <wps:spPr bwMode="auto">
                          <a:xfrm>
                            <a:off x="5513" y="444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3345"/>
                        <wps:cNvCnPr/>
                        <wps:spPr bwMode="auto">
                          <a:xfrm>
                            <a:off x="5513" y="432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3346"/>
                        <wps:cNvCnPr/>
                        <wps:spPr bwMode="auto">
                          <a:xfrm>
                            <a:off x="5513" y="42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3347"/>
                        <wps:cNvCnPr/>
                        <wps:spPr bwMode="auto">
                          <a:xfrm>
                            <a:off x="5513" y="398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3348"/>
                        <wps:cNvCnPr/>
                        <wps:spPr bwMode="auto">
                          <a:xfrm>
                            <a:off x="5513" y="387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3349"/>
                        <wps:cNvCnPr/>
                        <wps:spPr bwMode="auto">
                          <a:xfrm>
                            <a:off x="5513" y="375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3350"/>
                        <wps:cNvCnPr/>
                        <wps:spPr bwMode="auto">
                          <a:xfrm>
                            <a:off x="5513" y="364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3351"/>
                        <wps:cNvCnPr/>
                        <wps:spPr bwMode="auto">
                          <a:xfrm flipV="1">
                            <a:off x="27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3352"/>
                        <wps:cNvCnPr/>
                        <wps:spPr bwMode="auto">
                          <a:xfrm flipV="1">
                            <a:off x="329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3353"/>
                        <wps:cNvCnPr/>
                        <wps:spPr bwMode="auto">
                          <a:xfrm flipV="1">
                            <a:off x="386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3354"/>
                        <wps:cNvCnPr/>
                        <wps:spPr bwMode="auto">
                          <a:xfrm flipV="1">
                            <a:off x="443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3355"/>
                        <wps:cNvCnPr/>
                        <wps:spPr bwMode="auto">
                          <a:xfrm flipV="1">
                            <a:off x="500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3356"/>
                        <wps:cNvCnPr/>
                        <wps:spPr bwMode="auto">
                          <a:xfrm flipV="1">
                            <a:off x="557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3357"/>
                        <wps:cNvCnPr/>
                        <wps:spPr bwMode="auto">
                          <a:xfrm flipV="1">
                            <a:off x="614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3358"/>
                        <wps:cNvCnPr/>
                        <wps:spPr bwMode="auto">
                          <a:xfrm flipV="1">
                            <a:off x="671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3359"/>
                        <wps:cNvCnPr/>
                        <wps:spPr bwMode="auto">
                          <a:xfrm flipV="1">
                            <a:off x="728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3360"/>
                        <wps:cNvCnPr/>
                        <wps:spPr bwMode="auto">
                          <a:xfrm flipV="1">
                            <a:off x="785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3361"/>
                        <wps:cNvCnPr/>
                        <wps:spPr bwMode="auto">
                          <a:xfrm flipV="1">
                            <a:off x="84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3362"/>
                        <wps:cNvCnPr/>
                        <wps:spPr bwMode="auto">
                          <a:xfrm>
                            <a:off x="2720" y="809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3363"/>
                        <wps:cNvCnPr/>
                        <wps:spPr bwMode="auto">
                          <a:xfrm>
                            <a:off x="2720" y="752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3364"/>
                        <wps:cNvCnPr/>
                        <wps:spPr bwMode="auto">
                          <a:xfrm>
                            <a:off x="2720" y="695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3365"/>
                        <wps:cNvCnPr/>
                        <wps:spPr bwMode="auto">
                          <a:xfrm>
                            <a:off x="2720" y="638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3366"/>
                        <wps:cNvCnPr/>
                        <wps:spPr bwMode="auto">
                          <a:xfrm>
                            <a:off x="2720" y="581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3367"/>
                        <wps:cNvCnPr/>
                        <wps:spPr bwMode="auto">
                          <a:xfrm>
                            <a:off x="2720" y="524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3368"/>
                        <wps:cNvCnPr/>
                        <wps:spPr bwMode="auto">
                          <a:xfrm>
                            <a:off x="2720" y="467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3369"/>
                        <wps:cNvCnPr/>
                        <wps:spPr bwMode="auto">
                          <a:xfrm>
                            <a:off x="2720" y="410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3370"/>
                        <wps:cNvCnPr/>
                        <wps:spPr bwMode="auto">
                          <a:xfrm>
                            <a:off x="2720" y="353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Freeform 3371"/>
                        <wps:cNvSpPr>
                          <a:spLocks/>
                        </wps:cNvSpPr>
                        <wps:spPr bwMode="auto">
                          <a:xfrm>
                            <a:off x="2720" y="3530"/>
                            <a:ext cx="5701" cy="4561"/>
                          </a:xfrm>
                          <a:custGeom>
                            <a:avLst/>
                            <a:gdLst>
                              <a:gd name="T0" fmla="*/ 85 w 5701"/>
                              <a:gd name="T1" fmla="*/ 4497 h 4561"/>
                              <a:gd name="T2" fmla="*/ 185 w 5701"/>
                              <a:gd name="T3" fmla="*/ 4269 h 4561"/>
                              <a:gd name="T4" fmla="*/ 285 w 5701"/>
                              <a:gd name="T5" fmla="*/ 3892 h 4561"/>
                              <a:gd name="T6" fmla="*/ 385 w 5701"/>
                              <a:gd name="T7" fmla="*/ 3394 h 4561"/>
                              <a:gd name="T8" fmla="*/ 485 w 5701"/>
                              <a:gd name="T9" fmla="*/ 2812 h 4561"/>
                              <a:gd name="T10" fmla="*/ 584 w 5701"/>
                              <a:gd name="T11" fmla="*/ 2190 h 4561"/>
                              <a:gd name="T12" fmla="*/ 684 w 5701"/>
                              <a:gd name="T13" fmla="*/ 1575 h 4561"/>
                              <a:gd name="T14" fmla="*/ 784 w 5701"/>
                              <a:gd name="T15" fmla="*/ 1013 h 4561"/>
                              <a:gd name="T16" fmla="*/ 884 w 5701"/>
                              <a:gd name="T17" fmla="*/ 546 h 4561"/>
                              <a:gd name="T18" fmla="*/ 983 w 5701"/>
                              <a:gd name="T19" fmla="*/ 209 h 4561"/>
                              <a:gd name="T20" fmla="*/ 1083 w 5701"/>
                              <a:gd name="T21" fmla="*/ 28 h 4561"/>
                              <a:gd name="T22" fmla="*/ 1183 w 5701"/>
                              <a:gd name="T23" fmla="*/ 16 h 4561"/>
                              <a:gd name="T24" fmla="*/ 1282 w 5701"/>
                              <a:gd name="T25" fmla="*/ 174 h 4561"/>
                              <a:gd name="T26" fmla="*/ 1382 w 5701"/>
                              <a:gd name="T27" fmla="*/ 489 h 4561"/>
                              <a:gd name="T28" fmla="*/ 1482 w 5701"/>
                              <a:gd name="T29" fmla="*/ 940 h 4561"/>
                              <a:gd name="T30" fmla="*/ 1582 w 5701"/>
                              <a:gd name="T31" fmla="*/ 1491 h 4561"/>
                              <a:gd name="T32" fmla="*/ 1681 w 5701"/>
                              <a:gd name="T33" fmla="*/ 2101 h 4561"/>
                              <a:gd name="T34" fmla="*/ 1781 w 5701"/>
                              <a:gd name="T35" fmla="*/ 2725 h 4561"/>
                              <a:gd name="T36" fmla="*/ 1881 w 5701"/>
                              <a:gd name="T37" fmla="*/ 3315 h 4561"/>
                              <a:gd name="T38" fmla="*/ 1981 w 5701"/>
                              <a:gd name="T39" fmla="*/ 3828 h 4561"/>
                              <a:gd name="T40" fmla="*/ 2080 w 5701"/>
                              <a:gd name="T41" fmla="*/ 4224 h 4561"/>
                              <a:gd name="T42" fmla="*/ 2180 w 5701"/>
                              <a:gd name="T43" fmla="*/ 4474 h 4561"/>
                              <a:gd name="T44" fmla="*/ 2280 w 5701"/>
                              <a:gd name="T45" fmla="*/ 4560 h 4561"/>
                              <a:gd name="T46" fmla="*/ 2380 w 5701"/>
                              <a:gd name="T47" fmla="*/ 4474 h 4561"/>
                              <a:gd name="T48" fmla="*/ 2480 w 5701"/>
                              <a:gd name="T49" fmla="*/ 4224 h 4561"/>
                              <a:gd name="T50" fmla="*/ 2579 w 5701"/>
                              <a:gd name="T51" fmla="*/ 3828 h 4561"/>
                              <a:gd name="T52" fmla="*/ 2679 w 5701"/>
                              <a:gd name="T53" fmla="*/ 3315 h 4561"/>
                              <a:gd name="T54" fmla="*/ 2779 w 5701"/>
                              <a:gd name="T55" fmla="*/ 2725 h 4561"/>
                              <a:gd name="T56" fmla="*/ 2878 w 5701"/>
                              <a:gd name="T57" fmla="*/ 2101 h 4561"/>
                              <a:gd name="T58" fmla="*/ 2978 w 5701"/>
                              <a:gd name="T59" fmla="*/ 1491 h 4561"/>
                              <a:gd name="T60" fmla="*/ 3078 w 5701"/>
                              <a:gd name="T61" fmla="*/ 940 h 4561"/>
                              <a:gd name="T62" fmla="*/ 3178 w 5701"/>
                              <a:gd name="T63" fmla="*/ 489 h 4561"/>
                              <a:gd name="T64" fmla="*/ 3278 w 5701"/>
                              <a:gd name="T65" fmla="*/ 174 h 4561"/>
                              <a:gd name="T66" fmla="*/ 3377 w 5701"/>
                              <a:gd name="T67" fmla="*/ 16 h 4561"/>
                              <a:gd name="T68" fmla="*/ 3477 w 5701"/>
                              <a:gd name="T69" fmla="*/ 28 h 4561"/>
                              <a:gd name="T70" fmla="*/ 3577 w 5701"/>
                              <a:gd name="T71" fmla="*/ 209 h 4561"/>
                              <a:gd name="T72" fmla="*/ 3677 w 5701"/>
                              <a:gd name="T73" fmla="*/ 546 h 4561"/>
                              <a:gd name="T74" fmla="*/ 3776 w 5701"/>
                              <a:gd name="T75" fmla="*/ 1013 h 4561"/>
                              <a:gd name="T76" fmla="*/ 3876 w 5701"/>
                              <a:gd name="T77" fmla="*/ 1575 h 4561"/>
                              <a:gd name="T78" fmla="*/ 3976 w 5701"/>
                              <a:gd name="T79" fmla="*/ 2190 h 4561"/>
                              <a:gd name="T80" fmla="*/ 4075 w 5701"/>
                              <a:gd name="T81" fmla="*/ 2812 h 4561"/>
                              <a:gd name="T82" fmla="*/ 4175 w 5701"/>
                              <a:gd name="T83" fmla="*/ 3394 h 4561"/>
                              <a:gd name="T84" fmla="*/ 4275 w 5701"/>
                              <a:gd name="T85" fmla="*/ 3892 h 4561"/>
                              <a:gd name="T86" fmla="*/ 4375 w 5701"/>
                              <a:gd name="T87" fmla="*/ 4269 h 4561"/>
                              <a:gd name="T88" fmla="*/ 4475 w 5701"/>
                              <a:gd name="T89" fmla="*/ 4497 h 4561"/>
                              <a:gd name="T90" fmla="*/ 4574 w 5701"/>
                              <a:gd name="T91" fmla="*/ 4558 h 4561"/>
                              <a:gd name="T92" fmla="*/ 4674 w 5701"/>
                              <a:gd name="T93" fmla="*/ 4448 h 4561"/>
                              <a:gd name="T94" fmla="*/ 4774 w 5701"/>
                              <a:gd name="T95" fmla="*/ 4176 h 4561"/>
                              <a:gd name="T96" fmla="*/ 4873 w 5701"/>
                              <a:gd name="T97" fmla="*/ 3761 h 4561"/>
                              <a:gd name="T98" fmla="*/ 4973 w 5701"/>
                              <a:gd name="T99" fmla="*/ 3235 h 4561"/>
                              <a:gd name="T100" fmla="*/ 5073 w 5701"/>
                              <a:gd name="T101" fmla="*/ 2637 h 4561"/>
                              <a:gd name="T102" fmla="*/ 5173 w 5701"/>
                              <a:gd name="T103" fmla="*/ 2012 h 4561"/>
                              <a:gd name="T104" fmla="*/ 5272 w 5701"/>
                              <a:gd name="T105" fmla="*/ 1407 h 4561"/>
                              <a:gd name="T106" fmla="*/ 5372 w 5701"/>
                              <a:gd name="T107" fmla="*/ 868 h 4561"/>
                              <a:gd name="T108" fmla="*/ 5472 w 5701"/>
                              <a:gd name="T109" fmla="*/ 435 h 4561"/>
                              <a:gd name="T110" fmla="*/ 5572 w 5701"/>
                              <a:gd name="T111" fmla="*/ 141 h 4561"/>
                              <a:gd name="T112" fmla="*/ 5672 w 5701"/>
                              <a:gd name="T113" fmla="*/ 7 h 4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701" h="4561">
                                <a:moveTo>
                                  <a:pt x="0" y="4560"/>
                                </a:moveTo>
                                <a:lnTo>
                                  <a:pt x="14" y="4558"/>
                                </a:lnTo>
                                <a:lnTo>
                                  <a:pt x="29" y="4553"/>
                                </a:lnTo>
                                <a:lnTo>
                                  <a:pt x="43" y="4544"/>
                                </a:lnTo>
                                <a:lnTo>
                                  <a:pt x="57" y="4532"/>
                                </a:lnTo>
                                <a:lnTo>
                                  <a:pt x="71" y="4516"/>
                                </a:lnTo>
                                <a:lnTo>
                                  <a:pt x="85" y="4497"/>
                                </a:lnTo>
                                <a:lnTo>
                                  <a:pt x="100" y="4474"/>
                                </a:lnTo>
                                <a:lnTo>
                                  <a:pt x="114" y="4448"/>
                                </a:lnTo>
                                <a:lnTo>
                                  <a:pt x="128" y="4419"/>
                                </a:lnTo>
                                <a:lnTo>
                                  <a:pt x="142" y="4386"/>
                                </a:lnTo>
                                <a:lnTo>
                                  <a:pt x="157" y="4351"/>
                                </a:lnTo>
                                <a:lnTo>
                                  <a:pt x="171" y="4311"/>
                                </a:lnTo>
                                <a:lnTo>
                                  <a:pt x="185" y="4269"/>
                                </a:lnTo>
                                <a:lnTo>
                                  <a:pt x="200" y="4224"/>
                                </a:lnTo>
                                <a:lnTo>
                                  <a:pt x="214" y="4176"/>
                                </a:lnTo>
                                <a:lnTo>
                                  <a:pt x="228" y="4125"/>
                                </a:lnTo>
                                <a:lnTo>
                                  <a:pt x="242" y="4071"/>
                                </a:lnTo>
                                <a:lnTo>
                                  <a:pt x="256" y="4014"/>
                                </a:lnTo>
                                <a:lnTo>
                                  <a:pt x="271" y="3954"/>
                                </a:lnTo>
                                <a:lnTo>
                                  <a:pt x="285" y="3892"/>
                                </a:lnTo>
                                <a:lnTo>
                                  <a:pt x="299" y="3828"/>
                                </a:lnTo>
                                <a:lnTo>
                                  <a:pt x="314" y="3761"/>
                                </a:lnTo>
                                <a:lnTo>
                                  <a:pt x="328" y="3692"/>
                                </a:lnTo>
                                <a:lnTo>
                                  <a:pt x="342" y="3620"/>
                                </a:lnTo>
                                <a:lnTo>
                                  <a:pt x="356" y="3547"/>
                                </a:lnTo>
                                <a:lnTo>
                                  <a:pt x="370" y="3471"/>
                                </a:lnTo>
                                <a:lnTo>
                                  <a:pt x="385" y="3394"/>
                                </a:lnTo>
                                <a:lnTo>
                                  <a:pt x="399" y="3315"/>
                                </a:lnTo>
                                <a:lnTo>
                                  <a:pt x="413" y="3235"/>
                                </a:lnTo>
                                <a:lnTo>
                                  <a:pt x="428" y="3153"/>
                                </a:lnTo>
                                <a:lnTo>
                                  <a:pt x="442" y="3069"/>
                                </a:lnTo>
                                <a:lnTo>
                                  <a:pt x="456" y="2985"/>
                                </a:lnTo>
                                <a:lnTo>
                                  <a:pt x="470" y="2899"/>
                                </a:lnTo>
                                <a:lnTo>
                                  <a:pt x="485" y="2812"/>
                                </a:lnTo>
                                <a:lnTo>
                                  <a:pt x="499" y="2725"/>
                                </a:lnTo>
                                <a:lnTo>
                                  <a:pt x="513" y="2637"/>
                                </a:lnTo>
                                <a:lnTo>
                                  <a:pt x="527" y="2548"/>
                                </a:lnTo>
                                <a:lnTo>
                                  <a:pt x="541" y="2459"/>
                                </a:lnTo>
                                <a:lnTo>
                                  <a:pt x="556" y="2370"/>
                                </a:lnTo>
                                <a:lnTo>
                                  <a:pt x="570" y="2280"/>
                                </a:lnTo>
                                <a:lnTo>
                                  <a:pt x="584" y="2190"/>
                                </a:lnTo>
                                <a:lnTo>
                                  <a:pt x="599" y="2101"/>
                                </a:lnTo>
                                <a:lnTo>
                                  <a:pt x="613" y="2012"/>
                                </a:lnTo>
                                <a:lnTo>
                                  <a:pt x="627" y="1923"/>
                                </a:lnTo>
                                <a:lnTo>
                                  <a:pt x="641" y="1835"/>
                                </a:lnTo>
                                <a:lnTo>
                                  <a:pt x="655" y="1748"/>
                                </a:lnTo>
                                <a:lnTo>
                                  <a:pt x="670" y="1661"/>
                                </a:lnTo>
                                <a:lnTo>
                                  <a:pt x="684" y="1575"/>
                                </a:lnTo>
                                <a:lnTo>
                                  <a:pt x="698" y="1491"/>
                                </a:lnTo>
                                <a:lnTo>
                                  <a:pt x="712" y="1407"/>
                                </a:lnTo>
                                <a:lnTo>
                                  <a:pt x="727" y="1325"/>
                                </a:lnTo>
                                <a:lnTo>
                                  <a:pt x="741" y="1245"/>
                                </a:lnTo>
                                <a:lnTo>
                                  <a:pt x="755" y="1166"/>
                                </a:lnTo>
                                <a:lnTo>
                                  <a:pt x="770" y="1089"/>
                                </a:lnTo>
                                <a:lnTo>
                                  <a:pt x="784" y="1013"/>
                                </a:lnTo>
                                <a:lnTo>
                                  <a:pt x="798" y="940"/>
                                </a:lnTo>
                                <a:lnTo>
                                  <a:pt x="812" y="868"/>
                                </a:lnTo>
                                <a:lnTo>
                                  <a:pt x="826" y="799"/>
                                </a:lnTo>
                                <a:lnTo>
                                  <a:pt x="841" y="732"/>
                                </a:lnTo>
                                <a:lnTo>
                                  <a:pt x="855" y="668"/>
                                </a:lnTo>
                                <a:lnTo>
                                  <a:pt x="869" y="606"/>
                                </a:lnTo>
                                <a:lnTo>
                                  <a:pt x="884" y="546"/>
                                </a:lnTo>
                                <a:lnTo>
                                  <a:pt x="898" y="489"/>
                                </a:lnTo>
                                <a:lnTo>
                                  <a:pt x="912" y="435"/>
                                </a:lnTo>
                                <a:lnTo>
                                  <a:pt x="926" y="384"/>
                                </a:lnTo>
                                <a:lnTo>
                                  <a:pt x="940" y="336"/>
                                </a:lnTo>
                                <a:lnTo>
                                  <a:pt x="955" y="291"/>
                                </a:lnTo>
                                <a:lnTo>
                                  <a:pt x="969" y="249"/>
                                </a:lnTo>
                                <a:lnTo>
                                  <a:pt x="983" y="209"/>
                                </a:lnTo>
                                <a:lnTo>
                                  <a:pt x="998" y="174"/>
                                </a:lnTo>
                                <a:lnTo>
                                  <a:pt x="1012" y="141"/>
                                </a:lnTo>
                                <a:lnTo>
                                  <a:pt x="1026" y="112"/>
                                </a:lnTo>
                                <a:lnTo>
                                  <a:pt x="1040" y="86"/>
                                </a:lnTo>
                                <a:lnTo>
                                  <a:pt x="1055" y="63"/>
                                </a:lnTo>
                                <a:lnTo>
                                  <a:pt x="1069" y="44"/>
                                </a:lnTo>
                                <a:lnTo>
                                  <a:pt x="1083" y="28"/>
                                </a:lnTo>
                                <a:lnTo>
                                  <a:pt x="1097" y="16"/>
                                </a:lnTo>
                                <a:lnTo>
                                  <a:pt x="1111" y="7"/>
                                </a:lnTo>
                                <a:lnTo>
                                  <a:pt x="1126" y="2"/>
                                </a:lnTo>
                                <a:lnTo>
                                  <a:pt x="1140" y="0"/>
                                </a:lnTo>
                                <a:lnTo>
                                  <a:pt x="1154" y="2"/>
                                </a:lnTo>
                                <a:lnTo>
                                  <a:pt x="1169" y="7"/>
                                </a:lnTo>
                                <a:lnTo>
                                  <a:pt x="1183" y="16"/>
                                </a:lnTo>
                                <a:lnTo>
                                  <a:pt x="1197" y="28"/>
                                </a:lnTo>
                                <a:lnTo>
                                  <a:pt x="1211" y="44"/>
                                </a:lnTo>
                                <a:lnTo>
                                  <a:pt x="1225" y="63"/>
                                </a:lnTo>
                                <a:lnTo>
                                  <a:pt x="1240" y="86"/>
                                </a:lnTo>
                                <a:lnTo>
                                  <a:pt x="1254" y="112"/>
                                </a:lnTo>
                                <a:lnTo>
                                  <a:pt x="1268" y="141"/>
                                </a:lnTo>
                                <a:lnTo>
                                  <a:pt x="1282" y="174"/>
                                </a:lnTo>
                                <a:lnTo>
                                  <a:pt x="1297" y="209"/>
                                </a:lnTo>
                                <a:lnTo>
                                  <a:pt x="1311" y="249"/>
                                </a:lnTo>
                                <a:lnTo>
                                  <a:pt x="1325" y="291"/>
                                </a:lnTo>
                                <a:lnTo>
                                  <a:pt x="1340" y="336"/>
                                </a:lnTo>
                                <a:lnTo>
                                  <a:pt x="1354" y="384"/>
                                </a:lnTo>
                                <a:lnTo>
                                  <a:pt x="1368" y="435"/>
                                </a:lnTo>
                                <a:lnTo>
                                  <a:pt x="1382" y="489"/>
                                </a:lnTo>
                                <a:lnTo>
                                  <a:pt x="1396" y="546"/>
                                </a:lnTo>
                                <a:lnTo>
                                  <a:pt x="1411" y="606"/>
                                </a:lnTo>
                                <a:lnTo>
                                  <a:pt x="1425" y="668"/>
                                </a:lnTo>
                                <a:lnTo>
                                  <a:pt x="1439" y="732"/>
                                </a:lnTo>
                                <a:lnTo>
                                  <a:pt x="1454" y="799"/>
                                </a:lnTo>
                                <a:lnTo>
                                  <a:pt x="1468" y="868"/>
                                </a:lnTo>
                                <a:lnTo>
                                  <a:pt x="1482" y="940"/>
                                </a:lnTo>
                                <a:lnTo>
                                  <a:pt x="1496" y="1013"/>
                                </a:lnTo>
                                <a:lnTo>
                                  <a:pt x="1510" y="1089"/>
                                </a:lnTo>
                                <a:lnTo>
                                  <a:pt x="1525" y="1166"/>
                                </a:lnTo>
                                <a:lnTo>
                                  <a:pt x="1539" y="1245"/>
                                </a:lnTo>
                                <a:lnTo>
                                  <a:pt x="1553" y="1325"/>
                                </a:lnTo>
                                <a:lnTo>
                                  <a:pt x="1568" y="1407"/>
                                </a:lnTo>
                                <a:lnTo>
                                  <a:pt x="1582" y="1491"/>
                                </a:lnTo>
                                <a:lnTo>
                                  <a:pt x="1596" y="1575"/>
                                </a:lnTo>
                                <a:lnTo>
                                  <a:pt x="1610" y="1661"/>
                                </a:lnTo>
                                <a:lnTo>
                                  <a:pt x="1625" y="1748"/>
                                </a:lnTo>
                                <a:lnTo>
                                  <a:pt x="1639" y="1835"/>
                                </a:lnTo>
                                <a:lnTo>
                                  <a:pt x="1653" y="1923"/>
                                </a:lnTo>
                                <a:lnTo>
                                  <a:pt x="1667" y="2012"/>
                                </a:lnTo>
                                <a:lnTo>
                                  <a:pt x="1681" y="2101"/>
                                </a:lnTo>
                                <a:lnTo>
                                  <a:pt x="1696" y="2190"/>
                                </a:lnTo>
                                <a:lnTo>
                                  <a:pt x="1710" y="2280"/>
                                </a:lnTo>
                                <a:lnTo>
                                  <a:pt x="1724" y="2370"/>
                                </a:lnTo>
                                <a:lnTo>
                                  <a:pt x="1739" y="2459"/>
                                </a:lnTo>
                                <a:lnTo>
                                  <a:pt x="1753" y="2548"/>
                                </a:lnTo>
                                <a:lnTo>
                                  <a:pt x="1767" y="2637"/>
                                </a:lnTo>
                                <a:lnTo>
                                  <a:pt x="1781" y="2725"/>
                                </a:lnTo>
                                <a:lnTo>
                                  <a:pt x="1795" y="2812"/>
                                </a:lnTo>
                                <a:lnTo>
                                  <a:pt x="1810" y="2899"/>
                                </a:lnTo>
                                <a:lnTo>
                                  <a:pt x="1824" y="2985"/>
                                </a:lnTo>
                                <a:lnTo>
                                  <a:pt x="1838" y="3069"/>
                                </a:lnTo>
                                <a:lnTo>
                                  <a:pt x="1852" y="3153"/>
                                </a:lnTo>
                                <a:lnTo>
                                  <a:pt x="1867" y="3235"/>
                                </a:lnTo>
                                <a:lnTo>
                                  <a:pt x="1881" y="3315"/>
                                </a:lnTo>
                                <a:lnTo>
                                  <a:pt x="1895" y="3394"/>
                                </a:lnTo>
                                <a:lnTo>
                                  <a:pt x="1910" y="3471"/>
                                </a:lnTo>
                                <a:lnTo>
                                  <a:pt x="1924" y="3547"/>
                                </a:lnTo>
                                <a:lnTo>
                                  <a:pt x="1938" y="3620"/>
                                </a:lnTo>
                                <a:lnTo>
                                  <a:pt x="1952" y="3692"/>
                                </a:lnTo>
                                <a:lnTo>
                                  <a:pt x="1966" y="3761"/>
                                </a:lnTo>
                                <a:lnTo>
                                  <a:pt x="1981" y="3828"/>
                                </a:lnTo>
                                <a:lnTo>
                                  <a:pt x="1995" y="3892"/>
                                </a:lnTo>
                                <a:lnTo>
                                  <a:pt x="2009" y="3954"/>
                                </a:lnTo>
                                <a:lnTo>
                                  <a:pt x="2024" y="4014"/>
                                </a:lnTo>
                                <a:lnTo>
                                  <a:pt x="2038" y="4071"/>
                                </a:lnTo>
                                <a:lnTo>
                                  <a:pt x="2052" y="4125"/>
                                </a:lnTo>
                                <a:lnTo>
                                  <a:pt x="2066" y="4176"/>
                                </a:lnTo>
                                <a:lnTo>
                                  <a:pt x="2080" y="4224"/>
                                </a:lnTo>
                                <a:lnTo>
                                  <a:pt x="2095" y="4269"/>
                                </a:lnTo>
                                <a:lnTo>
                                  <a:pt x="2109" y="4311"/>
                                </a:lnTo>
                                <a:lnTo>
                                  <a:pt x="2123" y="4351"/>
                                </a:lnTo>
                                <a:lnTo>
                                  <a:pt x="2138" y="4386"/>
                                </a:lnTo>
                                <a:lnTo>
                                  <a:pt x="2152" y="4419"/>
                                </a:lnTo>
                                <a:lnTo>
                                  <a:pt x="2166" y="4448"/>
                                </a:lnTo>
                                <a:lnTo>
                                  <a:pt x="2180" y="4474"/>
                                </a:lnTo>
                                <a:lnTo>
                                  <a:pt x="2195" y="4497"/>
                                </a:lnTo>
                                <a:lnTo>
                                  <a:pt x="2209" y="4516"/>
                                </a:lnTo>
                                <a:lnTo>
                                  <a:pt x="2223" y="4532"/>
                                </a:lnTo>
                                <a:lnTo>
                                  <a:pt x="2237" y="4544"/>
                                </a:lnTo>
                                <a:lnTo>
                                  <a:pt x="2251" y="4553"/>
                                </a:lnTo>
                                <a:lnTo>
                                  <a:pt x="2266" y="4558"/>
                                </a:lnTo>
                                <a:lnTo>
                                  <a:pt x="2280" y="4560"/>
                                </a:lnTo>
                                <a:lnTo>
                                  <a:pt x="2294" y="4558"/>
                                </a:lnTo>
                                <a:lnTo>
                                  <a:pt x="2309" y="4553"/>
                                </a:lnTo>
                                <a:lnTo>
                                  <a:pt x="2323" y="4544"/>
                                </a:lnTo>
                                <a:lnTo>
                                  <a:pt x="2337" y="4532"/>
                                </a:lnTo>
                                <a:lnTo>
                                  <a:pt x="2351" y="4516"/>
                                </a:lnTo>
                                <a:lnTo>
                                  <a:pt x="2365" y="4497"/>
                                </a:lnTo>
                                <a:lnTo>
                                  <a:pt x="2380" y="4474"/>
                                </a:lnTo>
                                <a:lnTo>
                                  <a:pt x="2394" y="4448"/>
                                </a:lnTo>
                                <a:lnTo>
                                  <a:pt x="2408" y="4419"/>
                                </a:lnTo>
                                <a:lnTo>
                                  <a:pt x="2422" y="4386"/>
                                </a:lnTo>
                                <a:lnTo>
                                  <a:pt x="2437" y="4351"/>
                                </a:lnTo>
                                <a:lnTo>
                                  <a:pt x="2451" y="4311"/>
                                </a:lnTo>
                                <a:lnTo>
                                  <a:pt x="2465" y="4269"/>
                                </a:lnTo>
                                <a:lnTo>
                                  <a:pt x="2480" y="4224"/>
                                </a:lnTo>
                                <a:lnTo>
                                  <a:pt x="2494" y="4176"/>
                                </a:lnTo>
                                <a:lnTo>
                                  <a:pt x="2508" y="4125"/>
                                </a:lnTo>
                                <a:lnTo>
                                  <a:pt x="2522" y="4071"/>
                                </a:lnTo>
                                <a:lnTo>
                                  <a:pt x="2537" y="4014"/>
                                </a:lnTo>
                                <a:lnTo>
                                  <a:pt x="2551" y="3954"/>
                                </a:lnTo>
                                <a:lnTo>
                                  <a:pt x="2565" y="3892"/>
                                </a:lnTo>
                                <a:lnTo>
                                  <a:pt x="2579" y="3828"/>
                                </a:lnTo>
                                <a:lnTo>
                                  <a:pt x="2593" y="3761"/>
                                </a:lnTo>
                                <a:lnTo>
                                  <a:pt x="2608" y="3692"/>
                                </a:lnTo>
                                <a:lnTo>
                                  <a:pt x="2622" y="3620"/>
                                </a:lnTo>
                                <a:lnTo>
                                  <a:pt x="2636" y="3547"/>
                                </a:lnTo>
                                <a:lnTo>
                                  <a:pt x="2650" y="3471"/>
                                </a:lnTo>
                                <a:lnTo>
                                  <a:pt x="2665" y="3394"/>
                                </a:lnTo>
                                <a:lnTo>
                                  <a:pt x="2679" y="3315"/>
                                </a:lnTo>
                                <a:lnTo>
                                  <a:pt x="2693" y="3235"/>
                                </a:lnTo>
                                <a:lnTo>
                                  <a:pt x="2708" y="3153"/>
                                </a:lnTo>
                                <a:lnTo>
                                  <a:pt x="2722" y="3069"/>
                                </a:lnTo>
                                <a:lnTo>
                                  <a:pt x="2736" y="2985"/>
                                </a:lnTo>
                                <a:lnTo>
                                  <a:pt x="2750" y="2899"/>
                                </a:lnTo>
                                <a:lnTo>
                                  <a:pt x="2765" y="2812"/>
                                </a:lnTo>
                                <a:lnTo>
                                  <a:pt x="2779" y="2725"/>
                                </a:lnTo>
                                <a:lnTo>
                                  <a:pt x="2793" y="2637"/>
                                </a:lnTo>
                                <a:lnTo>
                                  <a:pt x="2807" y="2548"/>
                                </a:lnTo>
                                <a:lnTo>
                                  <a:pt x="2822" y="2459"/>
                                </a:lnTo>
                                <a:lnTo>
                                  <a:pt x="2836" y="2370"/>
                                </a:lnTo>
                                <a:lnTo>
                                  <a:pt x="2850" y="2280"/>
                                </a:lnTo>
                                <a:lnTo>
                                  <a:pt x="2864" y="2190"/>
                                </a:lnTo>
                                <a:lnTo>
                                  <a:pt x="2878" y="2101"/>
                                </a:lnTo>
                                <a:lnTo>
                                  <a:pt x="2893" y="2012"/>
                                </a:lnTo>
                                <a:lnTo>
                                  <a:pt x="2907" y="1923"/>
                                </a:lnTo>
                                <a:lnTo>
                                  <a:pt x="2921" y="1835"/>
                                </a:lnTo>
                                <a:lnTo>
                                  <a:pt x="2935" y="1748"/>
                                </a:lnTo>
                                <a:lnTo>
                                  <a:pt x="2950" y="1661"/>
                                </a:lnTo>
                                <a:lnTo>
                                  <a:pt x="2964" y="1575"/>
                                </a:lnTo>
                                <a:lnTo>
                                  <a:pt x="2978" y="1491"/>
                                </a:lnTo>
                                <a:lnTo>
                                  <a:pt x="2992" y="1407"/>
                                </a:lnTo>
                                <a:lnTo>
                                  <a:pt x="3007" y="1325"/>
                                </a:lnTo>
                                <a:lnTo>
                                  <a:pt x="3021" y="1245"/>
                                </a:lnTo>
                                <a:lnTo>
                                  <a:pt x="3035" y="1166"/>
                                </a:lnTo>
                                <a:lnTo>
                                  <a:pt x="3050" y="1089"/>
                                </a:lnTo>
                                <a:lnTo>
                                  <a:pt x="3064" y="1013"/>
                                </a:lnTo>
                                <a:lnTo>
                                  <a:pt x="3078" y="940"/>
                                </a:lnTo>
                                <a:lnTo>
                                  <a:pt x="3092" y="868"/>
                                </a:lnTo>
                                <a:lnTo>
                                  <a:pt x="3107" y="799"/>
                                </a:lnTo>
                                <a:lnTo>
                                  <a:pt x="3121" y="732"/>
                                </a:lnTo>
                                <a:lnTo>
                                  <a:pt x="3135" y="668"/>
                                </a:lnTo>
                                <a:lnTo>
                                  <a:pt x="3149" y="606"/>
                                </a:lnTo>
                                <a:lnTo>
                                  <a:pt x="3163" y="546"/>
                                </a:lnTo>
                                <a:lnTo>
                                  <a:pt x="3178" y="489"/>
                                </a:lnTo>
                                <a:lnTo>
                                  <a:pt x="3192" y="435"/>
                                </a:lnTo>
                                <a:lnTo>
                                  <a:pt x="3206" y="384"/>
                                </a:lnTo>
                                <a:lnTo>
                                  <a:pt x="3220" y="336"/>
                                </a:lnTo>
                                <a:lnTo>
                                  <a:pt x="3235" y="291"/>
                                </a:lnTo>
                                <a:lnTo>
                                  <a:pt x="3249" y="249"/>
                                </a:lnTo>
                                <a:lnTo>
                                  <a:pt x="3263" y="209"/>
                                </a:lnTo>
                                <a:lnTo>
                                  <a:pt x="3278" y="174"/>
                                </a:lnTo>
                                <a:lnTo>
                                  <a:pt x="3292" y="141"/>
                                </a:lnTo>
                                <a:lnTo>
                                  <a:pt x="3306" y="112"/>
                                </a:lnTo>
                                <a:lnTo>
                                  <a:pt x="3320" y="86"/>
                                </a:lnTo>
                                <a:lnTo>
                                  <a:pt x="3335" y="63"/>
                                </a:lnTo>
                                <a:lnTo>
                                  <a:pt x="3349" y="44"/>
                                </a:lnTo>
                                <a:lnTo>
                                  <a:pt x="3363" y="28"/>
                                </a:lnTo>
                                <a:lnTo>
                                  <a:pt x="3377" y="16"/>
                                </a:lnTo>
                                <a:lnTo>
                                  <a:pt x="3392" y="7"/>
                                </a:lnTo>
                                <a:lnTo>
                                  <a:pt x="3406" y="2"/>
                                </a:lnTo>
                                <a:lnTo>
                                  <a:pt x="3420" y="0"/>
                                </a:lnTo>
                                <a:lnTo>
                                  <a:pt x="3434" y="2"/>
                                </a:lnTo>
                                <a:lnTo>
                                  <a:pt x="3448" y="7"/>
                                </a:lnTo>
                                <a:lnTo>
                                  <a:pt x="3463" y="16"/>
                                </a:lnTo>
                                <a:lnTo>
                                  <a:pt x="3477" y="28"/>
                                </a:lnTo>
                                <a:lnTo>
                                  <a:pt x="3491" y="44"/>
                                </a:lnTo>
                                <a:lnTo>
                                  <a:pt x="3505" y="63"/>
                                </a:lnTo>
                                <a:lnTo>
                                  <a:pt x="3520" y="86"/>
                                </a:lnTo>
                                <a:lnTo>
                                  <a:pt x="3534" y="112"/>
                                </a:lnTo>
                                <a:lnTo>
                                  <a:pt x="3548" y="141"/>
                                </a:lnTo>
                                <a:lnTo>
                                  <a:pt x="3562" y="174"/>
                                </a:lnTo>
                                <a:lnTo>
                                  <a:pt x="3577" y="209"/>
                                </a:lnTo>
                                <a:lnTo>
                                  <a:pt x="3591" y="249"/>
                                </a:lnTo>
                                <a:lnTo>
                                  <a:pt x="3605" y="291"/>
                                </a:lnTo>
                                <a:lnTo>
                                  <a:pt x="3620" y="336"/>
                                </a:lnTo>
                                <a:lnTo>
                                  <a:pt x="3634" y="384"/>
                                </a:lnTo>
                                <a:lnTo>
                                  <a:pt x="3648" y="435"/>
                                </a:lnTo>
                                <a:lnTo>
                                  <a:pt x="3662" y="489"/>
                                </a:lnTo>
                                <a:lnTo>
                                  <a:pt x="3677" y="546"/>
                                </a:lnTo>
                                <a:lnTo>
                                  <a:pt x="3691" y="606"/>
                                </a:lnTo>
                                <a:lnTo>
                                  <a:pt x="3705" y="668"/>
                                </a:lnTo>
                                <a:lnTo>
                                  <a:pt x="3719" y="732"/>
                                </a:lnTo>
                                <a:lnTo>
                                  <a:pt x="3733" y="799"/>
                                </a:lnTo>
                                <a:lnTo>
                                  <a:pt x="3748" y="868"/>
                                </a:lnTo>
                                <a:lnTo>
                                  <a:pt x="3762" y="940"/>
                                </a:lnTo>
                                <a:lnTo>
                                  <a:pt x="3776" y="1013"/>
                                </a:lnTo>
                                <a:lnTo>
                                  <a:pt x="3790" y="1089"/>
                                </a:lnTo>
                                <a:lnTo>
                                  <a:pt x="3805" y="1166"/>
                                </a:lnTo>
                                <a:lnTo>
                                  <a:pt x="3819" y="1245"/>
                                </a:lnTo>
                                <a:lnTo>
                                  <a:pt x="3833" y="1325"/>
                                </a:lnTo>
                                <a:lnTo>
                                  <a:pt x="3848" y="1407"/>
                                </a:lnTo>
                                <a:lnTo>
                                  <a:pt x="3862" y="1491"/>
                                </a:lnTo>
                                <a:lnTo>
                                  <a:pt x="3876" y="1575"/>
                                </a:lnTo>
                                <a:lnTo>
                                  <a:pt x="3890" y="1661"/>
                                </a:lnTo>
                                <a:lnTo>
                                  <a:pt x="3905" y="1748"/>
                                </a:lnTo>
                                <a:lnTo>
                                  <a:pt x="3919" y="1835"/>
                                </a:lnTo>
                                <a:lnTo>
                                  <a:pt x="3933" y="1923"/>
                                </a:lnTo>
                                <a:lnTo>
                                  <a:pt x="3947" y="2012"/>
                                </a:lnTo>
                                <a:lnTo>
                                  <a:pt x="3962" y="2101"/>
                                </a:lnTo>
                                <a:lnTo>
                                  <a:pt x="3976" y="2190"/>
                                </a:lnTo>
                                <a:lnTo>
                                  <a:pt x="3990" y="2280"/>
                                </a:lnTo>
                                <a:lnTo>
                                  <a:pt x="4004" y="2370"/>
                                </a:lnTo>
                                <a:lnTo>
                                  <a:pt x="4018" y="2459"/>
                                </a:lnTo>
                                <a:lnTo>
                                  <a:pt x="4033" y="2548"/>
                                </a:lnTo>
                                <a:lnTo>
                                  <a:pt x="4047" y="2637"/>
                                </a:lnTo>
                                <a:lnTo>
                                  <a:pt x="4061" y="2725"/>
                                </a:lnTo>
                                <a:lnTo>
                                  <a:pt x="4075" y="2812"/>
                                </a:lnTo>
                                <a:lnTo>
                                  <a:pt x="4090" y="2899"/>
                                </a:lnTo>
                                <a:lnTo>
                                  <a:pt x="4104" y="2985"/>
                                </a:lnTo>
                                <a:lnTo>
                                  <a:pt x="4118" y="3069"/>
                                </a:lnTo>
                                <a:lnTo>
                                  <a:pt x="4132" y="3153"/>
                                </a:lnTo>
                                <a:lnTo>
                                  <a:pt x="4147" y="3235"/>
                                </a:lnTo>
                                <a:lnTo>
                                  <a:pt x="4161" y="3315"/>
                                </a:lnTo>
                                <a:lnTo>
                                  <a:pt x="4175" y="3394"/>
                                </a:lnTo>
                                <a:lnTo>
                                  <a:pt x="4190" y="3471"/>
                                </a:lnTo>
                                <a:lnTo>
                                  <a:pt x="4204" y="3547"/>
                                </a:lnTo>
                                <a:lnTo>
                                  <a:pt x="4218" y="3620"/>
                                </a:lnTo>
                                <a:lnTo>
                                  <a:pt x="4232" y="3692"/>
                                </a:lnTo>
                                <a:lnTo>
                                  <a:pt x="4247" y="3761"/>
                                </a:lnTo>
                                <a:lnTo>
                                  <a:pt x="4261" y="3828"/>
                                </a:lnTo>
                                <a:lnTo>
                                  <a:pt x="4275" y="3892"/>
                                </a:lnTo>
                                <a:lnTo>
                                  <a:pt x="4289" y="3954"/>
                                </a:lnTo>
                                <a:lnTo>
                                  <a:pt x="4303" y="4014"/>
                                </a:lnTo>
                                <a:lnTo>
                                  <a:pt x="4318" y="4071"/>
                                </a:lnTo>
                                <a:lnTo>
                                  <a:pt x="4332" y="4125"/>
                                </a:lnTo>
                                <a:lnTo>
                                  <a:pt x="4346" y="4176"/>
                                </a:lnTo>
                                <a:lnTo>
                                  <a:pt x="4360" y="4224"/>
                                </a:lnTo>
                                <a:lnTo>
                                  <a:pt x="4375" y="4269"/>
                                </a:lnTo>
                                <a:lnTo>
                                  <a:pt x="4389" y="4311"/>
                                </a:lnTo>
                                <a:lnTo>
                                  <a:pt x="4403" y="4351"/>
                                </a:lnTo>
                                <a:lnTo>
                                  <a:pt x="4418" y="4386"/>
                                </a:lnTo>
                                <a:lnTo>
                                  <a:pt x="4432" y="4419"/>
                                </a:lnTo>
                                <a:lnTo>
                                  <a:pt x="4446" y="4448"/>
                                </a:lnTo>
                                <a:lnTo>
                                  <a:pt x="4460" y="4474"/>
                                </a:lnTo>
                                <a:lnTo>
                                  <a:pt x="4475" y="4497"/>
                                </a:lnTo>
                                <a:lnTo>
                                  <a:pt x="4489" y="4516"/>
                                </a:lnTo>
                                <a:lnTo>
                                  <a:pt x="4503" y="4532"/>
                                </a:lnTo>
                                <a:lnTo>
                                  <a:pt x="4517" y="4544"/>
                                </a:lnTo>
                                <a:lnTo>
                                  <a:pt x="4532" y="4553"/>
                                </a:lnTo>
                                <a:lnTo>
                                  <a:pt x="4546" y="4558"/>
                                </a:lnTo>
                                <a:lnTo>
                                  <a:pt x="4560" y="4560"/>
                                </a:lnTo>
                                <a:lnTo>
                                  <a:pt x="4574" y="4558"/>
                                </a:lnTo>
                                <a:lnTo>
                                  <a:pt x="4588" y="4553"/>
                                </a:lnTo>
                                <a:lnTo>
                                  <a:pt x="4603" y="4544"/>
                                </a:lnTo>
                                <a:lnTo>
                                  <a:pt x="4617" y="4532"/>
                                </a:lnTo>
                                <a:lnTo>
                                  <a:pt x="4631" y="4516"/>
                                </a:lnTo>
                                <a:lnTo>
                                  <a:pt x="4645" y="4497"/>
                                </a:lnTo>
                                <a:lnTo>
                                  <a:pt x="4660" y="4474"/>
                                </a:lnTo>
                                <a:lnTo>
                                  <a:pt x="4674" y="4448"/>
                                </a:lnTo>
                                <a:lnTo>
                                  <a:pt x="4688" y="4419"/>
                                </a:lnTo>
                                <a:lnTo>
                                  <a:pt x="4702" y="4386"/>
                                </a:lnTo>
                                <a:lnTo>
                                  <a:pt x="4717" y="4351"/>
                                </a:lnTo>
                                <a:lnTo>
                                  <a:pt x="4731" y="4311"/>
                                </a:lnTo>
                                <a:lnTo>
                                  <a:pt x="4745" y="4269"/>
                                </a:lnTo>
                                <a:lnTo>
                                  <a:pt x="4760" y="4224"/>
                                </a:lnTo>
                                <a:lnTo>
                                  <a:pt x="4774" y="4176"/>
                                </a:lnTo>
                                <a:lnTo>
                                  <a:pt x="4788" y="4125"/>
                                </a:lnTo>
                                <a:lnTo>
                                  <a:pt x="4802" y="4071"/>
                                </a:lnTo>
                                <a:lnTo>
                                  <a:pt x="4817" y="4014"/>
                                </a:lnTo>
                                <a:lnTo>
                                  <a:pt x="4831" y="3954"/>
                                </a:lnTo>
                                <a:lnTo>
                                  <a:pt x="4845" y="3892"/>
                                </a:lnTo>
                                <a:lnTo>
                                  <a:pt x="4859" y="3828"/>
                                </a:lnTo>
                                <a:lnTo>
                                  <a:pt x="4873" y="3761"/>
                                </a:lnTo>
                                <a:lnTo>
                                  <a:pt x="4888" y="3692"/>
                                </a:lnTo>
                                <a:lnTo>
                                  <a:pt x="4902" y="3620"/>
                                </a:lnTo>
                                <a:lnTo>
                                  <a:pt x="4916" y="3547"/>
                                </a:lnTo>
                                <a:lnTo>
                                  <a:pt x="4930" y="3471"/>
                                </a:lnTo>
                                <a:lnTo>
                                  <a:pt x="4945" y="3394"/>
                                </a:lnTo>
                                <a:lnTo>
                                  <a:pt x="4959" y="3315"/>
                                </a:lnTo>
                                <a:lnTo>
                                  <a:pt x="4973" y="3235"/>
                                </a:lnTo>
                                <a:lnTo>
                                  <a:pt x="4988" y="3153"/>
                                </a:lnTo>
                                <a:lnTo>
                                  <a:pt x="5002" y="3069"/>
                                </a:lnTo>
                                <a:lnTo>
                                  <a:pt x="5016" y="2985"/>
                                </a:lnTo>
                                <a:lnTo>
                                  <a:pt x="5030" y="2899"/>
                                </a:lnTo>
                                <a:lnTo>
                                  <a:pt x="5045" y="2812"/>
                                </a:lnTo>
                                <a:lnTo>
                                  <a:pt x="5059" y="2725"/>
                                </a:lnTo>
                                <a:lnTo>
                                  <a:pt x="5073" y="2637"/>
                                </a:lnTo>
                                <a:lnTo>
                                  <a:pt x="5087" y="2548"/>
                                </a:lnTo>
                                <a:lnTo>
                                  <a:pt x="5102" y="2459"/>
                                </a:lnTo>
                                <a:lnTo>
                                  <a:pt x="5116" y="2370"/>
                                </a:lnTo>
                                <a:lnTo>
                                  <a:pt x="5130" y="2280"/>
                                </a:lnTo>
                                <a:lnTo>
                                  <a:pt x="5144" y="2190"/>
                                </a:lnTo>
                                <a:lnTo>
                                  <a:pt x="5158" y="2101"/>
                                </a:lnTo>
                                <a:lnTo>
                                  <a:pt x="5173" y="2012"/>
                                </a:lnTo>
                                <a:lnTo>
                                  <a:pt x="5187" y="1923"/>
                                </a:lnTo>
                                <a:lnTo>
                                  <a:pt x="5201" y="1835"/>
                                </a:lnTo>
                                <a:lnTo>
                                  <a:pt x="5215" y="1748"/>
                                </a:lnTo>
                                <a:lnTo>
                                  <a:pt x="5230" y="1661"/>
                                </a:lnTo>
                                <a:lnTo>
                                  <a:pt x="5244" y="1575"/>
                                </a:lnTo>
                                <a:lnTo>
                                  <a:pt x="5258" y="1491"/>
                                </a:lnTo>
                                <a:lnTo>
                                  <a:pt x="5272" y="1407"/>
                                </a:lnTo>
                                <a:lnTo>
                                  <a:pt x="5287" y="1325"/>
                                </a:lnTo>
                                <a:lnTo>
                                  <a:pt x="5301" y="1245"/>
                                </a:lnTo>
                                <a:lnTo>
                                  <a:pt x="5315" y="1166"/>
                                </a:lnTo>
                                <a:lnTo>
                                  <a:pt x="5330" y="1089"/>
                                </a:lnTo>
                                <a:lnTo>
                                  <a:pt x="5344" y="1013"/>
                                </a:lnTo>
                                <a:lnTo>
                                  <a:pt x="5358" y="940"/>
                                </a:lnTo>
                                <a:lnTo>
                                  <a:pt x="5372" y="868"/>
                                </a:lnTo>
                                <a:lnTo>
                                  <a:pt x="5387" y="799"/>
                                </a:lnTo>
                                <a:lnTo>
                                  <a:pt x="5401" y="732"/>
                                </a:lnTo>
                                <a:lnTo>
                                  <a:pt x="5415" y="668"/>
                                </a:lnTo>
                                <a:lnTo>
                                  <a:pt x="5429" y="606"/>
                                </a:lnTo>
                                <a:lnTo>
                                  <a:pt x="5443" y="546"/>
                                </a:lnTo>
                                <a:lnTo>
                                  <a:pt x="5458" y="489"/>
                                </a:lnTo>
                                <a:lnTo>
                                  <a:pt x="5472" y="435"/>
                                </a:lnTo>
                                <a:lnTo>
                                  <a:pt x="5486" y="384"/>
                                </a:lnTo>
                                <a:lnTo>
                                  <a:pt x="5500" y="336"/>
                                </a:lnTo>
                                <a:lnTo>
                                  <a:pt x="5515" y="291"/>
                                </a:lnTo>
                                <a:lnTo>
                                  <a:pt x="5529" y="249"/>
                                </a:lnTo>
                                <a:lnTo>
                                  <a:pt x="5543" y="209"/>
                                </a:lnTo>
                                <a:lnTo>
                                  <a:pt x="5558" y="174"/>
                                </a:lnTo>
                                <a:lnTo>
                                  <a:pt x="5572" y="141"/>
                                </a:lnTo>
                                <a:lnTo>
                                  <a:pt x="5586" y="112"/>
                                </a:lnTo>
                                <a:lnTo>
                                  <a:pt x="5600" y="86"/>
                                </a:lnTo>
                                <a:lnTo>
                                  <a:pt x="5615" y="63"/>
                                </a:lnTo>
                                <a:lnTo>
                                  <a:pt x="5629" y="44"/>
                                </a:lnTo>
                                <a:lnTo>
                                  <a:pt x="5643" y="28"/>
                                </a:lnTo>
                                <a:lnTo>
                                  <a:pt x="5657" y="16"/>
                                </a:lnTo>
                                <a:lnTo>
                                  <a:pt x="5672" y="7"/>
                                </a:lnTo>
                                <a:lnTo>
                                  <a:pt x="5686" y="2"/>
                                </a:lnTo>
                                <a:lnTo>
                                  <a:pt x="57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2" o:spid="_x0000_s1026" style="position:absolute;margin-left:320.45pt;margin-top:7.9pt;width:209.75pt;height:141.75pt;z-index:252210176" coordorigin="2720,3530" coordsize="5701,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">
                <v:line id="Line 3279" o:spid="_x0000_s1027" style="position:absolute;flip:y;visibility:visible;mso-wrap-style:square" from="2834,5753" to="283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QNcEAAADcAAAADwAAAGRycy9kb3ducmV2LnhtbERPzYrCMBC+L/gOYYS9ramuSKlGEdlF&#10;XfFg9QGGZmyrzaQ0sa1vbw4LHj++/8WqN5VoqXGlZQXjUQSCOLO65FzB5fz7FYNwHlljZZkUPMnB&#10;ajn4WGCibccnalOfixDCLkEFhfd1IqXLCjLoRrYmDtzVNgZ9gE0udYNdCDeVnETRTBosOTQUWNOm&#10;oOyePoyC4zTND+u2vG191E32zx/s+vhPqc9hv56D8NT7t/jfvdMKZt9hbTgTj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hA1wQAAANwAAAAPAAAAAAAAAAAAAAAA&#10;AKECAABkcnMvZG93bnJldi54bWxQSwUGAAAAAAQABAD5AAAAjwMAAAAA&#10;" strokecolor="#404040" strokeweight=".4pt"/>
                <v:line id="Line 3280" o:spid="_x0000_s1028" style="position:absolute;flip:y;visibility:visible;mso-wrap-style:square" from="2948,5753" to="294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a1rsQAAADcAAAADwAAAGRycy9kb3ducmV2LnhtbESP0WrCQBRE3wX/YbmCb7pRi9joKiIt&#10;VksfmvYDLtlrEs3eDdk1iX/vCoKPw8ycYVabzpSiodoVlhVMxhEI4tTqgjMF/3+fowUI55E1lpZJ&#10;wY0cbNb93gpjbVv+pSbxmQgQdjEqyL2vYildmpNBN7YVcfBOtjbog6wzqWtsA9yUchpFc2mw4LCQ&#10;Y0W7nNJLcjUKft6S7HvbFOe9j9rp4faBbbc4KjUcdNslCE+df4Wf7S+tYD57h8e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5rWuxAAAANwAAAAPAAAAAAAAAAAA&#10;AAAAAKECAABkcnMvZG93bnJldi54bWxQSwUGAAAAAAQABAD5AAAAkgMAAAAA&#10;" strokecolor="#404040" strokeweight=".4pt"/>
                <v:line id="Line 3281" o:spid="_x0000_s1029" style="position:absolute;flip:y;visibility:visible;mso-wrap-style:square" from="3062,5753" to="306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pvTsEAAADcAAAADwAAAGRycy9kb3ducmV2LnhtbERPzYrCMBC+C75DGGFvmioiUk2LiMu6&#10;Kx626wMMzdhWm0lpYlvffnMQPH58/9t0MLXoqHWVZQXzWQSCOLe64kLB5e9zugbhPLLG2jIpeJKD&#10;NBmPthhr2/MvdZkvRAhhF6OC0vsmltLlJRl0M9sQB+5qW4M+wLaQusU+hJtaLqJoJQ1WHBpKbGhf&#10;Un7PHkbBeZkVp11X3b581C++nwfsh/WPUh+TYbcB4Wnwb/HLfdQKVsswP5wJR0A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2m9OwQAAANwAAAAPAAAAAAAAAAAAAAAA&#10;AKECAABkcnMvZG93bnJldi54bWxQSwUGAAAAAAQABAD5AAAAjwMAAAAA&#10;" strokecolor="#404040" strokeweight=".4pt"/>
                <v:line id="Line 3282" o:spid="_x0000_s1030" style="position:absolute;flip:y;visibility:visible;mso-wrap-style:square" from="3176,5753" to="317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bK1cMAAADcAAAADwAAAGRycy9kb3ducmV2LnhtbESP0YrCMBRE3xf8h3AF39ZUEZFqFBFF&#10;XdkHqx9waa5ttbkpTWzr35sFYR+HmTnDLFadKUVDtSssKxgNIxDEqdUFZwqul933DITzyBpLy6Tg&#10;RQ5Wy97XAmNtWz5Tk/hMBAi7GBXk3lexlC7NyaAb2oo4eDdbG/RB1pnUNbYBbko5jqKpNFhwWMix&#10;ok1O6SN5GgW/kyQ7rZvivvdROz6+tth2sx+lBv1uPQfhqfP/4U/7oBVMJyP4Ox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WytXDAAAA3AAAAA8AAAAAAAAAAAAA&#10;AAAAoQIAAGRycy9kb3ducmV2LnhtbFBLBQYAAAAABAAEAPkAAACRAwAAAAA=&#10;" strokecolor="#404040" strokeweight=".4pt"/>
                <v:line id="Line 3283" o:spid="_x0000_s1031" style="position:absolute;flip:y;visibility:visible;mso-wrap-style:square" from="3404,5753" to="340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RUosUAAADcAAAADwAAAGRycy9kb3ducmV2LnhtbESPzWrDMBCE74W+g9hCb7VcE0xwrYRQ&#10;WtKk5BC3D7BYW9uJtTKW4p+3jwKFHIeZ+YbJ15NpxUC9aywreI1iEMSl1Q1XCn5/Pl+WIJxH1tha&#10;JgUzOVivHh9yzLQd+UhD4SsRIOwyVFB732VSurImgy6yHXHw/mxv0AfZV1L3OAa4aWUSx6k02HBY&#10;qLGj95rKc3ExCg6LovreDM1p6+Mx2c0fOE7LvVLPT9PmDYSnyd/D/+0vrSBdJHA7E4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RUosUAAADcAAAADwAAAAAAAAAA&#10;AAAAAAChAgAAZHJzL2Rvd25yZXYueG1sUEsFBgAAAAAEAAQA+QAAAJMDAAAAAA==&#10;" strokecolor="#404040" strokeweight=".4pt"/>
                <v:line id="Line 3284" o:spid="_x0000_s1032" style="position:absolute;flip:y;visibility:visible;mso-wrap-style:square" from="3518,5753" to="351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jxOcQAAADcAAAADwAAAGRycy9kb3ducmV2LnhtbESP3YrCMBSE7xf2HcIRvNPUH0SqUWRR&#10;dlfxwuoDHJpjW21OSpNt69sbQdjLYWa+YZbrzpSiodoVlhWMhhEI4tTqgjMFl/NuMAfhPLLG0jIp&#10;eJCD9erzY4mxti2fqEl8JgKEXYwKcu+rWEqX5mTQDW1FHLyrrQ36IOtM6hrbADelHEfRTBosOCzk&#10;WNFXTuk9+TMKjtMkO2ya4vbto3b8+9hi2833SvV73WYBwlPn/8Pv9o9WMJtO4HUmHA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CPE5xAAAANwAAAAPAAAAAAAAAAAA&#10;AAAAAKECAABkcnMvZG93bnJldi54bWxQSwUGAAAAAAQABAD5AAAAkgMAAAAA&#10;" strokecolor="#404040" strokeweight=".4pt"/>
                <v:line id="Line 3285" o:spid="_x0000_s1033" style="position:absolute;flip:y;visibility:visible;mso-wrap-style:square" from="3632,5753" to="363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FpTcUAAADcAAAADwAAAGRycy9kb3ducmV2LnhtbESP0WqDQBRE3wv5h+UG8tasEQnBZhUJ&#10;CU1b+hDbD7i4t2ri3hV3q+bvu4VCH4eZOcPs89l0YqTBtZYVbNYRCOLK6pZrBZ8fp8cdCOeRNXaW&#10;ScGdHOTZ4mGPqbYTX2gsfS0ChF2KChrv+1RKVzVk0K1tTxy8LzsY9EEOtdQDTgFuOhlH0VYabDks&#10;NNjToaHqVn4bBe9JWb8VY3t99tEUv9yPOM27V6VWy7l4AuFp9v/hv/ZZK9gmCf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FpTcUAAADcAAAADwAAAAAAAAAA&#10;AAAAAAChAgAAZHJzL2Rvd25yZXYueG1sUEsFBgAAAAAEAAQA+QAAAJMDAAAAAA==&#10;" strokecolor="#404040" strokeweight=".4pt"/>
                <v:line id="Line 3286" o:spid="_x0000_s1034" style="position:absolute;flip:y;visibility:visible;mso-wrap-style:square" from="3746,5753" to="374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3M1sQAAADcAAAADwAAAGRycy9kb3ducmV2LnhtbESP3YrCMBSE7xd8h3AE79ZUUZFqFJFd&#10;/Fn2YqsPcGiObbU5KU1s69sbQdjLYWa+YZbrzpSiodoVlhWMhhEI4tTqgjMF59P35xyE88gaS8uk&#10;4EEO1qvexxJjbVv+oybxmQgQdjEqyL2vYildmpNBN7QVcfAutjbog6wzqWtsA9yUchxFM2mw4LCQ&#10;Y0XbnNJbcjcKfidJ9rNpiuvOR+348PjCtpsflRr0u80ChKfO/4ff7b1WMJtM4XUmHA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czWxAAAANwAAAAPAAAAAAAAAAAA&#10;AAAAAKECAABkcnMvZG93bnJldi54bWxQSwUGAAAAAAQABAD5AAAAkgMAAAAA&#10;" strokecolor="#404040" strokeweight=".4pt"/>
                <v:line id="Line 3287" o:spid="_x0000_s1035" style="position:absolute;flip:y;visibility:visible;mso-wrap-style:square" from="3974,5753" to="397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9SocUAAADcAAAADwAAAGRycy9kb3ducmV2LnhtbESPzWrDMBCE74W+g9hCb7XcYExwrYRQ&#10;WtKk5BC3D7BYW9uJtTKW4p+3jwKFHIeZ+YbJ15NpxUC9aywreI1iEMSl1Q1XCn5/Pl+WIJxH1tha&#10;JgUzOVivHh9yzLQd+UhD4SsRIOwyVFB732VSurImgy6yHXHw/mxv0AfZV1L3OAa4aeUijlNpsOGw&#10;UGNH7zWV5+JiFBySovreDM1p6+NxsZs/cJyWe6Wen6bNGwhPk7+H/9tfWkGapHA7E4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9SocUAAADcAAAADwAAAAAAAAAA&#10;AAAAAAChAgAAZHJzL2Rvd25yZXYueG1sUEsFBgAAAAAEAAQA+QAAAJMDAAAAAA==&#10;" strokecolor="#404040" strokeweight=".4pt"/>
                <v:line id="Line 3288" o:spid="_x0000_s1036" style="position:absolute;flip:y;visibility:visible;mso-wrap-style:square" from="4088,5753" to="408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3OsQAAADcAAAADwAAAGRycy9kb3ducmV2LnhtbESP0YrCMBRE3wX/IVxh3zRVRKVrFBHF&#10;XcUHqx9wae623W1uShPb+vcbQfBxmJkzzHLdmVI0VLvCsoLxKAJBnFpdcKbgdt0PFyCcR9ZYWiYF&#10;D3KwXvV7S4y1bflCTeIzESDsYlSQe1/FUro0J4NuZCvi4P3Y2qAPss6krrENcFPKSRTNpMGCw0KO&#10;FW1zSv+Su1FwnibZadMUvwcftZPvxw7bbnFU6mPQbT5BeOr8O/xqf2kFs+kcnm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/c6xAAAANwAAAAPAAAAAAAAAAAA&#10;AAAAAKECAABkcnMvZG93bnJldi54bWxQSwUGAAAAAAQABAD5AAAAkgMAAAAA&#10;" strokecolor="#404040" strokeweight=".4pt"/>
                <v:line id="Line 3289" o:spid="_x0000_s1037" style="position:absolute;flip:y;visibility:visible;mso-wrap-style:square" from="4202,5753" to="420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jSMEAAADcAAAADwAAAGRycy9kb3ducmV2LnhtbERPzYrCMBC+C75DGGFvmioiUk2LiMu6&#10;Kx626wMMzdhWm0lpYlvffnMQPH58/9t0MLXoqHWVZQXzWQSCOLe64kLB5e9zugbhPLLG2jIpeJKD&#10;NBmPthhr2/MvdZkvRAhhF6OC0vsmltLlJRl0M9sQB+5qW4M+wLaQusU+hJtaLqJoJQ1WHBpKbGhf&#10;Un7PHkbBeZkVp11X3b581C++nwfsh/WPUh+TYbcB4Wnwb/HLfdQKVsuwNpwJR0A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rGNIwQAAANwAAAAPAAAAAAAAAAAAAAAA&#10;AKECAABkcnMvZG93bnJldi54bWxQSwUGAAAAAAQABAD5AAAAjwMAAAAA&#10;" strokecolor="#404040" strokeweight=".4pt"/>
                <v:line id="Line 3290" o:spid="_x0000_s1038" style="position:absolute;flip:y;visibility:visible;mso-wrap-style:square" from="4316,5753" to="431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G08QAAADcAAAADwAAAGRycy9kb3ducmV2LnhtbESP0YrCMBRE3wX/IVzBtzVVRLRrFBFF&#10;3cUH637Apbnbdm1uShPb+vcbQfBxmJkzzHLdmVI0VLvCsoLxKAJBnFpdcKbg57r/mINwHlljaZkU&#10;PMjBetXvLTHWtuULNYnPRICwi1FB7n0VS+nSnAy6ka2Ig/dra4M+yDqTusY2wE0pJ1E0kwYLDgs5&#10;VrTNKb0ld6PgPE2y701T/B181E5Ojx223fxLqeGg23yC8NT5d/jVPmoFs+kCnm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4MbTxAAAANwAAAAPAAAAAAAAAAAA&#10;AAAAAKECAABkcnMvZG93bnJldi54bWxQSwUGAAAAAAQABAD5AAAAkgMAAAAA&#10;" strokecolor="#404040" strokeweight=".4pt"/>
                <v:line id="Line 3291" o:spid="_x0000_s1039" style="position:absolute;flip:y;visibility:visible;mso-wrap-style:square" from="4544,5753" to="454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5k8EAAADcAAAADwAAAGRycy9kb3ducmV2LnhtbERPzYrCMBC+L/gOYYS9ramySqlGEdlF&#10;XfFg9QGGZmyrzaQ0sa1vbw4LHj++/8WqN5VoqXGlZQXjUQSCOLO65FzB5fz7FYNwHlljZZkUPMnB&#10;ajn4WGCibccnalOfixDCLkEFhfd1IqXLCjLoRrYmDtzVNgZ9gE0udYNdCDeVnETRTBosOTQUWNOm&#10;oOyePoyC43eaH9Ztedv6qJvsnz/Y9fGfUp/Dfj0H4an3b/G/e6cVzKZhfjgTj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/mTwQAAANwAAAAPAAAAAAAAAAAAAAAA&#10;AKECAABkcnMvZG93bnJldi54bWxQSwUGAAAAAAQABAD5AAAAjwMAAAAA&#10;" strokecolor="#404040" strokeweight=".4pt"/>
                <v:line id="Line 3292" o:spid="_x0000_s1040" style="position:absolute;flip:y;visibility:visible;mso-wrap-style:square" from="4658,5753" to="465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9cCMQAAADcAAAADwAAAGRycy9kb3ducmV2LnhtbESP0YrCMBRE3wX/IVzBtzVVVKRrFBFF&#10;3cUHqx9wae623W1uShPb+vcbQfBxmJkzzHLdmVI0VLvCsoLxKAJBnFpdcKbgdt1/LEA4j6yxtEwK&#10;HuRgver3lhhr2/KFmsRnIkDYxagg976KpXRpTgbdyFbEwfuxtUEfZJ1JXWMb4KaUkyiaS4MFh4Uc&#10;K9rmlP4ld6PgPE2y701T/B581E5Ojx223eJLqeGg23yC8NT5d/jVPmoF89kYnm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T1wIxAAAANwAAAAPAAAAAAAAAAAA&#10;AAAAAKECAABkcnMvZG93bnJldi54bWxQSwUGAAAAAAQABAD5AAAAkgMAAAAA&#10;" strokecolor="#404040" strokeweight=".4pt"/>
                <v:line id="Line 3293" o:spid="_x0000_s1041" style="position:absolute;flip:y;visibility:visible;mso-wrap-style:square" from="4772,5753" to="477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3Cf8UAAADcAAAADwAAAGRycy9kb3ducmV2LnhtbESP0WrCQBRE3wv+w3IF3+rGUEWimyBi&#10;qbb40NQPuGSvSTR7N2S3Sfz7bqHQx2FmzjDbbDSN6KlztWUFi3kEgriwuuZSweXr9XkNwnlkjY1l&#10;UvAgB1k6edpiou3An9TnvhQBwi5BBZX3bSKlKyoy6Oa2JQ7e1XYGfZBdKXWHQ4CbRsZRtJIGaw4L&#10;Fba0r6i4599GwfklLz92fX1789EQnx4HHMb1u1Kz6bjbgPA0+v/wX/uoFayWM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3Cf8UAAADcAAAADwAAAAAAAAAA&#10;AAAAAAChAgAAZHJzL2Rvd25yZXYueG1sUEsFBgAAAAAEAAQA+QAAAJMDAAAAAA==&#10;" strokecolor="#404040" strokeweight=".4pt"/>
                <v:line id="Line 3294" o:spid="_x0000_s1042" style="position:absolute;flip:y;visibility:visible;mso-wrap-style:square" from="4886,5753" to="488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Fn5MUAAADcAAAADwAAAGRycy9kb3ducmV2LnhtbESP3WrCQBSE7wXfYTlC7+rGvyCpq4go&#10;rZZeNO0DHLLHJJo9G7LbJL69KxS8HGbmG2a16U0lWmpcaVnBZByBIM6sLjlX8PtzeF2CcB5ZY2WZ&#10;FNzIwWY9HKww0bbjb2pTn4sAYZeggsL7OpHSZQUZdGNbEwfvbBuDPsgml7rBLsBNJadRFEuDJYeF&#10;AmvaFZRd0z+j4Gue5p/btry8+6ibHm977PrlSamXUb99A+Gp98/wf/tDK4gXM3ic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Fn5MUAAADcAAAADwAAAAAAAAAA&#10;AAAAAAChAgAAZHJzL2Rvd25yZXYueG1sUEsFBgAAAAAEAAQA+QAAAJMDAAAAAA==&#10;" strokecolor="#404040" strokeweight=".4pt"/>
                <v:line id="Line 3295" o:spid="_x0000_s1043" style="position:absolute;flip:y;visibility:visible;mso-wrap-style:square" from="5114,5753" to="511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j/kMQAAADcAAAADwAAAGRycy9kb3ducmV2LnhtbESP3YrCMBSE7xd8h3AE79ZUUZFqFJFd&#10;/Fn2YqsPcGiObbU5KU1s69sbQdjLYWa+YZbrzpSiodoVlhWMhhEI4tTqgjMF59P35xyE88gaS8uk&#10;4EEO1qvexxJjbVv+oybxmQgQdjEqyL2vYildmpNBN7QVcfAutjbog6wzqWtsA9yUchxFM2mw4LCQ&#10;Y0XbnNJbcjcKfidJ9rNpiuvOR+348PjCtpsflRr0u80ChKfO/4ff7b1WMJtO4HUmHA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P+QxAAAANwAAAAPAAAAAAAAAAAA&#10;AAAAAKECAABkcnMvZG93bnJldi54bWxQSwUGAAAAAAQABAD5AAAAkgMAAAAA&#10;" strokecolor="#404040" strokeweight=".4pt"/>
                <v:line id="Line 3296" o:spid="_x0000_s1044" style="position:absolute;flip:y;visibility:visible;mso-wrap-style:square" from="5228,5753" to="522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aC8QAAADcAAAADwAAAGRycy9kb3ducmV2LnhtbESP0YrCMBRE3xf2H8IVfNNUUZFqFFmU&#10;3VV8sPoBl+baVpub0mTb+vdGEPZxmJkzzHLdmVI0VLvCsoLRMAJBnFpdcKbgct4N5iCcR9ZYWiYF&#10;D3KwXn1+LDHWtuUTNYnPRICwi1FB7n0VS+nSnAy6oa2Ig3e1tUEfZJ1JXWMb4KaU4yiaSYMFh4Uc&#10;K/rKKb0nf0bBcZJkh01T3L591I5/H1tsu/leqX6v2yxAeOr8f/jd/tEKZtMpvM6E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FoLxAAAANwAAAAPAAAAAAAAAAAA&#10;AAAAAKECAABkcnMvZG93bnJldi54bWxQSwUGAAAAAAQABAD5AAAAkgMAAAAA&#10;" strokecolor="#404040" strokeweight=".4pt"/>
                <v:line id="Line 3297" o:spid="_x0000_s1045" style="position:absolute;flip:y;visibility:visible;mso-wrap-style:square" from="5342,5753" to="534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bEfMUAAADcAAAADwAAAGRycy9kb3ducmV2LnhtbESP3WrCQBSE7wt9h+UUvNNNpQZJ3QQp&#10;lfqDF037AIfsMYnNng3ZNYlv7wpCL4eZ+YZZZaNpRE+dqy0reJ1FIIgLq2suFfz+bKZLEM4ja2ws&#10;k4IrOcjS56cVJtoO/E197ksRIOwSVFB53yZSuqIig25mW+LgnWxn0AfZlVJ3OAS4aeQ8imJpsOaw&#10;UGFLHxUVf/nFKDi+5eVh3dfnLx8N8931E4dxuVdq8jKu30F4Gv1/+NHeagXxIob7mXAE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bEfMUAAADcAAAADwAAAAAAAAAA&#10;AAAAAAChAgAAZHJzL2Rvd25yZXYueG1sUEsFBgAAAAAEAAQA+QAAAJMDAAAAAA==&#10;" strokecolor="#404040" strokeweight=".4pt"/>
                <v:line id="Line 3298" o:spid="_x0000_s1046" style="position:absolute;flip:y;visibility:visible;mso-wrap-style:square" from="5456,5753" to="545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h58QAAADcAAAADwAAAGRycy9kb3ducmV2LnhtbESP0WrCQBRE3wX/YbmCb7pRrErqKiIt&#10;VksfTPsBl+xtEs3eDdk1iX/vCoKPw8ycYVabzpSiodoVlhVMxhEI4tTqgjMFf7+foyUI55E1lpZJ&#10;wY0cbNb93gpjbVs+UZP4TAQIuxgV5N5XsZQuzcmgG9uKOHj/tjbog6wzqWtsA9yUchpFc2mw4LCQ&#10;Y0W7nNJLcjUKfmZJ9r1tivPeR+30cPvAtlselRoOuu07CE+df4Wf7S+tYP62gMe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6mHnxAAAANwAAAAPAAAAAAAAAAAA&#10;AAAAAKECAABkcnMvZG93bnJldi54bWxQSwUGAAAAAAQABAD5AAAAkgMAAAAA&#10;" strokecolor="#404040" strokeweight=".4pt"/>
                <v:line id="Line 3299" o:spid="_x0000_s1047" style="position:absolute;flip:y;visibility:visible;mso-wrap-style:square" from="5684,5753" to="568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1lcEAAADcAAAADwAAAGRycy9kb3ducmV2LnhtbERPzYrCMBC+L/gOYYS9ramySqlGEdlF&#10;XfFg9QGGZmyrzaQ0sa1vbw4LHj++/8WqN5VoqXGlZQXjUQSCOLO65FzB5fz7FYNwHlljZZkUPMnB&#10;ajn4WGCibccnalOfixDCLkEFhfd1IqXLCjLoRrYmDtzVNgZ9gE0udYNdCDeVnETRTBosOTQUWNOm&#10;oOyePoyC43eaH9Ztedv6qJvsnz/Y9fGfUp/Dfj0H4an3b/G/e6cVzKZhbTgTj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fWVwQAAANwAAAAPAAAAAAAAAAAAAAAA&#10;AKECAABkcnMvZG93bnJldi54bWxQSwUGAAAAAAQABAD5AAAAjwMAAAAA&#10;" strokecolor="#404040" strokeweight=".4pt"/>
                <v:line id="Line 3300" o:spid="_x0000_s1048" style="position:absolute;flip:y;visibility:visible;mso-wrap-style:square" from="5798,5753" to="579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lQDsQAAADcAAAADwAAAGRycy9kb3ducmV2LnhtbESP0WrCQBRE3wX/YbmCb7pRrNjoKiIt&#10;VksfmvYDLtlrEs3eDdk1iX/vCoKPw8ycYVabzpSiodoVlhVMxhEI4tTqgjMF/3+fowUI55E1lpZJ&#10;wY0cbNb93gpjbVv+pSbxmQgQdjEqyL2vYildmpNBN7YVcfBOtjbog6wzqWtsA9yUchpFc2mw4LCQ&#10;Y0W7nNJLcjUKfmZJ9r1tivPeR+30cPvAtlsclRoOuu0ShKfOv8LP9pdWMH97h8e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VAOxAAAANwAAAAPAAAAAAAAAAAA&#10;AAAAAKECAABkcnMvZG93bnJldi54bWxQSwUGAAAAAAQABAD5AAAAkgMAAAAA&#10;" strokecolor="#404040" strokeweight=".4pt"/>
                <v:line id="Line 3301" o:spid="_x0000_s1049" style="position:absolute;flip:y;visibility:visible;mso-wrap-style:square" from="5912,5753" to="591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8zLsIAAADcAAAADwAAAGRycy9kb3ducmV2LnhtbERP3WrCMBS+H+wdwhl4NxPLKNIZRWRj&#10;U/HC6gMcmrO2W3NSmqw/b28uBC8/vv/VZrSN6KnztWMNi7kCQVw4U3Op4Xr5fF2C8AHZYOOYNEzk&#10;YbN+flphZtzAZ+rzUIoYwj5DDVUIbSalLyqy6OeuJY7cj+sshgi7UpoOhxhuG5kolUqLNceGClva&#10;VVT85f9Ww+ktL4/bvv79CmpI9tMHDuPyoPXsZdy+gwg0hof47v42GtI0zo9n4hG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8zLsIAAADcAAAADwAAAAAAAAAAAAAA&#10;AAChAgAAZHJzL2Rvd25yZXYueG1sUEsFBgAAAAAEAAQA+QAAAJADAAAAAA==&#10;" strokecolor="#404040" strokeweight=".4pt"/>
                <v:line id="Line 3302" o:spid="_x0000_s1050" style="position:absolute;flip:y;visibility:visible;mso-wrap-style:square" from="6026,5753" to="602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OWtcUAAADcAAAADwAAAGRycy9kb3ducmV2LnhtbESP0WqDQBRE3wv5h+UW+lZXQ5Fg3QQp&#10;KU1a+hCTD7i4t2ri3hV3o+bvs4VCH4eZOcPkm9l0YqTBtZYVJFEMgriyuuVawen4/rwC4Tyyxs4y&#10;KbiRg8168ZBjpu3EBxpLX4sAYZehgsb7PpPSVQ0ZdJHtiYP3YweDPsihlnrAKcBNJ5dxnEqDLYeF&#10;Bnt6a6i6lFej4PulrL+KsT1/+Hha7m9bnObVp1JPj3PxCsLT7P/Df+2dVpCmCf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OWtcUAAADcAAAADwAAAAAAAAAA&#10;AAAAAAChAgAAZHJzL2Rvd25yZXYueG1sUEsFBgAAAAAEAAQA+QAAAJMDAAAAAA==&#10;" strokecolor="#404040" strokeweight=".4pt"/>
                <v:line id="Line 3303" o:spid="_x0000_s1051" style="position:absolute;flip:y;visibility:visible;mso-wrap-style:square" from="6254,5753" to="625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EIwsQAAADcAAAADwAAAGRycy9kb3ducmV2LnhtbESP0WrCQBRE3wv+w3IF3+rGIEGiq4hY&#10;2io+NPUDLtlrEs3eDdltEv++Kwg+DjNzhlltBlOLjlpXWVYwm0YgiHOrKy4UnH8/3hcgnEfWWFsm&#10;BXdysFmP3laYatvzD3WZL0SAsEtRQel9k0rp8pIMuqltiIN3sa1BH2RbSN1iH+CmlnEUJdJgxWGh&#10;xIZ2JeW37M8oOM2z4rjtquunj/r4+77HflgclJqMh+0ShKfBv8LP9pdWkCQxP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8QjCxAAAANwAAAAPAAAAAAAAAAAA&#10;AAAAAKECAABkcnMvZG93bnJldi54bWxQSwUGAAAAAAQABAD5AAAAkgMAAAAA&#10;" strokecolor="#404040" strokeweight=".4pt"/>
                <v:line id="Line 3304" o:spid="_x0000_s1052" style="position:absolute;flip:y;visibility:visible;mso-wrap-style:square" from="6368,5753" to="636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2tWcUAAADcAAAADwAAAGRycy9kb3ducmV2LnhtbESP3WrCQBSE7wt9h+UUvNNNrQRJ3QQp&#10;lfqDF037AIfsMYnNng3ZNYlv7wpCL4eZ+YZZZaNpRE+dqy0reJ1FIIgLq2suFfz+bKZLEM4ja2ws&#10;k4IrOcjS56cVJtoO/E197ksRIOwSVFB53yZSuqIig25mW+LgnWxn0AfZlVJ3OAS4aeQ8imJpsOaw&#10;UGFLHxUVf/nFKDgu8vKw7uvzl4+G+e76icO43Cs1eRnX7yA8jf4//GhvtYI4foP7mXAE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2tWcUAAADcAAAADwAAAAAAAAAA&#10;AAAAAAChAgAAZHJzL2Rvd25yZXYueG1sUEsFBgAAAAAEAAQA+QAAAJMDAAAAAA==&#10;" strokecolor="#404040" strokeweight=".4pt"/>
                <v:line id="Line 3305" o:spid="_x0000_s1053" style="position:absolute;flip:y;visibility:visible;mso-wrap-style:square" from="6482,5753" to="648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Q1LcUAAADcAAAADwAAAGRycy9kb3ducmV2LnhtbESPzWrDMBCE74W+g9hCb7XcYExwrYRQ&#10;WtKk5BC3D7BYW9uJtTKW4p+3jwKFHIeZ+YbJ15NpxUC9aywreI1iEMSl1Q1XCn5/Pl+WIJxH1tha&#10;JgUzOVivHh9yzLQd+UhD4SsRIOwyVFB732VSurImgy6yHXHw/mxv0AfZV1L3OAa4aeUijlNpsOGw&#10;UGNH7zWV5+JiFBySovreDM1p6+NxsZs/cJyWe6Wen6bNGwhPk7+H/9tfWkGaJnA7E4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Q1LcUAAADcAAAADwAAAAAAAAAA&#10;AAAAAAChAgAAZHJzL2Rvd25yZXYueG1sUEsFBgAAAAAEAAQA+QAAAJMDAAAAAA==&#10;" strokecolor="#404040" strokeweight=".4pt"/>
                <v:line id="Line 3306" o:spid="_x0000_s1054" style="position:absolute;flip:y;visibility:visible;mso-wrap-style:square" from="6596,5753" to="659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iQtsUAAADcAAAADwAAAGRycy9kb3ducmV2LnhtbESP3WrCQBSE7wt9h+UUvNNNpQZJ3QQp&#10;lfqDF037AIfsMYnNng3ZNYlv7wpCL4eZ+YZZZaNpRE+dqy0reJ1FIIgLq2suFfz+bKZLEM4ja2ws&#10;k4IrOcjS56cVJtoO/E197ksRIOwSVFB53yZSuqIig25mW+LgnWxn0AfZlVJ3OAS4aeQ8imJpsOaw&#10;UGFLHxUVf/nFKDi+5eVh3dfnLx8N8931E4dxuVdq8jKu30F4Gv1/+NHeagVxvID7mXAE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iQtsUAAADcAAAADwAAAAAAAAAA&#10;AAAAAAChAgAAZHJzL2Rvd25yZXYueG1sUEsFBgAAAAAEAAQA+QAAAJMDAAAAAA==&#10;" strokecolor="#404040" strokeweight=".4pt"/>
                <v:line id="Line 3307" o:spid="_x0000_s1055" style="position:absolute;flip:y;visibility:visible;mso-wrap-style:square" from="6824,5753" to="682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oOwcMAAADcAAAADwAAAGRycy9kb3ducmV2LnhtbESP0YrCMBRE3wX/IVxh3zRVliLVKCKK&#10;7ooP2/UDLs21rTY3pYlt/fvNguDjMDNnmOW6N5VoqXGlZQXTSQSCOLO65FzB5Xc/noNwHlljZZkU&#10;PMnBejUcLDHRtuMfalOfiwBhl6CCwvs6kdJlBRl0E1sTB+9qG4M+yCaXusEuwE0lZ1EUS4Mlh4UC&#10;a9oWlN3Th1Fw/kzz06YtbwcfdbOv5w67fv6t1Meo3yxAeOr9O/xqH7WCOI7h/0w4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DsHDAAAA3AAAAA8AAAAAAAAAAAAA&#10;AAAAoQIAAGRycy9kb3ducmV2LnhtbFBLBQYAAAAABAAEAPkAAACRAwAAAAA=&#10;" strokecolor="#404040" strokeweight=".4pt"/>
                <v:line id="Line 3308" o:spid="_x0000_s1056" style="position:absolute;flip:y;visibility:visible;mso-wrap-style:square" from="6938,5753" to="693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arWsQAAADcAAAADwAAAGRycy9kb3ducmV2LnhtbESP0WrCQBRE3wX/YblC33RTkSipq4hY&#10;rBYfjP2AS/aaxGbvhuw2iX/vCgUfh5k5wyzXvalES40rLSt4n0QgiDOrS84V/Fw+xwsQziNrrCyT&#10;gjs5WK+GgyUm2nZ8pjb1uQgQdgkqKLyvEyldVpBBN7E1cfCutjHog2xyqRvsAtxUchpFsTRYclgo&#10;sKZtQdlv+mcUnGZp/r1py9veR930cN9h1y+OSr2N+s0HCE+9f4X/219aQRzP4XkmH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qtaxAAAANwAAAAPAAAAAAAAAAAA&#10;AAAAAKECAABkcnMvZG93bnJldi54bWxQSwUGAAAAAAQABAD5AAAAkgMAAAAA&#10;" strokecolor="#404040" strokeweight=".4pt"/>
                <v:line id="Line 3309" o:spid="_x0000_s1057" style="position:absolute;flip:y;visibility:visible;mso-wrap-style:square" from="7052,5753" to="705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k/KMIAAADcAAAADwAAAGRycy9kb3ducmV2LnhtbERP3WrCMBS+H+wdwhl4NxPLKNIZRWRj&#10;U/HC6gMcmrO2W3NSmqw/b28uBC8/vv/VZrSN6KnztWMNi7kCQVw4U3Op4Xr5fF2C8AHZYOOYNEzk&#10;YbN+flphZtzAZ+rzUIoYwj5DDVUIbSalLyqy6OeuJY7cj+sshgi7UpoOhxhuG5kolUqLNceGClva&#10;VVT85f9Ww+ktL4/bvv79CmpI9tMHDuPyoPXsZdy+gwg0hof47v42GtI0ro1n4hG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k/KMIAAADcAAAADwAAAAAAAAAAAAAA&#10;AAChAgAAZHJzL2Rvd25yZXYueG1sUEsFBgAAAAAEAAQA+QAAAJADAAAAAA==&#10;" strokecolor="#404040" strokeweight=".4pt"/>
                <v:line id="Line 3310" o:spid="_x0000_s1058" style="position:absolute;flip:y;visibility:visible;mso-wrap-style:square" from="7166,5753" to="716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as8UAAADcAAAADwAAAGRycy9kb3ducmV2LnhtbESPzWrDMBCE74W+g9hCb7XcUEzqRDGm&#10;tOSn5FAnD7BYG9uJtTKWYjtvHxUKPQ4z8w2zzCbTioF611hW8BrFIIhLqxuuFBwPXy9zEM4ja2wt&#10;k4IbOchWjw9LTLUd+YeGwlciQNilqKD2vkuldGVNBl1kO+LgnWxv0AfZV1L3OAa4aeUsjhNpsOGw&#10;UGNHHzWVl+JqFOzfiuo7H5rz2sfjbHv7xHGa75R6fpryBQhPk/8P/7U3WkGSvMPvmXA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Was8UAAADcAAAADwAAAAAAAAAA&#10;AAAAAAChAgAAZHJzL2Rvd25yZXYueG1sUEsFBgAAAAAEAAQA+QAAAJMDAAAAAA==&#10;" strokecolor="#404040" strokeweight=".4pt"/>
                <v:line id="Line 3311" o:spid="_x0000_s1059" style="position:absolute;flip:y;visibility:visible;mso-wrap-style:square" from="7394,5753" to="739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al88IAAADcAAAADwAAAGRycy9kb3ducmV2LnhtbERPyWrDMBC9B/IPYgK9xXJCcYxjJYTQ&#10;0iXkELcfMFgT2601Mpbq5e+rQ6HHx9vz42RaMVDvGssKNlEMgri0uuFKwefH8zoF4TyyxtYyKZjJ&#10;wfGwXOSYaTvyjYbCVyKEsMtQQe19l0npypoMush2xIG7296gD7CvpO5xDOGmlds4TqTBhkNDjR2d&#10;ayq/ix+j4PpYVJfT0Hy9+Hjcvs1POE7pu1IPq+m0B+Fp8v/iP/erVpDswvxwJhwB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al88IAAADcAAAADwAAAAAAAAAAAAAA&#10;AAChAgAAZHJzL2Rvd25yZXYueG1sUEsFBgAAAAAEAAQA+QAAAJADAAAAAA==&#10;" strokecolor="#404040" strokeweight=".4pt"/>
                <v:line id="Line 3312" o:spid="_x0000_s1060" style="position:absolute;flip:y;visibility:visible;mso-wrap-style:square" from="7508,5753" to="750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oAaMUAAADcAAAADwAAAGRycy9kb3ducmV2LnhtbESP3WrCQBSE7wu+w3KE3jWbhGJDdBUp&#10;Lf0RL4w+wCF7TKLZsyG7TeLbdwtCL4eZ+YZZbSbTioF611hWkEQxCOLS6oYrBafj+1MGwnlkja1l&#10;UnAjB5v17GGFubYjH2gofCUChF2OCmrvu1xKV9Zk0EW2Iw7e2fYGfZB9JXWPY4CbVqZxvJAGGw4L&#10;NXb0WlN5LX6Mgv1zUe22Q3P58PGYft3ecJyyb6Ue59N2CcLT5P/D9/anVrB4SeDv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oAaMUAAADcAAAADwAAAAAAAAAA&#10;AAAAAAChAgAAZHJzL2Rvd25yZXYueG1sUEsFBgAAAAAEAAQA+QAAAJMDAAAAAA==&#10;" strokecolor="#404040" strokeweight=".4pt"/>
                <v:line id="Line 3313" o:spid="_x0000_s1061" style="position:absolute;flip:y;visibility:visible;mso-wrap-style:square" from="7622,5753" to="762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ieH8UAAADcAAAADwAAAGRycy9kb3ducmV2LnhtbESP3WrCQBSE7wt9h+UUvKubBrGSuglS&#10;Kv4UL4x9gEP2mMRmz4bsmsS3d4VCL4eZ+YZZZqNpRE+dqy0reJtGIIgLq2suFfyc1q8LEM4ja2ws&#10;k4IbOcjS56clJtoOfKQ+96UIEHYJKqi8bxMpXVGRQTe1LXHwzrYz6IPsSqk7HALcNDKOork0WHNY&#10;qLClz4qK3/xqFBxmefm96uvLxkdDvLt94TAu9kpNXsbVBwhPo/8P/7W3WsH8PYbHmXAEZH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ieH8UAAADcAAAADwAAAAAAAAAA&#10;AAAAAAChAgAAZHJzL2Rvd25yZXYueG1sUEsFBgAAAAAEAAQA+QAAAJMDAAAAAA==&#10;" strokecolor="#404040" strokeweight=".4pt"/>
                <v:line id="Line 3314" o:spid="_x0000_s1062" style="position:absolute;flip:y;visibility:visible;mso-wrap-style:square" from="7736,5753" to="773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Q7hMQAAADcAAAADwAAAGRycy9kb3ducmV2LnhtbESP0WrCQBRE3wX/YbmCb7pRi0rqKiIt&#10;VksfTPsBl+xtEs3eDdk1iX/vCoKPw8ycYVabzpSiodoVlhVMxhEI4tTqgjMFf7+foyUI55E1lpZJ&#10;wY0cbNb93gpjbVs+UZP4TAQIuxgV5N5XsZQuzcmgG9uKOHj/tjbog6wzqWtsA9yUchpFc2mw4LCQ&#10;Y0W7nNJLcjUKft6S7HvbFOe9j9rp4faBbbc8KjUcdNt3EJ46/wo/219awXwxg8e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ZDuExAAAANwAAAAPAAAAAAAAAAAA&#10;AAAAAKECAABkcnMvZG93bnJldi54bWxQSwUGAAAAAAQABAD5AAAAkgMAAAAA&#10;" strokecolor="#404040" strokeweight=".4pt"/>
                <v:line id="Line 3315" o:spid="_x0000_s1063" style="position:absolute;flip:y;visibility:visible;mso-wrap-style:square" from="7964,5753" to="796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2j8MQAAADcAAAADwAAAGRycy9kb3ducmV2LnhtbESP0YrCMBRE3wX/IVxh3zRVRKVrFBHF&#10;XcUHqx9wae623W1uShPb+vcbQfBxmJkzzHLdmVI0VLvCsoLxKAJBnFpdcKbgdt0PFyCcR9ZYWiYF&#10;D3KwXvV7S4y1bflCTeIzESDsYlSQe1/FUro0J4NuZCvi4P3Y2qAPss6krrENcFPKSRTNpMGCw0KO&#10;FW1zSv+Su1FwnibZadMUvwcftZPvxw7bbnFU6mPQbT5BeOr8O/xqf2kFs/kUnm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jaPwxAAAANwAAAAPAAAAAAAAAAAA&#10;AAAAAKECAABkcnMvZG93bnJldi54bWxQSwUGAAAAAAQABAD5AAAAkgMAAAAA&#10;" strokecolor="#404040" strokeweight=".4pt"/>
                <v:line id="Line 3316" o:spid="_x0000_s1064" style="position:absolute;flip:y;visibility:visible;mso-wrap-style:square" from="8078,5753" to="807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EGa8QAAADcAAAADwAAAGRycy9kb3ducmV2LnhtbESP0WrCQBRE3wX/YbmCb7pRrErqKiIt&#10;VksfTPsBl+xtEs3eDdk1iX/vCoKPw8ycYVabzpSiodoVlhVMxhEI4tTqgjMFf7+foyUI55E1lpZJ&#10;wY0cbNb93gpjbVs+UZP4TAQIuxgV5N5XsZQuzcmgG9uKOHj/tjbog6wzqWtsA9yUchpFc2mw4LCQ&#10;Y0W7nNJLcjUKfmZJ9r1tivPeR+30cPvAtlselRoOuu07CE+df4Wf7S+tYL54g8e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QZrxAAAANwAAAAPAAAAAAAAAAAA&#10;AAAAAKECAABkcnMvZG93bnJldi54bWxQSwUGAAAAAAQABAD5AAAAkgMAAAAA&#10;" strokecolor="#404040" strokeweight=".4pt"/>
                <v:line id="Line 3317" o:spid="_x0000_s1065" style="position:absolute;flip:y;visibility:visible;mso-wrap-style:square" from="8192,5753" to="819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YHMQAAADcAAAADwAAAGRycy9kb3ducmV2LnhtbESP0WrCQBRE3wX/YblC33RTkSipq4hY&#10;rBYfjP2AS/aaxGbvhuw2iX/vCgUfh5k5wyzXvalES40rLSt4n0QgiDOrS84V/Fw+xwsQziNrrCyT&#10;gjs5WK+GgyUm2nZ8pjb1uQgQdgkqKLyvEyldVpBBN7E1cfCutjHog2xyqRvsAtxUchpFsTRYclgo&#10;sKZtQdlv+mcUnGZp/r1py9veR930cN9h1y+OSr2N+s0HCE+9f4X/219aQTyP4XkmH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E5gcxAAAANwAAAAPAAAAAAAAAAAA&#10;AAAAAKECAABkcnMvZG93bnJldi54bWxQSwUGAAAAAAQABAD5AAAAkgMAAAAA&#10;" strokecolor="#404040" strokeweight=".4pt"/>
                <v:line id="Line 3318" o:spid="_x0000_s1066" style="position:absolute;flip:y;visibility:visible;mso-wrap-style:square" from="8306,5753" to="830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89h8QAAADcAAAADwAAAGRycy9kb3ducmV2LnhtbESP0YrCMBRE3xf2H8IVfNNUEZVqFFmU&#10;3VV8sPoBl+baVpub0mTb+vdGEPZxmJkzzHLdmVI0VLvCsoLRMAJBnFpdcKbgct4N5iCcR9ZYWiYF&#10;D3KwXn1+LDHWtuUTNYnPRICwi1FB7n0VS+nSnAy6oa2Ig3e1tUEfZJ1JXWMb4KaU4yiaSoMFh4Uc&#10;K/rKKb0nf0bBcZJkh01T3L591I5/H1tsu/leqX6v2yxAeOr8f/jd/tEKprMZvM6E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z2HxAAAANwAAAAPAAAAAAAAAAAA&#10;AAAAAKECAABkcnMvZG93bnJldi54bWxQSwUGAAAAAAQABAD5AAAAkgMAAAAA&#10;" strokecolor="#404040" strokeweight=".4pt"/>
                <v:line id="Line 3319" o:spid="_x0000_s1067" style="position:absolute;visibility:visible;mso-wrap-style:square" from="5513,7976" to="5627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40RcMAAADcAAAADwAAAGRycy9kb3ducmV2LnhtbERPXWvCMBR9F/Yfwh3sTdNNUKlNpYjD&#10;MRzMTsTHS3Jty5qb0mRa/715GPh4ON/ZarCtuFDvG8cKXicJCGLtTMOVgsPP+3gBwgdkg61jUnAj&#10;D6v8aZRhatyV93QpQyViCPsUFdQhdKmUXtdk0U9cRxy5s+sthgj7SpoerzHctvItSWbSYsOxocaO&#10;1jXp3/LPKtjb4lhMu9Nt83XYfn+W851eJFqpl+ehWIIINISH+N/9YRTM5nFtPBOPgM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ONEXDAAAA3AAAAA8AAAAAAAAAAAAA&#10;AAAAoQIAAGRycy9kb3ducmV2LnhtbFBLBQYAAAAABAAEAPkAAACRAwAAAAA=&#10;" strokecolor="#404040" strokeweight=".4pt"/>
                <v:line id="Line 3320" o:spid="_x0000_s1068" style="position:absolute;visibility:visible;mso-wrap-style:square" from="5513,7862" to="5627,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KR3sYAAADcAAAADwAAAGRycy9kb3ducmV2LnhtbESP3WrCQBSE7wt9h+UIvasbW/Anukoo&#10;LYoo1Cji5WH3mIRmz4bsqvHtuwWhl8PMfMPMFp2txZVaXzlWMOgnIIi1MxUXCg77r9cxCB+QDdaO&#10;ScGdPCzmz08zTI278Y6ueShEhLBPUUEZQpNK6XVJFn3fNcTRO7vWYoiyLaRp8RbhtpZvSTKUFiuO&#10;CyU29FGS/skvVsHOZsfsvTndP7eH5fc6H230ONFKvfS6bAoiUBf+w4/2yigYjibwdy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Ckd7GAAAA3AAAAA8AAAAAAAAA&#10;AAAAAAAAoQIAAGRycy9kb3ducmV2LnhtbFBLBQYAAAAABAAEAPkAAACUAwAAAAA=&#10;" strokecolor="#404040" strokeweight=".4pt"/>
                <v:line id="Line 3321" o:spid="_x0000_s1069" style="position:absolute;visibility:visible;mso-wrap-style:square" from="5513,7748" to="5627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1IZMMAAADcAAAADwAAAGRycy9kb3ducmV2LnhtbERPXWvCMBR9F/wP4Qp709QNtHSmpcjG&#10;hkyYnYw9XpJrW2xuSpNp/ffmYbDHw/neFKPtxIUG3zpWsFwkIIi1My3XCo5fr/MUhA/IBjvHpOBG&#10;Hop8OtlgZtyVD3SpQi1iCPsMFTQh9JmUXjdk0S9cTxy5kxsshgiHWpoBrzHcdvIxSVbSYsuxocGe&#10;tg3pc/VrFRxs+V0+9T+3l/3x7XNXrT90mmilHmZj+Qwi0Bj+xX/ud6Nglcb58Uw8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tSGTDAAAA3AAAAA8AAAAAAAAAAAAA&#10;AAAAoQIAAGRycy9kb3ducmV2LnhtbFBLBQYAAAAABAAEAPkAAACRAwAAAAA=&#10;" strokecolor="#404040" strokeweight=".4pt"/>
                <v:line id="Line 3322" o:spid="_x0000_s1070" style="position:absolute;visibility:visible;mso-wrap-style:square" from="5513,7634" to="5627,7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Ht/8YAAADcAAAADwAAAGRycy9kb3ducmV2LnhtbESPQWvCQBSE74L/YXlCb7qxBRuiq4TS&#10;UhGFJpXi8bH7moRm34bsVuO/d4VCj8PMfMOsNoNtxZl63zhWMJ8lIIi1Mw1XCo6fb9MUhA/IBlvH&#10;pOBKHjbr8WiFmXEXLuhchkpECPsMFdQhdJmUXtdk0c9cRxy9b9dbDFH2lTQ9XiLctvIxSRbSYsNx&#10;ocaOXmrSP+WvVVDY/Ct/6k7X18Px/WNXPu91mmilHiZDvgQRaAj/4b/21ihYpHO4n4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h7f/GAAAA3AAAAA8AAAAAAAAA&#10;AAAAAAAAoQIAAGRycy9kb3ducmV2LnhtbFBLBQYAAAAABAAEAPkAAACUAwAAAAA=&#10;" strokecolor="#404040" strokeweight=".4pt"/>
                <v:line id="Line 3323" o:spid="_x0000_s1071" style="position:absolute;visibility:visible;mso-wrap-style:square" from="5513,7406" to="5627,7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NziMUAAADcAAAADwAAAGRycy9kb3ducmV2LnhtbESPQWvCQBSE7wX/w/IK3uqmFjREVwmi&#10;tJQKmkrx+Nh9TUKzb0N21fjvu4LgcZiZb5j5sreNOFPna8cKXkcJCGLtTM2lgsP35iUF4QOywcYx&#10;KbiSh+Vi8DTHzLgL7+lchFJECPsMFVQhtJmUXldk0Y9cSxy9X9dZDFF2pTQdXiLcNnKcJBNpsea4&#10;UGFLq4r0X3GyCvY2/8nf2uN1vT287z6L6ZdOE63U8LnPZyAC9eERvrc/jIJJOobb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NziMUAAADcAAAADwAAAAAAAAAA&#10;AAAAAAChAgAAZHJzL2Rvd25yZXYueG1sUEsFBgAAAAAEAAQA+QAAAJMDAAAAAA==&#10;" strokecolor="#404040" strokeweight=".4pt"/>
                <v:line id="Line 3324" o:spid="_x0000_s1072" style="position:absolute;visibility:visible;mso-wrap-style:square" from="5513,7292" to="5627,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/WE8UAAADcAAAADwAAAGRycy9kb3ducmV2LnhtbESPQWvCQBSE7wX/w/IKvdVNFTREVwli&#10;aSkKmkrx+Nh9TUKzb0N2q/Hfu4LgcZiZb5j5sreNOFHna8cK3oYJCGLtTM2lgsP3+2sKwgdkg41j&#10;UnAhD8vF4GmOmXFn3tOpCKWIEPYZKqhCaDMpva7Ioh+6ljh6v66zGKLsSmk6PEe4beQoSSbSYs1x&#10;ocKWVhXpv+LfKtjb/Ccft8fLenv42H0V041OE63Uy3Ofz0AE6sMjfG9/GgWTdAy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/WE8UAAADcAAAADwAAAAAAAAAA&#10;AAAAAAChAgAAZHJzL2Rvd25yZXYueG1sUEsFBgAAAAAEAAQA+QAAAJMDAAAAAA==&#10;" strokecolor="#404040" strokeweight=".4pt"/>
                <v:line id="Line 3325" o:spid="_x0000_s1073" style="position:absolute;visibility:visible;mso-wrap-style:square" from="5513,7178" to="5627,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ZOZ8YAAADcAAAADwAAAGRycy9kb3ducmV2LnhtbESPQWvCQBSE74X+h+UVvNVNrWiIrhLE&#10;0iItaCrF42P3NQlm34bsqvHfu0Khx2FmvmHmy9424kydrx0reBkmIIi1MzWXCvbfb88pCB+QDTaO&#10;ScGVPCwXjw9zzIy78I7ORShFhLDPUEEVQptJ6XVFFv3QtcTR+3WdxRBlV0rT4SXCbSNHSTKRFmuO&#10;CxW2tKpIH4uTVbCz+U/+2h6u66/9+3ZTTD91mmilBk99PgMRqA//4b/2h1EwScd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WTmfGAAAA3AAAAA8AAAAAAAAA&#10;AAAAAAAAoQIAAGRycy9kb3ducmV2LnhtbFBLBQYAAAAABAAEAPkAAACUAwAAAAA=&#10;" strokecolor="#404040" strokeweight=".4pt"/>
                <v:line id="Line 3326" o:spid="_x0000_s1074" style="position:absolute;visibility:visible;mso-wrap-style:square" from="5513,7064" to="5627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r/MYAAADcAAAADwAAAGRycy9kb3ducmV2LnhtbESPQWvCQBSE74X+h+UVvNVNLWqIrhLE&#10;0iItaCrF42P3NQlm34bsqvHfu0Khx2FmvmHmy9424kydrx0reBkmIIi1MzWXCvbfb88pCB+QDTaO&#10;ScGVPCwXjw9zzIy78I7ORShFhLDPUEEVQptJ6XVFFv3QtcTR+3WdxRBlV0rT4SXCbSNHSTKRFmuO&#10;CxW2tKpIH4uTVbCz+U/+2h6u66/9+3ZTTD91mmilBk99PgMRqA//4b/2h1EwScd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a6/zGAAAA3AAAAA8AAAAAAAAA&#10;AAAAAAAAoQIAAGRycy9kb3ducmV2LnhtbFBLBQYAAAAABAAEAPkAAACUAwAAAAA=&#10;" strokecolor="#404040" strokeweight=".4pt"/>
                <v:line id="Line 3327" o:spid="_x0000_s1075" style="position:absolute;visibility:visible;mso-wrap-style:square" from="5513,6836" to="5627,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h1i8YAAADcAAAADwAAAGRycy9kb3ducmV2LnhtbESPQWvCQBSE74X+h+UVvNVNLaQhukoQ&#10;paW0oFHE42P3mYRm34bsqvHfdwsFj8PMfMPMFoNtxYV63zhW8DJOQBBrZxquFOx36+cMhA/IBlvH&#10;pOBGHhbzx4cZ5sZdeUuXMlQiQtjnqKAOocul9Lomi37sOuLonVxvMUTZV9L0eI1w28pJkqTSYsNx&#10;ocaOljXpn/JsFWxtcSheu+Nt9b1/33yWb186S7RSo6ehmIIINIR7+L/9YRSkWQp/Z+IR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IdYvGAAAA3AAAAA8AAAAAAAAA&#10;AAAAAAAAoQIAAGRycy9kb3ducmV2LnhtbFBLBQYAAAAABAAEAPkAAACUAwAAAAA=&#10;" strokecolor="#404040" strokeweight=".4pt"/>
                <v:line id="Line 3328" o:spid="_x0000_s1076" style="position:absolute;visibility:visible;mso-wrap-style:square" from="5513,6722" to="5627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QEMUAAADcAAAADwAAAGRycy9kb3ducmV2LnhtbESPQWvCQBSE7wX/w/IEb3VjBQ3RVYK0&#10;tBQLNYp4fOw+k2D2bchuNf77rlDocZiZb5jlureNuFLna8cKJuMEBLF2puZSwWH/9pyC8AHZYOOY&#10;FNzJw3o1eFpiZtyNd3QtQikihH2GCqoQ2kxKryuy6MeuJY7e2XUWQ5RdKU2Htwi3jXxJkpm0WHNc&#10;qLClTUX6UvxYBTubH/Npe7q/fh3evz+L+VaniVZqNOzzBYhAffgP/7U/jIJZOofH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TQEMUAAADcAAAADwAAAAAAAAAA&#10;AAAAAAChAgAAZHJzL2Rvd25yZXYueG1sUEsFBgAAAAAEAAQA+QAAAJMDAAAAAA==&#10;" strokecolor="#404040" strokeweight=".4pt"/>
                <v:line id="Line 3329" o:spid="_x0000_s1077" style="position:absolute;visibility:visible;mso-wrap-style:square" from="5513,6608" to="5627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EYsMAAADcAAAADwAAAGRycy9kb3ducmV2LnhtbERPXWvCMBR9F/wP4Qp709QNtHSmpcjG&#10;hkyYnYw9XpJrW2xuSpNp/ffmYbDHw/neFKPtxIUG3zpWsFwkIIi1My3XCo5fr/MUhA/IBjvHpOBG&#10;Hop8OtlgZtyVD3SpQi1iCPsMFTQh9JmUXjdk0S9cTxy5kxsshgiHWpoBrzHcdvIxSVbSYsuxocGe&#10;tg3pc/VrFRxs+V0+9T+3l/3x7XNXrT90mmilHmZj+Qwi0Bj+xX/ud6Nglca18Uw8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bRGLDAAAA3AAAAA8AAAAAAAAAAAAA&#10;AAAAoQIAAGRycy9kb3ducmV2LnhtbFBLBQYAAAAABAAEAPkAAACRAwAAAAA=&#10;" strokecolor="#404040" strokeweight=".4pt"/>
                <v:line id="Line 3330" o:spid="_x0000_s1078" style="position:absolute;visibility:visible;mso-wrap-style:square" from="5513,6494" to="562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fh+cYAAADcAAAADwAAAGRycy9kb3ducmV2LnhtbESPQWvCQBSE74X+h+UVvNVNLdgYXSWI&#10;paUoaCrF42P3NQlm34bsqvHfd4WCx2FmvmFmi9424kydrx0reBkmIIi1MzWXCvbf788pCB+QDTaO&#10;ScGVPCzmjw8zzIy78I7ORShFhLDPUEEVQptJ6XVFFv3QtcTR+3WdxRBlV0rT4SXCbSNHSTKWFmuO&#10;CxW2tKxIH4uTVbCz+U/+2h6uq83+Y/tVvK11mmilBk99PgURqA/38H/70ygYpxO4nY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X4fnGAAAA3AAAAA8AAAAAAAAA&#10;AAAAAAAAoQIAAGRycy9kb3ducmV2LnhtbFBLBQYAAAAABAAEAPkAAACUAwAAAAA=&#10;" strokecolor="#404040" strokeweight=".4pt"/>
                <v:line id="Line 3331" o:spid="_x0000_s1079" style="position:absolute;visibility:visible;mso-wrap-style:square" from="5513,6266" to="5627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TeucMAAADcAAAADwAAAGRycy9kb3ducmV2LnhtbERPXWvCMBR9F/Yfwh3sTdM5cK42lTIc&#10;ypgwq4iPl+SuLWtuSpNp/ffLg+Dj4Xxny8G24ky9bxwreJ4kIIi1Mw1XCg77j/EchA/IBlvHpOBK&#10;Hpb5wyjD1LgL7+hchkrEEPYpKqhD6FIpva7Jop+4jjhyP663GCLsK2l6vMRw28ppksykxYZjQ40d&#10;vdekf8s/q2Bni2Px0p2uq+1h/f1Zvn7peaKVenocigWIQEO4i2/ujVEwe4vz45l4BG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03rnDAAAA3AAAAA8AAAAAAAAAAAAA&#10;AAAAoQIAAGRycy9kb3ducmV2LnhtbFBLBQYAAAAABAAEAPkAAACRAwAAAAA=&#10;" strokecolor="#404040" strokeweight=".4pt"/>
                <v:line id="Line 3332" o:spid="_x0000_s1080" style="position:absolute;visibility:visible;mso-wrap-style:square" from="5513,6152" to="562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h7IsYAAADcAAAADwAAAGRycy9kb3ducmV2LnhtbESPQWvCQBSE74L/YXmCN91owdrUVUKx&#10;tBQFTUU8PnZfk9Ds25BdNf77rlDwOMzMN8xi1dlaXKj1lWMFk3ECglg7U3Gh4PD9PpqD8AHZYO2Y&#10;FNzIw2rZ7y0wNe7Ke7rkoRARwj5FBWUITSql1yVZ9GPXEEfvx7UWQ5RtIU2L1wi3tZwmyUxarDgu&#10;lNjQW0n6Nz9bBXubHbOn5nRbbw8fu6/8eaPniVZqOOiyVxCBuvAI/7c/jYLZywTu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4eyLGAAAA3AAAAA8AAAAAAAAA&#10;AAAAAAAAoQIAAGRycy9kb3ducmV2LnhtbFBLBQYAAAAABAAEAPkAAACUAwAAAAA=&#10;" strokecolor="#404040" strokeweight=".4pt"/>
                <v:line id="Line 3333" o:spid="_x0000_s1081" style="position:absolute;visibility:visible;mso-wrap-style:square" from="5513,6038" to="5627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rlVcYAAADcAAAADwAAAGRycy9kb3ducmV2LnhtbESPQWvCQBSE70L/w/IEb7rRgtrUVUJp&#10;aSkKmop4fOy+JqHZtyG7avz3XUHwOMzMN8xi1dlanKn1lWMF41ECglg7U3GhYP/zMZyD8AHZYO2Y&#10;FFzJw2r51FtgatyFd3TOQyEihH2KCsoQmlRKr0uy6EeuIY7er2sthijbQpoWLxFuazlJkqm0WHFc&#10;KLGht5L0X36yCnY2O2TPzfH6vtl/br/z2VrPE63UoN9lryACdeERvre/jILpywRuZ+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q5VXGAAAA3AAAAA8AAAAAAAAA&#10;AAAAAAAAoQIAAGRycy9kb3ducmV2LnhtbFBLBQYAAAAABAAEAPkAAACUAwAAAAA=&#10;" strokecolor="#404040" strokeweight=".4pt"/>
                <v:line id="Line 3334" o:spid="_x0000_s1082" style="position:absolute;visibility:visible;mso-wrap-style:square" from="5513,5924" to="5627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AzsYAAADcAAAADwAAAGRycy9kb3ducmV2LnhtbESPQWvCQBSE74X+h+UJvdWNFaxNXSUU&#10;RREFTUU8PnZfk9Ds25Ddavz3rlDwOMzMN8xk1tlanKn1lWMFg34Cglg7U3Gh4PC9eB2D8AHZYO2Y&#10;FFzJw2z6/DTB1LgL7+mch0JECPsUFZQhNKmUXpdk0fddQxy9H9daDFG2hTQtXiLc1vItSUbSYsVx&#10;ocSGvkrSv/mfVbC32TEbNqfrfHtY7tb5+0aPE63US6/LPkEE6sIj/N9eGQWjjyHcz8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mQM7GAAAA3AAAAA8AAAAAAAAA&#10;AAAAAAAAoQIAAGRycy9kb3ducmV2LnhtbFBLBQYAAAAABAAEAPkAAACUAwAAAAA=&#10;" strokecolor="#404040" strokeweight=".4pt"/>
                <v:line id="Line 3335" o:spid="_x0000_s1083" style="position:absolute;visibility:visible;mso-wrap-style:square" from="5513,5696" to="5627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YuscAAADcAAAADwAAAGRycy9kb3ducmV2LnhtbESP3WrCQBSE74W+w3IK3tWNWvxJXSWU&#10;lpaioFGkl4fdYxLMng3Zrca37xYKXg4z8w2zWHW2FhdqfeVYwXCQgCDWzlRcKDjs359mIHxANlg7&#10;JgU38rBaPvQWmBp35R1d8lCICGGfooIyhCaV0uuSLPqBa4ijd3KtxRBlW0jT4jXCbS1HSTKRFiuO&#10;CyU29FqSPuc/VsHOZsds3Hzf3jaHj+1XPl3rWaKV6j922QuIQF24h//bn0bBZP4M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T9i6xwAAANwAAAAPAAAAAAAA&#10;AAAAAAAAAKECAABkcnMvZG93bnJldi54bWxQSwUGAAAAAAQABAD5AAAAlQMAAAAA&#10;" strokecolor="#404040" strokeweight=".4pt"/>
                <v:line id="Line 3336" o:spid="_x0000_s1084" style="position:absolute;visibility:visible;mso-wrap-style:square" from="5513,5582" to="5627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9IccAAADcAAAADwAAAGRycy9kb3ducmV2LnhtbESP3WrCQBSE74W+w3IK3tWNSv1JXSWU&#10;lpaioFGkl4fdYxLMng3Zrca37xYKXg4z8w2zWHW2FhdqfeVYwXCQgCDWzlRcKDjs359mIHxANlg7&#10;JgU38rBaPvQWmBp35R1d8lCICGGfooIyhCaV0uuSLPqBa4ijd3KtxRBlW0jT4jXCbS1HSTKRFiuO&#10;CyU29FqSPuc/VsHOZsds3Hzf3jaHj+1XPl3rWaKV6j922QuIQF24h//bn0bBZP4M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30hxwAAANwAAAAPAAAAAAAA&#10;AAAAAAAAAKECAABkcnMvZG93bnJldi54bWxQSwUGAAAAAAQABAD5AAAAlQMAAAAA&#10;" strokecolor="#404040" strokeweight=".4pt"/>
                <v:line id="Line 3337" o:spid="_x0000_s1085" style="position:absolute;visibility:visible;mso-wrap-style:square" from="5513,5468" to="5627,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HjVsYAAADcAAAADwAAAGRycy9kb3ducmV2LnhtbESPQWvCQBSE70L/w/IKvemmFlKNrhLE&#10;0lIUNJXi8bH7mgSzb0N2q/Hfd4WCx2FmvmHmy9424kydrx0reB4lIIi1MzWXCg5fb8MJCB+QDTaO&#10;ScGVPCwXD4M5ZsZdeE/nIpQiQthnqKAKoc2k9Loii37kWuLo/bjOYoiyK6Xp8BLhtpHjJEmlxZrj&#10;QoUtrSrSp+LXKtjb/Dt/aY/X9fbwvvssXjd6kmilnh77fAYiUB/u4f/2h1GQTlO4nY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R41bGAAAA3AAAAA8AAAAAAAAA&#10;AAAAAAAAoQIAAGRycy9kb3ducmV2LnhtbFBLBQYAAAAABAAEAPkAAACUAwAAAAA=&#10;" strokecolor="#404040" strokeweight=".4pt"/>
                <v:line id="Line 3338" o:spid="_x0000_s1086" style="position:absolute;visibility:visible;mso-wrap-style:square" from="5513,5354" to="5627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1GzcYAAADcAAAADwAAAGRycy9kb3ducmV2LnhtbESP3WrCQBSE7wt9h+UIvasbW/Anukoo&#10;LYoo1Cji5WH3mIRmz4bsqvHtuwWhl8PMfMPMFp2txZVaXzlWMOgnIIi1MxUXCg77r9cxCB+QDdaO&#10;ScGdPCzmz08zTI278Y6ueShEhLBPUUEZQpNK6XVJFn3fNcTRO7vWYoiyLaRp8RbhtpZvSTKUFiuO&#10;CyU29FGS/skvVsHOZsfsvTndP7eH5fc6H230ONFKvfS6bAoiUBf+w4/2yigYTkbwdy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dRs3GAAAA3AAAAA8AAAAAAAAA&#10;AAAAAAAAoQIAAGRycy9kb3ducmV2LnhtbFBLBQYAAAAABAAEAPkAAACUAwAAAAA=&#10;" strokecolor="#404040" strokeweight=".4pt"/>
                <v:line id="Line 3339" o:spid="_x0000_s1087" style="position:absolute;visibility:visible;mso-wrap-style:square" from="5513,5126" to="5627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LSv8MAAADcAAAADwAAAGRycy9kb3ducmV2LnhtbERPXWvCMBR9F/Yfwh3sTdM5cK42lTIc&#10;ypgwq4iPl+SuLWtuSpNp/ffLg+Dj4Xxny8G24ky9bxwreJ4kIIi1Mw1XCg77j/EchA/IBlvHpOBK&#10;Hpb5wyjD1LgL7+hchkrEEPYpKqhD6FIpva7Jop+4jjhyP663GCLsK2l6vMRw28ppksykxYZjQ40d&#10;vdekf8s/q2Bni2Px0p2uq+1h/f1Zvn7peaKVenocigWIQEO4i2/ujVEwe4tr45l4BG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C0r/DAAAA3AAAAA8AAAAAAAAAAAAA&#10;AAAAoQIAAGRycy9kb3ducmV2LnhtbFBLBQYAAAAABAAEAPkAAACRAwAAAAA=&#10;" strokecolor="#404040" strokeweight=".4pt"/>
                <v:line id="Line 3340" o:spid="_x0000_s1088" style="position:absolute;visibility:visible;mso-wrap-style:square" from="5513,5012" to="5627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3JMYAAADcAAAADwAAAGRycy9kb3ducmV2LnhtbESPQWvCQBSE74X+h+UVvNWNClajq4Si&#10;tJQKGkU8PnafSWj2bciuGv99t1DwOMzMN8x82dlaXKn1lWMFg34Cglg7U3Gh4LBfv05A+IBssHZM&#10;Cu7kYbl4fppjatyNd3TNQyEihH2KCsoQmlRKr0uy6PuuIY7e2bUWQ5RtIU2Ltwi3tRwmyVharDgu&#10;lNjQe0n6J79YBTubHbNRc7qvNoeP7Vf+9q0niVaq99JlMxCBuvAI/7c/jYLxdAp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OdyTGAAAA3AAAAA8AAAAAAAAA&#10;AAAAAAAAoQIAAGRycy9kb3ducmV2LnhtbFBLBQYAAAAABAAEAPkAAACUAwAAAAA=&#10;" strokecolor="#404040" strokeweight=".4pt"/>
                <v:line id="Line 3341" o:spid="_x0000_s1089" style="position:absolute;visibility:visible;mso-wrap-style:square" from="5513,4898" to="5627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9Eo8IAAADcAAAADwAAAGRycy9kb3ducmV2LnhtbERPXWvCMBR9H/gfwhV8m4kTplSjFNnY&#10;GBNmFfHxklzbYnNTmkzrv18ehD0ezvdy3btGXKkLtWcNk7ECQWy8rbnUcNi/P89BhIhssfFMGu4U&#10;YL0aPC0xs/7GO7oWsRQphEOGGqoY20zKYCpyGMa+JU7c2XcOY4JdKW2HtxTuGvmi1Kt0WHNqqLCl&#10;TUXmUvw6DTuXH/Npe7q/bQ8fP1/F7NvMldF6NOzzBYhIffwXP9yfVsNMpfnpTD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9Eo8IAAADcAAAADwAAAAAAAAAAAAAA&#10;AAChAgAAZHJzL2Rvd25yZXYueG1sUEsFBgAAAAAEAAQA+QAAAJADAAAAAA==&#10;" strokecolor="#404040" strokeweight=".4pt"/>
                <v:line id="Line 3342" o:spid="_x0000_s1090" style="position:absolute;visibility:visible;mso-wrap-style:square" from="5513,4784" to="5627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PhOMUAAADcAAAADwAAAGRycy9kb3ducmV2LnhtbESPQWsCMRSE74X+h/AK3mqiBZWtUZZS&#10;qYiFupXS4yN57i5uXpZN1PXfG6HQ4zAz3zDzZe8acaYu1J41jIYKBLHxtuZSw/579TwDESKyxcYz&#10;abhSgOXi8WGOmfUX3tG5iKVIEA4ZaqhibDMpg6nIYRj6ljh5B985jEl2pbQdXhLcNXKs1EQ6rDkt&#10;VNjSW0XmWJychp3Lf/KX9vf6/rn/+NoU062ZKaP14KnPX0FE6uN/+K+9thqmagT3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PhOMUAAADcAAAADwAAAAAAAAAA&#10;AAAAAAChAgAAZHJzL2Rvd25yZXYueG1sUEsFBgAAAAAEAAQA+QAAAJMDAAAAAA==&#10;" strokecolor="#404040" strokeweight=".4pt"/>
                <v:line id="Line 3343" o:spid="_x0000_s1091" style="position:absolute;visibility:visible;mso-wrap-style:square" from="5513,4556" to="5627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F/T8UAAADcAAAADwAAAGRycy9kb3ducmV2LnhtbESPQWsCMRSE74X+h/AKvdWkFqqsRllK&#10;S0tR0FXE4yN57i5uXpZNquu/bwTB4zAz3zDTee8acaIu1J41vA4UCGLjbc2lhu3m62UMIkRki41n&#10;0nChAPPZ48MUM+vPvKZTEUuRIBwy1FDF2GZSBlORwzDwLXHyDr5zGJPsSmk7PCe4a+RQqXfpsOa0&#10;UGFLHxWZY/HnNKxdvsvf2v3lc7n9Xv0Wo4UZK6P181OfT0BE6uM9fGv/WA0jNYTrmXQ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F/T8UAAADcAAAADwAAAAAAAAAA&#10;AAAAAAChAgAAZHJzL2Rvd25yZXYueG1sUEsFBgAAAAAEAAQA+QAAAJMDAAAAAA==&#10;" strokecolor="#404040" strokeweight=".4pt"/>
                <v:line id="Line 3344" o:spid="_x0000_s1092" style="position:absolute;visibility:visible;mso-wrap-style:square" from="5513,4442" to="5627,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3a1MUAAADcAAAADwAAAGRycy9kb3ducmV2LnhtbESPQWsCMRSE70L/Q3iF3jSpgsrWKEux&#10;VMRC3Urp8ZE8dxc3L8sm1fXfG6HQ4zAz3zCLVe8acaYu1J41PI8UCGLjbc2lhsPX23AOIkRki41n&#10;0nClAKvlw2CBmfUX3tO5iKVIEA4ZaqhibDMpg6nIYRj5ljh5R985jEl2pbQdXhLcNXKs1FQ6rDkt&#10;VNjSa0XmVPw6DXuXf+eT9ue6/ji8f26L2c7MldH66bHPX0BE6uN/+K+9sRpmagL3M+k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3a1MUAAADcAAAADwAAAAAAAAAA&#10;AAAAAAChAgAAZHJzL2Rvd25yZXYueG1sUEsFBgAAAAAEAAQA+QAAAJMDAAAAAA==&#10;" strokecolor="#404040" strokeweight=".4pt"/>
                <v:line id="Line 3345" o:spid="_x0000_s1093" style="position:absolute;visibility:visible;mso-wrap-style:square" from="5513,4328" to="5627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RCoMYAAADcAAAADwAAAGRycy9kb3ducmV2LnhtbESPQWsCMRSE7wX/Q3hCbzWxLVW2RllK&#10;S4so6Cqlx0fyuru4eVk2qa7/3ggFj8PMfMPMFr1rxJG6UHvWMB4pEMTG25pLDfvdx8MURIjIFhvP&#10;pOFMARbzwd0MM+tPvKVjEUuRIBwy1FDF2GZSBlORwzDyLXHyfn3nMCbZldJ2eEpw18hHpV6kw5rT&#10;QoUtvVVkDsWf07B1+Xf+1P6c39f7z82ymKzMVBmt74d9/goiUh9v4f/2l9UwUc9wPZOO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kQqDGAAAA3AAAAA8AAAAAAAAA&#10;AAAAAAAAoQIAAGRycy9kb3ducmV2LnhtbFBLBQYAAAAABAAEAPkAAACUAwAAAAA=&#10;" strokecolor="#404040" strokeweight=".4pt"/>
                <v:line id="Line 3346" o:spid="_x0000_s1094" style="position:absolute;visibility:visible;mso-wrap-style:square" from="5513,4214" to="5627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jnO8YAAADcAAAADwAAAGRycy9kb3ducmV2LnhtbESPQWsCMRSE7wX/Q3hCbzWxpVW2RllK&#10;S4so6Cqlx0fyuru4eVk2qa7/3ggFj8PMfMPMFr1rxJG6UHvWMB4pEMTG25pLDfvdx8MURIjIFhvP&#10;pOFMARbzwd0MM+tPvKVjEUuRIBwy1FDF2GZSBlORwzDyLXHyfn3nMCbZldJ2eEpw18hHpV6kw5rT&#10;QoUtvVVkDsWf07B1+Xf+1P6c39f7z82ymKzMVBmt74d9/goiUh9v4f/2l9UwUc9wPZOO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o5zvGAAAA3AAAAA8AAAAAAAAA&#10;AAAAAAAAoQIAAGRycy9kb3ducmV2LnhtbFBLBQYAAAAABAAEAPkAAACUAwAAAAA=&#10;" strokecolor="#404040" strokeweight=".4pt"/>
                <v:line id="Line 3347" o:spid="_x0000_s1095" style="position:absolute;visibility:visible;mso-wrap-style:square" from="5513,3986" to="5627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p5TMUAAADcAAAADwAAAGRycy9kb3ducmV2LnhtbESPQWsCMRSE7wX/Q3iF3mpSCypboyxi&#10;aZEKupXS4yN57i5uXpZNquu/NwXB4zAz3zCzRe8acaIu1J41vAwVCGLjbc2lhv33+/MURIjIFhvP&#10;pOFCARbzwcMMM+vPvKNTEUuRIBwy1FDF2GZSBlORwzD0LXHyDr5zGJPsSmk7PCe4a+RIqbF0WHNa&#10;qLClZUXmWPw5DTuX/+Sv7e9ltdl/bNfF5MtMldH66bHP30BE6uM9fGt/Wg0TNYb/M+k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p5TMUAAADcAAAADwAAAAAAAAAA&#10;AAAAAAChAgAAZHJzL2Rvd25yZXYueG1sUEsFBgAAAAAEAAQA+QAAAJMDAAAAAA==&#10;" strokecolor="#404040" strokeweight=".4pt"/>
                <v:line id="Line 3348" o:spid="_x0000_s1096" style="position:absolute;visibility:visible;mso-wrap-style:square" from="5513,3872" to="5627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bc18YAAADcAAAADwAAAGRycy9kb3ducmV2LnhtbESPUWvCMBSF3wf7D+EO9jYTN1ilGqWI&#10;Y2M4mJ2Ij5fk2habm9JkWv/9Igx8PJxzvsOZLQbXihP1ofGsYTxSIIiNtw1XGrY/b08TECEiW2w9&#10;k4YLBVjM7+9mmFt/5g2dyliJBOGQo4Y6xi6XMpiaHIaR74iTd/C9w5hkX0nb4znBXSuflXqVDhtO&#10;CzV2tKzJHMtfp2Hjil3x0u0vq6/t+/dnma3NRBmtHx+GYgoi0hBv4f/2h9WQqQy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23NfGAAAA3AAAAA8AAAAAAAAA&#10;AAAAAAAAoQIAAGRycy9kb3ducmV2LnhtbFBLBQYAAAAABAAEAPkAAACUAwAAAAA=&#10;" strokecolor="#404040" strokeweight=".4pt"/>
                <v:line id="Line 3349" o:spid="_x0000_s1097" style="position:absolute;visibility:visible;mso-wrap-style:square" from="5513,3758" to="5627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lIpcIAAADcAAAADwAAAGRycy9kb3ducmV2LnhtbERPXWvCMBR9H/gfwhV8m4kTplSjFNnY&#10;GBNmFfHxklzbYnNTmkzrv18ehD0ezvdy3btGXKkLtWcNk7ECQWy8rbnUcNi/P89BhIhssfFMGu4U&#10;YL0aPC0xs/7GO7oWsRQphEOGGqoY20zKYCpyGMa+JU7c2XcOY4JdKW2HtxTuGvmi1Kt0WHNqqLCl&#10;TUXmUvw6DTuXH/Npe7q/bQ8fP1/F7NvMldF6NOzzBYhIffwXP9yfVsNMpbXpTD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lIpcIAAADcAAAADwAAAAAAAAAAAAAA&#10;AAChAgAAZHJzL2Rvd25yZXYueG1sUEsFBgAAAAAEAAQA+QAAAJADAAAAAA==&#10;" strokecolor="#404040" strokeweight=".4pt"/>
                <v:line id="Line 3350" o:spid="_x0000_s1098" style="position:absolute;visibility:visible;mso-wrap-style:square" from="5513,3644" to="5627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XtPsYAAADcAAAADwAAAGRycy9kb3ducmV2LnhtbESPQWsCMRSE7wX/Q3iCt5rUQrVboyxi&#10;UUoLdSulx0fyuru4eVk2Udd/b4RCj8PMfMPMl71rxIm6UHvW8DBWIIiNtzWXGvZfr/czECEiW2w8&#10;k4YLBVguBndzzKw/845ORSxFgnDIUEMVY5tJGUxFDsPYt8TJ+/Wdw5hkV0rb4TnBXSMnSj1JhzWn&#10;hQpbWlVkDsXRadi5/Dt/bH8u64/95vOtmL6bmTJaj4Z9/gIiUh//w3/trdUwVc9wO5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l7T7GAAAA3AAAAA8AAAAAAAAA&#10;AAAAAAAAoQIAAGRycy9kb3ducmV2LnhtbFBLBQYAAAAABAAEAPkAAACUAwAAAAA=&#10;" strokecolor="#404040" strokeweight=".4pt"/>
                <v:line id="Line 3351" o:spid="_x0000_s1099" style="position:absolute;flip:y;visibility:visible;mso-wrap-style:square" from="2720,3530" to="27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iYWsMAAADcAAAADwAAAGRycy9kb3ducmV2LnhtbERPS2vCQBC+F/oflil4KXUTD7aNbqQI&#10;ggg9aAva25Ad82h2NmRXE/995yD0+PG9l6vRtepKfag9G0inCSjiwtuaSwPfX5uXN1AhIltsPZOB&#10;GwVY5Y8PS8ysH3hP10MslYRwyNBAFWOXaR2KihyGqe+IhTv73mEU2Jfa9jhIuGv1LEnm2mHN0lBh&#10;R+uKit/DxUlJsy5/Phsqju/HbjfM0+fhdLoYM3kaPxagIo3xX3x3b62B11Tmyxk5Ajr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ImFrDAAAA3AAAAA8AAAAAAAAAAAAA&#10;AAAAoQIAAGRycy9kb3ducmV2LnhtbFBLBQYAAAAABAAEAPkAAACRAwAAAAA=&#10;" strokeweight="1pt"/>
                <v:line id="Line 3352" o:spid="_x0000_s1100" style="position:absolute;flip:y;visibility:visible;mso-wrap-style:square" from="3290,3530" to="329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9wcUAAADcAAAADwAAAGRycy9kb3ducmV2LnhtbESPS4vCMBSF94L/IVzBjWhaFz6qUQZh&#10;QIRZ+IDq7tLcaes0N6WJtvPvzcCAy8N5fJz1tjOVeFLjSssK4kkEgjizuuRcweX8OV6AcB5ZY2WZ&#10;FPySg+2m31tjom3LR3qefC7CCLsEFRTe14mULivIoJvYmjh437Yx6INscqkbbMO4qeQ0imbSYMmB&#10;UGBNu4Kyn9PDBMh9l9++7pSly7Q+tLN41F6vD6WGg+5jBcJT59/h//ZeK5jHMfydCUdAb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Q9wcUAAADcAAAADwAAAAAAAAAA&#10;AAAAAAChAgAAZHJzL2Rvd25yZXYueG1sUEsFBgAAAAAEAAQA+QAAAJMDAAAAAA==&#10;" strokeweight="1pt"/>
                <v:line id="Line 3353" o:spid="_x0000_s1101" style="position:absolute;flip:y;visibility:visible;mso-wrap-style:square" from="3860,3530" to="386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ajtsUAAADcAAAADwAAAGRycy9kb3ducmV2LnhtbESPzYrCMBSF94LvEK7gZhjTunC0YxQR&#10;BBFc6AzU2V2aO221uSlNtPXtjSC4PJyfjzNfdqYSN2pcaVlBPIpAEGdWl5wr+P3ZfE5BOI+ssbJM&#10;Cu7kYLno9+aYaNvygW5Hn4swwi5BBYX3dSKlywoy6Ea2Jg7ev20M+iCbXOoG2zBuKjmOook0WHIg&#10;FFjTuqDscryaADmv87/9mbJ0lta7dhJ/tKfTVanhoFt9g/DU+Xf41d5qBV/x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ajtsUAAADcAAAADwAAAAAAAAAA&#10;AAAAAAChAgAAZHJzL2Rvd25yZXYueG1sUEsFBgAAAAAEAAQA+QAAAJMDAAAAAA==&#10;" strokeweight="1pt"/>
                <v:line id="Line 3354" o:spid="_x0000_s1102" style="position:absolute;flip:y;visibility:visible;mso-wrap-style:square" from="4430,3530" to="443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GLcYAAADcAAAADwAAAGRycy9kb3ducmV2LnhtbESPS2vCQBSF9wX/w3AFN6VO0oK20TFI&#10;oCCFLmoF7e6SuSbRzJ2QmTz8906h0OXhPD7OOh1NLXpqXWVZQTyPQBDnVldcKDh8vz+9gnAeWWNt&#10;mRTcyEG6mTysMdF24C/q974QYYRdggpK75tESpeXZNDNbUMcvLNtDfog20LqFocwbmr5HEULabDi&#10;QCixoayk/LrvTIBcsuLn80L58e3YfAyL+HE4nTqlZtNxuwLhafT/4b/2TitYxi/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Bi3GAAAA3AAAAA8AAAAAAAAA&#10;AAAAAAAAoQIAAGRycy9kb3ducmV2LnhtbFBLBQYAAAAABAAEAPkAAACUAwAAAAA=&#10;" strokeweight="1pt"/>
                <v:line id="Line 3355" o:spid="_x0000_s1103" style="position:absolute;flip:y;visibility:visible;mso-wrap-style:square" from="5000,3530" to="500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OeWcYAAADcAAAADwAAAGRycy9kb3ducmV2LnhtbESPS2vCQBSF9wX/w3AFN6VOUoq20TFI&#10;oCCFLmoF7e6SuSbRzJ2QmTz8906h0OXhPD7OOh1NLXpqXWVZQTyPQBDnVldcKDh8vz+9gnAeWWNt&#10;mRTcyEG6mTysMdF24C/q974QYYRdggpK75tESpeXZNDNbUMcvLNtDfog20LqFocwbmr5HEULabDi&#10;QCixoayk/LrvTIBcsuLn80L58e3YfAyL+HE4nTqlZtNxuwLhafT/4b/2TitYxi/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znlnGAAAA3AAAAA8AAAAAAAAA&#10;AAAAAAAAoQIAAGRycy9kb3ducmV2LnhtbFBLBQYAAAAABAAEAPkAAACUAwAAAAA=&#10;" strokeweight="1pt"/>
                <v:line id="Line 3356" o:spid="_x0000_s1104" style="position:absolute;flip:y;visibility:visible;mso-wrap-style:square" from="5570,3530" to="557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Y6sMAAADc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bwMZn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i2OrDAAAA3AAAAA8AAAAAAAAAAAAA&#10;AAAAoQIAAGRycy9kb3ducmV2LnhtbFBLBQYAAAAABAAEAPkAAACRAwAAAAA=&#10;" strokeweight="1.5pt"/>
                <v:line id="Line 3357" o:spid="_x0000_s1105" style="position:absolute;flip:y;visibility:visible;mso-wrap-style:square" from="6140,3530" to="614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2ltcYAAADcAAAADwAAAGRycy9kb3ducmV2LnhtbESPzWrCQBSF9wXfYbhCN0Un6SKt0TGU&#10;QKEUXFQLibtL5ppEM3dCZjTx7TuFQpeH8/NxNtlkOnGjwbWWFcTLCARxZXXLtYLvw/viFYTzyBo7&#10;y6TgTg6y7exhg6m2I3/Rbe9rEUbYpaig8b5PpXRVQwbd0vbEwTvZwaAPcqilHnAM46aTz1GUSIMt&#10;B0KDPeUNVZf91QTIOa+PuzNVxaroP8ckfhrL8qrU43x6W4PwNPn/8F/7Qyt4iRP4PROO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tpbXGAAAA3AAAAA8AAAAAAAAA&#10;AAAAAAAAoQIAAGRycy9kb3ducmV2LnhtbFBLBQYAAAAABAAEAPkAAACUAwAAAAA=&#10;" strokeweight="1pt"/>
                <v:line id="Line 3358" o:spid="_x0000_s1106" style="position:absolute;flip:y;visibility:visible;mso-wrap-style:square" from="6710,3530" to="671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EALsYAAADcAAAADwAAAGRycy9kb3ducmV2LnhtbESPS2vCQBSF9wX/w3ALbqSZxEVsU0cR&#10;oVCELnyA6e6SuU1iM3dCZkziv+8IQpeH8/g4y/VoGtFT52rLCpIoBkFcWF1zqeB0/Hh5BeE8ssbG&#10;Mim4kYP1avK0xEzbgffUH3wpwgi7DBVU3reZlK6oyKCLbEscvB/bGfRBdqXUHQ5h3DRyHsepNFhz&#10;IFTY0rai4vdwNQFy2ZbfXxcqzm/ndjekyWzI86tS0+dx8w7C0+j/w4/2p1awSBZwP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hAC7GAAAA3AAAAA8AAAAAAAAA&#10;AAAAAAAAoQIAAGRycy9kb3ducmV2LnhtbFBLBQYAAAAABAAEAPkAAACUAwAAAAA=&#10;" strokeweight="1pt"/>
                <v:line id="Line 3359" o:spid="_x0000_s1107" style="position:absolute;flip:y;visibility:visible;mso-wrap-style:square" from="7280,3530" to="728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6UXMMAAADcAAAADwAAAGRycy9kb3ducmV2LnhtbERPS2vCQBC+F/oflil4KXUTD7aNbqQI&#10;ggg9aAva25Ad82h2NmRXE/995yD0+PG9l6vRtepKfag9G0inCSjiwtuaSwPfX5uXN1AhIltsPZOB&#10;GwVY5Y8PS8ysH3hP10MslYRwyNBAFWOXaR2KihyGqe+IhTv73mEU2Jfa9jhIuGv1LEnm2mHN0lBh&#10;R+uKit/DxUlJsy5/Phsqju/HbjfM0+fhdLoYM3kaPxagIo3xX3x3b62B11TWyhk5Ajr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+lFzDAAAA3AAAAA8AAAAAAAAAAAAA&#10;AAAAoQIAAGRycy9kb3ducmV2LnhtbFBLBQYAAAAABAAEAPkAAACRAwAAAAA=&#10;" strokeweight="1pt"/>
                <v:line id="Line 3360" o:spid="_x0000_s1108" style="position:absolute;flip:y;visibility:visible;mso-wrap-style:square" from="7850,3530" to="785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xx8YAAADcAAAADwAAAGRycy9kb3ducmV2LnhtbESPzWrCQBSF9wXfYbiCm6KTdJGa1FFE&#10;EIrgomnBdHfJ3CaxmTshM5r49h1B6PJwfj7OajOaVlypd41lBfEiAkFcWt1wpeDrcz9fgnAeWWNr&#10;mRTcyMFmPXlaYabtwB90zX0lwgi7DBXU3neZlK6syaBb2I44eD+2N+iD7CupexzCuGnlSxQl0mDD&#10;gVBjR7uayt/8YgLkvKu+j2cqT+mpOwxJ/DwUxUWp2XTcvoHwNPr/8KP9rhW8xincz4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yMcfGAAAA3AAAAA8AAAAAAAAA&#10;AAAAAAAAoQIAAGRycy9kb3ducmV2LnhtbFBLBQYAAAAABAAEAPkAAACUAwAAAAA=&#10;" strokeweight="1pt"/>
                <v:line id="Line 3361" o:spid="_x0000_s1109" style="position:absolute;flip:y;visibility:visible;mso-wrap-style:square" from="8420,353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RS58MAAADcAAAADwAAAGRycy9kb3ducmV2LnhtbERPS2vCQBC+F/wPywheSt3owdroKiII&#10;IvTgA9TbkJ0msdnZkF1N/Pedg9Djx/eeLztXqQc1ofRsYDRMQBFn3pacGzgdNx9TUCEiW6w8k4En&#10;BVguem9zTK1veU+PQ8yVhHBI0UARY51qHbKCHIahr4mF+/GNwyiwybVtsJVwV+lxkky0w5KlocCa&#10;1gVlv4e7k5LbOr9+3yg7f53rXTsZvbeXy92YQb9bzUBF6uK/+OXeWgOfY5kvZ+QI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kUufDAAAA3AAAAA8AAAAAAAAAAAAA&#10;AAAAoQIAAGRycy9kb3ducmV2LnhtbFBLBQYAAAAABAAEAPkAAACRAwAAAAA=&#10;" strokeweight="1pt"/>
                <v:line id="Line 3362" o:spid="_x0000_s1110" style="position:absolute;visibility:visible;mso-wrap-style:square" from="2720,809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KdZM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3ic5v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KdZMUAAADcAAAADwAAAAAAAAAA&#10;AAAAAAChAgAAZHJzL2Rvd25yZXYueG1sUEsFBgAAAAAEAAQA+QAAAJMDAAAAAA==&#10;" strokeweight="1pt"/>
                <v:line id="Line 3363" o:spid="_x0000_s1111" style="position:absolute;visibility:visible;mso-wrap-style:square" from="2720,7520" to="842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ADE8UAAADcAAAADwAAAGRycy9kb3ducmV2LnhtbESPzW7CMBCE70h9B2srcQOHHEobMAj1&#10;RwJxqJr2AZZ4iQPxOrJdCH36GgmJ42hmvtHMl71txYl8aBwrmIwzEMSV0w3XCn6+P0bPIEJE1tg6&#10;JgUXCrBcPAzmWGh35i86lbEWCcKhQAUmxq6QMlSGLIax64iTt3feYkzS11J7PCe4bWWeZU/SYsNp&#10;wWBHr4aqY/lrFWz8bnuc/NVG7njj39vPt5dgD0oNH/vVDESkPt7Dt/ZaK5jmO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ADE8UAAADcAAAADwAAAAAAAAAA&#10;AAAAAAChAgAAZHJzL2Rvd25yZXYueG1sUEsFBgAAAAAEAAQA+QAAAJMDAAAAAA==&#10;" strokeweight="1pt"/>
                <v:line id="Line 3364" o:spid="_x0000_s1112" style="position:absolute;visibility:visible;mso-wrap-style:square" from="2720,6950" to="842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ymiM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tHw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ymiMUAAADcAAAADwAAAAAAAAAA&#10;AAAAAAChAgAAZHJzL2Rvd25yZXYueG1sUEsFBgAAAAAEAAQA+QAAAJMDAAAAAA==&#10;" strokeweight="1pt"/>
                <v:line id="Line 3365" o:spid="_x0000_s1113" style="position:absolute;visibility:visible;mso-wrap-style:square" from="2720,6380" to="842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U+/M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tHw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U+/MUAAADcAAAADwAAAAAAAAAA&#10;AAAAAAChAgAAZHJzL2Rvd25yZXYueG1sUEsFBgAAAAAEAAQA+QAAAJMDAAAAAA==&#10;" strokeweight="1pt"/>
                <v:line id="Line 3366" o:spid="_x0000_s1114" style="position:absolute;visibility:visible;mso-wrap-style:square" from="2720,5810" to="842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jQZcUAAADcAAAADwAAAGRycy9kb3ducmV2LnhtbESPQWvCQBSE74X+h+UVems2VWpLdJUi&#10;qMWbaRF6e2SfSUz2bdzdaPrvXUHocZiZb5jZYjCtOJPztWUFr0kKgriwuuZSwc/36uUDhA/IGlvL&#10;pOCPPCzmjw8zzLS98I7OeShFhLDPUEEVQpdJ6YuKDPrEdsTRO1hnMETpSqkdXiLctHKUphNpsOa4&#10;UGFHy4qKJu+Ngn2f8++xWbkW+/Vmc9ifGj/eKvX8NHxOQQQawn/43v7SCt5H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jQZcUAAADcAAAADwAAAAAAAAAA&#10;AAAAAAChAgAAZHJzL2Rvd25yZXYueG1sUEsFBgAAAAAEAAQA+QAAAJMDAAAAAA==&#10;" strokeweight="1.5pt"/>
                <v:line id="Line 3367" o:spid="_x0000_s1115" style="position:absolute;visibility:visible;mso-wrap-style:square" from="2720,5240" to="842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sFEM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TEZj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mwUQxAAAANwAAAAPAAAAAAAAAAAA&#10;AAAAAKECAABkcnMvZG93bnJldi54bWxQSwUGAAAAAAQABAD5AAAAkgMAAAAA&#10;" strokeweight="1pt"/>
                <v:line id="Line 3368" o:spid="_x0000_s1116" style="position:absolute;visibility:visible;mso-wrap-style:square" from="2720,4670" to="842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egi8UAAADcAAAADwAAAGRycy9kb3ducmV2LnhtbESPwW7CMBBE75X6D9ZW4lYcOEAbcKKq&#10;LVIRhwrKByzxEgfidWQbSPl6jFSpx9HMvNHMy9624kw+NI4VjIYZCOLK6YZrBdufxfMLiBCRNbaO&#10;ScEvBSiLx4c55tpdeE3nTaxFgnDIUYGJsculDJUhi2HoOuLk7Z23GJP0tdQeLwluWznOsom02HBa&#10;MNjRu6HquDlZBUu/Wx1H19rIHS/9Z/v98RrsQanBU/82AxGpj//hv/aXVjAdT+F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egi8UAAADcAAAADwAAAAAAAAAA&#10;AAAAAAChAgAAZHJzL2Rvd25yZXYueG1sUEsFBgAAAAAEAAQA+QAAAJMDAAAAAA==&#10;" strokeweight="1pt"/>
                <v:line id="Line 3369" o:spid="_x0000_s1117" style="position:absolute;visibility:visible;mso-wrap-style:square" from="2720,4100" to="842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g0+c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3iZprX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g0+cIAAADcAAAADwAAAAAAAAAAAAAA&#10;AAChAgAAZHJzL2Rvd25yZXYueG1sUEsFBgAAAAAEAAQA+QAAAJADAAAAAA==&#10;" strokeweight="1pt"/>
                <v:line id="Line 3370" o:spid="_x0000_s1118" style="position:absolute;visibility:visible;mso-wrap-style:square" from="2720,3530" to="842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SRYsUAAADcAAAADwAAAGRycy9kb3ducmV2LnhtbESPzW7CMBCE75V4B2uReisOHFoIOBGi&#10;rVTUQ8XPAyzxEgfidWS7kPbp60pIHEcz841mUfa2FRfyoXGsYDzKQBBXTjdcK9jv3p+mIEJE1tg6&#10;JgU/FKAsBg8LzLW78oYu21iLBOGQowITY5dLGSpDFsPIdcTJOzpvMSbpa6k9XhPctnKSZc/SYsNp&#10;wWBHK0PVefttFaz94fM8/q2NPPDav7Vfr7NgT0o9DvvlHESkPt7Dt/aHVvAymcH/mXQ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SRYsUAAADcAAAADwAAAAAAAAAA&#10;AAAAAAChAgAAZHJzL2Rvd25yZXYueG1sUEsFBgAAAAAEAAQA+QAAAJMDAAAAAA==&#10;" strokeweight="1pt"/>
                <v:shape id="Freeform 3371" o:spid="_x0000_s1119" style="position:absolute;left:2720;top:3530;width:5701;height:4561;visibility:visible;mso-wrap-style:square;v-text-anchor:top" coordsize="5701,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7AcIA&#10;AADcAAAADwAAAGRycy9kb3ducmV2LnhtbERPz2vCMBS+D/wfwhO8DE23gko1imxM1Jt16PXRPNti&#10;89IlUdv/fjkMdvz4fi/XnWnEg5yvLSt4myQgiAuray4VfJ++xnMQPiBrbCyTgp48rFeDlyVm2j75&#10;SI88lCKGsM9QQRVCm0npi4oM+oltiSN3tc5giNCVUjt8xnDTyPckmUqDNceGClv6qKi45XejgNPk&#10;Nf88HE9u2/NPPzvv95e0VWo07DYLEIG68C/+c++0glka58cz8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XsBwgAAANwAAAAPAAAAAAAAAAAAAAAAAJgCAABkcnMvZG93&#10;bnJldi54bWxQSwUGAAAAAAQABAD1AAAAhwMAAAAA&#10;" path="m,4560r14,-2l29,4553r14,-9l57,4532r14,-16l85,4497r15,-23l114,4448r14,-29l142,4386r15,-35l171,4311r14,-42l200,4224r14,-48l228,4125r14,-54l256,4014r15,-60l285,3892r14,-64l314,3761r14,-69l342,3620r14,-73l370,3471r15,-77l399,3315r14,-80l428,3153r14,-84l456,2985r14,-86l485,2812r14,-87l513,2637r14,-89l541,2459r15,-89l570,2280r14,-90l599,2101r14,-89l627,1923r14,-88l655,1748r15,-87l684,1575r14,-84l712,1407r15,-82l741,1245r14,-79l770,1089r14,-76l798,940r14,-72l826,799r15,-67l855,668r14,-62l884,546r14,-57l912,435r14,-51l940,336r15,-45l969,249r14,-40l998,174r14,-33l1026,112r14,-26l1055,63r14,-19l1083,28r14,-12l1111,7r15,-5l1140,r14,2l1169,7r14,9l1197,28r14,16l1225,63r15,23l1254,112r14,29l1282,174r15,35l1311,249r14,42l1340,336r14,48l1368,435r14,54l1396,546r15,60l1425,668r14,64l1454,799r14,69l1482,940r14,73l1510,1089r15,77l1539,1245r14,80l1568,1407r14,84l1596,1575r14,86l1625,1748r14,87l1653,1923r14,89l1681,2101r15,89l1710,2280r14,90l1739,2459r14,89l1767,2637r14,88l1795,2812r15,87l1824,2985r14,84l1852,3153r15,82l1881,3315r14,79l1910,3471r14,76l1938,3620r14,72l1966,3761r15,67l1995,3892r14,62l2024,4014r14,57l2052,4125r14,51l2080,4224r15,45l2109,4311r14,40l2138,4386r14,33l2166,4448r14,26l2195,4497r14,19l2223,4532r14,12l2251,4553r15,5l2280,4560r14,-2l2309,4553r14,-9l2337,4532r14,-16l2365,4497r15,-23l2394,4448r14,-29l2422,4386r15,-35l2451,4311r14,-42l2480,4224r14,-48l2508,4125r14,-54l2537,4014r14,-60l2565,3892r14,-64l2593,3761r15,-69l2622,3620r14,-73l2650,3471r15,-77l2679,3315r14,-80l2708,3153r14,-84l2736,2985r14,-86l2765,2812r14,-87l2793,2637r14,-89l2822,2459r14,-89l2850,2280r14,-90l2878,2101r15,-89l2907,1923r14,-88l2935,1748r15,-87l2964,1575r14,-84l2992,1407r15,-82l3021,1245r14,-79l3050,1089r14,-76l3078,940r14,-72l3107,799r14,-67l3135,668r14,-62l3163,546r15,-57l3192,435r14,-51l3220,336r15,-45l3249,249r14,-40l3278,174r14,-33l3306,112r14,-26l3335,63r14,-19l3363,28r14,-12l3392,7r14,-5l3420,r14,2l3448,7r15,9l3477,28r14,16l3505,63r15,23l3534,112r14,29l3562,174r15,35l3591,249r14,42l3620,336r14,48l3648,435r14,54l3677,546r14,60l3705,668r14,64l3733,799r15,69l3762,940r14,73l3790,1089r15,77l3819,1245r14,80l3848,1407r14,84l3876,1575r14,86l3905,1748r14,87l3933,1923r14,89l3962,2101r14,89l3990,2280r14,90l4018,2459r15,89l4047,2637r14,88l4075,2812r15,87l4104,2985r14,84l4132,3153r15,82l4161,3315r14,79l4190,3471r14,76l4218,3620r14,72l4247,3761r14,67l4275,3892r14,62l4303,4014r15,57l4332,4125r14,51l4360,4224r15,45l4389,4311r14,40l4418,4386r14,33l4446,4448r14,26l4475,4497r14,19l4503,4532r14,12l4532,4553r14,5l4560,4560r14,-2l4588,4553r15,-9l4617,4532r14,-16l4645,4497r15,-23l4674,4448r14,-29l4702,4386r15,-35l4731,4311r14,-42l4760,4224r14,-48l4788,4125r14,-54l4817,4014r14,-60l4845,3892r14,-64l4873,3761r15,-69l4902,3620r14,-73l4930,3471r15,-77l4959,3315r14,-80l4988,3153r14,-84l5016,2985r14,-86l5045,2812r14,-87l5073,2637r14,-89l5102,2459r14,-89l5130,2280r14,-90l5158,2101r15,-89l5187,1923r14,-88l5215,1748r15,-87l5244,1575r14,-84l5272,1407r15,-82l5301,1245r14,-79l5330,1089r14,-76l5358,940r14,-72l5387,799r14,-67l5415,668r14,-62l5443,546r15,-57l5472,435r14,-51l5500,336r15,-45l5529,249r14,-40l5558,174r14,-33l5586,112r14,-26l5615,63r14,-19l5643,28r14,-12l5672,7r14,-5l5700,e" filled="f" strokeweight="1.5pt">
                  <v:path arrowok="t" o:connecttype="custom" o:connectlocs="85,4497;185,4269;285,3892;385,3394;485,2812;584,2190;684,1575;784,1013;884,546;983,209;1083,28;1183,16;1282,174;1382,489;1482,940;1582,1491;1681,2101;1781,2725;1881,3315;1981,3828;2080,4224;2180,4474;2280,4560;2380,4474;2480,4224;2579,3828;2679,3315;2779,2725;2878,2101;2978,1491;3078,940;3178,489;3278,174;3377,16;3477,28;3577,209;3677,546;3776,1013;3876,1575;3976,2190;4075,2812;4175,3394;4275,3892;4375,4269;4475,4497;4574,4558;4674,4448;4774,4176;4873,3761;4973,3235;5073,2637;5173,2012;5272,1407;5372,868;5472,435;5572,141;5672,7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5C166C" w:rsidRPr="005C166C">
        <w:rPr>
          <w:rFonts w:asciiTheme="minorBidi" w:hAnsiTheme="minorBidi" w:cstheme="minorBidi"/>
          <w:b/>
          <w:bCs/>
          <w:sz w:val="22"/>
          <w:szCs w:val="22"/>
        </w:rPr>
        <w:t>1)</w:t>
      </w:r>
      <w:r w:rsidR="005C166C">
        <w:rPr>
          <w:rFonts w:asciiTheme="minorBidi" w:hAnsiTheme="minorBidi" w:cstheme="minorBidi"/>
          <w:sz w:val="22"/>
          <w:szCs w:val="22"/>
        </w:rPr>
        <w:t xml:space="preserve"> </w:t>
      </w:r>
      <w:r w:rsidR="005C166C" w:rsidRPr="005C166C">
        <w:rPr>
          <w:rFonts w:asciiTheme="minorBidi" w:hAnsiTheme="minorBidi" w:cstheme="minorBidi"/>
          <w:sz w:val="22"/>
          <w:szCs w:val="22"/>
        </w:rPr>
        <w:t xml:space="preserve">On mesure la tension </w:t>
      </w:r>
      <w:r w:rsidR="005C166C">
        <w:rPr>
          <w:rFonts w:asciiTheme="minorBidi" w:hAnsiTheme="minorBidi" w:cstheme="minorBidi"/>
          <w:sz w:val="22"/>
          <w:szCs w:val="22"/>
        </w:rPr>
        <w:t>U</w:t>
      </w:r>
      <w:r w:rsidR="005C166C">
        <w:rPr>
          <w:rFonts w:asciiTheme="minorBidi" w:hAnsiTheme="minorBidi" w:cstheme="minorBidi"/>
          <w:sz w:val="22"/>
          <w:szCs w:val="22"/>
          <w:vertAlign w:val="subscript"/>
        </w:rPr>
        <w:t>MN</w:t>
      </w:r>
      <w:r w:rsidR="005C166C">
        <w:rPr>
          <w:rFonts w:asciiTheme="minorBidi" w:hAnsiTheme="minorBidi" w:cstheme="minorBidi"/>
          <w:sz w:val="22"/>
          <w:szCs w:val="22"/>
        </w:rPr>
        <w:t xml:space="preserve"> aux bornes de résistor à l’aide </w:t>
      </w:r>
    </w:p>
    <w:p w:rsidR="005C166C" w:rsidRDefault="005C166C" w:rsidP="005C166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par un oscilloscope puis par un voltmètre est-ce qu’on obtient </w:t>
      </w:r>
    </w:p>
    <w:p w:rsidR="005C166C" w:rsidRDefault="005C166C" w:rsidP="005C166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la même valeur ?</w:t>
      </w:r>
    </w:p>
    <w:p w:rsidR="005C166C" w:rsidRDefault="005C166C" w:rsidP="005C166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5C166C">
        <w:rPr>
          <w:rFonts w:asciiTheme="minorBidi" w:hAnsiTheme="minorBidi" w:cstheme="minorBidi"/>
          <w:b/>
          <w:bCs/>
          <w:sz w:val="22"/>
          <w:szCs w:val="22"/>
        </w:rPr>
        <w:t>2)</w:t>
      </w:r>
      <w:r>
        <w:rPr>
          <w:rFonts w:asciiTheme="minorBidi" w:hAnsiTheme="minorBidi" w:cstheme="minorBidi"/>
          <w:sz w:val="22"/>
          <w:szCs w:val="22"/>
        </w:rPr>
        <w:t xml:space="preserve"> Qu’appelle –t- on la valeur de la tension mesuré  par le </w:t>
      </w:r>
    </w:p>
    <w:p w:rsidR="005C166C" w:rsidRDefault="005C166C" w:rsidP="005C166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voltmètre. ?</w:t>
      </w:r>
    </w:p>
    <w:p w:rsidR="005C166C" w:rsidRDefault="005C166C" w:rsidP="005C166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5C166C">
        <w:rPr>
          <w:rFonts w:asciiTheme="minorBidi" w:hAnsiTheme="minorBidi" w:cstheme="minorBidi"/>
          <w:b/>
          <w:bCs/>
          <w:sz w:val="22"/>
          <w:szCs w:val="22"/>
        </w:rPr>
        <w:t>3)</w:t>
      </w:r>
      <w:r>
        <w:rPr>
          <w:rFonts w:asciiTheme="minorBidi" w:hAnsiTheme="minorBidi" w:cstheme="minorBidi"/>
          <w:sz w:val="22"/>
          <w:szCs w:val="22"/>
        </w:rPr>
        <w:t xml:space="preserve"> Détermine la valeur maximale de la tension </w:t>
      </w:r>
      <w:r w:rsidRPr="005C166C">
        <w:rPr>
          <w:rFonts w:asciiTheme="minorBidi" w:hAnsiTheme="minorBidi" w:cstheme="minorBidi"/>
          <w:b/>
          <w:bCs/>
          <w:sz w:val="22"/>
          <w:szCs w:val="22"/>
        </w:rPr>
        <w:t>U</w:t>
      </w:r>
      <w:r w:rsidRPr="005C166C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et la valeur </w:t>
      </w:r>
    </w:p>
    <w:p w:rsidR="005C166C" w:rsidRDefault="005C166C" w:rsidP="005C166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de la tension mesurée à l’aide de voltmètre.</w:t>
      </w:r>
    </w:p>
    <w:p w:rsidR="005C166C" w:rsidRDefault="005C166C" w:rsidP="005C166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5C166C">
        <w:rPr>
          <w:rFonts w:asciiTheme="minorBidi" w:hAnsiTheme="minorBidi" w:cstheme="minorBidi"/>
          <w:b/>
          <w:bCs/>
          <w:sz w:val="22"/>
          <w:szCs w:val="22"/>
        </w:rPr>
        <w:t>4)</w:t>
      </w:r>
      <w:r>
        <w:rPr>
          <w:rFonts w:asciiTheme="minorBidi" w:hAnsiTheme="minorBidi" w:cstheme="minorBidi"/>
          <w:sz w:val="22"/>
          <w:szCs w:val="22"/>
        </w:rPr>
        <w:t xml:space="preserve"> Déterminer les valeurs de la période </w:t>
      </w:r>
      <w:r w:rsidRPr="005C166C">
        <w:rPr>
          <w:rFonts w:asciiTheme="minorBidi" w:hAnsiTheme="minorBidi" w:cstheme="minorBidi"/>
          <w:b/>
          <w:bCs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et la fréquence </w:t>
      </w:r>
      <w:r w:rsidRPr="005C166C">
        <w:rPr>
          <w:rFonts w:asciiTheme="minorBidi" w:hAnsiTheme="minorBidi" w:cstheme="minorBidi"/>
          <w:b/>
          <w:bCs/>
          <w:sz w:val="22"/>
          <w:szCs w:val="22"/>
        </w:rPr>
        <w:t xml:space="preserve">N </w:t>
      </w:r>
    </w:p>
    <w:p w:rsidR="005C166C" w:rsidRDefault="005C166C" w:rsidP="005C166C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de la tension sinusoïdale.</w:t>
      </w:r>
    </w:p>
    <w:p w:rsidR="006963AF" w:rsidRDefault="006963AF" w:rsidP="0083507A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6963AF" w:rsidRDefault="006963AF" w:rsidP="0083507A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83507A" w:rsidRDefault="0083507A" w:rsidP="0083507A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>EXERCICE N°3</w:t>
      </w:r>
    </w:p>
    <w:p w:rsidR="0083507A" w:rsidRDefault="0083507A" w:rsidP="0083507A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On visualise sur l’écran d’un oscilloscope, la tension délivré par </w:t>
      </w:r>
    </w:p>
    <w:p w:rsidR="00A4096D" w:rsidRDefault="00151185" w:rsidP="0083507A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400050</wp:posOffset>
                </wp:positionV>
                <wp:extent cx="3757295" cy="2442845"/>
                <wp:effectExtent l="0" t="0" r="0" b="0"/>
                <wp:wrapNone/>
                <wp:docPr id="576" name="Group 3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7295" cy="2442845"/>
                          <a:chOff x="2108" y="3297"/>
                          <a:chExt cx="5917" cy="3847"/>
                        </a:xfrm>
                      </wpg:grpSpPr>
                      <wps:wsp>
                        <wps:cNvPr id="577" name="Line 3668"/>
                        <wps:cNvCnPr/>
                        <wps:spPr bwMode="auto">
                          <a:xfrm flipV="1">
                            <a:off x="3005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3669"/>
                        <wps:cNvCnPr/>
                        <wps:spPr bwMode="auto">
                          <a:xfrm flipV="1">
                            <a:off x="329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3670"/>
                        <wps:cNvCnPr/>
                        <wps:spPr bwMode="auto">
                          <a:xfrm flipV="1">
                            <a:off x="3575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3671"/>
                        <wps:cNvCnPr/>
                        <wps:spPr bwMode="auto">
                          <a:xfrm flipV="1">
                            <a:off x="386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3672"/>
                        <wps:cNvCnPr/>
                        <wps:spPr bwMode="auto">
                          <a:xfrm flipV="1">
                            <a:off x="4145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3673"/>
                        <wps:cNvCnPr/>
                        <wps:spPr bwMode="auto">
                          <a:xfrm flipV="1">
                            <a:off x="443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3674"/>
                        <wps:cNvCnPr/>
                        <wps:spPr bwMode="auto">
                          <a:xfrm flipV="1">
                            <a:off x="4715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3675"/>
                        <wps:cNvCnPr/>
                        <wps:spPr bwMode="auto">
                          <a:xfrm flipV="1">
                            <a:off x="500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3676"/>
                        <wps:cNvCnPr/>
                        <wps:spPr bwMode="auto">
                          <a:xfrm flipV="1">
                            <a:off x="5285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3677"/>
                        <wps:cNvCnPr/>
                        <wps:spPr bwMode="auto">
                          <a:xfrm flipV="1">
                            <a:off x="5855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3678"/>
                        <wps:cNvCnPr/>
                        <wps:spPr bwMode="auto">
                          <a:xfrm flipV="1">
                            <a:off x="614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3679"/>
                        <wps:cNvCnPr/>
                        <wps:spPr bwMode="auto">
                          <a:xfrm flipV="1">
                            <a:off x="6425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3680"/>
                        <wps:cNvCnPr/>
                        <wps:spPr bwMode="auto">
                          <a:xfrm flipV="1">
                            <a:off x="671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3681"/>
                        <wps:cNvCnPr/>
                        <wps:spPr bwMode="auto">
                          <a:xfrm flipV="1">
                            <a:off x="6995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3682"/>
                        <wps:cNvCnPr/>
                        <wps:spPr bwMode="auto">
                          <a:xfrm flipV="1">
                            <a:off x="728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3683"/>
                        <wps:cNvCnPr/>
                        <wps:spPr bwMode="auto">
                          <a:xfrm>
                            <a:off x="2720" y="695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3684"/>
                        <wps:cNvCnPr/>
                        <wps:spPr bwMode="auto">
                          <a:xfrm>
                            <a:off x="2720" y="666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3685"/>
                        <wps:cNvCnPr/>
                        <wps:spPr bwMode="auto">
                          <a:xfrm>
                            <a:off x="2720" y="638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3686"/>
                        <wps:cNvCnPr/>
                        <wps:spPr bwMode="auto">
                          <a:xfrm>
                            <a:off x="2720" y="609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3687"/>
                        <wps:cNvCnPr/>
                        <wps:spPr bwMode="auto">
                          <a:xfrm>
                            <a:off x="2720" y="581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3688"/>
                        <wps:cNvCnPr/>
                        <wps:spPr bwMode="auto">
                          <a:xfrm>
                            <a:off x="2720" y="552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3689"/>
                        <wps:cNvCnPr/>
                        <wps:spPr bwMode="auto">
                          <a:xfrm>
                            <a:off x="2720" y="495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3690"/>
                        <wps:cNvCnPr/>
                        <wps:spPr bwMode="auto">
                          <a:xfrm>
                            <a:off x="2720" y="467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3691"/>
                        <wps:cNvCnPr/>
                        <wps:spPr bwMode="auto">
                          <a:xfrm>
                            <a:off x="2720" y="438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3692"/>
                        <wps:cNvCnPr/>
                        <wps:spPr bwMode="auto">
                          <a:xfrm>
                            <a:off x="2720" y="410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3693"/>
                        <wps:cNvCnPr/>
                        <wps:spPr bwMode="auto">
                          <a:xfrm>
                            <a:off x="2720" y="381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3694"/>
                        <wps:cNvCnPr/>
                        <wps:spPr bwMode="auto">
                          <a:xfrm>
                            <a:off x="2720" y="353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3695"/>
                        <wps:cNvCnPr/>
                        <wps:spPr bwMode="auto">
                          <a:xfrm flipV="1">
                            <a:off x="272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3696"/>
                        <wps:cNvCnPr/>
                        <wps:spPr bwMode="auto">
                          <a:xfrm flipV="1">
                            <a:off x="329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3697"/>
                        <wps:cNvCnPr/>
                        <wps:spPr bwMode="auto">
                          <a:xfrm flipV="1">
                            <a:off x="386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3698"/>
                        <wps:cNvCnPr/>
                        <wps:spPr bwMode="auto">
                          <a:xfrm flipV="1">
                            <a:off x="443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3699"/>
                        <wps:cNvCnPr/>
                        <wps:spPr bwMode="auto">
                          <a:xfrm flipV="1">
                            <a:off x="500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3700"/>
                        <wps:cNvCnPr/>
                        <wps:spPr bwMode="auto">
                          <a:xfrm flipV="1">
                            <a:off x="557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3701"/>
                        <wps:cNvCnPr/>
                        <wps:spPr bwMode="auto">
                          <a:xfrm flipV="1">
                            <a:off x="614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3702"/>
                        <wps:cNvCnPr/>
                        <wps:spPr bwMode="auto">
                          <a:xfrm flipV="1">
                            <a:off x="671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3703"/>
                        <wps:cNvCnPr/>
                        <wps:spPr bwMode="auto">
                          <a:xfrm flipV="1">
                            <a:off x="728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Text Box 3704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3705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3706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Text Box 370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Text Box 3708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Text Box 3709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Text Box 3710"/>
                        <wps:cNvSpPr txBox="1">
                          <a:spLocks noChangeArrowheads="1"/>
                        </wps:cNvSpPr>
                        <wps:spPr bwMode="auto">
                          <a:xfrm>
                            <a:off x="603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Text Box 3711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3,5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Text Box 3712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5195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t(ms)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Line 3713"/>
                        <wps:cNvCnPr/>
                        <wps:spPr bwMode="auto">
                          <a:xfrm>
                            <a:off x="2720" y="695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3714"/>
                        <wps:cNvCnPr/>
                        <wps:spPr bwMode="auto">
                          <a:xfrm>
                            <a:off x="2720" y="638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3715"/>
                        <wps:cNvCnPr/>
                        <wps:spPr bwMode="auto">
                          <a:xfrm>
                            <a:off x="2720" y="581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3716"/>
                        <wps:cNvCnPr/>
                        <wps:spPr bwMode="auto">
                          <a:xfrm>
                            <a:off x="2720" y="524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3717"/>
                        <wps:cNvCnPr/>
                        <wps:spPr bwMode="auto">
                          <a:xfrm>
                            <a:off x="2720" y="467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3718"/>
                        <wps:cNvCnPr/>
                        <wps:spPr bwMode="auto">
                          <a:xfrm>
                            <a:off x="2720" y="410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3719"/>
                        <wps:cNvCnPr/>
                        <wps:spPr bwMode="auto">
                          <a:xfrm>
                            <a:off x="2720" y="353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Text Box 3720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671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tabs>
                                  <w:tab w:val="decimal" w:pos="431"/>
                                </w:tabs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tab/>
                              </w: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3721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614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tabs>
                                  <w:tab w:val="decimal" w:pos="431"/>
                                </w:tabs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tab/>
                              </w: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Text Box 3722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557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tabs>
                                  <w:tab w:val="decimal" w:pos="431"/>
                                </w:tabs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tab/>
                              </w: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Text Box 3723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500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tabs>
                                  <w:tab w:val="decimal" w:pos="431"/>
                                </w:tabs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tab/>
                              </w: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3724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443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tabs>
                                  <w:tab w:val="decimal" w:pos="431"/>
                                </w:tabs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tab/>
                              </w: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3725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386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83507A" w:rsidRDefault="006007B7" w:rsidP="0083507A">
                              <w:pPr>
                                <w:tabs>
                                  <w:tab w:val="decimal" w:pos="431"/>
                                </w:tabs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tab/>
                              </w:r>
                              <w:r w:rsidRPr="0083507A"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3726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329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DC4164" w:rsidRDefault="006007B7" w:rsidP="0083507A">
                              <w:pPr>
                                <w:tabs>
                                  <w:tab w:val="decimal" w:pos="431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tab/>
                              </w:r>
                              <w:r w:rsidRPr="00DC416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u(V)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3727"/>
                        <wps:cNvSpPr>
                          <a:spLocks/>
                        </wps:cNvSpPr>
                        <wps:spPr bwMode="auto">
                          <a:xfrm>
                            <a:off x="2720" y="3816"/>
                            <a:ext cx="4561" cy="2850"/>
                          </a:xfrm>
                          <a:custGeom>
                            <a:avLst/>
                            <a:gdLst>
                              <a:gd name="T0" fmla="*/ 48 w 4561"/>
                              <a:gd name="T1" fmla="*/ 1053 h 2850"/>
                              <a:gd name="T2" fmla="*/ 105 w 4561"/>
                              <a:gd name="T3" fmla="*/ 644 h 2850"/>
                              <a:gd name="T4" fmla="*/ 164 w 4561"/>
                              <a:gd name="T5" fmla="*/ 302 h 2850"/>
                              <a:gd name="T6" fmla="*/ 254 w 4561"/>
                              <a:gd name="T7" fmla="*/ 20 h 2850"/>
                              <a:gd name="T8" fmla="*/ 388 w 4561"/>
                              <a:gd name="T9" fmla="*/ 222 h 2850"/>
                              <a:gd name="T10" fmla="*/ 470 w 4561"/>
                              <a:gd name="T11" fmla="*/ 676 h 2850"/>
                              <a:gd name="T12" fmla="*/ 535 w 4561"/>
                              <a:gd name="T13" fmla="*/ 1147 h 2850"/>
                              <a:gd name="T14" fmla="*/ 588 w 4561"/>
                              <a:gd name="T15" fmla="*/ 1566 h 2850"/>
                              <a:gd name="T16" fmla="*/ 642 w 4561"/>
                              <a:gd name="T17" fmla="*/ 1973 h 2850"/>
                              <a:gd name="T18" fmla="*/ 696 w 4561"/>
                              <a:gd name="T19" fmla="*/ 2332 h 2850"/>
                              <a:gd name="T20" fmla="*/ 762 w 4561"/>
                              <a:gd name="T21" fmla="*/ 2664 h 2850"/>
                              <a:gd name="T22" fmla="*/ 873 w 4561"/>
                              <a:gd name="T23" fmla="*/ 2842 h 2850"/>
                              <a:gd name="T24" fmla="*/ 996 w 4561"/>
                              <a:gd name="T25" fmla="*/ 2444 h 2850"/>
                              <a:gd name="T26" fmla="*/ 1068 w 4561"/>
                              <a:gd name="T27" fmla="*/ 1982 h 2850"/>
                              <a:gd name="T28" fmla="*/ 1125 w 4561"/>
                              <a:gd name="T29" fmla="*/ 1546 h 2850"/>
                              <a:gd name="T30" fmla="*/ 1180 w 4561"/>
                              <a:gd name="T31" fmla="*/ 1115 h 2850"/>
                              <a:gd name="T32" fmla="*/ 1235 w 4561"/>
                              <a:gd name="T33" fmla="*/ 713 h 2850"/>
                              <a:gd name="T34" fmla="*/ 1292 w 4561"/>
                              <a:gd name="T35" fmla="*/ 366 h 2850"/>
                              <a:gd name="T36" fmla="*/ 1371 w 4561"/>
                              <a:gd name="T37" fmla="*/ 62 h 2850"/>
                              <a:gd name="T38" fmla="*/ 1504 w 4561"/>
                              <a:gd name="T39" fmla="*/ 129 h 2850"/>
                              <a:gd name="T40" fmla="*/ 1594 w 4561"/>
                              <a:gd name="T41" fmla="*/ 569 h 2850"/>
                              <a:gd name="T42" fmla="*/ 1658 w 4561"/>
                              <a:gd name="T43" fmla="*/ 1014 h 2850"/>
                              <a:gd name="T44" fmla="*/ 1715 w 4561"/>
                              <a:gd name="T45" fmla="*/ 1453 h 2850"/>
                              <a:gd name="T46" fmla="*/ 1771 w 4561"/>
                              <a:gd name="T47" fmla="*/ 1890 h 2850"/>
                              <a:gd name="T48" fmla="*/ 1828 w 4561"/>
                              <a:gd name="T49" fmla="*/ 2281 h 2850"/>
                              <a:gd name="T50" fmla="*/ 1891 w 4561"/>
                              <a:gd name="T51" fmla="*/ 2616 h 2850"/>
                              <a:gd name="T52" fmla="*/ 1988 w 4561"/>
                              <a:gd name="T53" fmla="*/ 2848 h 2850"/>
                              <a:gd name="T54" fmla="*/ 2118 w 4561"/>
                              <a:gd name="T55" fmla="*/ 2541 h 2850"/>
                              <a:gd name="T56" fmla="*/ 2192 w 4561"/>
                              <a:gd name="T57" fmla="*/ 2094 h 2850"/>
                              <a:gd name="T58" fmla="*/ 2256 w 4561"/>
                              <a:gd name="T59" fmla="*/ 1618 h 2850"/>
                              <a:gd name="T60" fmla="*/ 2309 w 4561"/>
                              <a:gd name="T61" fmla="*/ 1203 h 2850"/>
                              <a:gd name="T62" fmla="*/ 2362 w 4561"/>
                              <a:gd name="T63" fmla="*/ 807 h 2850"/>
                              <a:gd name="T64" fmla="*/ 2416 w 4561"/>
                              <a:gd name="T65" fmla="*/ 458 h 2850"/>
                              <a:gd name="T66" fmla="*/ 2486 w 4561"/>
                              <a:gd name="T67" fmla="*/ 135 h 2850"/>
                              <a:gd name="T68" fmla="*/ 2607 w 4561"/>
                              <a:gd name="T69" fmla="*/ 35 h 2850"/>
                              <a:gd name="T70" fmla="*/ 2718 w 4561"/>
                              <a:gd name="T71" fmla="*/ 466 h 2850"/>
                              <a:gd name="T72" fmla="*/ 2786 w 4561"/>
                              <a:gd name="T73" fmla="*/ 919 h 2850"/>
                              <a:gd name="T74" fmla="*/ 2843 w 4561"/>
                              <a:gd name="T75" fmla="*/ 1354 h 2850"/>
                              <a:gd name="T76" fmla="*/ 2897 w 4561"/>
                              <a:gd name="T77" fmla="*/ 1779 h 2850"/>
                              <a:gd name="T78" fmla="*/ 2952 w 4561"/>
                              <a:gd name="T79" fmla="*/ 2171 h 2850"/>
                              <a:gd name="T80" fmla="*/ 3010 w 4561"/>
                              <a:gd name="T81" fmla="*/ 2516 h 2850"/>
                              <a:gd name="T82" fmla="*/ 3095 w 4561"/>
                              <a:gd name="T83" fmla="*/ 2811 h 2850"/>
                              <a:gd name="T84" fmla="*/ 3232 w 4561"/>
                              <a:gd name="T85" fmla="*/ 2656 h 2850"/>
                              <a:gd name="T86" fmla="*/ 3315 w 4561"/>
                              <a:gd name="T87" fmla="*/ 2217 h 2850"/>
                              <a:gd name="T88" fmla="*/ 3378 w 4561"/>
                              <a:gd name="T89" fmla="*/ 1766 h 2850"/>
                              <a:gd name="T90" fmla="*/ 3434 w 4561"/>
                              <a:gd name="T91" fmla="*/ 1329 h 2850"/>
                              <a:gd name="T92" fmla="*/ 3490 w 4561"/>
                              <a:gd name="T93" fmla="*/ 901 h 2850"/>
                              <a:gd name="T94" fmla="*/ 3546 w 4561"/>
                              <a:gd name="T95" fmla="*/ 523 h 2850"/>
                              <a:gd name="T96" fmla="*/ 3611 w 4561"/>
                              <a:gd name="T97" fmla="*/ 193 h 2850"/>
                              <a:gd name="T98" fmla="*/ 3717 w 4561"/>
                              <a:gd name="T99" fmla="*/ 1 h 2850"/>
                              <a:gd name="T100" fmla="*/ 3841 w 4561"/>
                              <a:gd name="T101" fmla="*/ 370 h 2850"/>
                              <a:gd name="T102" fmla="*/ 3912 w 4561"/>
                              <a:gd name="T103" fmla="*/ 816 h 2850"/>
                              <a:gd name="T104" fmla="*/ 3975 w 4561"/>
                              <a:gd name="T105" fmla="*/ 1293 h 2850"/>
                              <a:gd name="T106" fmla="*/ 4028 w 4561"/>
                              <a:gd name="T107" fmla="*/ 1703 h 2850"/>
                              <a:gd name="T108" fmla="*/ 4080 w 4561"/>
                              <a:gd name="T109" fmla="*/ 2089 h 2850"/>
                              <a:gd name="T110" fmla="*/ 4134 w 4561"/>
                              <a:gd name="T111" fmla="*/ 2430 h 2850"/>
                              <a:gd name="T112" fmla="*/ 4210 w 4561"/>
                              <a:gd name="T113" fmla="*/ 2751 h 2850"/>
                              <a:gd name="T114" fmla="*/ 4341 w 4561"/>
                              <a:gd name="T115" fmla="*/ 2762 h 2850"/>
                              <a:gd name="T116" fmla="*/ 4440 w 4561"/>
                              <a:gd name="T117" fmla="*/ 2312 h 2850"/>
                              <a:gd name="T118" fmla="*/ 4508 w 4561"/>
                              <a:gd name="T119" fmla="*/ 1847 h 2850"/>
                              <a:gd name="T120" fmla="*/ 4560 w 4561"/>
                              <a:gd name="T121" fmla="*/ 1442 h 2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561" h="2850">
                                <a:moveTo>
                                  <a:pt x="0" y="1424"/>
                                </a:moveTo>
                                <a:lnTo>
                                  <a:pt x="10" y="1349"/>
                                </a:lnTo>
                                <a:lnTo>
                                  <a:pt x="19" y="1274"/>
                                </a:lnTo>
                                <a:lnTo>
                                  <a:pt x="29" y="1200"/>
                                </a:lnTo>
                                <a:lnTo>
                                  <a:pt x="38" y="1126"/>
                                </a:lnTo>
                                <a:lnTo>
                                  <a:pt x="48" y="1053"/>
                                </a:lnTo>
                                <a:lnTo>
                                  <a:pt x="57" y="981"/>
                                </a:lnTo>
                                <a:lnTo>
                                  <a:pt x="67" y="910"/>
                                </a:lnTo>
                                <a:lnTo>
                                  <a:pt x="77" y="841"/>
                                </a:lnTo>
                                <a:lnTo>
                                  <a:pt x="86" y="773"/>
                                </a:lnTo>
                                <a:lnTo>
                                  <a:pt x="96" y="708"/>
                                </a:lnTo>
                                <a:lnTo>
                                  <a:pt x="105" y="644"/>
                                </a:lnTo>
                                <a:lnTo>
                                  <a:pt x="115" y="582"/>
                                </a:lnTo>
                                <a:lnTo>
                                  <a:pt x="124" y="523"/>
                                </a:lnTo>
                                <a:lnTo>
                                  <a:pt x="134" y="466"/>
                                </a:lnTo>
                                <a:lnTo>
                                  <a:pt x="143" y="412"/>
                                </a:lnTo>
                                <a:lnTo>
                                  <a:pt x="154" y="355"/>
                                </a:lnTo>
                                <a:lnTo>
                                  <a:pt x="164" y="302"/>
                                </a:lnTo>
                                <a:lnTo>
                                  <a:pt x="176" y="249"/>
                                </a:lnTo>
                                <a:lnTo>
                                  <a:pt x="189" y="195"/>
                                </a:lnTo>
                                <a:lnTo>
                                  <a:pt x="203" y="143"/>
                                </a:lnTo>
                                <a:lnTo>
                                  <a:pt x="218" y="95"/>
                                </a:lnTo>
                                <a:lnTo>
                                  <a:pt x="235" y="53"/>
                                </a:lnTo>
                                <a:lnTo>
                                  <a:pt x="254" y="20"/>
                                </a:lnTo>
                                <a:lnTo>
                                  <a:pt x="274" y="2"/>
                                </a:lnTo>
                                <a:lnTo>
                                  <a:pt x="297" y="2"/>
                                </a:lnTo>
                                <a:lnTo>
                                  <a:pt x="322" y="28"/>
                                </a:lnTo>
                                <a:lnTo>
                                  <a:pt x="349" y="86"/>
                                </a:lnTo>
                                <a:lnTo>
                                  <a:pt x="371" y="154"/>
                                </a:lnTo>
                                <a:lnTo>
                                  <a:pt x="388" y="222"/>
                                </a:lnTo>
                                <a:lnTo>
                                  <a:pt x="406" y="302"/>
                                </a:lnTo>
                                <a:lnTo>
                                  <a:pt x="420" y="372"/>
                                </a:lnTo>
                                <a:lnTo>
                                  <a:pt x="434" y="449"/>
                                </a:lnTo>
                                <a:lnTo>
                                  <a:pt x="448" y="532"/>
                                </a:lnTo>
                                <a:lnTo>
                                  <a:pt x="459" y="602"/>
                                </a:lnTo>
                                <a:lnTo>
                                  <a:pt x="470" y="676"/>
                                </a:lnTo>
                                <a:lnTo>
                                  <a:pt x="481" y="752"/>
                                </a:lnTo>
                                <a:lnTo>
                                  <a:pt x="492" y="830"/>
                                </a:lnTo>
                                <a:lnTo>
                                  <a:pt x="503" y="911"/>
                                </a:lnTo>
                                <a:lnTo>
                                  <a:pt x="515" y="994"/>
                                </a:lnTo>
                                <a:lnTo>
                                  <a:pt x="526" y="1078"/>
                                </a:lnTo>
                                <a:lnTo>
                                  <a:pt x="535" y="1147"/>
                                </a:lnTo>
                                <a:lnTo>
                                  <a:pt x="544" y="1216"/>
                                </a:lnTo>
                                <a:lnTo>
                                  <a:pt x="553" y="1285"/>
                                </a:lnTo>
                                <a:lnTo>
                                  <a:pt x="562" y="1355"/>
                                </a:lnTo>
                                <a:lnTo>
                                  <a:pt x="570" y="1426"/>
                                </a:lnTo>
                                <a:lnTo>
                                  <a:pt x="579" y="1496"/>
                                </a:lnTo>
                                <a:lnTo>
                                  <a:pt x="588" y="1566"/>
                                </a:lnTo>
                                <a:lnTo>
                                  <a:pt x="597" y="1635"/>
                                </a:lnTo>
                                <a:lnTo>
                                  <a:pt x="606" y="1704"/>
                                </a:lnTo>
                                <a:lnTo>
                                  <a:pt x="615" y="1773"/>
                                </a:lnTo>
                                <a:lnTo>
                                  <a:pt x="624" y="1841"/>
                                </a:lnTo>
                                <a:lnTo>
                                  <a:pt x="633" y="1907"/>
                                </a:lnTo>
                                <a:lnTo>
                                  <a:pt x="642" y="1973"/>
                                </a:lnTo>
                                <a:lnTo>
                                  <a:pt x="651" y="2037"/>
                                </a:lnTo>
                                <a:lnTo>
                                  <a:pt x="660" y="2099"/>
                                </a:lnTo>
                                <a:lnTo>
                                  <a:pt x="669" y="2160"/>
                                </a:lnTo>
                                <a:lnTo>
                                  <a:pt x="678" y="2219"/>
                                </a:lnTo>
                                <a:lnTo>
                                  <a:pt x="687" y="2277"/>
                                </a:lnTo>
                                <a:lnTo>
                                  <a:pt x="696" y="2332"/>
                                </a:lnTo>
                                <a:lnTo>
                                  <a:pt x="705" y="2390"/>
                                </a:lnTo>
                                <a:lnTo>
                                  <a:pt x="715" y="2445"/>
                                </a:lnTo>
                                <a:lnTo>
                                  <a:pt x="726" y="2503"/>
                                </a:lnTo>
                                <a:lnTo>
                                  <a:pt x="737" y="2556"/>
                                </a:lnTo>
                                <a:lnTo>
                                  <a:pt x="749" y="2610"/>
                                </a:lnTo>
                                <a:lnTo>
                                  <a:pt x="762" y="2664"/>
                                </a:lnTo>
                                <a:lnTo>
                                  <a:pt x="776" y="2716"/>
                                </a:lnTo>
                                <a:lnTo>
                                  <a:pt x="792" y="2763"/>
                                </a:lnTo>
                                <a:lnTo>
                                  <a:pt x="810" y="2804"/>
                                </a:lnTo>
                                <a:lnTo>
                                  <a:pt x="829" y="2834"/>
                                </a:lnTo>
                                <a:lnTo>
                                  <a:pt x="850" y="2848"/>
                                </a:lnTo>
                                <a:lnTo>
                                  <a:pt x="873" y="2842"/>
                                </a:lnTo>
                                <a:lnTo>
                                  <a:pt x="899" y="2809"/>
                                </a:lnTo>
                                <a:lnTo>
                                  <a:pt x="927" y="2741"/>
                                </a:lnTo>
                                <a:lnTo>
                                  <a:pt x="949" y="2664"/>
                                </a:lnTo>
                                <a:lnTo>
                                  <a:pt x="967" y="2588"/>
                                </a:lnTo>
                                <a:lnTo>
                                  <a:pt x="981" y="2520"/>
                                </a:lnTo>
                                <a:lnTo>
                                  <a:pt x="996" y="2444"/>
                                </a:lnTo>
                                <a:lnTo>
                                  <a:pt x="1010" y="2362"/>
                                </a:lnTo>
                                <a:lnTo>
                                  <a:pt x="1022" y="2292"/>
                                </a:lnTo>
                                <a:lnTo>
                                  <a:pt x="1033" y="2219"/>
                                </a:lnTo>
                                <a:lnTo>
                                  <a:pt x="1045" y="2143"/>
                                </a:lnTo>
                                <a:lnTo>
                                  <a:pt x="1056" y="2064"/>
                                </a:lnTo>
                                <a:lnTo>
                                  <a:pt x="1068" y="1982"/>
                                </a:lnTo>
                                <a:lnTo>
                                  <a:pt x="1079" y="1898"/>
                                </a:lnTo>
                                <a:lnTo>
                                  <a:pt x="1088" y="1829"/>
                                </a:lnTo>
                                <a:lnTo>
                                  <a:pt x="1097" y="1759"/>
                                </a:lnTo>
                                <a:lnTo>
                                  <a:pt x="1107" y="1689"/>
                                </a:lnTo>
                                <a:lnTo>
                                  <a:pt x="1116" y="1617"/>
                                </a:lnTo>
                                <a:lnTo>
                                  <a:pt x="1125" y="1546"/>
                                </a:lnTo>
                                <a:lnTo>
                                  <a:pt x="1134" y="1474"/>
                                </a:lnTo>
                                <a:lnTo>
                                  <a:pt x="1143" y="1402"/>
                                </a:lnTo>
                                <a:lnTo>
                                  <a:pt x="1153" y="1329"/>
                                </a:lnTo>
                                <a:lnTo>
                                  <a:pt x="1162" y="1258"/>
                                </a:lnTo>
                                <a:lnTo>
                                  <a:pt x="1171" y="1186"/>
                                </a:lnTo>
                                <a:lnTo>
                                  <a:pt x="1180" y="1115"/>
                                </a:lnTo>
                                <a:lnTo>
                                  <a:pt x="1189" y="1045"/>
                                </a:lnTo>
                                <a:lnTo>
                                  <a:pt x="1199" y="976"/>
                                </a:lnTo>
                                <a:lnTo>
                                  <a:pt x="1208" y="908"/>
                                </a:lnTo>
                                <a:lnTo>
                                  <a:pt x="1217" y="842"/>
                                </a:lnTo>
                                <a:lnTo>
                                  <a:pt x="1226" y="777"/>
                                </a:lnTo>
                                <a:lnTo>
                                  <a:pt x="1235" y="713"/>
                                </a:lnTo>
                                <a:lnTo>
                                  <a:pt x="1245" y="652"/>
                                </a:lnTo>
                                <a:lnTo>
                                  <a:pt x="1254" y="592"/>
                                </a:lnTo>
                                <a:lnTo>
                                  <a:pt x="1263" y="534"/>
                                </a:lnTo>
                                <a:lnTo>
                                  <a:pt x="1272" y="479"/>
                                </a:lnTo>
                                <a:lnTo>
                                  <a:pt x="1282" y="421"/>
                                </a:lnTo>
                                <a:lnTo>
                                  <a:pt x="1292" y="366"/>
                                </a:lnTo>
                                <a:lnTo>
                                  <a:pt x="1304" y="310"/>
                                </a:lnTo>
                                <a:lnTo>
                                  <a:pt x="1315" y="258"/>
                                </a:lnTo>
                                <a:lnTo>
                                  <a:pt x="1327" y="205"/>
                                </a:lnTo>
                                <a:lnTo>
                                  <a:pt x="1340" y="154"/>
                                </a:lnTo>
                                <a:lnTo>
                                  <a:pt x="1355" y="105"/>
                                </a:lnTo>
                                <a:lnTo>
                                  <a:pt x="1371" y="62"/>
                                </a:lnTo>
                                <a:lnTo>
                                  <a:pt x="1389" y="27"/>
                                </a:lnTo>
                                <a:lnTo>
                                  <a:pt x="1409" y="5"/>
                                </a:lnTo>
                                <a:lnTo>
                                  <a:pt x="1431" y="0"/>
                                </a:lnTo>
                                <a:lnTo>
                                  <a:pt x="1455" y="17"/>
                                </a:lnTo>
                                <a:lnTo>
                                  <a:pt x="1481" y="64"/>
                                </a:lnTo>
                                <a:lnTo>
                                  <a:pt x="1504" y="129"/>
                                </a:lnTo>
                                <a:lnTo>
                                  <a:pt x="1522" y="196"/>
                                </a:lnTo>
                                <a:lnTo>
                                  <a:pt x="1541" y="276"/>
                                </a:lnTo>
                                <a:lnTo>
                                  <a:pt x="1556" y="349"/>
                                </a:lnTo>
                                <a:lnTo>
                                  <a:pt x="1570" y="428"/>
                                </a:lnTo>
                                <a:lnTo>
                                  <a:pt x="1582" y="497"/>
                                </a:lnTo>
                                <a:lnTo>
                                  <a:pt x="1594" y="569"/>
                                </a:lnTo>
                                <a:lnTo>
                                  <a:pt x="1606" y="645"/>
                                </a:lnTo>
                                <a:lnTo>
                                  <a:pt x="1618" y="724"/>
                                </a:lnTo>
                                <a:lnTo>
                                  <a:pt x="1629" y="806"/>
                                </a:lnTo>
                                <a:lnTo>
                                  <a:pt x="1639" y="874"/>
                                </a:lnTo>
                                <a:lnTo>
                                  <a:pt x="1648" y="943"/>
                                </a:lnTo>
                                <a:lnTo>
                                  <a:pt x="1658" y="1014"/>
                                </a:lnTo>
                                <a:lnTo>
                                  <a:pt x="1667" y="1085"/>
                                </a:lnTo>
                                <a:lnTo>
                                  <a:pt x="1677" y="1158"/>
                                </a:lnTo>
                                <a:lnTo>
                                  <a:pt x="1686" y="1231"/>
                                </a:lnTo>
                                <a:lnTo>
                                  <a:pt x="1696" y="1305"/>
                                </a:lnTo>
                                <a:lnTo>
                                  <a:pt x="1705" y="1379"/>
                                </a:lnTo>
                                <a:lnTo>
                                  <a:pt x="1715" y="1453"/>
                                </a:lnTo>
                                <a:lnTo>
                                  <a:pt x="1724" y="1527"/>
                                </a:lnTo>
                                <a:lnTo>
                                  <a:pt x="1734" y="1601"/>
                                </a:lnTo>
                                <a:lnTo>
                                  <a:pt x="1743" y="1675"/>
                                </a:lnTo>
                                <a:lnTo>
                                  <a:pt x="1752" y="1747"/>
                                </a:lnTo>
                                <a:lnTo>
                                  <a:pt x="1762" y="1819"/>
                                </a:lnTo>
                                <a:lnTo>
                                  <a:pt x="1771" y="1890"/>
                                </a:lnTo>
                                <a:lnTo>
                                  <a:pt x="1781" y="1959"/>
                                </a:lnTo>
                                <a:lnTo>
                                  <a:pt x="1790" y="2027"/>
                                </a:lnTo>
                                <a:lnTo>
                                  <a:pt x="1800" y="2094"/>
                                </a:lnTo>
                                <a:lnTo>
                                  <a:pt x="1809" y="2158"/>
                                </a:lnTo>
                                <a:lnTo>
                                  <a:pt x="1819" y="2221"/>
                                </a:lnTo>
                                <a:lnTo>
                                  <a:pt x="1828" y="2281"/>
                                </a:lnTo>
                                <a:lnTo>
                                  <a:pt x="1838" y="2339"/>
                                </a:lnTo>
                                <a:lnTo>
                                  <a:pt x="1847" y="2395"/>
                                </a:lnTo>
                                <a:lnTo>
                                  <a:pt x="1857" y="2453"/>
                                </a:lnTo>
                                <a:lnTo>
                                  <a:pt x="1868" y="2508"/>
                                </a:lnTo>
                                <a:lnTo>
                                  <a:pt x="1879" y="2564"/>
                                </a:lnTo>
                                <a:lnTo>
                                  <a:pt x="1891" y="2616"/>
                                </a:lnTo>
                                <a:lnTo>
                                  <a:pt x="1903" y="2667"/>
                                </a:lnTo>
                                <a:lnTo>
                                  <a:pt x="1917" y="2716"/>
                                </a:lnTo>
                                <a:lnTo>
                                  <a:pt x="1932" y="2762"/>
                                </a:lnTo>
                                <a:lnTo>
                                  <a:pt x="1949" y="2802"/>
                                </a:lnTo>
                                <a:lnTo>
                                  <a:pt x="1967" y="2831"/>
                                </a:lnTo>
                                <a:lnTo>
                                  <a:pt x="1988" y="2848"/>
                                </a:lnTo>
                                <a:lnTo>
                                  <a:pt x="2010" y="2845"/>
                                </a:lnTo>
                                <a:lnTo>
                                  <a:pt x="2035" y="2817"/>
                                </a:lnTo>
                                <a:lnTo>
                                  <a:pt x="2062" y="2757"/>
                                </a:lnTo>
                                <a:lnTo>
                                  <a:pt x="2083" y="2688"/>
                                </a:lnTo>
                                <a:lnTo>
                                  <a:pt x="2100" y="2620"/>
                                </a:lnTo>
                                <a:lnTo>
                                  <a:pt x="2118" y="2541"/>
                                </a:lnTo>
                                <a:lnTo>
                                  <a:pt x="2131" y="2470"/>
                                </a:lnTo>
                                <a:lnTo>
                                  <a:pt x="2145" y="2394"/>
                                </a:lnTo>
                                <a:lnTo>
                                  <a:pt x="2159" y="2311"/>
                                </a:lnTo>
                                <a:lnTo>
                                  <a:pt x="2170" y="2242"/>
                                </a:lnTo>
                                <a:lnTo>
                                  <a:pt x="2181" y="2170"/>
                                </a:lnTo>
                                <a:lnTo>
                                  <a:pt x="2192" y="2094"/>
                                </a:lnTo>
                                <a:lnTo>
                                  <a:pt x="2203" y="2017"/>
                                </a:lnTo>
                                <a:lnTo>
                                  <a:pt x="2214" y="1937"/>
                                </a:lnTo>
                                <a:lnTo>
                                  <a:pt x="2225" y="1855"/>
                                </a:lnTo>
                                <a:lnTo>
                                  <a:pt x="2236" y="1771"/>
                                </a:lnTo>
                                <a:lnTo>
                                  <a:pt x="2248" y="1687"/>
                                </a:lnTo>
                                <a:lnTo>
                                  <a:pt x="2256" y="1618"/>
                                </a:lnTo>
                                <a:lnTo>
                                  <a:pt x="2265" y="1549"/>
                                </a:lnTo>
                                <a:lnTo>
                                  <a:pt x="2274" y="1480"/>
                                </a:lnTo>
                                <a:lnTo>
                                  <a:pt x="2283" y="1411"/>
                                </a:lnTo>
                                <a:lnTo>
                                  <a:pt x="2292" y="1341"/>
                                </a:lnTo>
                                <a:lnTo>
                                  <a:pt x="2301" y="1272"/>
                                </a:lnTo>
                                <a:lnTo>
                                  <a:pt x="2309" y="1203"/>
                                </a:lnTo>
                                <a:lnTo>
                                  <a:pt x="2318" y="1135"/>
                                </a:lnTo>
                                <a:lnTo>
                                  <a:pt x="2327" y="1067"/>
                                </a:lnTo>
                                <a:lnTo>
                                  <a:pt x="2336" y="1001"/>
                                </a:lnTo>
                                <a:lnTo>
                                  <a:pt x="2345" y="935"/>
                                </a:lnTo>
                                <a:lnTo>
                                  <a:pt x="2354" y="870"/>
                                </a:lnTo>
                                <a:lnTo>
                                  <a:pt x="2362" y="807"/>
                                </a:lnTo>
                                <a:lnTo>
                                  <a:pt x="2371" y="745"/>
                                </a:lnTo>
                                <a:lnTo>
                                  <a:pt x="2380" y="685"/>
                                </a:lnTo>
                                <a:lnTo>
                                  <a:pt x="2389" y="627"/>
                                </a:lnTo>
                                <a:lnTo>
                                  <a:pt x="2398" y="570"/>
                                </a:lnTo>
                                <a:lnTo>
                                  <a:pt x="2407" y="516"/>
                                </a:lnTo>
                                <a:lnTo>
                                  <a:pt x="2416" y="458"/>
                                </a:lnTo>
                                <a:lnTo>
                                  <a:pt x="2426" y="403"/>
                                </a:lnTo>
                                <a:lnTo>
                                  <a:pt x="2437" y="347"/>
                                </a:lnTo>
                                <a:lnTo>
                                  <a:pt x="2447" y="294"/>
                                </a:lnTo>
                                <a:lnTo>
                                  <a:pt x="2459" y="240"/>
                                </a:lnTo>
                                <a:lnTo>
                                  <a:pt x="2472" y="186"/>
                                </a:lnTo>
                                <a:lnTo>
                                  <a:pt x="2486" y="135"/>
                                </a:lnTo>
                                <a:lnTo>
                                  <a:pt x="2502" y="87"/>
                                </a:lnTo>
                                <a:lnTo>
                                  <a:pt x="2519" y="46"/>
                                </a:lnTo>
                                <a:lnTo>
                                  <a:pt x="2538" y="16"/>
                                </a:lnTo>
                                <a:lnTo>
                                  <a:pt x="2559" y="0"/>
                                </a:lnTo>
                                <a:lnTo>
                                  <a:pt x="2582" y="4"/>
                                </a:lnTo>
                                <a:lnTo>
                                  <a:pt x="2607" y="35"/>
                                </a:lnTo>
                                <a:lnTo>
                                  <a:pt x="2635" y="100"/>
                                </a:lnTo>
                                <a:lnTo>
                                  <a:pt x="2657" y="174"/>
                                </a:lnTo>
                                <a:lnTo>
                                  <a:pt x="2675" y="247"/>
                                </a:lnTo>
                                <a:lnTo>
                                  <a:pt x="2689" y="313"/>
                                </a:lnTo>
                                <a:lnTo>
                                  <a:pt x="2703" y="386"/>
                                </a:lnTo>
                                <a:lnTo>
                                  <a:pt x="2718" y="466"/>
                                </a:lnTo>
                                <a:lnTo>
                                  <a:pt x="2729" y="534"/>
                                </a:lnTo>
                                <a:lnTo>
                                  <a:pt x="2740" y="605"/>
                                </a:lnTo>
                                <a:lnTo>
                                  <a:pt x="2752" y="680"/>
                                </a:lnTo>
                                <a:lnTo>
                                  <a:pt x="2763" y="757"/>
                                </a:lnTo>
                                <a:lnTo>
                                  <a:pt x="2774" y="837"/>
                                </a:lnTo>
                                <a:lnTo>
                                  <a:pt x="2786" y="919"/>
                                </a:lnTo>
                                <a:lnTo>
                                  <a:pt x="2797" y="1004"/>
                                </a:lnTo>
                                <a:lnTo>
                                  <a:pt x="2806" y="1073"/>
                                </a:lnTo>
                                <a:lnTo>
                                  <a:pt x="2815" y="1142"/>
                                </a:lnTo>
                                <a:lnTo>
                                  <a:pt x="2824" y="1212"/>
                                </a:lnTo>
                                <a:lnTo>
                                  <a:pt x="2833" y="1283"/>
                                </a:lnTo>
                                <a:lnTo>
                                  <a:pt x="2843" y="1354"/>
                                </a:lnTo>
                                <a:lnTo>
                                  <a:pt x="2852" y="1426"/>
                                </a:lnTo>
                                <a:lnTo>
                                  <a:pt x="2861" y="1497"/>
                                </a:lnTo>
                                <a:lnTo>
                                  <a:pt x="2870" y="1568"/>
                                </a:lnTo>
                                <a:lnTo>
                                  <a:pt x="2879" y="1639"/>
                                </a:lnTo>
                                <a:lnTo>
                                  <a:pt x="2888" y="1709"/>
                                </a:lnTo>
                                <a:lnTo>
                                  <a:pt x="2897" y="1779"/>
                                </a:lnTo>
                                <a:lnTo>
                                  <a:pt x="2906" y="1847"/>
                                </a:lnTo>
                                <a:lnTo>
                                  <a:pt x="2915" y="1915"/>
                                </a:lnTo>
                                <a:lnTo>
                                  <a:pt x="2924" y="1981"/>
                                </a:lnTo>
                                <a:lnTo>
                                  <a:pt x="2933" y="2046"/>
                                </a:lnTo>
                                <a:lnTo>
                                  <a:pt x="2943" y="2110"/>
                                </a:lnTo>
                                <a:lnTo>
                                  <a:pt x="2952" y="2171"/>
                                </a:lnTo>
                                <a:lnTo>
                                  <a:pt x="2961" y="2231"/>
                                </a:lnTo>
                                <a:lnTo>
                                  <a:pt x="2970" y="2289"/>
                                </a:lnTo>
                                <a:lnTo>
                                  <a:pt x="2979" y="2345"/>
                                </a:lnTo>
                                <a:lnTo>
                                  <a:pt x="2989" y="2403"/>
                                </a:lnTo>
                                <a:lnTo>
                                  <a:pt x="2999" y="2459"/>
                                </a:lnTo>
                                <a:lnTo>
                                  <a:pt x="3010" y="2516"/>
                                </a:lnTo>
                                <a:lnTo>
                                  <a:pt x="3021" y="2569"/>
                                </a:lnTo>
                                <a:lnTo>
                                  <a:pt x="3033" y="2623"/>
                                </a:lnTo>
                                <a:lnTo>
                                  <a:pt x="3046" y="2677"/>
                                </a:lnTo>
                                <a:lnTo>
                                  <a:pt x="3061" y="2727"/>
                                </a:lnTo>
                                <a:lnTo>
                                  <a:pt x="3077" y="2773"/>
                                </a:lnTo>
                                <a:lnTo>
                                  <a:pt x="3095" y="2811"/>
                                </a:lnTo>
                                <a:lnTo>
                                  <a:pt x="3114" y="2838"/>
                                </a:lnTo>
                                <a:lnTo>
                                  <a:pt x="3136" y="2849"/>
                                </a:lnTo>
                                <a:lnTo>
                                  <a:pt x="3159" y="2838"/>
                                </a:lnTo>
                                <a:lnTo>
                                  <a:pt x="3185" y="2798"/>
                                </a:lnTo>
                                <a:lnTo>
                                  <a:pt x="3214" y="2722"/>
                                </a:lnTo>
                                <a:lnTo>
                                  <a:pt x="3232" y="2656"/>
                                </a:lnTo>
                                <a:lnTo>
                                  <a:pt x="3250" y="2578"/>
                                </a:lnTo>
                                <a:lnTo>
                                  <a:pt x="3265" y="2508"/>
                                </a:lnTo>
                                <a:lnTo>
                                  <a:pt x="3280" y="2430"/>
                                </a:lnTo>
                                <a:lnTo>
                                  <a:pt x="3291" y="2363"/>
                                </a:lnTo>
                                <a:lnTo>
                                  <a:pt x="3303" y="2292"/>
                                </a:lnTo>
                                <a:lnTo>
                                  <a:pt x="3315" y="2217"/>
                                </a:lnTo>
                                <a:lnTo>
                                  <a:pt x="3326" y="2139"/>
                                </a:lnTo>
                                <a:lnTo>
                                  <a:pt x="3338" y="2059"/>
                                </a:lnTo>
                                <a:lnTo>
                                  <a:pt x="3350" y="1975"/>
                                </a:lnTo>
                                <a:lnTo>
                                  <a:pt x="3359" y="1907"/>
                                </a:lnTo>
                                <a:lnTo>
                                  <a:pt x="3368" y="1837"/>
                                </a:lnTo>
                                <a:lnTo>
                                  <a:pt x="3378" y="1766"/>
                                </a:lnTo>
                                <a:lnTo>
                                  <a:pt x="3387" y="1695"/>
                                </a:lnTo>
                                <a:lnTo>
                                  <a:pt x="3396" y="1622"/>
                                </a:lnTo>
                                <a:lnTo>
                                  <a:pt x="3406" y="1549"/>
                                </a:lnTo>
                                <a:lnTo>
                                  <a:pt x="3415" y="1476"/>
                                </a:lnTo>
                                <a:lnTo>
                                  <a:pt x="3424" y="1403"/>
                                </a:lnTo>
                                <a:lnTo>
                                  <a:pt x="3434" y="1329"/>
                                </a:lnTo>
                                <a:lnTo>
                                  <a:pt x="3443" y="1256"/>
                                </a:lnTo>
                                <a:lnTo>
                                  <a:pt x="3452" y="1184"/>
                                </a:lnTo>
                                <a:lnTo>
                                  <a:pt x="3462" y="1112"/>
                                </a:lnTo>
                                <a:lnTo>
                                  <a:pt x="3471" y="1041"/>
                                </a:lnTo>
                                <a:lnTo>
                                  <a:pt x="3481" y="970"/>
                                </a:lnTo>
                                <a:lnTo>
                                  <a:pt x="3490" y="901"/>
                                </a:lnTo>
                                <a:lnTo>
                                  <a:pt x="3499" y="834"/>
                                </a:lnTo>
                                <a:lnTo>
                                  <a:pt x="3509" y="768"/>
                                </a:lnTo>
                                <a:lnTo>
                                  <a:pt x="3518" y="704"/>
                                </a:lnTo>
                                <a:lnTo>
                                  <a:pt x="3527" y="641"/>
                                </a:lnTo>
                                <a:lnTo>
                                  <a:pt x="3537" y="581"/>
                                </a:lnTo>
                                <a:lnTo>
                                  <a:pt x="3546" y="523"/>
                                </a:lnTo>
                                <a:lnTo>
                                  <a:pt x="3555" y="467"/>
                                </a:lnTo>
                                <a:lnTo>
                                  <a:pt x="3566" y="409"/>
                                </a:lnTo>
                                <a:lnTo>
                                  <a:pt x="3576" y="354"/>
                                </a:lnTo>
                                <a:lnTo>
                                  <a:pt x="3587" y="298"/>
                                </a:lnTo>
                                <a:lnTo>
                                  <a:pt x="3599" y="245"/>
                                </a:lnTo>
                                <a:lnTo>
                                  <a:pt x="3611" y="193"/>
                                </a:lnTo>
                                <a:lnTo>
                                  <a:pt x="3625" y="143"/>
                                </a:lnTo>
                                <a:lnTo>
                                  <a:pt x="3640" y="95"/>
                                </a:lnTo>
                                <a:lnTo>
                                  <a:pt x="3656" y="54"/>
                                </a:lnTo>
                                <a:lnTo>
                                  <a:pt x="3674" y="22"/>
                                </a:lnTo>
                                <a:lnTo>
                                  <a:pt x="3695" y="2"/>
                                </a:lnTo>
                                <a:lnTo>
                                  <a:pt x="3717" y="1"/>
                                </a:lnTo>
                                <a:lnTo>
                                  <a:pt x="3741" y="24"/>
                                </a:lnTo>
                                <a:lnTo>
                                  <a:pt x="3768" y="78"/>
                                </a:lnTo>
                                <a:lnTo>
                                  <a:pt x="3789" y="142"/>
                                </a:lnTo>
                                <a:lnTo>
                                  <a:pt x="3810" y="224"/>
                                </a:lnTo>
                                <a:lnTo>
                                  <a:pt x="3827" y="301"/>
                                </a:lnTo>
                                <a:lnTo>
                                  <a:pt x="3841" y="370"/>
                                </a:lnTo>
                                <a:lnTo>
                                  <a:pt x="3855" y="445"/>
                                </a:lnTo>
                                <a:lnTo>
                                  <a:pt x="3868" y="526"/>
                                </a:lnTo>
                                <a:lnTo>
                                  <a:pt x="3879" y="594"/>
                                </a:lnTo>
                                <a:lnTo>
                                  <a:pt x="3890" y="665"/>
                                </a:lnTo>
                                <a:lnTo>
                                  <a:pt x="3901" y="739"/>
                                </a:lnTo>
                                <a:lnTo>
                                  <a:pt x="3912" y="816"/>
                                </a:lnTo>
                                <a:lnTo>
                                  <a:pt x="3923" y="894"/>
                                </a:lnTo>
                                <a:lnTo>
                                  <a:pt x="3934" y="975"/>
                                </a:lnTo>
                                <a:lnTo>
                                  <a:pt x="3945" y="1057"/>
                                </a:lnTo>
                                <a:lnTo>
                                  <a:pt x="3956" y="1140"/>
                                </a:lnTo>
                                <a:lnTo>
                                  <a:pt x="3967" y="1225"/>
                                </a:lnTo>
                                <a:lnTo>
                                  <a:pt x="3975" y="1293"/>
                                </a:lnTo>
                                <a:lnTo>
                                  <a:pt x="3984" y="1361"/>
                                </a:lnTo>
                                <a:lnTo>
                                  <a:pt x="3993" y="1430"/>
                                </a:lnTo>
                                <a:lnTo>
                                  <a:pt x="4002" y="1499"/>
                                </a:lnTo>
                                <a:lnTo>
                                  <a:pt x="4010" y="1567"/>
                                </a:lnTo>
                                <a:lnTo>
                                  <a:pt x="4019" y="1635"/>
                                </a:lnTo>
                                <a:lnTo>
                                  <a:pt x="4028" y="1703"/>
                                </a:lnTo>
                                <a:lnTo>
                                  <a:pt x="4036" y="1770"/>
                                </a:lnTo>
                                <a:lnTo>
                                  <a:pt x="4045" y="1836"/>
                                </a:lnTo>
                                <a:lnTo>
                                  <a:pt x="4054" y="1901"/>
                                </a:lnTo>
                                <a:lnTo>
                                  <a:pt x="4063" y="1965"/>
                                </a:lnTo>
                                <a:lnTo>
                                  <a:pt x="4071" y="2028"/>
                                </a:lnTo>
                                <a:lnTo>
                                  <a:pt x="4080" y="2089"/>
                                </a:lnTo>
                                <a:lnTo>
                                  <a:pt x="4089" y="2149"/>
                                </a:lnTo>
                                <a:lnTo>
                                  <a:pt x="4098" y="2207"/>
                                </a:lnTo>
                                <a:lnTo>
                                  <a:pt x="4106" y="2264"/>
                                </a:lnTo>
                                <a:lnTo>
                                  <a:pt x="4115" y="2318"/>
                                </a:lnTo>
                                <a:lnTo>
                                  <a:pt x="4125" y="2376"/>
                                </a:lnTo>
                                <a:lnTo>
                                  <a:pt x="4134" y="2430"/>
                                </a:lnTo>
                                <a:lnTo>
                                  <a:pt x="4145" y="2488"/>
                                </a:lnTo>
                                <a:lnTo>
                                  <a:pt x="4156" y="2541"/>
                                </a:lnTo>
                                <a:lnTo>
                                  <a:pt x="4167" y="2595"/>
                                </a:lnTo>
                                <a:lnTo>
                                  <a:pt x="4180" y="2650"/>
                                </a:lnTo>
                                <a:lnTo>
                                  <a:pt x="4194" y="2702"/>
                                </a:lnTo>
                                <a:lnTo>
                                  <a:pt x="4210" y="2751"/>
                                </a:lnTo>
                                <a:lnTo>
                                  <a:pt x="4227" y="2794"/>
                                </a:lnTo>
                                <a:lnTo>
                                  <a:pt x="4245" y="2827"/>
                                </a:lnTo>
                                <a:lnTo>
                                  <a:pt x="4266" y="2846"/>
                                </a:lnTo>
                                <a:lnTo>
                                  <a:pt x="4289" y="2846"/>
                                </a:lnTo>
                                <a:lnTo>
                                  <a:pt x="4314" y="2821"/>
                                </a:lnTo>
                                <a:lnTo>
                                  <a:pt x="4341" y="2762"/>
                                </a:lnTo>
                                <a:lnTo>
                                  <a:pt x="4363" y="2693"/>
                                </a:lnTo>
                                <a:lnTo>
                                  <a:pt x="4380" y="2624"/>
                                </a:lnTo>
                                <a:lnTo>
                                  <a:pt x="4398" y="2545"/>
                                </a:lnTo>
                                <a:lnTo>
                                  <a:pt x="4412" y="2473"/>
                                </a:lnTo>
                                <a:lnTo>
                                  <a:pt x="4426" y="2396"/>
                                </a:lnTo>
                                <a:lnTo>
                                  <a:pt x="4440" y="2312"/>
                                </a:lnTo>
                                <a:lnTo>
                                  <a:pt x="4451" y="2242"/>
                                </a:lnTo>
                                <a:lnTo>
                                  <a:pt x="4463" y="2168"/>
                                </a:lnTo>
                                <a:lnTo>
                                  <a:pt x="4474" y="2091"/>
                                </a:lnTo>
                                <a:lnTo>
                                  <a:pt x="4485" y="2012"/>
                                </a:lnTo>
                                <a:lnTo>
                                  <a:pt x="4496" y="1931"/>
                                </a:lnTo>
                                <a:lnTo>
                                  <a:pt x="4508" y="1847"/>
                                </a:lnTo>
                                <a:lnTo>
                                  <a:pt x="4517" y="1779"/>
                                </a:lnTo>
                                <a:lnTo>
                                  <a:pt x="4526" y="1711"/>
                                </a:lnTo>
                                <a:lnTo>
                                  <a:pt x="4535" y="1641"/>
                                </a:lnTo>
                                <a:lnTo>
                                  <a:pt x="4544" y="1571"/>
                                </a:lnTo>
                                <a:lnTo>
                                  <a:pt x="4553" y="1501"/>
                                </a:lnTo>
                                <a:lnTo>
                                  <a:pt x="4560" y="14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8" o:spid="_x0000_s1521" style="position:absolute;margin-left:253.25pt;margin-top:31.5pt;width:295.85pt;height:192.35pt;z-index:252272640" coordorigin="2108,3297" coordsize="5917,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">
                <v:line id="Line 3668" o:spid="_x0000_s1522" style="position:absolute;flip:y;visibility:visible;mso-wrap-style:square" from="3005,3530" to="3005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acM8UAAADcAAAADwAAAGRycy9kb3ducmV2LnhtbESPQYvCMBSE78L+h/AWvIimClqtRlmE&#10;BQ96sHrQ26N5tsXmpdtkbf33ZmHB4zAz3zCrTWcq8aDGlZYVjEcRCOLM6pJzBefT93AOwnlkjZVl&#10;UvAkB5v1R2+FibYtH+mR+lwECLsEFRTe14mULivIoBvZmjh4N9sY9EE2udQNtgFuKjmJopk0WHJY&#10;KLCmbUHZPf01Cm77k8GfNrvG89xO68HFLA7XiVL9z+5rCcJT59/h//ZOK5jGMfydCUdAr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acM8UAAADcAAAADwAAAAAAAAAA&#10;AAAAAAChAgAAZHJzL2Rvd25yZXYueG1sUEsFBgAAAAAEAAQA+QAAAJMDAAAAAA==&#10;" strokecolor="#404040" strokeweight=".2pt"/>
                <v:line id="Line 3669" o:spid="_x0000_s1523" style="position:absolute;flip:y;visibility:visible;mso-wrap-style:square" from="3290,3530" to="329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kIQcIAAADcAAAADwAAAGRycy9kb3ducmV2LnhtbERPy4rCMBTdC/MP4Q7MRmyq4KsaZRAG&#10;ZqELqwvdXZrbBzY3nSZj69+bheDycN7rbW9qcafWVZYVjKMYBHFmdcWFgvPpZ7QA4TyyxtoyKXiQ&#10;g+3mY7DGRNuOj3RPfSFCCLsEFZTeN4mULivJoItsQxy43LYGfYBtIXWLXQg3tZzE8UwarDg0lNjQ&#10;rqTslv4bBfn+ZPCvy67zRWGnzfBilofrRKmvz/57BcJT79/il/tXK5jOw9pwJhwB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kIQcIAAADcAAAADwAAAAAAAAAAAAAA&#10;AAChAgAAZHJzL2Rvd25yZXYueG1sUEsFBgAAAAAEAAQA+QAAAJADAAAAAA==&#10;" strokecolor="#404040" strokeweight=".2pt"/>
                <v:line id="Line 3670" o:spid="_x0000_s1524" style="position:absolute;flip:y;visibility:visible;mso-wrap-style:square" from="3575,3530" to="3575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Wt2scAAADcAAAADwAAAGRycy9kb3ducmV2LnhtbESPQWvCQBSE74L/YXlCL9JsKkST6CpS&#10;KPTQHow9NLdH9pkEs29jdmvSf98tFHocZuYbZneYTCfuNLjWsoKnKAZBXFndcq3g4/zymIJwHllj&#10;Z5kUfJODw34+22Gu7cgnuhe+FgHCLkcFjfd9LqWrGjLoItsTB+9iB4M+yKGWesAxwE0nV3G8lgZb&#10;DgsN9vTcUHUtvoyCy9vZ4G2syk1a26RffprsvVwp9bCYjlsQnib/H/5rv2oFySaD3zPhCMj9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Na3axwAAANwAAAAPAAAAAAAA&#10;AAAAAAAAAKECAABkcnMvZG93bnJldi54bWxQSwUGAAAAAAQABAD5AAAAlQMAAAAA&#10;" strokecolor="#404040" strokeweight=".2pt"/>
                <v:line id="Line 3671" o:spid="_x0000_s1525" style="position:absolute;flip:y;visibility:visible;mso-wrap-style:square" from="3860,3530" to="386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p0YMMAAADcAAAADwAAAGRycy9kb3ducmV2LnhtbERPTWvCQBC9F/oflil4KboxYI2pqxRB&#10;8KCHJj3U25Adk9DsbJpdk/jv3YPg8fG+19vRNKKnztWWFcxnEQjiwuqaSwU/+X6agHAeWWNjmRTc&#10;yMF28/qyxlTbgb+pz3wpQgi7FBVU3replK6oyKCb2ZY4cBfbGfQBdqXUHQ4h3DQyjqIPabDm0FBh&#10;S7uKir/sahRcjrnB/6E4L5PSLtr3X7M6nWOlJm/j1ycIT6N/ih/ug1awSML8cCYc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adGDDAAAA3AAAAA8AAAAAAAAAAAAA&#10;AAAAoQIAAGRycy9kb3ducmV2LnhtbFBLBQYAAAAABAAEAPkAAACRAwAAAAA=&#10;" strokecolor="#404040" strokeweight=".2pt"/>
                <v:line id="Line 3672" o:spid="_x0000_s1526" style="position:absolute;flip:y;visibility:visible;mso-wrap-style:square" from="4145,3530" to="4145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bR+8QAAADcAAAADwAAAGRycy9kb3ducmV2LnhtbESPQYvCMBSE7wv+h/AEL4umCq61GkUE&#10;wYN7WPWgt0fzbIvNS22irf9+Iwgeh5n5hpkvW1OKB9WusKxgOIhAEKdWF5wpOB42/RiE88gaS8uk&#10;4EkOlovO1xwTbRv+o8feZyJA2CWoIPe+SqR0aU4G3cBWxMG72NqgD7LOpK6xCXBTylEU/UiDBYeF&#10;HCta55Re93ej4LI7GLw16XkSZ3ZcfZ/M9Pc8UqrXbVczEJ5a/wm/21utYBwP4XU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ltH7xAAAANwAAAAPAAAAAAAAAAAA&#10;AAAAAKECAABkcnMvZG93bnJldi54bWxQSwUGAAAAAAQABAD5AAAAkgMAAAAA&#10;" strokecolor="#404040" strokeweight=".2pt"/>
                <v:line id="Line 3673" o:spid="_x0000_s1527" style="position:absolute;flip:y;visibility:visible;mso-wrap-style:square" from="4430,3530" to="443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RPjMUAAADcAAAADwAAAGRycy9kb3ducmV2LnhtbESPT4vCMBTE74LfITzBi6ypBd1u1ygi&#10;CB7cg38Oens0z7Zs81KbaOu33wjCHoeZ+Q0zX3amEg9qXGlZwWQcgSDOrC45V3A6bj4SEM4ja6ws&#10;k4InOVgu+r05ptq2vKfHweciQNilqKDwvk6ldFlBBt3Y1sTBu9rGoA+yyaVusA1wU8k4imbSYMlh&#10;ocCa1gVlv4e7UXDdHQ3e2uzymeR2Wo/O5uvnEis1HHSrbxCeOv8ffre3WsE0ieF1Jhw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RPjMUAAADcAAAADwAAAAAAAAAA&#10;AAAAAAChAgAAZHJzL2Rvd25yZXYueG1sUEsFBgAAAAAEAAQA+QAAAJMDAAAAAA==&#10;" strokecolor="#404040" strokeweight=".2pt"/>
                <v:line id="Line 3674" o:spid="_x0000_s1528" style="position:absolute;flip:y;visibility:visible;mso-wrap-style:square" from="4715,3530" to="4715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jqF8cAAADcAAAADwAAAGRycy9kb3ducmV2LnhtbESPQWvCQBSE74L/YXlCL1I3RmzT1E0o&#10;hUIP9aD2UG+P7DMJzb6N2W0S/31XEDwOM/MNs8lH04ieOldbVrBcRCCIC6trLhV8Hz4eExDOI2ts&#10;LJOCCznIs+lkg6m2A++o3/tSBAi7FBVU3replK6oyKBb2JY4eCfbGfRBdqXUHQ4BbhoZR9GTNFhz&#10;WKiwpfeKit/9n1Fw+joYPA/F8Tkp7bqd/5iX7TFW6mE2vr2C8DT6e/jW/tQK1skKrmfC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COoXxwAAANwAAAAPAAAAAAAA&#10;AAAAAAAAAKECAABkcnMvZG93bnJldi54bWxQSwUGAAAAAAQABAD5AAAAlQMAAAAA&#10;" strokecolor="#404040" strokeweight=".2pt"/>
                <v:line id="Line 3675" o:spid="_x0000_s1529" style="position:absolute;flip:y;visibility:visible;mso-wrap-style:square" from="5000,3530" to="500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yY8cAAADcAAAADwAAAGRycy9kb3ducmV2LnhtbESPQWvCQBSE74L/YXlCL1I3Bm3T1E0o&#10;hUIP9aD2UG+P7DMJzb6N2W0S/31XEDwOM/MNs8lH04ieOldbVrBcRCCIC6trLhV8Hz4eExDOI2ts&#10;LJOCCznIs+lkg6m2A++o3/tSBAi7FBVU3replK6oyKBb2JY4eCfbGfRBdqXUHQ4BbhoZR9GTNFhz&#10;WKiwpfeKit/9n1Fw+joYPA/F8Tkp7bqd/5iX7TFW6mE2vr2C8DT6e/jW/tQK1skKrmfC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4XJjxwAAANwAAAAPAAAAAAAA&#10;AAAAAAAAAKECAABkcnMvZG93bnJldi54bWxQSwUGAAAAAAQABAD5AAAAlQMAAAAA&#10;" strokecolor="#404040" strokeweight=".2pt"/>
                <v:line id="Line 3676" o:spid="_x0000_s1530" style="position:absolute;flip:y;visibility:visible;mso-wrap-style:square" from="5285,3530" to="5285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3X+MUAAADcAAAADwAAAGRycy9kb3ducmV2LnhtbESPT4vCMBTE7wt+h/AEL4umK9St1Siy&#10;IHhwD/456O3RPNti81KbaOu33wjCHoeZ+Q0zX3amEg9qXGlZwdcoAkGcWV1yruB4WA8TEM4ja6ws&#10;k4InOVgueh9zTLVteUePvc9FgLBLUUHhfZ1K6bKCDLqRrYmDd7GNQR9kk0vdYBvgppLjKJpIgyWH&#10;hQJr+ikou+7vRsFlezB4a7Pzd5LbuP48menveazUoN+tZiA8df4//G5vtII4ieF1Jhw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3X+MUAAADcAAAADwAAAAAAAAAA&#10;AAAAAAChAgAAZHJzL2Rvd25yZXYueG1sUEsFBgAAAAAEAAQA+QAAAJMDAAAAAA==&#10;" strokecolor="#404040" strokeweight=".2pt"/>
                <v:line id="Line 3677" o:spid="_x0000_s1531" style="position:absolute;flip:y;visibility:visible;mso-wrap-style:square" from="5855,3530" to="5855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9Jj8YAAADcAAAADwAAAGRycy9kb3ducmV2LnhtbESPT2vCQBTE7wW/w/IEL6XZVFDTNKsU&#10;QeihHqoemtsj+/IHs29jdjXpt+8KBY/DzPyGyTajacWNetdYVvAaxSCIC6sbrhScjruXBITzyBpb&#10;y6Tglxxs1pOnDFNtB/6m28FXIkDYpaig9r5LpXRFTQZdZDvi4JW2N+iD7CupexwC3LRyHsdLabDh&#10;sFBjR9uaivPhahSUX0eDl6HIV0llF93zj3nb53OlZtPx4x2Ep9E/wv/tT61gkSzhfiYc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/SY/GAAAA3AAAAA8AAAAAAAAA&#10;AAAAAAAAoQIAAGRycy9kb3ducmV2LnhtbFBLBQYAAAAABAAEAPkAAACUAwAAAAA=&#10;" strokecolor="#404040" strokeweight=".2pt"/>
                <v:line id="Line 3678" o:spid="_x0000_s1532" style="position:absolute;flip:y;visibility:visible;mso-wrap-style:square" from="6140,3530" to="614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PsFMUAAADcAAAADwAAAGRycy9kb3ducmV2LnhtbESPT4vCMBTE7wt+h/CEvSyarqDWahRZ&#10;EPagB/8c9PZonm2xealNtPXbG0HwOMzMb5jZojWluFPtCssKfvsRCOLU6oIzBYf9qheDcB5ZY2mZ&#10;FDzIwWLe+Zphom3DW7rvfCYChF2CCnLvq0RKl+Zk0PVtRRy8s60N+iDrTOoamwA3pRxE0UgaLDgs&#10;5FjRX07pZXczCs7rvcFrk57GcWaH1c/RTDangVLf3XY5BeGp9Z/wu/2vFQzjMbzOhCM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PsFMUAAADcAAAADwAAAAAAAAAA&#10;AAAAAAChAgAAZHJzL2Rvd25yZXYueG1sUEsFBgAAAAAEAAQA+QAAAJMDAAAAAA==&#10;" strokecolor="#404040" strokeweight=".2pt"/>
                <v:line id="Line 3679" o:spid="_x0000_s1533" style="position:absolute;flip:y;visibility:visible;mso-wrap-style:square" from="6425,3530" to="6425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x4ZsMAAADcAAAADwAAAGRycy9kb3ducmV2LnhtbERPTWvCQBC9F/oflil4KboxYI2pqxRB&#10;8KCHJj3U25Adk9DsbJpdk/jv3YPg8fG+19vRNKKnztWWFcxnEQjiwuqaSwU/+X6agHAeWWNjmRTc&#10;yMF28/qyxlTbgb+pz3wpQgi7FBVU3replK6oyKCb2ZY4cBfbGfQBdqXUHQ4h3DQyjqIPabDm0FBh&#10;S7uKir/sahRcjrnB/6E4L5PSLtr3X7M6nWOlJm/j1ycIT6N/ih/ug1awSMLacCYc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seGbDAAAA3AAAAA8AAAAAAAAAAAAA&#10;AAAAoQIAAGRycy9kb3ducmV2LnhtbFBLBQYAAAAABAAEAPkAAACRAwAAAAA=&#10;" strokecolor="#404040" strokeweight=".2pt"/>
                <v:line id="Line 3680" o:spid="_x0000_s1534" style="position:absolute;flip:y;visibility:visible;mso-wrap-style:square" from="6710,3530" to="671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Dd/cYAAADcAAAADwAAAGRycy9kb3ducmV2LnhtbESPT2vCQBTE74V+h+UVeim6qRCN0VVK&#10;odCDHvxz0Nsj+0yC2bfp7jaJ394tFDwOM/MbZrkeTCM6cr62rOB9nIAgLqyuuVRwPHyNMhA+IGts&#10;LJOCG3lYr56flphr2/OOun0oRYSwz1FBFUKbS+mLigz6sW2Jo3exzmCI0pVSO+wj3DRykiRTabDm&#10;uFBhS58VFdf9r1Fw2RwM/vTFeZaVNm3fTma+PU+Uen0ZPhYgAg3hEf5vf2sFaTaHvzPx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g3f3GAAAA3AAAAA8AAAAAAAAA&#10;AAAAAAAAoQIAAGRycy9kb3ducmV2LnhtbFBLBQYAAAAABAAEAPkAAACUAwAAAAA=&#10;" strokecolor="#404040" strokeweight=".2pt"/>
                <v:line id="Line 3681" o:spid="_x0000_s1535" style="position:absolute;flip:y;visibility:visible;mso-wrap-style:square" from="6995,3530" to="6995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PivcIAAADcAAAADwAAAGRycy9kb3ducmV2LnhtbERPy4rCMBTdC/MP4Q7MRmyq4KsaZRAG&#10;ZqELqwvdXZrbBzY3nSZj69+bheDycN7rbW9qcafWVZYVjKMYBHFmdcWFgvPpZ7QA4TyyxtoyKXiQ&#10;g+3mY7DGRNuOj3RPfSFCCLsEFZTeN4mULivJoItsQxy43LYGfYBtIXWLXQg3tZzE8UwarDg0lNjQ&#10;rqTslv4bBfn+ZPCvy67zRWGnzfBilofrRKmvz/57BcJT79/il/tXK5guw/xwJhwB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PivcIAAADcAAAADwAAAAAAAAAAAAAA&#10;AAChAgAAZHJzL2Rvd25yZXYueG1sUEsFBgAAAAAEAAQA+QAAAJADAAAAAA==&#10;" strokecolor="#404040" strokeweight=".2pt"/>
                <v:line id="Line 3682" o:spid="_x0000_s1536" style="position:absolute;flip:y;visibility:visible;mso-wrap-style:square" from="7280,3530" to="728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9HJsUAAADcAAAADwAAAGRycy9kb3ducmV2LnhtbESPT4vCMBTE7wt+h/AEL4tNFdzVahQR&#10;BA/uYdWD3h7N6x9sXmoTbf32G0HY4zAzv2EWq85U4kGNKy0rGEUxCOLU6pJzBafjdjgF4Tyyxsoy&#10;KXiSg9Wy97HARNuWf+lx8LkIEHYJKii8rxMpXVqQQRfZmjh4mW0M+iCbXOoG2wA3lRzH8Zc0WHJY&#10;KLCmTUHp9XA3CrL90eCtTS/f09xO6s+zmf1cxkoN+t16DsJT5//D7/ZOK5jMRvA6E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9HJsUAAADcAAAADwAAAAAAAAAA&#10;AAAAAAChAgAAZHJzL2Rvd25yZXYueG1sUEsFBgAAAAAEAAQA+QAAAJMDAAAAAA==&#10;" strokecolor="#404040" strokeweight=".2pt"/>
                <v:line id="Line 3683" o:spid="_x0000_s1537" style="position:absolute;visibility:visible;mso-wrap-style:square" from="2720,6950" to="728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AFccMAAADcAAAADwAAAGRycy9kb3ducmV2LnhtbESPQYvCMBSE78L+h/AWvGm6sopWoyyC&#10;i3oQtiueH82zqTYvpYla/70RBI/DzHzDzBatrcSVGl86VvDVT0AQ506XXCjY/696YxA+IGusHJOC&#10;O3lYzD86M0y1u/EfXbNQiAhhn6ICE0KdSulzQxZ939XE0Tu6xmKIsimkbvAW4baSgyQZSYslxwWD&#10;NS0N5efsYhWMMeeTCbvv5LA5/Ga+HW3Wq61S3c/2ZwoiUBve4Vd7rRUMJwN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ABXHDAAAA3AAAAA8AAAAAAAAAAAAA&#10;AAAAoQIAAGRycy9kb3ducmV2LnhtbFBLBQYAAAAABAAEAPkAAACRAwAAAAA=&#10;" strokecolor="#404040" strokeweight=".2pt"/>
                <v:line id="Line 3684" o:spid="_x0000_s1538" style="position:absolute;visibility:visible;mso-wrap-style:square" from="2720,6665" to="7280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g6sUAAADcAAAADwAAAGRycy9kb3ducmV2LnhtbESPQWvCQBSE74X+h+UVvOmmaoONrlIE&#10;JfYgNC2eH9lnNm32bciuJv77bkHocZiZb5jVZrCNuFLna8cKnicJCOLS6ZorBV+fu/EChA/IGhvH&#10;pOBGHjbrx4cVZtr1/EHXIlQiQthnqMCE0GZS+tKQRT9xLXH0zq6zGKLsKqk77CPcNnKaJKm0WHNc&#10;MNjS1lD5U1ysggWW/G3CcZ6cDqd94Yf0kO/elRo9DW9LEIGG8B++t3Ot4OV1Bn9n4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g6sUAAADcAAAADwAAAAAAAAAA&#10;AAAAAAChAgAAZHJzL2Rvd25yZXYueG1sUEsFBgAAAAAEAAQA+QAAAJMDAAAAAA==&#10;" strokecolor="#404040" strokeweight=".2pt"/>
                <v:line id="Line 3685" o:spid="_x0000_s1539" style="position:absolute;visibility:visible;mso-wrap-style:square" from="2720,6380" to="728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U4nsMAAADcAAAADwAAAGRycy9kb3ducmV2LnhtbESPQYvCMBSE78L+h/AW9qbpiopWoyyC&#10;oh6E7YrnR/Nsqs1LaaJ2/70RBI/DzHzDzBatrcSNGl86VvDdS0AQ506XXCg4/K26YxA+IGusHJOC&#10;f/KwmH90Zphqd+dfumWhEBHCPkUFJoQ6ldLnhiz6nquJo3dyjcUQZVNI3eA9wm0l+0kykhZLjgsG&#10;a1oayi/Z1SoYY85nE/aD5Lg9rjPfjrab1U6pr8/2ZwoiUBve4Vd7oxUMJwN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lOJ7DAAAA3AAAAA8AAAAAAAAAAAAA&#10;AAAAoQIAAGRycy9kb3ducmV2LnhtbFBLBQYAAAAABAAEAPkAAACRAwAAAAA=&#10;" strokecolor="#404040" strokeweight=".2pt"/>
                <v:line id="Line 3686" o:spid="_x0000_s1540" style="position:absolute;visibility:visible;mso-wrap-style:square" from="2720,6095" to="7280,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dBcMAAADcAAAADwAAAGRycy9kb3ducmV2LnhtbESPQYvCMBSE78L+h/AW9qbpyipajbII&#10;inoQtiueH82zqTYvpYla/70RBI/DzHzDTOetrcSVGl86VvDdS0AQ506XXCjY/y+7IxA+IGusHJOC&#10;O3mYzz46U0y1u/EfXbNQiAhhn6ICE0KdSulzQxZ9z9XE0Tu6xmKIsimkbvAW4baS/SQZSoslxwWD&#10;NS0M5efsYhWMMOeTCbuf5LA5rDLfDjfr5Vapr8/2dwIiUBve4Vd7rRUMxgN4nolH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pnQXDAAAA3AAAAA8AAAAAAAAAAAAA&#10;AAAAoQIAAGRycy9kb3ducmV2LnhtbFBLBQYAAAAABAAEAPkAAACRAwAAAAA=&#10;" strokecolor="#404040" strokeweight=".2pt"/>
                <v:line id="Line 3687" o:spid="_x0000_s1541" style="position:absolute;visibility:visible;mso-wrap-style:square" from="2720,5810" to="728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DcsQAAADcAAAADwAAAGRycy9kb3ducmV2LnhtbESPQWvCQBSE74X+h+UVems2lTZodCOl&#10;YNEeBKN4fmSf2djs25BdY/rvuwXB4zAz3zCL5WhbMVDvG8cKXpMUBHHldMO1gsN+9TIF4QOyxtYx&#10;KfglD8vi8WGBuXZX3tFQhlpECPscFZgQulxKXxmy6BPXEUfv5HqLIcq+lrrHa4TbVk7SNJMWG44L&#10;Bjv6NFT9lBerYIoVn03YvqXHzfGr9GO2Wa++lXp+Gj/mIAKN4R6+tddawfssg/8z8Qj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+wNyxAAAANwAAAAPAAAAAAAAAAAA&#10;AAAAAKECAABkcnMvZG93bnJldi54bWxQSwUGAAAAAAQABAD5AAAAkgMAAAAA&#10;" strokecolor="#404040" strokeweight=".2pt"/>
                <v:line id="Line 3688" o:spid="_x0000_s1542" style="position:absolute;visibility:visible;mso-wrap-style:square" from="2720,5525" to="7280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m6cQAAADcAAAADwAAAGRycy9kb3ducmV2LnhtbESPQWsCMRSE74L/ITzBm2YtanU1ShEU&#10;9SB0Wzw/Nq+brZuXZRN1++8bQfA4zMw3zHLd2krcqPGlYwWjYQKCOHe65ELB99d2MAPhA7LGyjEp&#10;+CMP61W3s8RUuzt/0i0LhYgQ9ikqMCHUqZQ+N2TRD11NHL0f11gMUTaF1A3eI9xW8i1JptJiyXHB&#10;YE0bQ/klu1oFM8z514TTODkfzrvMt9PDfntUqt9rPxYgArXhFX6291rBZP4Oj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6bpxAAAANwAAAAPAAAAAAAAAAAA&#10;AAAAAKECAABkcnMvZG93bnJldi54bWxQSwUGAAAAAAQABAD5AAAAkgMAAAAA&#10;" strokecolor="#404040" strokeweight=".2pt"/>
                <v:line id="Line 3689" o:spid="_x0000_s1543" style="position:absolute;visibility:visible;mso-wrap-style:square" from="2720,4955" to="7280,4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gym8EAAADcAAAADwAAAGRycy9kb3ducmV2LnhtbERPz2vCMBS+D/Y/hDfYbU2VWbQaRQSH&#10;3WFgN3p+NM+m2ryUJmr335vDYMeP7/dqM9pO3GjwrWMFkyQFQVw73XKj4Od7/zYH4QOyxs4xKfgl&#10;D5v189MKc+3ufKRbGRoRQ9jnqMCE0OdS+tqQRZ+4njhyJzdYDBEOjdQD3mO47eQ0TTNpseXYYLCn&#10;naH6Ul6tgjnWfDbh6z2tiuqj9GNWHPafSr2+jNsliEBj+Bf/uQ9awWwR18Yz8Qj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KDKbwQAAANwAAAAPAAAAAAAAAAAAAAAA&#10;AKECAABkcnMvZG93bnJldi54bWxQSwUGAAAAAAQABAD5AAAAjwMAAAAA&#10;" strokecolor="#404040" strokeweight=".2pt"/>
                <v:line id="Line 3690" o:spid="_x0000_s1544" style="position:absolute;visibility:visible;mso-wrap-style:square" from="2720,4670" to="728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XAMUAAADcAAAADwAAAGRycy9kb3ducmV2LnhtbESPQWvCQBSE70L/w/IK3sympYpJXUMp&#10;pGgPQtPi+ZF9ZmOzb0N2q/HfuwXB4zAz3zCrYrSdONHgW8cKnpIUBHHtdMuNgp/vcrYE4QOyxs4x&#10;KbiQh2L9MFlhrt2Zv+hUhUZECPscFZgQ+lxKXxuy6BPXE0fv4AaLIcqhkXrAc4TbTj6n6UJabDku&#10;GOzp3VD9W/1ZBUus+WjC7iXdb/cflR8X2035qdT0cXx7BRFoDPfwrb3RCuZZBv9n4hG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SXAMUAAADcAAAADwAAAAAAAAAA&#10;AAAAAAChAgAAZHJzL2Rvd25yZXYueG1sUEsFBgAAAAAEAAQA+QAAAJMDAAAAAA==&#10;" strokecolor="#404040" strokeweight=".2pt"/>
                <v:line id="Line 3691" o:spid="_x0000_s1545" style="position:absolute;visibility:visible;mso-wrap-style:square" from="2720,4385" to="7280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HKZsEAAADcAAAADwAAAGRycy9kb3ducmV2LnhtbERPz2vCMBS+D/Y/hDfYbSYOKVKNMgRH&#10;62GwKp4fzVvTrXkpTWy7/94cBjt+fL+3+9l1YqQhtJ41LBcKBHHtTcuNhsv5+LIGESKywc4zafil&#10;APvd48MWc+Mn/qSxio1IIRxy1GBj7HMpQ23JYVj4njhxX35wGBMcGmkGnFK46+SrUpl02HJqsNjT&#10;wVL9U92chjXW/G3jx0pdy+t7FeasLI4nrZ+f5rcNiEhz/Bf/uQujIVNpfjqTjo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ccpmwQAAANwAAAAPAAAAAAAAAAAAAAAA&#10;AKECAABkcnMvZG93bnJldi54bWxQSwUGAAAAAAQABAD5AAAAjwMAAAAA&#10;" strokecolor="#404040" strokeweight=".2pt"/>
                <v:line id="Line 3692" o:spid="_x0000_s1546" style="position:absolute;visibility:visible;mso-wrap-style:square" from="2720,4100" to="728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1v/cMAAADcAAAADwAAAGRycy9kb3ducmV2LnhtbESPQWsCMRSE7wX/Q3iCt5pYZJHVKCIo&#10;6qHQVTw/Ns/N6uZl2aS6/vumUOhxmJlvmMWqd414UBdqzxomYwWCuPSm5krD+bR9n4EIEdlg45k0&#10;vCjAajl4W2Bu/JO/6FHESiQIhxw12BjbXMpQWnIYxr4lTt7Vdw5jkl0lTYfPBHeN/FAqkw5rTgsW&#10;W9pYKu/Ft9Mww5JvNn5O1eVw2RWhzw777VHr0bBfz0FE6uN/+K+9NxoyNYH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9b/3DAAAA3AAAAA8AAAAAAAAAAAAA&#10;AAAAoQIAAGRycy9kb3ducmV2LnhtbFBLBQYAAAAABAAEAPkAAACRAwAAAAA=&#10;" strokecolor="#404040" strokeweight=".2pt"/>
                <v:line id="Line 3693" o:spid="_x0000_s1547" style="position:absolute;visibility:visible;mso-wrap-style:square" from="2720,3815" to="728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xisMAAADcAAAADwAAAGRycy9kb3ducmV2LnhtbESPQWsCMRSE74X+h/AK3mpSkUVWo0jB&#10;oh6ErrLnx+Z1s3XzsmxSXf+9EYQeh5n5hlmsBteKC/Wh8azhY6xAEFfeNFxrOB037zMQISIbbD2T&#10;hhsFWC1fXxaYG3/lb7oUsRYJwiFHDTbGLpcyVJYchrHviJP343uHMcm+lqbHa4K7Vk6UyqTDhtOC&#10;xY4+LVXn4s9pmGHFvzYepqrclV9FGLLddrPXevQ2rOcgIg3xP/xsb42GTE3gcSYd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v8YrDAAAA3AAAAA8AAAAAAAAAAAAA&#10;AAAAoQIAAGRycy9kb3ducmV2LnhtbFBLBQYAAAAABAAEAPkAAACRAwAAAAA=&#10;" strokecolor="#404040" strokeweight=".2pt"/>
                <v:line id="Line 3694" o:spid="_x0000_s1548" style="position:absolute;visibility:visible;mso-wrap-style:square" from="2720,3530" to="728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NUEcQAAADcAAAADwAAAGRycy9kb3ducmV2LnhtbESPQWvCQBSE7wX/w/IKvdXdthIkuglF&#10;sKiHQqN4fmSf2djs25DdavrvXaHQ4zAz3zDLcnSduNAQWs8aXqYKBHHtTcuNhsN+/TwHESKywc4z&#10;afilAGUxeVhibvyVv+hSxUYkCIccNdgY+1zKUFtyGKa+J07eyQ8OY5JDI82A1wR3nXxVKpMOW04L&#10;FntaWaq/qx+nYY41n238nKnj9vhRhTHbbtY7rZ8ex/cFiEhj/A//tTdGQ6be4H4mHQF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o1QRxAAAANwAAAAPAAAAAAAAAAAA&#10;AAAAAKECAABkcnMvZG93bnJldi54bWxQSwUGAAAAAAQABAD5AAAAkgMAAAAA&#10;" strokecolor="#404040" strokeweight=".2pt"/>
                <v:line id="Line 3695" o:spid="_x0000_s1549" style="position:absolute;flip:y;visibility:visible;mso-wrap-style:square" from="2720,3530" to="272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VlQMUAAADcAAAADwAAAGRycy9kb3ducmV2LnhtbESPQWvCQBSE74X+h+UVequbipUYXUMR&#10;Ai2C1LQHj4/sSzaafRuyW43/visUPA4z8w2zykfbiTMNvnWs4HWSgCCunG65UfDzXbykIHxA1tg5&#10;JgVX8pCvHx9WmGl34T2dy9CICGGfoQITQp9J6StDFv3E9cTRq91gMUQ5NFIPeIlw28lpksylxZbj&#10;gsGeNoaqU/lrFewOn2Fm9rUstuXhzSy+UnesK6Wen8b3JYhAY7iH/9sfWsE8mcHtTDw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VlQMUAAADcAAAADwAAAAAAAAAA&#10;AAAAAAChAgAAZHJzL2Rvd25yZXYueG1sUEsFBgAAAAAEAAQA+QAAAJMDAAAAAA==&#10;" strokeweight="1.5pt">
                  <v:stroke endarrow="open"/>
                </v:line>
                <v:line id="Line 3696" o:spid="_x0000_s1550" style="position:absolute;flip:y;visibility:visible;mso-wrap-style:square" from="3290,3530" to="329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eigsYAAADcAAAADwAAAGRycy9kb3ducmV2LnhtbESPS2vCQBSF94L/YbhCN0UnFho0OglF&#10;KJRCFz5A3V0yt0ls5k7ITB799x2h4PJwHh9nm42mFj21rrKsYLmIQBDnVldcKDgd3+crEM4ja6wt&#10;k4JfcpCl08kWE20H3lN/8IUII+wSVFB63yRSurwkg25hG+LgfdvWoA+yLaRucQjjppYvURRLgxUH&#10;QokN7UrKfw6dCZDbrrh+3Sg/r8/N5xAvn4fLpVPqaTa+bUB4Gv0j/N/+0Ari6BX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HooLGAAAA3AAAAA8AAAAAAAAA&#10;AAAAAAAAoQIAAGRycy9kb3ducmV2LnhtbFBLBQYAAAAABAAEAPkAAACUAwAAAAA=&#10;" strokeweight="1pt"/>
                <v:line id="Line 3697" o:spid="_x0000_s1551" style="position:absolute;flip:y;visibility:visible;mso-wrap-style:square" from="3860,3530" to="386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U89cYAAADcAAAADwAAAGRycy9kb3ducmV2LnhtbESPy2rDMBBF94H8g5hAN6GR04VJncih&#10;BAql0EWdgt3dYE38qDUylmI7fx8VCl1e7uNwD8fZdGKkwTWWFWw3EQji0uqGKwVf59fHHQjnkTV2&#10;lknBjRwc0+XigIm2E3/SmPlKhBF2CSqove8TKV1Zk0G3sT1x8C52MOiDHCqpB5zCuOnkUxTF0mDD&#10;gVBjT6eayp/sagKkPVXfHy2V+XPev0/xdj0VxVWph9X8sgfhafb/4b/2m1YQRzH8nglH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VPPXGAAAA3AAAAA8AAAAAAAAA&#10;AAAAAAAAoQIAAGRycy9kb3ducmV2LnhtbFBLBQYAAAAABAAEAPkAAACUAwAAAAA=&#10;" strokeweight="1pt"/>
                <v:line id="Line 3698" o:spid="_x0000_s1552" style="position:absolute;flip:y;visibility:visible;mso-wrap-style:square" from="4430,3530" to="443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mZbsYAAADcAAAADwAAAGRycy9kb3ducmV2LnhtbESPS2vCQBSF9wX/w3CFbkQndhE1OglF&#10;KJRCF1VB3V0yt0ls5k7ITB799x1B6PJwHh9nl42mFj21rrKsYLmIQBDnVldcKDgd3+ZrEM4ja6wt&#10;k4JfcpClk6cdJtoO/EX9wRcijLBLUEHpfZNI6fKSDLqFbYiD921bgz7ItpC6xSGMm1q+RFEsDVYc&#10;CCU2tC8p/zl0JkBu++L6eaP8vDk3H0O8nA2XS6fU83R83YLwNPr/8KP9rhXE0Qr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ZmW7GAAAA3AAAAA8AAAAAAAAA&#10;AAAAAAAAoQIAAGRycy9kb3ducmV2LnhtbFBLBQYAAAAABAAEAPkAAACUAwAAAAA=&#10;" strokeweight="1pt"/>
                <v:line id="Line 3699" o:spid="_x0000_s1553" style="position:absolute;flip:y;visibility:visible;mso-wrap-style:square" from="5000,3530" to="500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YNHMIAAADcAAAADwAAAGRycy9kb3ducmV2LnhtbERPTWvCQBC9F/wPyxS8FN3oIdjoKkUQ&#10;SsFDVdDehuyYRLOzIbua+O87B8Hj430vVr2r1Z3aUHk2MBknoIhzbysuDBz2m9EMVIjIFmvPZOBB&#10;AVbLwdsCM+s7/qX7LhZKQjhkaKCMscm0DnlJDsPYN8TCnX3rMApsC21b7CTc1XqaJKl2WLE0lNjQ&#10;uqT8urs5Kbmsi7/thfLj57H56dLJR3c63YwZvvdfc1CR+vgSP93f1kCayFo5I0dAL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YNHMIAAADcAAAADwAAAAAAAAAAAAAA&#10;AAChAgAAZHJzL2Rvd25yZXYueG1sUEsFBgAAAAAEAAQA+QAAAJADAAAAAA==&#10;" strokeweight="1pt"/>
                <v:line id="Line 3700" o:spid="_x0000_s1554" style="position:absolute;flip:y;visibility:visible;mso-wrap-style:square" from="5570,3530" to="557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qoh8MAAADcAAAADwAAAGRycy9kb3ducmV2LnhtbESPS4vCMBSF94L/IVzBjWiqi6IdowyC&#10;IIILH6DuLs2dtk5zU5po6783guDycB4fZ75sTSkeVLvCsoLxKAJBnFpdcKbgdFwPpyCcR9ZYWiYF&#10;T3KwXHQ7c0y0bXhPj4PPRBhhl6CC3PsqkdKlORl0I1sRB+/P1gZ9kHUmdY1NGDelnERRLA0WHAg5&#10;VrTKKf0/3E2A3FbZdXej9Dw7V9smHg+ay+WuVL/X/v6A8NT6b/jT3mgFcTSD95lw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qIfDAAAA3AAAAA8AAAAAAAAAAAAA&#10;AAAAoQIAAGRycy9kb3ducmV2LnhtbFBLBQYAAAAABAAEAPkAAACRAwAAAAA=&#10;" strokeweight="1pt"/>
                <v:line id="Line 3701" o:spid="_x0000_s1555" style="position:absolute;flip:y;visibility:visible;mso-wrap-style:square" from="6140,3530" to="614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mXx8IAAADcAAAADwAAAGRycy9kb3ducmV2LnhtbERPTWvCQBC9F/wPywheim7iIdToKiII&#10;pdBDraDehuyYRLOzIbua9N93DoUeH+97tRlco57UhdqzgXSWgCIuvK25NHD83k/fQIWIbLHxTAZ+&#10;KMBmPXpZYW59z1/0PMRSSQiHHA1UMba51qGoyGGY+ZZYuKvvHEaBXalth72Eu0bPkyTTDmuWhgpb&#10;2lVU3A8PJyW3XXn5vFFxWpzajz5LX/vz+WHMZDxsl6AiDfFf/Od+twayVObLGTkC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mXx8IAAADcAAAADwAAAAAAAAAAAAAA&#10;AAChAgAAZHJzL2Rvd25yZXYueG1sUEsFBgAAAAAEAAQA+QAAAJADAAAAAA==&#10;" strokeweight="1pt"/>
                <v:line id="Line 3702" o:spid="_x0000_s1556" style="position:absolute;flip:y;visibility:visible;mso-wrap-style:square" from="6710,3530" to="671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UyXMUAAADcAAAADwAAAGRycy9kb3ducmV2LnhtbESPS2vCQBSF9wX/w3AFN0UncRHa1FFK&#10;QBDBRdOCurtkbpPYzJ2QmTz8906h0OXhPD7OZjeZRgzUudqygngVgSAurK65VPD1uV++gHAeWWNj&#10;mRTcycFuO3vaYKrtyB805L4UYYRdigoq79tUSldUZNCtbEscvG/bGfRBdqXUHY5h3DRyHUWJNFhz&#10;IFTYUlZR8ZP3JkBuWXk93ag4v57b45jEz+Pl0iu1mE/vbyA8Tf4//Nc+aAVJHMPvmXAE5P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UyXMUAAADcAAAADwAAAAAAAAAA&#10;AAAAAAChAgAAZHJzL2Rvd25yZXYueG1sUEsFBgAAAAAEAAQA+QAAAJMDAAAAAA==&#10;" strokeweight="1pt"/>
                <v:line id="Line 3703" o:spid="_x0000_s1557" style="position:absolute;flip:y;visibility:visible;mso-wrap-style:square" from="7280,3530" to="728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sK8UAAADcAAAADwAAAGRycy9kb3ducmV2LnhtbESPS2vCQBSF9wX/w3CFbopOkkWo0VEk&#10;IJRCF7WCurtkrkk0cydkJo/++06h0OXhPD7OZjeZRgzUudqygngZgSAurK65VHD6OixeQTiPrLGx&#10;TAq+ycFuO3vaYKbtyJ80HH0pwgi7DBVU3reZlK6oyKBb2pY4eDfbGfRBdqXUHY5h3DQyiaJUGqw5&#10;ECpsKa+oeBx7EyD3vLx+3Kk4r87t+5jGL+Pl0iv1PJ/2axCeJv8f/mu/aQVpnMDvmXA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esK8UAAADcAAAADwAAAAAAAAAA&#10;AAAAAAChAgAAZHJzL2Rvd25yZXYueG1sUEsFBgAAAAAEAAQA+QAAAJMDAAAAAA==&#10;" strokeweight="1pt"/>
                <v:shape id="Text Box 3704" o:spid="_x0000_s1558" type="#_x0000_t202" style="position:absolute;left:261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aL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M6e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2i/EAAAA3AAAAA8AAAAAAAAAAAAAAAAAmAIAAGRycy9k&#10;b3ducmV2LnhtbFBLBQYAAAAABAAEAPUAAACJAwAAAAA=&#10;" filled="f" stroked="f">
                  <v:textbox>
                    <w:txbxContent>
                      <w:p w:rsidR="006007B7" w:rsidRPr="0083507A" w:rsidRDefault="006007B7" w:rsidP="0083507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705" o:spid="_x0000_s1559" type="#_x0000_t202" style="position:absolute;left:318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CW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nSewP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QlvEAAAA3AAAAA8AAAAAAAAAAAAAAAAAmAIAAGRycy9k&#10;b3ducmV2LnhtbFBLBQYAAAAABAAEAPUAAACJAwAAAAA=&#10;" filled="f" stroked="f">
                  <v:textbox>
                    <w:txbxContent>
                      <w:p w:rsidR="006007B7" w:rsidRPr="0083507A" w:rsidRDefault="006007B7" w:rsidP="0083507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0,5</w:t>
                        </w:r>
                      </w:p>
                    </w:txbxContent>
                  </v:textbox>
                </v:shape>
                <v:shape id="Text Box 3706" o:spid="_x0000_s1560" type="#_x0000_t202" style="position:absolute;left:375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nwM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NI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nwMMAAADcAAAADwAAAAAAAAAAAAAAAACYAgAAZHJzL2Rv&#10;d25yZXYueG1sUEsFBgAAAAAEAAQA9QAAAIgDAAAAAA==&#10;" filled="f" stroked="f">
                  <v:textbox>
                    <w:txbxContent>
                      <w:p w:rsidR="006007B7" w:rsidRPr="0083507A" w:rsidRDefault="006007B7" w:rsidP="0083507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707" o:spid="_x0000_s1561" type="#_x0000_t202" style="position:absolute;left:432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5t8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J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ebfEAAAA3AAAAA8AAAAAAAAAAAAAAAAAmAIAAGRycy9k&#10;b3ducmV2LnhtbFBLBQYAAAAABAAEAPUAAACJAwAAAAA=&#10;" filled="f" stroked="f">
                  <v:textbox>
                    <w:txbxContent>
                      <w:p w:rsidR="006007B7" w:rsidRPr="0083507A" w:rsidRDefault="006007B7" w:rsidP="0083507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1,5</w:t>
                        </w:r>
                      </w:p>
                    </w:txbxContent>
                  </v:textbox>
                </v:shape>
                <v:shape id="Text Box 3708" o:spid="_x0000_s1562" type="#_x0000_t202" style="position:absolute;left:489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cLM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Exf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3CzEAAAA3AAAAA8AAAAAAAAAAAAAAAAAmAIAAGRycy9k&#10;b3ducmV2LnhtbFBLBQYAAAAABAAEAPUAAACJAwAAAAA=&#10;" filled="f" stroked="f">
                  <v:textbox>
                    <w:txbxContent>
                      <w:p w:rsidR="006007B7" w:rsidRPr="0083507A" w:rsidRDefault="006007B7" w:rsidP="0083507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709" o:spid="_x0000_s1563" type="#_x0000_t202" style="position:absolute;left:546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X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VIXsAAAADcAAAADwAAAAAAAAAAAAAAAACYAgAAZHJzL2Rvd25y&#10;ZXYueG1sUEsFBgAAAAAEAAQA9QAAAIUDAAAAAA==&#10;" filled="f" stroked="f">
                  <v:textbox>
                    <w:txbxContent>
                      <w:p w:rsidR="006007B7" w:rsidRPr="0083507A" w:rsidRDefault="006007B7" w:rsidP="0083507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2,5</w:t>
                        </w:r>
                      </w:p>
                    </w:txbxContent>
                  </v:textbox>
                </v:shape>
                <v:shape id="Text Box 3710" o:spid="_x0000_s1564" type="#_x0000_t202" style="position:absolute;left:603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tx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zJfwe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7cXEAAAA3AAAAA8AAAAAAAAAAAAAAAAAmAIAAGRycy9k&#10;b3ducmV2LnhtbFBLBQYAAAAABAAEAPUAAACJAwAAAAA=&#10;" filled="f" stroked="f">
                  <v:textbox>
                    <w:txbxContent>
                      <w:p w:rsidR="006007B7" w:rsidRPr="0083507A" w:rsidRDefault="006007B7" w:rsidP="0083507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711" o:spid="_x0000_s1565" type="#_x0000_t202" style="position:absolute;left:660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+O5c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juXBAAAA3AAAAA8AAAAAAAAAAAAAAAAAmAIAAGRycy9kb3du&#10;cmV2LnhtbFBLBQYAAAAABAAEAPUAAACGAwAAAAA=&#10;" filled="f" stroked="f">
                  <v:textbox>
                    <w:txbxContent>
                      <w:p w:rsidR="006007B7" w:rsidRPr="0083507A" w:rsidRDefault="006007B7" w:rsidP="0083507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3,5</w:t>
                        </w:r>
                      </w:p>
                    </w:txbxContent>
                  </v:textbox>
                </v:shape>
                <v:shape id="Text Box 3712" o:spid="_x0000_s1566" type="#_x0000_t202" style="position:absolute;left:7170;top:51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rf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S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K37EAAAA3AAAAA8AAAAAAAAAAAAAAAAAmAIAAGRycy9k&#10;b3ducmV2LnhtbFBLBQYAAAAABAAEAPUAAACJAwAAAAA=&#10;" filled="f" stroked="f">
                  <v:textbox>
                    <w:txbxContent>
                      <w:p w:rsidR="006007B7" w:rsidRPr="0083507A" w:rsidRDefault="006007B7" w:rsidP="0083507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t(ms)</w:t>
                        </w:r>
                      </w:p>
                    </w:txbxContent>
                  </v:textbox>
                </v:shape>
                <v:line id="Line 3713" o:spid="_x0000_s1567" style="position:absolute;visibility:visible;mso-wrap-style:square" from="2720,6950" to="728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EMjsUAAADcAAAADwAAAGRycy9kb3ducmV2LnhtbESPwW7CMBBE70j9B2sr9QYOOSAaMFHV&#10;FqmIAyrlA5Z4iUPidWQbSPv1uFKlHkcz80azLAfbiSv50DhWMJ1kIIgrpxuuFRy+1uM5iBCRNXaO&#10;ScE3BShXD6MlFtrd+JOu+1iLBOFQoAITY19IGSpDFsPE9cTJOzlvMSbpa6k93hLcdjLPspm02HBa&#10;MNjTq6Gq3V+sgo0/btvpT23kkTf+vdu9PQd7VurpcXhZgIg0xP/wX/tDK5jl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EMjsUAAADcAAAADwAAAAAAAAAA&#10;AAAAAAChAgAAZHJzL2Rvd25yZXYueG1sUEsFBgAAAAAEAAQA+QAAAJMDAAAAAA==&#10;" strokeweight="1pt"/>
                <v:line id="Line 3714" o:spid="_x0000_s1568" style="position:absolute;visibility:visible;mso-wrap-style:square" from="2720,6380" to="728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2pFc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5iO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2pFcUAAADcAAAADwAAAAAAAAAA&#10;AAAAAAChAgAAZHJzL2Rvd25yZXYueG1sUEsFBgAAAAAEAAQA+QAAAJMDAAAAAA==&#10;" strokeweight="1pt"/>
                <v:line id="Line 3715" o:spid="_x0000_s1569" style="position:absolute;visibility:visible;mso-wrap-style:square" from="2720,5810" to="728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xYc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5iO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QxYcUAAADcAAAADwAAAAAAAAAA&#10;AAAAAAChAgAAZHJzL2Rvd25yZXYueG1sUEsFBgAAAAAEAAQA+QAAAJMDAAAAAA==&#10;" strokeweight="1pt"/>
                <v:line id="Line 3716" o:spid="_x0000_s1570" style="position:absolute;visibility:visible;mso-wrap-style:square" from="2720,5240" to="728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GssQAAADcAAAADwAAAGRycy9kb3ducmV2LnhtbESPUWvCQBCE34X+h2MLfdNLUxRJPaUU&#10;Ci0VRCMF35bcmgRze+Fuq+m/7wmCj8PMfMMsVoPr1JlCbD0beJ5koIgrb1uuDezLj/EcVBRki51n&#10;MvBHEVbLh9ECC+svvKXzTmqVIBwLNNCI9IXWsWrIYZz4njh5Rx8cSpKh1jbgJcFdp/Msm2mHLaeF&#10;Bnt6b6g67X6dgWEjWpdl/jVfVy/TH+kO36E8GPP0OLy9ghIa5B6+tT+tgVk+heuZdAT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MayxAAAANwAAAAPAAAAAAAAAAAA&#10;AAAAAKECAABkcnMvZG93bnJldi54bWxQSwUGAAAAAAQABAD5AAAAkgMAAAAA&#10;" strokeweight="1.5pt">
                  <v:stroke endarrow="open"/>
                </v:line>
                <v:line id="Line 3717" o:spid="_x0000_s1571" style="position:absolute;visibility:visible;mso-wrap-style:square" from="2720,4670" to="728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oKjcQAAADcAAAADwAAAGRycy9kb3ducmV2LnhtbESPzYoCMRCE74LvEFrwphk9DDoaZdkf&#10;UDws/jxAO2kno5POkGR1dp9+s7Dgsaiqr6jlurONuJMPtWMFk3EGgrh0uuZKwen4MZqBCBFZY+OY&#10;FHxTgPWq31tiod2D93Q/xEokCIcCFZgY20LKUBqyGMauJU7exXmLMUlfSe3xkeC2kdMsy6XFmtOC&#10;wZZeDZW3w5dVsPXn3W3yUxl55q1/bz7f5sFelRoOupcFiEhdfIb/2xutIJ/m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egqNxAAAANwAAAAPAAAAAAAAAAAA&#10;AAAAAKECAABkcnMvZG93bnJldi54bWxQSwUGAAAAAAQABAD5AAAAkgMAAAAA&#10;" strokeweight="1pt"/>
                <v:line id="Line 3718" o:spid="_x0000_s1572" style="position:absolute;visibility:visible;mso-wrap-style:square" from="2720,4100" to="728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avFs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EcT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q8WxAAAANwAAAAPAAAAAAAAAAAA&#10;AAAAAKECAABkcnMvZG93bnJldi54bWxQSwUGAAAAAAQABAD5AAAAkgMAAAAA&#10;" strokeweight="1pt"/>
                <v:line id="Line 3719" o:spid="_x0000_s1573" style="position:absolute;visibility:visible;mso-wrap-style:square" from="2720,3530" to="728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k7ZM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u0tp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k7ZMIAAADcAAAADwAAAAAAAAAAAAAA&#10;AAChAgAAZHJzL2Rvd25yZXYueG1sUEsFBgAAAAAEAAQA+QAAAJADAAAAAA==&#10;" strokeweight="1pt"/>
                <v:shape id="Text Box 3720" o:spid="_x0000_s1574" type="#_x0000_t202" style="position:absolute;left:2108;top:671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ne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S+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J3jEAAAA3AAAAA8AAAAAAAAAAAAAAAAAmAIAAGRycy9k&#10;b3ducmV2LnhtbFBLBQYAAAAABAAEAPUAAACJAwAAAAA=&#10;" filled="f" stroked="f">
                  <v:textbox>
                    <w:txbxContent>
                      <w:p w:rsidR="006007B7" w:rsidRPr="0083507A" w:rsidRDefault="006007B7" w:rsidP="0083507A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tab/>
                        </w: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-6</w:t>
                        </w:r>
                      </w:p>
                    </w:txbxContent>
                  </v:textbox>
                </v:shape>
                <v:shape id="Text Box 3721" o:spid="_x0000_s1575" type="#_x0000_t202" style="position:absolute;left:2108;top:614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YO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YOMAAAADcAAAADwAAAAAAAAAAAAAAAACYAgAAZHJzL2Rvd25y&#10;ZXYueG1sUEsFBgAAAAAEAAQA9QAAAIUDAAAAAA==&#10;" filled="f" stroked="f">
                  <v:textbox>
                    <w:txbxContent>
                      <w:p w:rsidR="006007B7" w:rsidRPr="0083507A" w:rsidRDefault="006007B7" w:rsidP="0083507A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tab/>
                        </w: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-4</w:t>
                        </w:r>
                      </w:p>
                    </w:txbxContent>
                  </v:textbox>
                </v:shape>
                <v:shape id="Text Box 3722" o:spid="_x0000_s1576" type="#_x0000_t202" style="position:absolute;left:2108;top:557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9o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D7N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vaPEAAAA3AAAAA8AAAAAAAAAAAAAAAAAmAIAAGRycy9k&#10;b3ducmV2LnhtbFBLBQYAAAAABAAEAPUAAACJAwAAAAA=&#10;" filled="f" stroked="f">
                  <v:textbox>
                    <w:txbxContent>
                      <w:p w:rsidR="006007B7" w:rsidRPr="0083507A" w:rsidRDefault="006007B7" w:rsidP="0083507A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tab/>
                        </w: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-2</w:t>
                        </w:r>
                      </w:p>
                    </w:txbxContent>
                  </v:textbox>
                </v:shape>
                <v:shape id="Text Box 3723" o:spid="_x0000_s1577" type="#_x0000_t202" style="position:absolute;left:2108;top:500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j1M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9j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j1MMAAADcAAAADwAAAAAAAAAAAAAAAACYAgAAZHJzL2Rv&#10;d25yZXYueG1sUEsFBgAAAAAEAAQA9QAAAIgDAAAAAA==&#10;" filled="f" stroked="f">
                  <v:textbox>
                    <w:txbxContent>
                      <w:p w:rsidR="006007B7" w:rsidRPr="0083507A" w:rsidRDefault="006007B7" w:rsidP="0083507A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tab/>
                        </w: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724" o:spid="_x0000_s1578" type="#_x0000_t202" style="position:absolute;left:2108;top:443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GT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tVi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hk/EAAAA3AAAAA8AAAAAAAAAAAAAAAAAmAIAAGRycy9k&#10;b3ducmV2LnhtbFBLBQYAAAAABAAEAPUAAACJAwAAAAA=&#10;" filled="f" stroked="f">
                  <v:textbox>
                    <w:txbxContent>
                      <w:p w:rsidR="006007B7" w:rsidRPr="0083507A" w:rsidRDefault="006007B7" w:rsidP="0083507A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tab/>
                        </w: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725" o:spid="_x0000_s1579" type="#_x0000_t202" style="position:absolute;left:2108;top:386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eO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px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HjvEAAAA3AAAAA8AAAAAAAAAAAAAAAAAmAIAAGRycy9k&#10;b3ducmV2LnhtbFBLBQYAAAAABAAEAPUAAACJAwAAAAA=&#10;" filled="f" stroked="f">
                  <v:textbox>
                    <w:txbxContent>
                      <w:p w:rsidR="006007B7" w:rsidRPr="0083507A" w:rsidRDefault="006007B7" w:rsidP="0083507A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tab/>
                        </w:r>
                        <w:r w:rsidRPr="0083507A"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3726" o:spid="_x0000_s1580" type="#_x0000_t202" style="position:absolute;left:2108;top:329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7oM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J5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u6DEAAAA3AAAAA8AAAAAAAAAAAAAAAAAmAIAAGRycy9k&#10;b3ducmV2LnhtbFBLBQYAAAAABAAEAPUAAACJAwAAAAA=&#10;" filled="f" stroked="f">
                  <v:textbox>
                    <w:txbxContent>
                      <w:p w:rsidR="006007B7" w:rsidRPr="00DC4164" w:rsidRDefault="006007B7" w:rsidP="0083507A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tab/>
                        </w:r>
                        <w:r w:rsidRPr="00DC4164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u(V)</w:t>
                        </w:r>
                      </w:p>
                    </w:txbxContent>
                  </v:textbox>
                </v:shape>
                <v:shape id="Freeform 3727" o:spid="_x0000_s1581" style="position:absolute;left:2720;top:3816;width:4561;height:2850;visibility:visible;mso-wrap-style:square;v-text-anchor:top" coordsize="4561,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ugccA&#10;AADcAAAADwAAAGRycy9kb3ducmV2LnhtbESPT2sCMRTE7wW/Q3hCbzVrC4usRlFREAsF/xz09tg8&#10;N6ubl+0m6tZP3wiFHoeZ+Q0zmrS2EjdqfOlYQb+XgCDOnS65ULDfLd8GIHxA1lg5JgU/5GEy7ryM&#10;MNPuzhu6bUMhIoR9hgpMCHUmpc8NWfQ9VxNH7+QaiyHKppC6wXuE20q+J0kqLZYcFwzWNDeUX7ZX&#10;q2AzX4evxXm9e1TH6WHw3Z99Hq9GqdduOx2CCNSG//Bfe6UVpB8pPM/E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p7oHHAAAA3AAAAA8AAAAAAAAAAAAAAAAAmAIAAGRy&#10;cy9kb3ducmV2LnhtbFBLBQYAAAAABAAEAPUAAACMAwAAAAA=&#10;" path="m,1424r10,-75l19,1274r10,-74l38,1126r10,-73l57,981,67,910,77,841r9,-68l96,708r9,-64l115,582r9,-59l134,466r9,-54l154,355r10,-53l176,249r13,-54l203,143,218,95,235,53,254,20,274,2r23,l322,28r27,58l371,154r17,68l406,302r14,70l434,449r14,83l459,602r11,74l481,752r11,78l503,911r12,83l526,1078r9,69l544,1216r9,69l562,1355r8,71l579,1496r9,70l597,1635r9,69l615,1773r9,68l633,1907r9,66l651,2037r9,62l669,2160r9,59l687,2277r9,55l705,2390r10,55l726,2503r11,53l749,2610r13,54l776,2716r16,47l810,2804r19,30l850,2848r23,-6l899,2809r28,-68l949,2664r18,-76l981,2520r15,-76l1010,2362r12,-70l1033,2219r12,-76l1056,2064r12,-82l1079,1898r9,-69l1097,1759r10,-70l1116,1617r9,-71l1134,1474r9,-72l1153,1329r9,-71l1171,1186r9,-71l1189,1045r10,-69l1208,908r9,-66l1226,777r9,-64l1245,652r9,-60l1263,534r9,-55l1282,421r10,-55l1304,310r11,-52l1327,205r13,-51l1355,105r16,-43l1389,27,1409,5,1431,r24,17l1481,64r23,65l1522,196r19,80l1556,349r14,79l1582,497r12,72l1606,645r12,79l1629,806r10,68l1648,943r10,71l1667,1085r10,73l1686,1231r10,74l1705,1379r10,74l1724,1527r10,74l1743,1675r9,72l1762,1819r9,71l1781,1959r9,68l1800,2094r9,64l1819,2221r9,60l1838,2339r9,56l1857,2453r11,55l1879,2564r12,52l1903,2667r14,49l1932,2762r17,40l1967,2831r21,17l2010,2845r25,-28l2062,2757r21,-69l2100,2620r18,-79l2131,2470r14,-76l2159,2311r11,-69l2181,2170r11,-76l2203,2017r11,-80l2225,1855r11,-84l2248,1687r8,-69l2265,1549r9,-69l2283,1411r9,-70l2301,1272r8,-69l2318,1135r9,-68l2336,1001r9,-66l2354,870r8,-63l2371,745r9,-60l2389,627r9,-57l2407,516r9,-58l2426,403r11,-56l2447,294r12,-54l2472,186r14,-51l2502,87r17,-41l2538,16,2559,r23,4l2607,35r28,65l2657,174r18,73l2689,313r14,73l2718,466r11,68l2740,605r12,75l2763,757r11,80l2786,919r11,85l2806,1073r9,69l2824,1212r9,71l2843,1354r9,72l2861,1497r9,71l2879,1639r9,70l2897,1779r9,68l2915,1915r9,66l2933,2046r10,64l2952,2171r9,60l2970,2289r9,56l2989,2403r10,56l3010,2516r11,53l3033,2623r13,54l3061,2727r16,46l3095,2811r19,27l3136,2849r23,-11l3185,2798r29,-76l3232,2656r18,-78l3265,2508r15,-78l3291,2363r12,-71l3315,2217r11,-78l3338,2059r12,-84l3359,1907r9,-70l3378,1766r9,-71l3396,1622r10,-73l3415,1476r9,-73l3434,1329r9,-73l3452,1184r10,-72l3471,1041r10,-71l3490,901r9,-67l3509,768r9,-64l3527,641r10,-60l3546,523r9,-56l3566,409r10,-55l3587,298r12,-53l3611,193r14,-50l3640,95r16,-41l3674,22,3695,2r22,-1l3741,24r27,54l3789,142r21,82l3827,301r14,69l3855,445r13,81l3879,594r11,71l3901,739r11,77l3923,894r11,81l3945,1057r11,83l3967,1225r8,68l3984,1361r9,69l4002,1499r8,68l4019,1635r9,68l4036,1770r9,66l4054,1901r9,64l4071,2028r9,61l4089,2149r9,58l4106,2264r9,54l4125,2376r9,54l4145,2488r11,53l4167,2595r13,55l4194,2702r16,49l4227,2794r18,33l4266,2846r23,l4314,2821r27,-59l4363,2693r17,-69l4398,2545r14,-72l4426,2396r14,-84l4451,2242r12,-74l4474,2091r11,-79l4496,1931r12,-84l4517,1779r9,-68l4535,1641r9,-70l4553,1501r7,-59e" filled="f" strokeweight="1.5pt">
                  <v:path arrowok="t" o:connecttype="custom" o:connectlocs="48,1053;105,644;164,302;254,20;388,222;470,676;535,1147;588,1566;642,1973;696,2332;762,2664;873,2842;996,2444;1068,1982;1125,1546;1180,1115;1235,713;1292,366;1371,62;1504,129;1594,569;1658,1014;1715,1453;1771,1890;1828,2281;1891,2616;1988,2848;2118,2541;2192,2094;2256,1618;2309,1203;2362,807;2416,458;2486,135;2607,35;2718,466;2786,919;2843,1354;2897,1779;2952,2171;3010,2516;3095,2811;3232,2656;3315,2217;3378,1766;3434,1329;3490,901;3546,523;3611,193;3717,1;3841,370;3912,816;3975,1293;4028,1703;4080,2089;4134,2430;4210,2751;4341,2762;4440,2312;4508,1847;4560,1442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83507A">
        <w:rPr>
          <w:rFonts w:asciiTheme="minorBidi" w:hAnsiTheme="minorBidi" w:cstheme="minorBidi"/>
          <w:sz w:val="22"/>
          <w:szCs w:val="22"/>
        </w:rPr>
        <w:t xml:space="preserve">un </w:t>
      </w:r>
      <w:r w:rsidR="0083507A" w:rsidRPr="0083507A">
        <w:rPr>
          <w:rFonts w:asciiTheme="minorBidi" w:hAnsiTheme="minorBidi" w:cstheme="minorBidi"/>
          <w:b/>
          <w:bCs/>
          <w:sz w:val="22"/>
          <w:szCs w:val="22"/>
        </w:rPr>
        <w:t>GBF</w:t>
      </w:r>
    </w:p>
    <w:p w:rsidR="0000658D" w:rsidRDefault="0000658D" w:rsidP="0083507A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 xml:space="preserve">1) </w:t>
      </w:r>
      <w:r w:rsidR="006963AF">
        <w:rPr>
          <w:rFonts w:asciiTheme="minorBidi" w:hAnsiTheme="minorBidi" w:cstheme="minorBidi"/>
          <w:sz w:val="22"/>
          <w:szCs w:val="22"/>
        </w:rPr>
        <w:t>Compléter :</w:t>
      </w:r>
    </w:p>
    <w:p w:rsidR="006963AF" w:rsidRDefault="006963AF" w:rsidP="006963AF">
      <w:pPr>
        <w:pStyle w:val="Paragraphedeliste"/>
        <w:numPr>
          <w:ilvl w:val="0"/>
          <w:numId w:val="2"/>
        </w:num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La tension est variable car elle ……………</w:t>
      </w:r>
    </w:p>
    <w:p w:rsidR="006963AF" w:rsidRDefault="006963AF" w:rsidP="006963AF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………………………………………………………..</w:t>
      </w:r>
    </w:p>
    <w:p w:rsidR="006963AF" w:rsidRDefault="006963AF" w:rsidP="006963AF">
      <w:pPr>
        <w:pStyle w:val="Paragraphedeliste"/>
        <w:numPr>
          <w:ilvl w:val="0"/>
          <w:numId w:val="2"/>
        </w:num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La tension est alternative car elle…………</w:t>
      </w:r>
    </w:p>
    <w:p w:rsidR="006963AF" w:rsidRDefault="006963AF" w:rsidP="006963AF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…………………………………………………………</w:t>
      </w:r>
    </w:p>
    <w:p w:rsidR="006963AF" w:rsidRDefault="006963AF" w:rsidP="006963AF">
      <w:pPr>
        <w:pStyle w:val="Paragraphedeliste"/>
        <w:numPr>
          <w:ilvl w:val="0"/>
          <w:numId w:val="2"/>
        </w:num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La tension est périodique car elle ………….</w:t>
      </w:r>
    </w:p>
    <w:p w:rsidR="006963AF" w:rsidRDefault="006963AF" w:rsidP="006963AF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………………………………………………………….</w:t>
      </w:r>
    </w:p>
    <w:p w:rsidR="006963AF" w:rsidRDefault="00D35F3B" w:rsidP="006963AF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410A07">
        <w:rPr>
          <w:rFonts w:asciiTheme="minorBidi" w:hAnsiTheme="minorBidi" w:cstheme="minorBidi"/>
          <w:b/>
          <w:bCs/>
          <w:sz w:val="22"/>
          <w:szCs w:val="22"/>
        </w:rPr>
        <w:t>2)</w:t>
      </w:r>
      <w:r>
        <w:rPr>
          <w:rFonts w:asciiTheme="minorBidi" w:hAnsiTheme="minorBidi" w:cstheme="minorBidi"/>
          <w:sz w:val="22"/>
          <w:szCs w:val="22"/>
        </w:rPr>
        <w:t xml:space="preserve"> Calculer :</w:t>
      </w:r>
    </w:p>
    <w:p w:rsidR="00D35F3B" w:rsidRDefault="00D35F3B" w:rsidP="006963AF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410A07">
        <w:rPr>
          <w:rFonts w:asciiTheme="minorBidi" w:hAnsiTheme="minorBidi" w:cstheme="minorBidi"/>
          <w:b/>
          <w:bCs/>
          <w:sz w:val="22"/>
          <w:szCs w:val="22"/>
        </w:rPr>
        <w:t>a)</w:t>
      </w:r>
      <w:r>
        <w:rPr>
          <w:rFonts w:asciiTheme="minorBidi" w:hAnsiTheme="minorBidi" w:cstheme="minorBidi"/>
          <w:sz w:val="22"/>
          <w:szCs w:val="22"/>
        </w:rPr>
        <w:t xml:space="preserve"> La fréquence </w:t>
      </w:r>
      <w:r w:rsidRPr="00D35F3B">
        <w:rPr>
          <w:rFonts w:asciiTheme="minorBidi" w:hAnsiTheme="minorBidi" w:cstheme="minorBidi"/>
          <w:b/>
          <w:bCs/>
          <w:sz w:val="22"/>
          <w:szCs w:val="22"/>
        </w:rPr>
        <w:t xml:space="preserve">N </w:t>
      </w:r>
      <w:r>
        <w:rPr>
          <w:rFonts w:asciiTheme="minorBidi" w:hAnsiTheme="minorBidi" w:cstheme="minorBidi"/>
          <w:sz w:val="22"/>
          <w:szCs w:val="22"/>
        </w:rPr>
        <w:t>de cette tension.</w:t>
      </w:r>
    </w:p>
    <w:p w:rsidR="00D35F3B" w:rsidRDefault="00D35F3B" w:rsidP="006963AF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410A07">
        <w:rPr>
          <w:rFonts w:asciiTheme="minorBidi" w:hAnsiTheme="minorBidi" w:cstheme="minorBidi"/>
          <w:b/>
          <w:bCs/>
          <w:sz w:val="22"/>
          <w:szCs w:val="22"/>
        </w:rPr>
        <w:t>b)</w:t>
      </w:r>
      <w:r>
        <w:rPr>
          <w:rFonts w:asciiTheme="minorBidi" w:hAnsiTheme="minorBidi" w:cstheme="minorBidi"/>
          <w:sz w:val="22"/>
          <w:szCs w:val="22"/>
        </w:rPr>
        <w:t xml:space="preserve"> la tension efficace </w:t>
      </w:r>
      <w:r w:rsidRPr="00D35F3B">
        <w:rPr>
          <w:rFonts w:asciiTheme="minorBidi" w:hAnsiTheme="minorBidi" w:cstheme="minorBidi"/>
          <w:b/>
          <w:bCs/>
          <w:sz w:val="22"/>
          <w:szCs w:val="22"/>
        </w:rPr>
        <w:t>U</w:t>
      </w:r>
      <w:r w:rsidRPr="00D35F3B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eff</w:t>
      </w:r>
      <w:r>
        <w:rPr>
          <w:rFonts w:asciiTheme="minorBidi" w:hAnsiTheme="minorBidi" w:cstheme="minorBidi"/>
          <w:sz w:val="22"/>
          <w:szCs w:val="22"/>
        </w:rPr>
        <w:t> </w:t>
      </w:r>
      <w:r w:rsidR="00410A07">
        <w:rPr>
          <w:rFonts w:asciiTheme="minorBidi" w:hAnsiTheme="minorBidi" w:cstheme="minorBidi"/>
          <w:sz w:val="22"/>
          <w:szCs w:val="22"/>
        </w:rPr>
        <w:t>.</w:t>
      </w:r>
    </w:p>
    <w:p w:rsidR="00410A07" w:rsidRDefault="00410A07" w:rsidP="00410A07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410A07">
        <w:rPr>
          <w:rFonts w:asciiTheme="minorBidi" w:hAnsiTheme="minorBidi" w:cstheme="minorBidi"/>
          <w:b/>
          <w:bCs/>
          <w:sz w:val="22"/>
          <w:szCs w:val="22"/>
        </w:rPr>
        <w:t>3)</w:t>
      </w:r>
      <w:r>
        <w:rPr>
          <w:rFonts w:asciiTheme="minorBidi" w:hAnsiTheme="minorBidi" w:cstheme="minorBidi"/>
          <w:sz w:val="22"/>
          <w:szCs w:val="22"/>
        </w:rPr>
        <w:t xml:space="preserve"> On branche aux  bornes du générateur un résistor  </w:t>
      </w:r>
    </w:p>
    <w:p w:rsidR="006C2188" w:rsidRDefault="00410A07" w:rsidP="006C2188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en série avec une diode supposée idéale.</w:t>
      </w:r>
    </w:p>
    <w:p w:rsidR="006C2188" w:rsidRDefault="005D1CB0" w:rsidP="006C2188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Voir</w:t>
      </w:r>
      <w:r w:rsidR="006C2188">
        <w:rPr>
          <w:rFonts w:asciiTheme="minorBidi" w:hAnsiTheme="minorBidi" w:cstheme="minorBidi"/>
          <w:sz w:val="22"/>
          <w:szCs w:val="22"/>
        </w:rPr>
        <w:t xml:space="preserve"> figure ci-dessous.</w:t>
      </w:r>
    </w:p>
    <w:p w:rsidR="00D977DE" w:rsidRDefault="00151185" w:rsidP="006C2188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694690</wp:posOffset>
                </wp:positionV>
                <wp:extent cx="457200" cy="353695"/>
                <wp:effectExtent l="0" t="0" r="3175" b="0"/>
                <wp:wrapNone/>
                <wp:docPr id="575" name="Text Box 3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3A5AD5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3A5AD5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u(t)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1" o:spid="_x0000_s1582" type="#_x0000_t202" style="position:absolute;margin-left:28.25pt;margin-top:54.7pt;width:36pt;height:27.8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nkvAIAAMY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" filled="f" stroked="f">
                <v:textbox>
                  <w:txbxContent>
                    <w:p w:rsidR="006007B7" w:rsidRPr="003A5AD5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3A5AD5">
                        <w:rPr>
                          <w:rFonts w:asciiTheme="minorBidi" w:hAnsiTheme="minorBidi" w:cstheme="minorBidi"/>
                          <w:b/>
                          <w:bCs/>
                        </w:rPr>
                        <w:t>u(t)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323215</wp:posOffset>
                </wp:positionV>
                <wp:extent cx="0" cy="885825"/>
                <wp:effectExtent l="63500" t="27940" r="60325" b="10160"/>
                <wp:wrapNone/>
                <wp:docPr id="574" name="AutoShape 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0" o:spid="_x0000_s1026" type="#_x0000_t32" style="position:absolute;margin-left:28.25pt;margin-top:25.45pt;width:0;height:69.75pt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" strokeweight="1.5pt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185420</wp:posOffset>
                </wp:positionV>
                <wp:extent cx="371475" cy="285750"/>
                <wp:effectExtent l="0" t="4445" r="3175" b="0"/>
                <wp:wrapNone/>
                <wp:docPr id="573" name="Text Box 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3A5AD5" w:rsidRDefault="006007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5AD5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8" o:spid="_x0000_s1583" type="#_x0000_t202" style="position:absolute;margin-left:6.5pt;margin-top:14.6pt;width:29.25pt;height:22.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" filled="f" stroked="f">
                <v:textbox>
                  <w:txbxContent>
                    <w:p w:rsidR="006007B7" w:rsidRPr="003A5AD5" w:rsidRDefault="006007B7">
                      <w:pPr>
                        <w:rPr>
                          <w:b/>
                          <w:bCs/>
                        </w:rPr>
                      </w:pPr>
                      <w:r w:rsidRPr="003A5AD5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209550</wp:posOffset>
                </wp:positionV>
                <wp:extent cx="438150" cy="261620"/>
                <wp:effectExtent l="0" t="0" r="3175" b="0"/>
                <wp:wrapNone/>
                <wp:docPr id="572" name="Text Box 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3A5AD5" w:rsidRDefault="006007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5AD5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7" o:spid="_x0000_s1584" type="#_x0000_t202" style="position:absolute;margin-left:121.25pt;margin-top:16.5pt;width:34.5pt;height:20.6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EvgIAAMY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" filled="f" stroked="f">
                <v:textbox>
                  <w:txbxContent>
                    <w:p w:rsidR="006007B7" w:rsidRPr="003A5AD5" w:rsidRDefault="006007B7">
                      <w:pPr>
                        <w:rPr>
                          <w:b/>
                          <w:bCs/>
                        </w:rPr>
                      </w:pPr>
                      <w:r w:rsidRPr="003A5AD5"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1048385</wp:posOffset>
                </wp:positionV>
                <wp:extent cx="276225" cy="243840"/>
                <wp:effectExtent l="0" t="635" r="3175" b="3175"/>
                <wp:wrapNone/>
                <wp:docPr id="571" name="Text Box 3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3A5AD5" w:rsidRDefault="006007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5AD5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9" o:spid="_x0000_s1585" type="#_x0000_t202" style="position:absolute;margin-left:6.5pt;margin-top:82.55pt;width:21.75pt;height:19.2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hBvwIAAMY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" filled="f" stroked="f">
                <v:textbox>
                  <w:txbxContent>
                    <w:p w:rsidR="006007B7" w:rsidRPr="003A5AD5" w:rsidRDefault="006007B7">
                      <w:pPr>
                        <w:rPr>
                          <w:b/>
                          <w:bCs/>
                        </w:rPr>
                      </w:pPr>
                      <w:r w:rsidRPr="003A5AD5"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471170</wp:posOffset>
                </wp:positionV>
                <wp:extent cx="183515" cy="290195"/>
                <wp:effectExtent l="0" t="4445" r="635" b="635"/>
                <wp:wrapNone/>
                <wp:docPr id="570" name="Text Box 3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5D1CB0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5D1CB0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6" o:spid="_x0000_s1586" type="#_x0000_t202" style="position:absolute;margin-left:121.25pt;margin-top:37.1pt;width:14.45pt;height:22.8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4CvA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" filled="f" stroked="f">
                <v:textbox>
                  <w:txbxContent>
                    <w:p w:rsidR="006007B7" w:rsidRPr="005D1CB0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5D1CB0">
                        <w:rPr>
                          <w:rFonts w:asciiTheme="minorBidi" w:hAnsiTheme="minorBidi" w:cstheme="minorBidi"/>
                          <w:b/>
                          <w:bCs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924560</wp:posOffset>
                </wp:positionV>
                <wp:extent cx="650875" cy="367665"/>
                <wp:effectExtent l="0" t="635" r="635" b="3175"/>
                <wp:wrapNone/>
                <wp:docPr id="569" name="Text Box 3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5D1CB0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1CB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5" o:spid="_x0000_s1587" type="#_x0000_t202" style="position:absolute;margin-left:84.45pt;margin-top:72.8pt;width:51.25pt;height:28.9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" filled="f" stroked="f">
                <v:textbox>
                  <w:txbxContent>
                    <w:p w:rsidR="006007B7" w:rsidRPr="005D1CB0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5D1CB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471170</wp:posOffset>
                </wp:positionV>
                <wp:extent cx="0" cy="223520"/>
                <wp:effectExtent l="53975" t="13970" r="60325" b="19685"/>
                <wp:wrapNone/>
                <wp:docPr id="568" name="AutoShape 3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4" o:spid="_x0000_s1026" type="#_x0000_t32" style="position:absolute;margin-left:142.25pt;margin-top:37.1pt;width:0;height:17.6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gWOAIAAGE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419100</wp:posOffset>
                </wp:positionV>
                <wp:extent cx="542925" cy="448310"/>
                <wp:effectExtent l="0" t="0" r="3175" b="0"/>
                <wp:wrapNone/>
                <wp:docPr id="567" name="Text Box 3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Default="006007B7" w:rsidP="005D1CB0">
                            <w:pPr>
                              <w:rPr>
                                <w:rFonts w:ascii="Shonar Bangla" w:hAnsi="Shonar Bangla" w:cs="Shonar Bang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007B7" w:rsidRPr="000B1265" w:rsidRDefault="006007B7" w:rsidP="005D1CB0">
                            <w:pPr>
                              <w:rPr>
                                <w:rFonts w:ascii="Shonar Bangla" w:hAnsi="Shonar Bangla" w:cs="Shonar Bang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126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18"/>
                                <w:szCs w:val="18"/>
                              </w:rPr>
                              <w:t>GBF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3" o:spid="_x0000_s1588" type="#_x0000_t202" style="position:absolute;margin-left:-7pt;margin-top:33pt;width:42.75pt;height:35.3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TKwAIAAMY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" filled="f" stroked="f">
                <v:textbox>
                  <w:txbxContent>
                    <w:p w:rsidR="006007B7" w:rsidRDefault="006007B7" w:rsidP="005D1CB0">
                      <w:pPr>
                        <w:rPr>
                          <w:rFonts w:ascii="Shonar Bangla" w:hAnsi="Shonar Bangla" w:cs="Shonar Bangl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007B7" w:rsidRPr="000B1265" w:rsidRDefault="006007B7" w:rsidP="005D1CB0">
                      <w:pPr>
                        <w:rPr>
                          <w:rFonts w:ascii="Shonar Bangla" w:hAnsi="Shonar Bangla" w:cs="Shonar Bangla"/>
                          <w:b/>
                          <w:bCs/>
                          <w:sz w:val="18"/>
                          <w:szCs w:val="18"/>
                        </w:rPr>
                      </w:pPr>
                      <w:r w:rsidRPr="000B1265">
                        <w:rPr>
                          <w:rFonts w:ascii="Shonar Bangla" w:hAnsi="Shonar Bangla" w:cs="Shonar Bangla"/>
                          <w:b/>
                          <w:bCs/>
                          <w:sz w:val="18"/>
                          <w:szCs w:val="18"/>
                        </w:rPr>
                        <w:t>GBF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418465</wp:posOffset>
                </wp:positionV>
                <wp:extent cx="471170" cy="276225"/>
                <wp:effectExtent l="1905" t="0" r="3175" b="635"/>
                <wp:wrapNone/>
                <wp:docPr id="566" name="Text Box 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5D1CB0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1CB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2" o:spid="_x0000_s1589" type="#_x0000_t202" style="position:absolute;margin-left:58.65pt;margin-top:32.95pt;width:37.1pt;height:21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vVvAIAAMY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" filled="f" stroked="f">
                <v:textbox>
                  <w:txbxContent>
                    <w:p w:rsidR="006007B7" w:rsidRPr="005D1CB0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5D1CB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109220</wp:posOffset>
                </wp:positionV>
                <wp:extent cx="504825" cy="261620"/>
                <wp:effectExtent l="6350" t="13970" r="12700" b="10160"/>
                <wp:wrapNone/>
                <wp:docPr id="565" name="Rectangle 3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2" o:spid="_x0000_s1026" style="position:absolute;margin-left:56pt;margin-top:8.6pt;width:39.75pt;height:20.6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" fillcolor="#bfbfbf [2412]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471170</wp:posOffset>
                </wp:positionV>
                <wp:extent cx="396240" cy="396240"/>
                <wp:effectExtent l="6350" t="13970" r="6985" b="8890"/>
                <wp:wrapNone/>
                <wp:docPr id="564" name="Oval 3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1" o:spid="_x0000_s1026" style="position:absolute;margin-left:-7pt;margin-top:37.1pt;width:31.2pt;height:31.2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232410</wp:posOffset>
                </wp:positionV>
                <wp:extent cx="1724025" cy="1062355"/>
                <wp:effectExtent l="6350" t="13335" r="12700" b="10160"/>
                <wp:wrapNone/>
                <wp:docPr id="563" name="Rectangle 3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62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0" o:spid="_x0000_s1026" style="position:absolute;margin-left:6.5pt;margin-top:18.3pt;width:135.75pt;height:83.6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" filled="f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276736" behindDoc="0" locked="0" layoutInCell="0" allowOverlap="1">
                <wp:simplePos x="0" y="0"/>
                <wp:positionH relativeFrom="character">
                  <wp:posOffset>1072515</wp:posOffset>
                </wp:positionH>
                <wp:positionV relativeFrom="paragraph">
                  <wp:posOffset>1208405</wp:posOffset>
                </wp:positionV>
                <wp:extent cx="323850" cy="252095"/>
                <wp:effectExtent l="15240" t="8255" r="3810" b="0"/>
                <wp:wrapNone/>
                <wp:docPr id="554" name="Group 3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23850" cy="252095"/>
                          <a:chOff x="8375" y="9936"/>
                          <a:chExt cx="852" cy="852"/>
                        </a:xfrm>
                      </wpg:grpSpPr>
                      <wps:wsp>
                        <wps:cNvPr id="555" name="Rectangle 373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3735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Default="006007B7" w:rsidP="005D1C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7" name="Line 3736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58" name="Line 3737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3738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3739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3740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3741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3" o:spid="_x0000_s1590" style="position:absolute;margin-left:84.45pt;margin-top:95.15pt;width:25.5pt;height:19.85pt;rotation:180;z-index:252276736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" o:allowincell="f">
                <v:rect id="Rectangle 3734" o:spid="_x0000_s1591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US8UA&#10;AADcAAAADwAAAGRycy9kb3ducmV2LnhtbESPT2vCQBTE7wW/w/IKvZS6aSVBohtRoahH/+D5NftM&#10;0mTfht2tpt++WxA8DjPzG2a+GEwnruR8Y1nB+zgBQVxa3XCl4HT8fJuC8AFZY2eZFPySh0Uxeppj&#10;ru2N93Q9hEpECPscFdQh9LmUvqzJoB/bnjh6F+sMhihdJbXDW4SbTn4kSSYNNhwXauxpXVPZHn6M&#10;gnX2RavdUe+W52qStNn3ZupeN0q9PA/LGYhAQ3iE7+2tVpCmKfy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pRLxQAAANwAAAAPAAAAAAAAAAAAAAAAAJgCAABkcnMv&#10;ZG93bnJldi54bWxQSwUGAAAAAAQABAD1AAAAigMAAAAA&#10;" filled="f" stroked="f"/>
                <v:rect id="Rectangle 3735" o:spid="_x0000_s1592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XxcMA&#10;AADcAAAADwAAAGRycy9kb3ducmV2LnhtbESPQWvCQBSE7wX/w/IEL6VuFIySuooKgkgvVcHrI/ua&#10;hGbfhuxLTP99Vyj0OMzMN8x6O7ha9dSGyrOB2TQBRZx7W3Fh4HY9vq1ABUG2WHsmAz8UYLsZvawx&#10;s/7Bn9RfpFARwiFDA6VIk2kd8pIchqlviKP35VuHEmVbaNviI8JdredJkmqHFceFEhs6lJR/Xzpn&#10;oL/fP/Z06/SsR1m+ns6dVCkZMxkPu3dQQoP8h//aJ2tgsUjheS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IXxcMAAADcAAAADwAAAAAAAAAAAAAAAACYAgAAZHJzL2Rv&#10;d25yZXYueG1sUEsFBgAAAAAEAAQA9QAAAIgDAAAAAA==&#10;" filled="f" stroked="f">
                  <v:textbox inset="1pt,1pt,1pt,1pt">
                    <w:txbxContent>
                      <w:p w:rsidR="006007B7" w:rsidRDefault="006007B7" w:rsidP="005D1CB0">
                        <w:pPr>
                          <w:jc w:val="center"/>
                        </w:pPr>
                      </w:p>
                    </w:txbxContent>
                  </v:textbox>
                </v:rect>
                <v:line id="Line 3736" o:spid="_x0000_s1593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yFpcMAAADcAAAADwAAAGRycy9kb3ducmV2LnhtbESPT4vCMBTE7wt+h/CEvSyaumCVahQR&#10;Ch681D/3Z/NsSpuX0kTtfvvNwoLHYWZ+w6y3g23Fk3pfO1YwmyYgiEuna64UXM75ZAnCB2SNrWNS&#10;8EMetpvRxxoz7V5c0PMUKhEh7DNUYELoMil9aciin7qOOHp311sMUfaV1D2+Ity28jtJUmmx5rhg&#10;sKO9obI5PayCPA1F54v8cfs6HtPmuh9kczNKfY6H3QpEoCG8w//tg1Ywny/g70w8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chaXDAAAA3AAAAA8AAAAAAAAAAAAA&#10;AAAAoQIAAGRycy9kb3ducmV2LnhtbFBLBQYAAAAABAAEAPkAAACRAwAAAAA=&#10;" stroked="f" strokeweight="1pt">
                  <v:stroke startarrowwidth="wide" endarrowwidth="wide"/>
                </v:line>
                <v:line id="Line 3737" o:spid="_x0000_s1594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ymLsAAAADcAAAADwAAAGRycy9kb3ducmV2LnhtbERPTYvCMBC9L/gfwgje1lQXRapRVNau&#10;V9096G1oxrbYTEozav33m4Pg8fG+F6vO1epObag8GxgNE1DEubcVFwb+fnefM1BBkC3WnsnAkwKs&#10;lr2PBabWP/hA96MUKoZwSNFAKdKkWoe8JIdh6BviyF1861AibAttW3zEcFfrcZJMtcOKY0OJDW1L&#10;yq/HmzNwuomcs6z5Tjb7opbdVxZmP5kxg363noMS6uQtfrn31sBkEtfGM/EI6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8pi7AAAAA3AAAAA8AAAAAAAAAAAAAAAAA&#10;oQIAAGRycy9kb3ducmV2LnhtbFBLBQYAAAAABAAEAPkAAACOAwAAAAA=&#10;" strokeweight="1pt">
                  <v:stroke startarrowwidth="wide" endarrowwidth="wide"/>
                </v:line>
                <v:line id="Line 3738" o:spid="_x0000_s1595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ADtcQAAADcAAAADwAAAGRycy9kb3ducmV2LnhtbESPT2vCQBTE74V+h+UVvNVNKxZNs0or&#10;Gr3652Bvj+xrEpp9G7LPmH77rlDwOMzMb5hsObhG9dSF2rOBl3ECirjwtubSwOm4eZ6BCoJssfFM&#10;Bn4pwHLx+JBhav2V99QfpFQRwiFFA5VIm2odioochrFviaP37TuHEmVXatvhNcJdo1+T5E07rDku&#10;VNjSqqLi53BxBs4Xka88b9fJ565sZDPJw2ybGzN6Gj7eQQkNcg//t3fWwHQ6h9uZeAT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8AO1xAAAANwAAAAPAAAAAAAAAAAA&#10;AAAAAKECAABkcnMvZG93bnJldi54bWxQSwUGAAAAAAQABAD5AAAAkgMAAAAA&#10;" strokeweight="1pt">
                  <v:stroke startarrowwidth="wide" endarrowwidth="wide"/>
                </v:line>
                <v:line id="Line 3739" o:spid="_x0000_s1596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0zb4AAADcAAAADwAAAGRycy9kb3ducmV2LnhtbERPyQrCMBC9C/5DGMGbphZcqEZxQfQg&#10;gssHDM3YFptJaaKtf28OgsfH2xer1pTiTbUrLCsYDSMQxKnVBWcK7rf9YAbCeWSNpWVS8CEHq2W3&#10;s8BE24Yv9L76TIQQdgkqyL2vEildmpNBN7QVceAetjboA6wzqWtsQrgpZRxFE2mw4NCQY0XbnNLn&#10;9WUUnHeHuMTRfddM7SPa7KenuDilSvV77XoOwlPr/+Kf+6gVjCdhfjgTjoBc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3DTNvgAAANwAAAAPAAAAAAAAAAAAAAAAAKEC&#10;AABkcnMvZG93bnJldi54bWxQSwUGAAAAAAQABAD5AAAAjAMAAAAA&#10;" strokeweight="1pt">
                  <v:stroke startarrowwidth="wide" endarrowwidth="wide"/>
                </v:line>
                <v:line id="Line 3740" o:spid="_x0000_s1597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rFDsMAAADcAAAADwAAAGRycy9kb3ducmV2LnhtbESPQWvCQBSE70L/w/IK3nRjRZHUVdpS&#10;o1ejh/b2yL4modm3IfvU+O9dQfA4zMw3zHLdu0adqQu1ZwOTcQKKuPC25tLA8bAZLUAFQbbYeCYD&#10;VwqwXr0Mlphaf+E9nXMpVYRwSNFAJdKmWoeiIodh7Fvi6P35zqFE2ZXadniJcNfotySZa4c1x4UK&#10;W/qqqPjPT87Az0nkN8va7+RzVzaymWZhsc2MGb72H++ghHp5hh/tnTUwm0/gfiYeAb2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qxQ7DAAAA3AAAAA8AAAAAAAAAAAAA&#10;AAAAoQIAAGRycy9kb3ducmV2LnhtbFBLBQYAAAAABAAEAPkAAACRAwAAAAA=&#10;" strokeweight="1pt">
                  <v:stroke startarrowwidth="wide" endarrowwidth="wide"/>
                </v:line>
                <v:line id="Line 3741" o:spid="_x0000_s1598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oGMQAAADcAAAADwAAAGRycy9kb3ducmV2LnhtbESPQYvCMBSE78L+h/AWvGmqaFm6RtkV&#10;BA+CWPeyt0fzbKrNS2miVn+9EQSPw8x8w8wWna3FhVpfOVYwGiYgiAunKy4V/O1Xgy8QPiBrrB2T&#10;ght5WMw/ejPMtLvyji55KEWEsM9QgQmhyaT0hSGLfuga4ugdXGsxRNmWUrd4jXBby3GSpNJixXHB&#10;YENLQ8UpP1sF9+Xv8XYuTul/mdTbzcZ1o0lulOp/dj/fIAJ14R1+tddawTQdw/N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OgYxAAAANwAAAAPAAAAAAAAAAAA&#10;AAAAAKECAABkcnMvZG93bnJldi54bWxQSwUGAAAAAAQABAD5AAAAkgMAAAAA&#10;" strokecolor="white [3212]" strokeweight="1pt">
                  <v:stroke startarrowwidth="wide" endarrowwidth="wide"/>
                </v:line>
              </v:group>
            </w:pict>
          </mc:Fallback>
        </mc:AlternateContent>
      </w:r>
    </w:p>
    <w:p w:rsidR="00D977DE" w:rsidRPr="00D977DE" w:rsidRDefault="00D977DE" w:rsidP="00D977DE">
      <w:pPr>
        <w:rPr>
          <w:rFonts w:asciiTheme="minorBidi" w:hAnsiTheme="minorBidi" w:cstheme="minorBidi"/>
          <w:sz w:val="22"/>
          <w:szCs w:val="22"/>
        </w:rPr>
      </w:pPr>
    </w:p>
    <w:p w:rsidR="00D977DE" w:rsidRPr="00D977DE" w:rsidRDefault="00D977DE" w:rsidP="00D977DE">
      <w:pPr>
        <w:rPr>
          <w:rFonts w:asciiTheme="minorBidi" w:hAnsiTheme="minorBidi" w:cstheme="minorBidi"/>
          <w:sz w:val="22"/>
          <w:szCs w:val="22"/>
        </w:rPr>
      </w:pPr>
    </w:p>
    <w:p w:rsidR="00D977DE" w:rsidRDefault="00D977DE" w:rsidP="00D977DE">
      <w:pPr>
        <w:rPr>
          <w:rFonts w:asciiTheme="minorBidi" w:hAnsiTheme="minorBidi" w:cstheme="minorBidi"/>
          <w:sz w:val="22"/>
          <w:szCs w:val="22"/>
        </w:rPr>
      </w:pPr>
    </w:p>
    <w:p w:rsidR="005D1CB0" w:rsidRDefault="00D977DE" w:rsidP="00D977DE">
      <w:pPr>
        <w:tabs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</w:p>
    <w:p w:rsidR="00D977DE" w:rsidRDefault="00D977DE" w:rsidP="00D977DE">
      <w:pPr>
        <w:tabs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                                          </w:t>
      </w:r>
      <w:r w:rsidRPr="00D977DE">
        <w:rPr>
          <w:rFonts w:asciiTheme="minorBidi" w:hAnsiTheme="minorBidi" w:cstheme="minorBidi"/>
          <w:b/>
          <w:bCs/>
          <w:sz w:val="22"/>
          <w:szCs w:val="22"/>
        </w:rPr>
        <w:t>a)</w:t>
      </w:r>
      <w:r>
        <w:rPr>
          <w:rFonts w:asciiTheme="minorBidi" w:hAnsiTheme="minorBidi" w:cstheme="minorBidi"/>
          <w:sz w:val="22"/>
          <w:szCs w:val="22"/>
        </w:rPr>
        <w:t xml:space="preserve"> Etudier la variation du courant i(t)dans le circuit suivant le signe de </w:t>
      </w:r>
      <w:r w:rsidRPr="00D977DE">
        <w:rPr>
          <w:rFonts w:asciiTheme="minorBidi" w:hAnsiTheme="minorBidi" w:cstheme="minorBidi"/>
          <w:b/>
          <w:bCs/>
          <w:sz w:val="22"/>
          <w:szCs w:val="22"/>
        </w:rPr>
        <w:t>u</w:t>
      </w:r>
      <w:r w:rsidRPr="00D977DE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AB</w:t>
      </w:r>
      <w:r w:rsidRPr="00D977DE">
        <w:rPr>
          <w:rFonts w:asciiTheme="minorBidi" w:hAnsiTheme="minorBidi" w:cstheme="minorBidi"/>
          <w:b/>
          <w:bCs/>
          <w:sz w:val="22"/>
          <w:szCs w:val="22"/>
        </w:rPr>
        <w:t>(t).</w:t>
      </w:r>
    </w:p>
    <w:p w:rsidR="00D977DE" w:rsidRDefault="00D977DE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                                          </w:t>
      </w:r>
      <w:r w:rsidRPr="00D977DE">
        <w:rPr>
          <w:rFonts w:asciiTheme="minorBidi" w:hAnsiTheme="minorBidi" w:cstheme="minorBidi"/>
          <w:b/>
          <w:bCs/>
          <w:sz w:val="22"/>
          <w:szCs w:val="22"/>
        </w:rPr>
        <w:t>b)</w:t>
      </w:r>
      <w:r>
        <w:rPr>
          <w:rFonts w:asciiTheme="minorBidi" w:hAnsiTheme="minorBidi" w:cstheme="minorBidi"/>
          <w:sz w:val="22"/>
          <w:szCs w:val="22"/>
        </w:rPr>
        <w:t xml:space="preserve"> Représenter </w:t>
      </w:r>
      <w:r w:rsidRPr="00D977DE">
        <w:rPr>
          <w:rFonts w:asciiTheme="minorBidi" w:hAnsiTheme="minorBidi" w:cstheme="minorBidi"/>
          <w:b/>
          <w:bCs/>
          <w:sz w:val="22"/>
          <w:szCs w:val="22"/>
        </w:rPr>
        <w:t>i=f(t).</w:t>
      </w:r>
    </w:p>
    <w:p w:rsidR="00D977DE" w:rsidRDefault="00D977DE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                                          </w:t>
      </w:r>
      <w:r w:rsidRPr="00D977DE">
        <w:rPr>
          <w:rFonts w:asciiTheme="minorBidi" w:hAnsiTheme="minorBidi" w:cstheme="minorBidi"/>
          <w:b/>
          <w:bCs/>
          <w:sz w:val="22"/>
          <w:szCs w:val="22"/>
        </w:rPr>
        <w:t>c)</w:t>
      </w:r>
      <w:r>
        <w:rPr>
          <w:rFonts w:asciiTheme="minorBidi" w:hAnsiTheme="minorBidi" w:cstheme="minorBidi"/>
          <w:sz w:val="22"/>
          <w:szCs w:val="22"/>
        </w:rPr>
        <w:t xml:space="preserve"> Quel est l’intérêt de ce montage ?</w:t>
      </w:r>
    </w:p>
    <w:p w:rsidR="006D74CD" w:rsidRDefault="006D74CD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</w:p>
    <w:p w:rsidR="00A94D21" w:rsidRDefault="00A94D21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754B5A">
        <w:rPr>
          <w:rFonts w:asciiTheme="minorBidi" w:hAnsiTheme="minorBidi" w:cstheme="minorBidi"/>
          <w:b/>
          <w:bCs/>
          <w:sz w:val="22"/>
          <w:szCs w:val="22"/>
        </w:rPr>
        <w:t>4)</w:t>
      </w:r>
      <w:r w:rsidR="005D14A2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On réalise maintenant le circuit schématisé ci-dessous :</w:t>
      </w:r>
    </w:p>
    <w:p w:rsidR="005D14A2" w:rsidRDefault="00151185" w:rsidP="006D74CD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22860</wp:posOffset>
                </wp:positionV>
                <wp:extent cx="269240" cy="267970"/>
                <wp:effectExtent l="1270" t="3810" r="0" b="4445"/>
                <wp:wrapNone/>
                <wp:docPr id="553" name="Text Box 3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99727E" w:rsidRDefault="006007B7" w:rsidP="005D14A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9727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6" o:spid="_x0000_s1599" type="#_x0000_t202" style="position:absolute;margin-left:330.85pt;margin-top:1.8pt;width:21.2pt;height:21.1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mnvQIAAMY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" filled="f" stroked="f">
                <v:textbox>
                  <w:txbxContent>
                    <w:p w:rsidR="006007B7" w:rsidRPr="0099727E" w:rsidRDefault="006007B7" w:rsidP="005D14A2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99727E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364490</wp:posOffset>
                </wp:positionV>
                <wp:extent cx="791845" cy="791845"/>
                <wp:effectExtent l="190500" t="193040" r="189230" b="177165"/>
                <wp:wrapNone/>
                <wp:docPr id="552" name="Rectangle 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81336"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4" o:spid="_x0000_s1026" style="position:absolute;margin-left:316.5pt;margin-top:28.7pt;width:62.35pt;height:62.35pt;rotation:2928734fd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" strokeweight="1.5pt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1110615</wp:posOffset>
                </wp:positionV>
                <wp:extent cx="360045" cy="396240"/>
                <wp:effectExtent l="9525" t="5715" r="11430" b="7620"/>
                <wp:wrapNone/>
                <wp:docPr id="551" name="Oval 3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95" o:spid="_x0000_s1026" style="position:absolute;margin-left:242.25pt;margin-top:87.45pt;width:28.35pt;height:31.2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543560</wp:posOffset>
                </wp:positionV>
                <wp:extent cx="215900" cy="451485"/>
                <wp:effectExtent l="12065" t="10160" r="10160" b="5080"/>
                <wp:wrapNone/>
                <wp:docPr id="550" name="Rectangle 3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4" o:spid="_x0000_s1026" style="position:absolute;margin-left:468.2pt;margin-top:42.8pt;width:17pt;height:35.5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192405</wp:posOffset>
                </wp:positionV>
                <wp:extent cx="1619885" cy="0"/>
                <wp:effectExtent l="5080" t="11430" r="13335" b="7620"/>
                <wp:wrapNone/>
                <wp:docPr id="549" name="AutoShape 3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1" o:spid="_x0000_s1026" type="#_x0000_t32" style="position:absolute;margin-left:347.65pt;margin-top:15.15pt;width:127.55pt;height:0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3wGJAIAAEA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192405</wp:posOffset>
                </wp:positionV>
                <wp:extent cx="22225" cy="1143635"/>
                <wp:effectExtent l="6350" t="11430" r="9525" b="6985"/>
                <wp:wrapNone/>
                <wp:docPr id="548" name="AutoShape 3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1143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3" o:spid="_x0000_s1026" type="#_x0000_t32" style="position:absolute;margin-left:476pt;margin-top:15.15pt;width:1.75pt;height:90.0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yRJAIAAEQ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1335405</wp:posOffset>
                </wp:positionV>
                <wp:extent cx="1656080" cy="635"/>
                <wp:effectExtent l="5080" t="11430" r="5715" b="6985"/>
                <wp:wrapNone/>
                <wp:docPr id="547" name="AutoShape 3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2" o:spid="_x0000_s1026" type="#_x0000_t32" style="position:absolute;margin-left:347.65pt;margin-top:105.15pt;width:130.4pt;height:.0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754380</wp:posOffset>
                </wp:positionV>
                <wp:extent cx="1994535" cy="1209675"/>
                <wp:effectExtent l="12700" t="11430" r="12065" b="7620"/>
                <wp:wrapNone/>
                <wp:docPr id="546" name="Rectangle 3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3" o:spid="_x0000_s1026" style="position:absolute;margin-left:256pt;margin-top:59.4pt;width:157.05pt;height:95.2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" filled="f"/>
            </w:pict>
          </mc:Fallback>
        </mc:AlternateContent>
      </w:r>
      <w:r w:rsidR="006D74CD">
        <w:rPr>
          <w:rFonts w:asciiTheme="minorBidi" w:hAnsiTheme="minorBidi" w:cstheme="minorBidi"/>
          <w:b/>
          <w:bCs/>
          <w:sz w:val="22"/>
          <w:szCs w:val="22"/>
        </w:rPr>
        <w:t xml:space="preserve">         </w:t>
      </w:r>
      <w:r w:rsidR="006D74CD">
        <w:rPr>
          <w:rFonts w:asciiTheme="minorBidi" w:hAnsiTheme="minorBidi" w:cstheme="minorBidi"/>
          <w:sz w:val="22"/>
          <w:szCs w:val="22"/>
        </w:rPr>
        <w:t xml:space="preserve">                                                        </w:t>
      </w:r>
      <w:r w:rsidR="005D14A2">
        <w:rPr>
          <w:rFonts w:asciiTheme="minorBidi" w:hAnsiTheme="minorBidi" w:cstheme="minorBidi"/>
          <w:sz w:val="22"/>
          <w:szCs w:val="22"/>
        </w:rPr>
        <w:t xml:space="preserve"> </w:t>
      </w:r>
      <w:r w:rsidR="006D74CD">
        <w:rPr>
          <w:rFonts w:asciiTheme="minorBidi" w:hAnsiTheme="minorBidi" w:cstheme="minorBidi"/>
          <w:sz w:val="22"/>
          <w:szCs w:val="22"/>
        </w:rPr>
        <w:t xml:space="preserve">                                      </w:t>
      </w:r>
    </w:p>
    <w:p w:rsidR="005D14A2" w:rsidRPr="00F1232C" w:rsidRDefault="00151185" w:rsidP="005D14A2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60325</wp:posOffset>
                </wp:positionV>
                <wp:extent cx="379095" cy="285750"/>
                <wp:effectExtent l="0" t="3175" r="3175" b="0"/>
                <wp:wrapNone/>
                <wp:docPr id="545" name="Text Box 3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9D2B96" w:rsidRDefault="006007B7" w:rsidP="009D2B9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vertAlign w:val="subscript"/>
                              </w:rPr>
                            </w:pPr>
                            <w:r w:rsidRPr="009D2B96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6" o:spid="_x0000_s1600" type="#_x0000_t202" style="position:absolute;margin-left:-1.6pt;margin-top:4.75pt;width:29.85pt;height:22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6tvgIAAMY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" filled="f" stroked="f">
                <v:textbox>
                  <w:txbxContent>
                    <w:p w:rsidR="006007B7" w:rsidRPr="009D2B96" w:rsidRDefault="006007B7" w:rsidP="009D2B96">
                      <w:pPr>
                        <w:rPr>
                          <w:rFonts w:asciiTheme="minorBidi" w:hAnsiTheme="minorBidi" w:cstheme="minorBidi"/>
                          <w:b/>
                          <w:bCs/>
                          <w:vertAlign w:val="subscript"/>
                        </w:rPr>
                      </w:pPr>
                      <w:r w:rsidRPr="009D2B96">
                        <w:rPr>
                          <w:rFonts w:asciiTheme="minorBidi" w:hAnsiTheme="minorBidi" w:cstheme="minorBidi"/>
                          <w:b/>
                          <w:bCs/>
                        </w:rPr>
                        <w:t>u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36172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110490</wp:posOffset>
                </wp:positionV>
                <wp:extent cx="2524760" cy="1619885"/>
                <wp:effectExtent l="82550" t="24765" r="21590" b="12700"/>
                <wp:wrapNone/>
                <wp:docPr id="509" name="Group 3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1619885"/>
                          <a:chOff x="2720" y="3530"/>
                          <a:chExt cx="2851" cy="3420"/>
                        </a:xfrm>
                      </wpg:grpSpPr>
                      <wps:wsp>
                        <wps:cNvPr id="510" name="Line 3919"/>
                        <wps:cNvCnPr/>
                        <wps:spPr bwMode="auto">
                          <a:xfrm flipV="1">
                            <a:off x="3005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3920"/>
                        <wps:cNvCnPr/>
                        <wps:spPr bwMode="auto">
                          <a:xfrm flipV="1">
                            <a:off x="329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3921"/>
                        <wps:cNvCnPr/>
                        <wps:spPr bwMode="auto">
                          <a:xfrm flipV="1">
                            <a:off x="3575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3922"/>
                        <wps:cNvCnPr/>
                        <wps:spPr bwMode="auto">
                          <a:xfrm flipV="1">
                            <a:off x="386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3923"/>
                        <wps:cNvCnPr/>
                        <wps:spPr bwMode="auto">
                          <a:xfrm flipV="1">
                            <a:off x="4145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3924"/>
                        <wps:cNvCnPr/>
                        <wps:spPr bwMode="auto">
                          <a:xfrm flipV="1">
                            <a:off x="443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3925"/>
                        <wps:cNvCnPr/>
                        <wps:spPr bwMode="auto">
                          <a:xfrm flipV="1">
                            <a:off x="4715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3926"/>
                        <wps:cNvCnPr/>
                        <wps:spPr bwMode="auto">
                          <a:xfrm flipV="1">
                            <a:off x="500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3927"/>
                        <wps:cNvCnPr/>
                        <wps:spPr bwMode="auto">
                          <a:xfrm flipV="1">
                            <a:off x="5285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3928"/>
                        <wps:cNvCnPr/>
                        <wps:spPr bwMode="auto">
                          <a:xfrm>
                            <a:off x="2720" y="6950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3929"/>
                        <wps:cNvCnPr/>
                        <wps:spPr bwMode="auto">
                          <a:xfrm>
                            <a:off x="2720" y="6665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3930"/>
                        <wps:cNvCnPr/>
                        <wps:spPr bwMode="auto">
                          <a:xfrm>
                            <a:off x="2720" y="6380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3931"/>
                        <wps:cNvCnPr/>
                        <wps:spPr bwMode="auto">
                          <a:xfrm>
                            <a:off x="2720" y="6095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3932"/>
                        <wps:cNvCnPr/>
                        <wps:spPr bwMode="auto">
                          <a:xfrm>
                            <a:off x="2720" y="5810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3933"/>
                        <wps:cNvCnPr/>
                        <wps:spPr bwMode="auto">
                          <a:xfrm>
                            <a:off x="2720" y="5525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3934"/>
                        <wps:cNvCnPr/>
                        <wps:spPr bwMode="auto">
                          <a:xfrm>
                            <a:off x="2720" y="4955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3935"/>
                        <wps:cNvCnPr/>
                        <wps:spPr bwMode="auto">
                          <a:xfrm>
                            <a:off x="2720" y="4670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3936"/>
                        <wps:cNvCnPr/>
                        <wps:spPr bwMode="auto">
                          <a:xfrm>
                            <a:off x="2720" y="4385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3937"/>
                        <wps:cNvCnPr/>
                        <wps:spPr bwMode="auto">
                          <a:xfrm>
                            <a:off x="2720" y="4100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3938"/>
                        <wps:cNvCnPr/>
                        <wps:spPr bwMode="auto">
                          <a:xfrm>
                            <a:off x="2720" y="3815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3939"/>
                        <wps:cNvCnPr/>
                        <wps:spPr bwMode="auto">
                          <a:xfrm>
                            <a:off x="2720" y="3530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3940"/>
                        <wps:cNvCnPr/>
                        <wps:spPr bwMode="auto">
                          <a:xfrm flipV="1">
                            <a:off x="272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3941"/>
                        <wps:cNvCnPr/>
                        <wps:spPr bwMode="auto">
                          <a:xfrm flipV="1">
                            <a:off x="329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3942"/>
                        <wps:cNvCnPr/>
                        <wps:spPr bwMode="auto">
                          <a:xfrm flipV="1">
                            <a:off x="386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3943"/>
                        <wps:cNvCnPr/>
                        <wps:spPr bwMode="auto">
                          <a:xfrm flipV="1">
                            <a:off x="443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3944"/>
                        <wps:cNvCnPr/>
                        <wps:spPr bwMode="auto">
                          <a:xfrm flipV="1">
                            <a:off x="500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3945"/>
                        <wps:cNvCnPr/>
                        <wps:spPr bwMode="auto">
                          <a:xfrm flipV="1">
                            <a:off x="5570" y="353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3946"/>
                        <wps:cNvCnPr/>
                        <wps:spPr bwMode="auto">
                          <a:xfrm>
                            <a:off x="2720" y="6950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3947"/>
                        <wps:cNvCnPr/>
                        <wps:spPr bwMode="auto">
                          <a:xfrm>
                            <a:off x="2720" y="6380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3948"/>
                        <wps:cNvCnPr/>
                        <wps:spPr bwMode="auto">
                          <a:xfrm>
                            <a:off x="2720" y="5810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3949"/>
                        <wps:cNvCnPr/>
                        <wps:spPr bwMode="auto">
                          <a:xfrm>
                            <a:off x="2720" y="5240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3950"/>
                        <wps:cNvCnPr/>
                        <wps:spPr bwMode="auto">
                          <a:xfrm>
                            <a:off x="2720" y="4670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3951"/>
                        <wps:cNvCnPr/>
                        <wps:spPr bwMode="auto">
                          <a:xfrm>
                            <a:off x="2720" y="4100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3952"/>
                        <wps:cNvCnPr/>
                        <wps:spPr bwMode="auto">
                          <a:xfrm>
                            <a:off x="2720" y="3530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Freeform 3953"/>
                        <wps:cNvSpPr>
                          <a:spLocks/>
                        </wps:cNvSpPr>
                        <wps:spPr bwMode="auto">
                          <a:xfrm>
                            <a:off x="2720" y="4100"/>
                            <a:ext cx="2851" cy="2279"/>
                          </a:xfrm>
                          <a:custGeom>
                            <a:avLst/>
                            <a:gdLst>
                              <a:gd name="T0" fmla="*/ 19 w 2851"/>
                              <a:gd name="T1" fmla="*/ 1065 h 2279"/>
                              <a:gd name="T2" fmla="*/ 56 w 2851"/>
                              <a:gd name="T3" fmla="*/ 917 h 2279"/>
                              <a:gd name="T4" fmla="*/ 93 w 2851"/>
                              <a:gd name="T5" fmla="*/ 773 h 2279"/>
                              <a:gd name="T6" fmla="*/ 131 w 2851"/>
                              <a:gd name="T7" fmla="*/ 635 h 2279"/>
                              <a:gd name="T8" fmla="*/ 168 w 2851"/>
                              <a:gd name="T9" fmla="*/ 506 h 2279"/>
                              <a:gd name="T10" fmla="*/ 205 w 2851"/>
                              <a:gd name="T11" fmla="*/ 388 h 2279"/>
                              <a:gd name="T12" fmla="*/ 243 w 2851"/>
                              <a:gd name="T13" fmla="*/ 282 h 2279"/>
                              <a:gd name="T14" fmla="*/ 286 w 2851"/>
                              <a:gd name="T15" fmla="*/ 179 h 2279"/>
                              <a:gd name="T16" fmla="*/ 338 w 2851"/>
                              <a:gd name="T17" fmla="*/ 83 h 2279"/>
                              <a:gd name="T18" fmla="*/ 401 w 2851"/>
                              <a:gd name="T19" fmla="*/ 15 h 2279"/>
                              <a:gd name="T20" fmla="*/ 478 w 2851"/>
                              <a:gd name="T21" fmla="*/ 6 h 2279"/>
                              <a:gd name="T22" fmla="*/ 570 w 2851"/>
                              <a:gd name="T23" fmla="*/ 104 h 2279"/>
                              <a:gd name="T24" fmla="*/ 640 w 2851"/>
                              <a:gd name="T25" fmla="*/ 250 h 2279"/>
                              <a:gd name="T26" fmla="*/ 690 w 2851"/>
                              <a:gd name="T27" fmla="*/ 387 h 2279"/>
                              <a:gd name="T28" fmla="*/ 734 w 2851"/>
                              <a:gd name="T29" fmla="*/ 529 h 2279"/>
                              <a:gd name="T30" fmla="*/ 774 w 2851"/>
                              <a:gd name="T31" fmla="*/ 669 h 2279"/>
                              <a:gd name="T32" fmla="*/ 814 w 2851"/>
                              <a:gd name="T33" fmla="*/ 818 h 2279"/>
                              <a:gd name="T34" fmla="*/ 853 w 2851"/>
                              <a:gd name="T35" fmla="*/ 973 h 2279"/>
                              <a:gd name="T36" fmla="*/ 893 w 2851"/>
                              <a:gd name="T37" fmla="*/ 1131 h 2279"/>
                              <a:gd name="T38" fmla="*/ 933 w 2851"/>
                              <a:gd name="T39" fmla="*/ 1289 h 2279"/>
                              <a:gd name="T40" fmla="*/ 972 w 2851"/>
                              <a:gd name="T41" fmla="*/ 1444 h 2279"/>
                              <a:gd name="T42" fmla="*/ 1012 w 2851"/>
                              <a:gd name="T43" fmla="*/ 1594 h 2279"/>
                              <a:gd name="T44" fmla="*/ 1052 w 2851"/>
                              <a:gd name="T45" fmla="*/ 1735 h 2279"/>
                              <a:gd name="T46" fmla="*/ 1091 w 2851"/>
                              <a:gd name="T47" fmla="*/ 1864 h 2279"/>
                              <a:gd name="T48" fmla="*/ 1131 w 2851"/>
                              <a:gd name="T49" fmla="*/ 1979 h 2279"/>
                              <a:gd name="T50" fmla="*/ 1173 w 2851"/>
                              <a:gd name="T51" fmla="*/ 2083 h 2279"/>
                              <a:gd name="T52" fmla="*/ 1223 w 2851"/>
                              <a:gd name="T53" fmla="*/ 2181 h 2279"/>
                              <a:gd name="T54" fmla="*/ 1284 w 2851"/>
                              <a:gd name="T55" fmla="*/ 2256 h 2279"/>
                              <a:gd name="T56" fmla="*/ 1358 w 2851"/>
                              <a:gd name="T57" fmla="*/ 2278 h 2279"/>
                              <a:gd name="T58" fmla="*/ 1447 w 2851"/>
                              <a:gd name="T59" fmla="*/ 2204 h 2279"/>
                              <a:gd name="T60" fmla="*/ 1515 w 2851"/>
                              <a:gd name="T61" fmla="*/ 2079 h 2279"/>
                              <a:gd name="T62" fmla="*/ 1569 w 2851"/>
                              <a:gd name="T63" fmla="*/ 1941 h 2279"/>
                              <a:gd name="T64" fmla="*/ 1617 w 2851"/>
                              <a:gd name="T65" fmla="*/ 1794 h 2279"/>
                              <a:gd name="T66" fmla="*/ 1660 w 2851"/>
                              <a:gd name="T67" fmla="*/ 1646 h 2279"/>
                              <a:gd name="T68" fmla="*/ 1698 w 2851"/>
                              <a:gd name="T69" fmla="*/ 1504 h 2279"/>
                              <a:gd name="T70" fmla="*/ 1736 w 2851"/>
                              <a:gd name="T71" fmla="*/ 1356 h 2279"/>
                              <a:gd name="T72" fmla="*/ 1775 w 2851"/>
                              <a:gd name="T73" fmla="*/ 1204 h 2279"/>
                              <a:gd name="T74" fmla="*/ 1813 w 2851"/>
                              <a:gd name="T75" fmla="*/ 1051 h 2279"/>
                              <a:gd name="T76" fmla="*/ 1851 w 2851"/>
                              <a:gd name="T77" fmla="*/ 899 h 2279"/>
                              <a:gd name="T78" fmla="*/ 1890 w 2851"/>
                              <a:gd name="T79" fmla="*/ 752 h 2279"/>
                              <a:gd name="T80" fmla="*/ 1928 w 2851"/>
                              <a:gd name="T81" fmla="*/ 612 h 2279"/>
                              <a:gd name="T82" fmla="*/ 1966 w 2851"/>
                              <a:gd name="T83" fmla="*/ 481 h 2279"/>
                              <a:gd name="T84" fmla="*/ 2005 w 2851"/>
                              <a:gd name="T85" fmla="*/ 362 h 2279"/>
                              <a:gd name="T86" fmla="*/ 2043 w 2851"/>
                              <a:gd name="T87" fmla="*/ 258 h 2279"/>
                              <a:gd name="T88" fmla="*/ 2087 w 2851"/>
                              <a:gd name="T89" fmla="*/ 157 h 2279"/>
                              <a:gd name="T90" fmla="*/ 2141 w 2851"/>
                              <a:gd name="T91" fmla="*/ 66 h 2279"/>
                              <a:gd name="T92" fmla="*/ 2206 w 2851"/>
                              <a:gd name="T93" fmla="*/ 8 h 2279"/>
                              <a:gd name="T94" fmla="*/ 2284 w 2851"/>
                              <a:gd name="T95" fmla="*/ 15 h 2279"/>
                              <a:gd name="T96" fmla="*/ 2374 w 2851"/>
                              <a:gd name="T97" fmla="*/ 127 h 2279"/>
                              <a:gd name="T98" fmla="*/ 2440 w 2851"/>
                              <a:gd name="T99" fmla="*/ 272 h 2279"/>
                              <a:gd name="T100" fmla="*/ 2492 w 2851"/>
                              <a:gd name="T101" fmla="*/ 421 h 2279"/>
                              <a:gd name="T102" fmla="*/ 2538 w 2851"/>
                              <a:gd name="T103" fmla="*/ 574 h 2279"/>
                              <a:gd name="T104" fmla="*/ 2580 w 2851"/>
                              <a:gd name="T105" fmla="*/ 724 h 2279"/>
                              <a:gd name="T106" fmla="*/ 2617 w 2851"/>
                              <a:gd name="T107" fmla="*/ 865 h 2279"/>
                              <a:gd name="T108" fmla="*/ 2654 w 2851"/>
                              <a:gd name="T109" fmla="*/ 1010 h 2279"/>
                              <a:gd name="T110" fmla="*/ 2691 w 2851"/>
                              <a:gd name="T111" fmla="*/ 1158 h 2279"/>
                              <a:gd name="T112" fmla="*/ 2728 w 2851"/>
                              <a:gd name="T113" fmla="*/ 1306 h 2279"/>
                              <a:gd name="T114" fmla="*/ 2765 w 2851"/>
                              <a:gd name="T115" fmla="*/ 1450 h 2279"/>
                              <a:gd name="T116" fmla="*/ 2802 w 2851"/>
                              <a:gd name="T117" fmla="*/ 1590 h 2279"/>
                              <a:gd name="T118" fmla="*/ 2839 w 2851"/>
                              <a:gd name="T119" fmla="*/ 1722 h 2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51" h="2279">
                                <a:moveTo>
                                  <a:pt x="0" y="1140"/>
                                </a:moveTo>
                                <a:lnTo>
                                  <a:pt x="19" y="1065"/>
                                </a:lnTo>
                                <a:lnTo>
                                  <a:pt x="37" y="991"/>
                                </a:lnTo>
                                <a:lnTo>
                                  <a:pt x="56" y="917"/>
                                </a:lnTo>
                                <a:lnTo>
                                  <a:pt x="75" y="845"/>
                                </a:lnTo>
                                <a:lnTo>
                                  <a:pt x="93" y="773"/>
                                </a:lnTo>
                                <a:lnTo>
                                  <a:pt x="112" y="703"/>
                                </a:lnTo>
                                <a:lnTo>
                                  <a:pt x="131" y="635"/>
                                </a:lnTo>
                                <a:lnTo>
                                  <a:pt x="149" y="569"/>
                                </a:lnTo>
                                <a:lnTo>
                                  <a:pt x="168" y="506"/>
                                </a:lnTo>
                                <a:lnTo>
                                  <a:pt x="187" y="445"/>
                                </a:lnTo>
                                <a:lnTo>
                                  <a:pt x="205" y="388"/>
                                </a:lnTo>
                                <a:lnTo>
                                  <a:pt x="224" y="333"/>
                                </a:lnTo>
                                <a:lnTo>
                                  <a:pt x="243" y="282"/>
                                </a:lnTo>
                                <a:lnTo>
                                  <a:pt x="263" y="230"/>
                                </a:lnTo>
                                <a:lnTo>
                                  <a:pt x="286" y="179"/>
                                </a:lnTo>
                                <a:lnTo>
                                  <a:pt x="311" y="129"/>
                                </a:lnTo>
                                <a:lnTo>
                                  <a:pt x="338" y="83"/>
                                </a:lnTo>
                                <a:lnTo>
                                  <a:pt x="368" y="44"/>
                                </a:lnTo>
                                <a:lnTo>
                                  <a:pt x="401" y="15"/>
                                </a:lnTo>
                                <a:lnTo>
                                  <a:pt x="438" y="1"/>
                                </a:lnTo>
                                <a:lnTo>
                                  <a:pt x="478" y="6"/>
                                </a:lnTo>
                                <a:lnTo>
                                  <a:pt x="522" y="38"/>
                                </a:lnTo>
                                <a:lnTo>
                                  <a:pt x="570" y="104"/>
                                </a:lnTo>
                                <a:lnTo>
                                  <a:pt x="609" y="178"/>
                                </a:lnTo>
                                <a:lnTo>
                                  <a:pt x="640" y="250"/>
                                </a:lnTo>
                                <a:lnTo>
                                  <a:pt x="665" y="315"/>
                                </a:lnTo>
                                <a:lnTo>
                                  <a:pt x="690" y="387"/>
                                </a:lnTo>
                                <a:lnTo>
                                  <a:pt x="714" y="464"/>
                                </a:lnTo>
                                <a:lnTo>
                                  <a:pt x="734" y="529"/>
                                </a:lnTo>
                                <a:lnTo>
                                  <a:pt x="754" y="598"/>
                                </a:lnTo>
                                <a:lnTo>
                                  <a:pt x="774" y="669"/>
                                </a:lnTo>
                                <a:lnTo>
                                  <a:pt x="794" y="742"/>
                                </a:lnTo>
                                <a:lnTo>
                                  <a:pt x="814" y="818"/>
                                </a:lnTo>
                                <a:lnTo>
                                  <a:pt x="833" y="894"/>
                                </a:lnTo>
                                <a:lnTo>
                                  <a:pt x="853" y="973"/>
                                </a:lnTo>
                                <a:lnTo>
                                  <a:pt x="873" y="1051"/>
                                </a:lnTo>
                                <a:lnTo>
                                  <a:pt x="893" y="1131"/>
                                </a:lnTo>
                                <a:lnTo>
                                  <a:pt x="913" y="1210"/>
                                </a:lnTo>
                                <a:lnTo>
                                  <a:pt x="933" y="1289"/>
                                </a:lnTo>
                                <a:lnTo>
                                  <a:pt x="953" y="1367"/>
                                </a:lnTo>
                                <a:lnTo>
                                  <a:pt x="972" y="1444"/>
                                </a:lnTo>
                                <a:lnTo>
                                  <a:pt x="992" y="1520"/>
                                </a:lnTo>
                                <a:lnTo>
                                  <a:pt x="1012" y="1594"/>
                                </a:lnTo>
                                <a:lnTo>
                                  <a:pt x="1032" y="1666"/>
                                </a:lnTo>
                                <a:lnTo>
                                  <a:pt x="1052" y="1735"/>
                                </a:lnTo>
                                <a:lnTo>
                                  <a:pt x="1072" y="1801"/>
                                </a:lnTo>
                                <a:lnTo>
                                  <a:pt x="1091" y="1864"/>
                                </a:lnTo>
                                <a:lnTo>
                                  <a:pt x="1111" y="1923"/>
                                </a:lnTo>
                                <a:lnTo>
                                  <a:pt x="1131" y="1979"/>
                                </a:lnTo>
                                <a:lnTo>
                                  <a:pt x="1151" y="2031"/>
                                </a:lnTo>
                                <a:lnTo>
                                  <a:pt x="1173" y="2083"/>
                                </a:lnTo>
                                <a:lnTo>
                                  <a:pt x="1197" y="2133"/>
                                </a:lnTo>
                                <a:lnTo>
                                  <a:pt x="1223" y="2181"/>
                                </a:lnTo>
                                <a:lnTo>
                                  <a:pt x="1252" y="2223"/>
                                </a:lnTo>
                                <a:lnTo>
                                  <a:pt x="1284" y="2256"/>
                                </a:lnTo>
                                <a:lnTo>
                                  <a:pt x="1319" y="2276"/>
                                </a:lnTo>
                                <a:lnTo>
                                  <a:pt x="1358" y="2278"/>
                                </a:lnTo>
                                <a:lnTo>
                                  <a:pt x="1401" y="2257"/>
                                </a:lnTo>
                                <a:lnTo>
                                  <a:pt x="1447" y="2204"/>
                                </a:lnTo>
                                <a:lnTo>
                                  <a:pt x="1485" y="2142"/>
                                </a:lnTo>
                                <a:lnTo>
                                  <a:pt x="1515" y="2079"/>
                                </a:lnTo>
                                <a:lnTo>
                                  <a:pt x="1545" y="2006"/>
                                </a:lnTo>
                                <a:lnTo>
                                  <a:pt x="1569" y="1941"/>
                                </a:lnTo>
                                <a:lnTo>
                                  <a:pt x="1593" y="1870"/>
                                </a:lnTo>
                                <a:lnTo>
                                  <a:pt x="1617" y="1794"/>
                                </a:lnTo>
                                <a:lnTo>
                                  <a:pt x="1641" y="1713"/>
                                </a:lnTo>
                                <a:lnTo>
                                  <a:pt x="1660" y="1646"/>
                                </a:lnTo>
                                <a:lnTo>
                                  <a:pt x="1679" y="1576"/>
                                </a:lnTo>
                                <a:lnTo>
                                  <a:pt x="1698" y="1504"/>
                                </a:lnTo>
                                <a:lnTo>
                                  <a:pt x="1717" y="1431"/>
                                </a:lnTo>
                                <a:lnTo>
                                  <a:pt x="1736" y="1356"/>
                                </a:lnTo>
                                <a:lnTo>
                                  <a:pt x="1756" y="1280"/>
                                </a:lnTo>
                                <a:lnTo>
                                  <a:pt x="1775" y="1204"/>
                                </a:lnTo>
                                <a:lnTo>
                                  <a:pt x="1794" y="1127"/>
                                </a:lnTo>
                                <a:lnTo>
                                  <a:pt x="1813" y="1051"/>
                                </a:lnTo>
                                <a:lnTo>
                                  <a:pt x="1832" y="975"/>
                                </a:lnTo>
                                <a:lnTo>
                                  <a:pt x="1851" y="899"/>
                                </a:lnTo>
                                <a:lnTo>
                                  <a:pt x="1871" y="825"/>
                                </a:lnTo>
                                <a:lnTo>
                                  <a:pt x="1890" y="752"/>
                                </a:lnTo>
                                <a:lnTo>
                                  <a:pt x="1909" y="681"/>
                                </a:lnTo>
                                <a:lnTo>
                                  <a:pt x="1928" y="612"/>
                                </a:lnTo>
                                <a:lnTo>
                                  <a:pt x="1947" y="545"/>
                                </a:lnTo>
                                <a:lnTo>
                                  <a:pt x="1966" y="481"/>
                                </a:lnTo>
                                <a:lnTo>
                                  <a:pt x="1985" y="420"/>
                                </a:lnTo>
                                <a:lnTo>
                                  <a:pt x="2005" y="362"/>
                                </a:lnTo>
                                <a:lnTo>
                                  <a:pt x="2024" y="308"/>
                                </a:lnTo>
                                <a:lnTo>
                                  <a:pt x="2043" y="258"/>
                                </a:lnTo>
                                <a:lnTo>
                                  <a:pt x="2064" y="207"/>
                                </a:lnTo>
                                <a:lnTo>
                                  <a:pt x="2087" y="157"/>
                                </a:lnTo>
                                <a:lnTo>
                                  <a:pt x="2113" y="109"/>
                                </a:lnTo>
                                <a:lnTo>
                                  <a:pt x="2141" y="66"/>
                                </a:lnTo>
                                <a:lnTo>
                                  <a:pt x="2172" y="31"/>
                                </a:lnTo>
                                <a:lnTo>
                                  <a:pt x="2206" y="8"/>
                                </a:lnTo>
                                <a:lnTo>
                                  <a:pt x="2243" y="0"/>
                                </a:lnTo>
                                <a:lnTo>
                                  <a:pt x="2284" y="15"/>
                                </a:lnTo>
                                <a:lnTo>
                                  <a:pt x="2329" y="57"/>
                                </a:lnTo>
                                <a:lnTo>
                                  <a:pt x="2374" y="127"/>
                                </a:lnTo>
                                <a:lnTo>
                                  <a:pt x="2411" y="202"/>
                                </a:lnTo>
                                <a:lnTo>
                                  <a:pt x="2440" y="272"/>
                                </a:lnTo>
                                <a:lnTo>
                                  <a:pt x="2468" y="352"/>
                                </a:lnTo>
                                <a:lnTo>
                                  <a:pt x="2492" y="421"/>
                                </a:lnTo>
                                <a:lnTo>
                                  <a:pt x="2515" y="495"/>
                                </a:lnTo>
                                <a:lnTo>
                                  <a:pt x="2538" y="574"/>
                                </a:lnTo>
                                <a:lnTo>
                                  <a:pt x="2561" y="656"/>
                                </a:lnTo>
                                <a:lnTo>
                                  <a:pt x="2580" y="724"/>
                                </a:lnTo>
                                <a:lnTo>
                                  <a:pt x="2598" y="793"/>
                                </a:lnTo>
                                <a:lnTo>
                                  <a:pt x="2617" y="865"/>
                                </a:lnTo>
                                <a:lnTo>
                                  <a:pt x="2635" y="937"/>
                                </a:lnTo>
                                <a:lnTo>
                                  <a:pt x="2654" y="1010"/>
                                </a:lnTo>
                                <a:lnTo>
                                  <a:pt x="2672" y="1084"/>
                                </a:lnTo>
                                <a:lnTo>
                                  <a:pt x="2691" y="1158"/>
                                </a:lnTo>
                                <a:lnTo>
                                  <a:pt x="2709" y="1232"/>
                                </a:lnTo>
                                <a:lnTo>
                                  <a:pt x="2728" y="1306"/>
                                </a:lnTo>
                                <a:lnTo>
                                  <a:pt x="2746" y="1378"/>
                                </a:lnTo>
                                <a:lnTo>
                                  <a:pt x="2765" y="1450"/>
                                </a:lnTo>
                                <a:lnTo>
                                  <a:pt x="2783" y="1521"/>
                                </a:lnTo>
                                <a:lnTo>
                                  <a:pt x="2802" y="1590"/>
                                </a:lnTo>
                                <a:lnTo>
                                  <a:pt x="2820" y="1657"/>
                                </a:lnTo>
                                <a:lnTo>
                                  <a:pt x="2839" y="1722"/>
                                </a:lnTo>
                                <a:lnTo>
                                  <a:pt x="2850" y="17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4" o:spid="_x0000_s1026" style="position:absolute;margin-left:28.25pt;margin-top:8.7pt;width:198.8pt;height:127.55pt;z-index:252361728" coordorigin="2720,3530" coordsize="2851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">
                <v:line id="Line 3919" o:spid="_x0000_s1027" style="position:absolute;flip:y;visibility:visible;mso-wrap-style:square" from="3005,3530" to="3005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h58IAAADcAAAADwAAAGRycy9kb3ducmV2LnhtbERPy4rCMBTdD/gP4QpuBk0VnNHaKCII&#10;LnQxOgvdXZrbBzY3tYm2/r1ZCC4P552sOlOJBzWutKxgPIpAEKdWl5wr+D9thzMQziNrrCyTgic5&#10;WC17XwnG2rb8R4+jz0UIYRejgsL7OpbSpQUZdCNbEwcus41BH2CTS91gG8JNJSdR9CMNlhwaCqxp&#10;U1B6Pd6Ngmx/Mnhr08vvLLfT+vts5ofLRKlBv1svQHjq/Ef8du+0guk4zA9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Dh58IAAADcAAAADwAAAAAAAAAAAAAA&#10;AAChAgAAZHJzL2Rvd25yZXYueG1sUEsFBgAAAAAEAAQA+QAAAJADAAAAAA==&#10;" strokecolor="#404040" strokeweight=".2pt"/>
                <v:line id="Line 3920" o:spid="_x0000_s1028" style="position:absolute;flip:y;visibility:visible;mso-wrap-style:square" from="3290,3530" to="329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xEfMQAAADcAAAADwAAAGRycy9kb3ducmV2LnhtbESPQYvCMBSE7wv+h/AEL4umFVy1GkUE&#10;wYN7WPWgt0fzbIvNS22irf9+Iwgeh5n5hpkvW1OKB9WusKwgHkQgiFOrC84UHA+b/gSE88gaS8uk&#10;4EkOlovO1xwTbRv+o8feZyJA2CWoIPe+SqR0aU4G3cBWxMG72NqgD7LOpK6xCXBTymEU/UiDBYeF&#10;HCta55Re93ej4LI7GLw16Xk8yeyo+j6Z6e95qFSv265mIDy1/hN+t7dawSiO4XU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ER8xAAAANwAAAAPAAAAAAAAAAAA&#10;AAAAAKECAABkcnMvZG93bnJldi54bWxQSwUGAAAAAAQABAD5AAAAkgMAAAAA&#10;" strokecolor="#404040" strokeweight=".2pt"/>
                <v:line id="Line 3921" o:spid="_x0000_s1029" style="position:absolute;flip:y;visibility:visible;mso-wrap-style:square" from="3575,3530" to="3575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7aC8QAAADcAAAADwAAAGRycy9kb3ducmV2LnhtbESPQYvCMBSE7wv+h/AEL4umFly1GkUE&#10;wYN7WPWgt0fzbIvNS22irf9+Iwgeh5n5hpkvW1OKB9WusKxgOIhAEKdWF5wpOB42/QkI55E1lpZJ&#10;wZMcLBedrzkm2jb8R4+9z0SAsEtQQe59lUjp0pwMuoGtiIN3sbVBH2SdSV1jE+CmlHEU/UiDBYeF&#10;HCta55Re93ej4LI7GLw16Xk8yeyo+j6Z6e85VqrXbVczEJ5a/wm/21utYDSM4XU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toLxAAAANwAAAAPAAAAAAAAAAAA&#10;AAAAAKECAABkcnMvZG93bnJldi54bWxQSwUGAAAAAAQABAD5AAAAkgMAAAAA&#10;" strokecolor="#404040" strokeweight=".2pt"/>
                <v:line id="Line 3922" o:spid="_x0000_s1030" style="position:absolute;flip:y;visibility:visible;mso-wrap-style:square" from="3860,3530" to="386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J/kMYAAADcAAAADwAAAGRycy9kb3ducmV2LnhtbESPQWvCQBSE7wX/w/KEXopukpKq0VVK&#10;QfBgD1UPentkn0kw+zZmt0n6791CocdhZr5hVpvB1KKj1lWWFcTTCARxbnXFhYLTcTuZg3AeWWNt&#10;mRT8kIPNevS0wkzbnr+oO/hCBAi7DBWU3jeZlC4vyaCb2oY4eFfbGvRBtoXULfYBbmqZRNGbNFhx&#10;WCixoY+S8tvh2yi47o8G731+mc0LmzYvZ7P4vCRKPY+H9yUIT4P/D/+1d1pBGr/C75lwBOT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Cf5DGAAAA3AAAAA8AAAAAAAAA&#10;AAAAAAAAoQIAAGRycy9kb3ducmV2LnhtbFBLBQYAAAAABAAEAPkAAACUAwAAAAA=&#10;" strokecolor="#404040" strokeweight=".2pt"/>
                <v:line id="Line 3923" o:spid="_x0000_s1031" style="position:absolute;flip:y;visibility:visible;mso-wrap-style:square" from="4145,3530" to="4145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vn5MYAAADcAAAADwAAAGRycy9kb3ducmV2LnhtbESPQWvCQBSE7wX/w/KEXopuEpqq0VVK&#10;QfBgD1UPentkn0kw+zZmt0n6791CocdhZr5hVpvB1KKj1lWWFcTTCARxbnXFhYLTcTuZg3AeWWNt&#10;mRT8kIPNevS0wkzbnr+oO/hCBAi7DBWU3jeZlC4vyaCb2oY4eFfbGvRBtoXULfYBbmqZRNGbNFhx&#10;WCixoY+S8tvh2yi47o8G731+mc0LmzYvZ7P4vCRKPY+H9yUIT4P/D/+1d1pBGr/C75lwBOT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r5+TGAAAA3AAAAA8AAAAAAAAA&#10;AAAAAAAAoQIAAGRycy9kb3ducmV2LnhtbFBLBQYAAAAABAAEAPkAAACUAwAAAAA=&#10;" strokecolor="#404040" strokeweight=".2pt"/>
                <v:line id="Line 3924" o:spid="_x0000_s1032" style="position:absolute;flip:y;visibility:visible;mso-wrap-style:square" from="4430,3530" to="443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Cf8UAAADcAAAADwAAAGRycy9kb3ducmV2LnhtbESPQYvCMBSE74L/IbwFL6KpQle3a5Rl&#10;QfCgh7Ue9PZonm3Z5qU20dZ/bwTB4zAz3zCLVWcqcaPGlZYVTMYRCOLM6pJzBYd0PZqDcB5ZY2WZ&#10;FNzJwWrZ7y0w0bblP7rtfS4ChF2CCgrv60RKlxVk0I1tTRy8s20M+iCbXOoG2wA3lZxG0ac0WHJY&#10;KLCm34Ky//3VKDhvU4OXNjvN5rmN6+HRfO1OU6UGH93PNwhPnX+HX+2NVhBP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dCf8UAAADcAAAADwAAAAAAAAAA&#10;AAAAAAChAgAAZHJzL2Rvd25yZXYueG1sUEsFBgAAAAAEAAQA+QAAAJMDAAAAAA==&#10;" strokecolor="#404040" strokeweight=".2pt"/>
                <v:line id="Line 3925" o:spid="_x0000_s1033" style="position:absolute;flip:y;visibility:visible;mso-wrap-style:square" from="4715,3530" to="4715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XcCMUAAADcAAAADwAAAGRycy9kb3ducmV2LnhtbESPT4vCMBTE74LfITzBi2iqoKu1UWRB&#10;8LAeVj3o7dG8/sHmpTZZW7/9RljY4zAzv2GSbWcq8aTGlZYVTCcRCOLU6pJzBZfzfrwE4Tyyxsoy&#10;KXiRg+2m30sw1rblb3qefC4ChF2MCgrv61hKlxZk0E1sTRy8zDYGfZBNLnWDbYCbSs6iaCENlhwW&#10;Cqzps6D0fvoxCrKvs8FHm94+lrmd16OrWR1vM6WGg263BuGp8//hv/ZBK5hPF/A+E4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XcCMUAAADcAAAADwAAAAAAAAAA&#10;AAAAAAChAgAAZHJzL2Rvd25yZXYueG1sUEsFBgAAAAAEAAQA+QAAAJMDAAAAAA==&#10;" strokecolor="#404040" strokeweight=".2pt"/>
                <v:line id="Line 3926" o:spid="_x0000_s1034" style="position:absolute;flip:y;visibility:visible;mso-wrap-style:square" from="5000,3530" to="500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l5k8YAAADcAAAADwAAAGRycy9kb3ducmV2LnhtbESPT2vCQBTE74LfYXmFXqRuDMQ/0VVK&#10;QeihHowe6u2RfSah2bcxuybpt3cLBY/DzPyG2ewGU4uOWldZVjCbRiCIc6srLhScT/u3JQjnkTXW&#10;lknBLznYbcejDaba9nykLvOFCBB2KSoovW9SKV1ekkE3tQ1x8K62NeiDbAupW+wD3NQyjqK5NFhx&#10;WCixoY+S8p/sbhRcv04Gb31+WSwLmzSTb7M6XGKlXl+G9zUIT4N/hv/bn1pBMlvA35lwBOT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5eZPGAAAA3AAAAA8AAAAAAAAA&#10;AAAAAAAAoQIAAGRycy9kb3ducmV2LnhtbFBLBQYAAAAABAAEAPkAAACUAwAAAAA=&#10;" strokecolor="#404040" strokeweight=".2pt"/>
                <v:line id="Line 3927" o:spid="_x0000_s1035" style="position:absolute;flip:y;visibility:visible;mso-wrap-style:square" from="5285,3530" to="5285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t4cIAAADcAAAADwAAAGRycy9kb3ducmV2LnhtbERPy4rCMBTdD/gP4QpuBk0VnNHaKCII&#10;LnQxOgvdXZrbBzY3tYm2/r1ZCC4P552sOlOJBzWutKxgPIpAEKdWl5wr+D9thzMQziNrrCyTgic5&#10;WC17XwnG2rb8R4+jz0UIYRejgsL7OpbSpQUZdCNbEwcus41BH2CTS91gG8JNJSdR9CMNlhwaCqxp&#10;U1B6Pd6Ngmx/Mnhr08vvLLfT+vts5ofLRKlBv1svQHjq/Ef8du+0guk4rA1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bt4cIAAADcAAAADwAAAAAAAAAAAAAA&#10;AAChAgAAZHJzL2Rvd25yZXYueG1sUEsFBgAAAAAEAAQA+QAAAJADAAAAAA==&#10;" strokecolor="#404040" strokeweight=".2pt"/>
                <v:line id="Line 3928" o:spid="_x0000_s1036" style="position:absolute;visibility:visible;mso-wrap-style:square" from="2720,6950" to="557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eUWsMAAADcAAAADwAAAGRycy9kb3ducmV2LnhtbESPQYvCMBSE7wv+h/CEva2p4opWo4ig&#10;qIcFq3h+NM+m2ryUJmr332+EBY/DzHzDzBatrcSDGl86VtDvJSCIc6dLLhScjuuvMQgfkDVWjknB&#10;L3lYzDsfM0y1e/KBHlkoRISwT1GBCaFOpfS5IYu+52ri6F1cYzFE2RRSN/iMcFvJQZKMpMWS44LB&#10;mlaG8lt2twrGmPPVhJ9hct6dN5lvR7vteq/UZ7ddTkEEasM7/N/eagXf/Qm8zs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3lFrDAAAA3AAAAA8AAAAAAAAAAAAA&#10;AAAAoQIAAGRycy9kb3ducmV2LnhtbFBLBQYAAAAABAAEAPkAAACRAwAAAAA=&#10;" strokecolor="#404040" strokeweight=".2pt"/>
                <v:line id="Line 3929" o:spid="_x0000_s1037" style="position:absolute;visibility:visible;mso-wrap-style:square" from="2720,6665" to="5570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3er8AAADcAAAADwAAAGRycy9kb3ducmV2LnhtbERPTYvCMBC9C/6HMII3TRUVqUYRQVEP&#10;wlbxPDRjU20mpYna/febg7DHx/terltbiTc1vnSsYDRMQBDnTpdcKLhedoM5CB+QNVaOScEveViv&#10;up0lptp9+IfeWShEDGGfogITQp1K6XNDFv3Q1cSRu7vGYoiwKaRu8BPDbSXHSTKTFkuODQZr2hrK&#10;n9nLKphjzg8TzpPkdrztM9/OjofdSal+r90sQARqw7/46z5oBdNxnB/PxCM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+H3er8AAADcAAAADwAAAAAAAAAAAAAAAACh&#10;AgAAZHJzL2Rvd25yZXYueG1sUEsFBgAAAAAEAAQA+QAAAI0DAAAAAA==&#10;" strokecolor="#404040" strokeweight=".2pt"/>
                <v:line id="Line 3930" o:spid="_x0000_s1038" style="position:absolute;visibility:visible;mso-wrap-style:square" from="2720,6380" to="557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1S4cQAAADcAAAADwAAAGRycy9kb3ducmV2LnhtbESPQWvCQBSE74X+h+UVeqsbpZWQuooI&#10;StJDwVg8P7LPbDT7NmS3Sfrvu4WCx2FmvmFWm8m2YqDeN44VzGcJCOLK6YZrBV+n/UsKwgdkja1j&#10;UvBDHjbrx4cVZtqNfKShDLWIEPYZKjAhdJmUvjJk0c9cRxy9i+sthij7Wuoexwi3rVwkyVJabDgu&#10;GOxoZ6i6ld9WQYoVX034fE3OxflQ+mlZ5PsPpZ6fpu07iEBTuIf/27lW8LaYw9+Ze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VLhxAAAANwAAAAPAAAAAAAAAAAA&#10;AAAAAKECAABkcnMvZG93bnJldi54bWxQSwUGAAAAAAQABAD5AAAAkgMAAAAA&#10;" strokecolor="#404040" strokeweight=".2pt"/>
                <v:line id="Line 3931" o:spid="_x0000_s1039" style="position:absolute;visibility:visible;mso-wrap-style:square" from="2720,6095" to="5570,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MlsMAAADcAAAADwAAAGRycy9kb3ducmV2LnhtbESPQYvCMBSE78L+h/AWvGm6RUW6RlkE&#10;RfcgWMXzo3nbVJuX0kSt/34jCB6HmfmGmS06W4sbtb5yrOBrmIAgLpyuuFRwPKwGUxA+IGusHZOC&#10;B3lYzD96M8y0u/OebnkoRYSwz1CBCaHJpPSFIYt+6Bri6P251mKIsi2lbvEe4baWaZJMpMWK44LB&#10;hpaGikt+tQqmWPDZhN0oOW1P69x3k+1m9atU/7P7+QYRqAvv8Ku90QrGaQrPM/EI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/zJbDAAAA3AAAAA8AAAAAAAAAAAAA&#10;AAAAoQIAAGRycy9kb3ducmV2LnhtbFBLBQYAAAAABAAEAPkAAACRAwAAAAA=&#10;" strokecolor="#404040" strokeweight=".2pt"/>
                <v:line id="Line 3932" o:spid="_x0000_s1040" style="position:absolute;visibility:visible;mso-wrap-style:square" from="2720,5810" to="557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pDcUAAADcAAAADwAAAGRycy9kb3ducmV2LnhtbESPQWvCQBSE7wX/w/KE3uqmaRskugYR&#10;LKaHglE8P7LPbGz2bchuNf333ULB4zAz3zDLYrSduNLgW8cKnmcJCOLa6ZYbBcfD9mkOwgdkjZ1j&#10;UvBDHorV5GGJuXY33tO1Co2IEPY5KjAh9LmUvjZk0c9cTxy9sxsshiiHRuoBbxFuO5kmSSYtthwX&#10;DPa0MVR/Vd9WwRxrvpjw+ZqcytN75ces3G0/lHqcjusFiEBjuIf/2zut4C19gb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NpDcUAAADcAAAADwAAAAAAAAAA&#10;AAAAAAChAgAAZHJzL2Rvd25yZXYueG1sUEsFBgAAAAAEAAQA+QAAAJMDAAAAAA==&#10;" strokecolor="#404040" strokeweight=".2pt"/>
                <v:line id="Line 3933" o:spid="_x0000_s1041" style="position:absolute;visibility:visible;mso-wrap-style:square" from="2720,5525" to="5570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xecMAAADcAAAADwAAAGRycy9kb3ducmV2LnhtbESPQYvCMBSE78L+h/AWvGm64krpGkUW&#10;FPUgWBfPj+bZVJuX0kSt/94sCB6HmfmGmc47W4sbtb5yrOBrmIAgLpyuuFTwd1gOUhA+IGusHZOC&#10;B3mYzz56U8y0u/OebnkoRYSwz1CBCaHJpPSFIYt+6Bri6J1cazFE2ZZSt3iPcFvLUZJMpMWK44LB&#10;hn4NFZf8ahWkWPDZhN04OW6Oq9x3k816uVWq/9ktfkAE6sI7/GqvtYLv0Rj+z8Qj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a8XnDAAAA3AAAAA8AAAAAAAAAAAAA&#10;AAAAoQIAAGRycy9kb3ducmV2LnhtbFBLBQYAAAAABAAEAPkAAACRAwAAAAA=&#10;" strokecolor="#404040" strokeweight=".2pt"/>
                <v:line id="Line 3934" o:spid="_x0000_s1042" style="position:absolute;visibility:visible;mso-wrap-style:square" from="2720,4955" to="5570,4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ZU4sMAAADcAAAADwAAAGRycy9kb3ducmV2LnhtbESPQYvCMBSE7wv+h/CEva2pskqpRlkE&#10;RT0IW8Xzo3k2dZuX0kSt/94Iwh6HmfmGmS06W4sbtb5yrGA4SEAQF05XXCo4HlZfKQgfkDXWjknB&#10;gzws5r2PGWba3fmXbnkoRYSwz1CBCaHJpPSFIYt+4Bri6J1dazFE2ZZSt3iPcFvLUZJMpMWK44LB&#10;hpaGir/8ahWkWPDFhP13ctqe1rnvJtvNaqfUZ7/7mYII1IX/8Lu90QrGozG8zsQj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WVOLDAAAA3AAAAA8AAAAAAAAAAAAA&#10;AAAAoQIAAGRycy9kb3ducmV2LnhtbFBLBQYAAAAABAAEAPkAAACRAwAAAAA=&#10;" strokecolor="#404040" strokeweight=".2pt"/>
                <v:line id="Line 3935" o:spid="_x0000_s1043" style="position:absolute;visibility:visible;mso-wrap-style:square" from="2720,4670" to="557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TKlcQAAADcAAAADwAAAGRycy9kb3ducmV2LnhtbESPQWvCQBSE7wX/w/KE3upGaYNEV5GC&#10;JfFQaFo8P7LPbDT7NmS3Sfrv3UKhx2FmvmG2+8m2YqDeN44VLBcJCOLK6YZrBV+fx6c1CB+QNbaO&#10;ScEPedjvZg9bzLQb+YOGMtQiQthnqMCE0GVS+sqQRb9wHXH0Lq63GKLsa6l7HCPctnKVJKm02HBc&#10;MNjRq6HqVn5bBWus+GrC+3NyLs5vpZ/SIj+elHqcT4cNiEBT+A//tXOt4GWVwu+Ze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MqVxAAAANwAAAAPAAAAAAAAAAAA&#10;AAAAAKECAABkcnMvZG93bnJldi54bWxQSwUGAAAAAAQABAD5AAAAkgMAAAAA&#10;" strokecolor="#404040" strokeweight=".2pt"/>
                <v:line id="Line 3936" o:spid="_x0000_s1044" style="position:absolute;visibility:visible;mso-wrap-style:square" from="2720,4385" to="5570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hvDsMAAADcAAAADwAAAGRycy9kb3ducmV2LnhtbESPQYvCMBSE7wv+h/AEb5oq6krXKMuC&#10;oh4Eu4vnR/Nsqs1LaaLWf28EYY/DzHzDzJetrcSNGl86VjAcJCCIc6dLLhT8/a76MxA+IGusHJOC&#10;B3lYLjofc0y1u/OBblkoRISwT1GBCaFOpfS5IYt+4Gri6J1cYzFE2RRSN3iPcFvJUZJMpcWS44LB&#10;mn4M5ZfsahXMMOezCftxctwe15lvp9vNaqdUr9t+f4EI1Ib/8Lu90Qomo094nYlH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Ibw7DAAAA3AAAAA8AAAAAAAAAAAAA&#10;AAAAoQIAAGRycy9kb3ducmV2LnhtbFBLBQYAAAAABAAEAPkAAACRAwAAAAA=&#10;" strokecolor="#404040" strokeweight=".2pt"/>
                <v:line id="Line 3937" o:spid="_x0000_s1045" style="position:absolute;visibility:visible;mso-wrap-style:square" from="2720,4100" to="557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f7fL8AAADcAAAADwAAAGRycy9kb3ducmV2LnhtbERPTYvCMBC9C/6HMII3TRUVqUYRQVEP&#10;wlbxPDRjU20mpYna/febg7DHx/terltbiTc1vnSsYDRMQBDnTpdcKLhedoM5CB+QNVaOScEveViv&#10;up0lptp9+IfeWShEDGGfogITQp1K6XNDFv3Q1cSRu7vGYoiwKaRu8BPDbSXHSTKTFkuODQZr2hrK&#10;n9nLKphjzg8TzpPkdrztM9/OjofdSal+r90sQARqw7/46z5oBdNxXBvPxCM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f7fL8AAADcAAAADwAAAAAAAAAAAAAAAACh&#10;AgAAZHJzL2Rvd25yZXYueG1sUEsFBgAAAAAEAAQA+QAAAI0DAAAAAA==&#10;" strokecolor="#404040" strokeweight=".2pt"/>
                <v:line id="Line 3938" o:spid="_x0000_s1046" style="position:absolute;visibility:visible;mso-wrap-style:square" from="2720,3815" to="55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58MAAADcAAAADwAAAGRycy9kb3ducmV2LnhtbESPQYvCMBSE78L+h/AWvGm6sopWoyyC&#10;i3oQtiueH82zqTYvpYla/70RBI/DzHzDzBatrcSVGl86VvDVT0AQ506XXCjY/696YxA+IGusHJOC&#10;O3lYzD86M0y1u/EfXbNQiAhhn6ICE0KdSulzQxZ939XE0Tu6xmKIsimkbvAW4baSgyQZSYslxwWD&#10;NS0N5efsYhWMMeeTCbvv5LA5/Ga+HW3Wq61S3c/2ZwoiUBve4Vd7rRUMBxN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bXufDAAAA3AAAAA8AAAAAAAAAAAAA&#10;AAAAoQIAAGRycy9kb3ducmV2LnhtbFBLBQYAAAAABAAEAPkAAACRAwAAAAA=&#10;" strokecolor="#404040" strokeweight=".2pt"/>
                <v:line id="Line 3939" o:spid="_x0000_s1047" style="position:absolute;visibility:visible;mso-wrap-style:square" from="2720,3530" to="557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hhp8IAAADcAAAADwAAAGRycy9kb3ducmV2LnhtbERPz2vCMBS+C/4P4QneNHVuRTqjyKBS&#10;dxjYDc+P5q3p1ryUJrbdf78cBjt+fL/3x8m2YqDeN44VbNYJCOLK6YZrBR/v+WoHwgdkja1jUvBD&#10;Ho6H+WyPmXYjX2koQy1iCPsMFZgQukxKXxmy6NeuI47cp+sthgj7WuoexxhuW/mQJKm02HBsMNjR&#10;i6Hqu7xbBTus+MuEt8fkdrmdSz+llyJ/VWq5mE7PIAJN4V/85y60gqdtnB/Px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hhp8IAAADcAAAADwAAAAAAAAAAAAAA&#10;AAChAgAAZHJzL2Rvd25yZXYueG1sUEsFBgAAAAAEAAQA+QAAAJADAAAAAA==&#10;" strokecolor="#404040" strokeweight=".2pt"/>
                <v:line id="Line 3940" o:spid="_x0000_s1048" style="position:absolute;flip:y;visibility:visible;mso-wrap-style:square" from="2720,3530" to="272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tGcYAAADcAAAADwAAAGRycy9kb3ducmV2LnhtbESPT2vCQBTE70K/w/IKvdVN6h9smlWK&#10;IChC0bQHj4/sSzZt9m3IbjV+e7dQ8DjMzG+YfDXYVpyp941jBek4AUFcOt1wreDrc/O8AOEDssbW&#10;MSm4kofV8mGUY6bdhY90LkItIoR9hgpMCF0mpS8NWfRj1xFHr3K9xRBlX0vd4yXCbStfkmQuLTYc&#10;Fwx2tDZU/hS/VsHHaRem5ljJzb44zczrYeG+q1Kpp8fh/Q1EoCHcw//trVYwm6TwdyYe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rbRnGAAAA3AAAAA8AAAAAAAAA&#10;AAAAAAAAoQIAAGRycy9kb3ducmV2LnhtbFBLBQYAAAAABAAEAPkAAACUAwAAAAA=&#10;" strokeweight="1.5pt">
                  <v:stroke endarrow="open"/>
                </v:line>
                <v:line id="Line 3941" o:spid="_x0000_s1049" style="position:absolute;flip:y;visibility:visible;mso-wrap-style:square" from="3290,3530" to="329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eRN8YAAADcAAAADwAAAGRycy9kb3ducmV2LnhtbESPzWrCQBSF94W+w3AL3ZQ6SaShRsdQ&#10;AgURuqgK6u6SuSaxmTshM5r49p1CweXh/HycRT6aVlypd41lBfEkAkFcWt1wpWC3/Xx9B+E8ssbW&#10;Mim4kYN8+fiwwEzbgb/puvGVCCPsMlRQe99lUrqyJoNuYjvi4J1sb9AH2VdS9ziEcdPKJIpSabDh&#10;QKixo6Km8mdzMQFyLqrj15nK/WzfrYc0fhkOh4tSz0/jxxyEp9Hfw//tlVbwNk3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nkTfGAAAA3AAAAA8AAAAAAAAA&#10;AAAAAAAAoQIAAGRycy9kb3ducmV2LnhtbFBLBQYAAAAABAAEAPkAAACUAwAAAAA=&#10;" strokeweight="1pt"/>
                <v:line id="Line 3942" o:spid="_x0000_s1050" style="position:absolute;flip:y;visibility:visible;mso-wrap-style:square" from="3860,3530" to="386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s0rMYAAADcAAAADwAAAGRycy9kb3ducmV2LnhtbESPzWrCQBSF94LvMFyhG6mTVJQ2dQwi&#10;FIrgoraQdHfJ3CbRzJ2QGU18e6cguDycn4+zSgfTiAt1rrasIJ5FIIgLq2suFfx8fzy/gnAeWWNj&#10;mRRcyUG6Ho9WmGjb8xddDr4UYYRdggoq79tESldUZNDNbEscvD/bGfRBdqXUHfZh3DTyJYqW0mDN&#10;gVBhS9uKitPhbALkuC1/90cqsres3fXLeNrn+Vmpp8mweQfhafCP8L39qRUs5nP4P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rNKzGAAAA3AAAAA8AAAAAAAAA&#10;AAAAAAAAoQIAAGRycy9kb3ducmV2LnhtbFBLBQYAAAAABAAEAPkAAACUAwAAAAA=&#10;" strokeweight="1pt"/>
                <v:line id="Line 3943" o:spid="_x0000_s1051" style="position:absolute;flip:y;visibility:visible;mso-wrap-style:square" from="4430,3530" to="443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Ks2MYAAADcAAAADwAAAGRycy9kb3ducmV2LnhtbESPS2vCQBSF9wX/w3CFboqZWFvRNKOI&#10;UCgFF9qCcXfJ3OZh5k7IjCb++45Q6PJwHh8nXQ+mEVfqXGVZwTSKQRDnVldcKPj+ep8sQDiPrLGx&#10;TApu5GC9Gj2kmGjb856uB1+IMMIuQQWl920ipctLMugi2xIH78d2Bn2QXSF1h30YN418juO5NFhx&#10;IJTY0rak/Hy4mACpt8VpV1N+XB7bz34+feqz7KLU43jYvIHwNPj/8F/7Qyt4nb3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CrNjGAAAA3AAAAA8AAAAAAAAA&#10;AAAAAAAAoQIAAGRycy9kb3ducmV2LnhtbFBLBQYAAAAABAAEAPkAAACUAwAAAAA=&#10;" strokeweight="1pt"/>
                <v:line id="Line 3944" o:spid="_x0000_s1052" style="position:absolute;flip:y;visibility:visible;mso-wrap-style:square" from="5000,3530" to="500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4JQ8YAAADcAAAADwAAAGRycy9kb3ducmV2LnhtbESPzWrCQBSF94LvMFyhG6mTVJQ2dQwi&#10;FIrgQltIurtkbpNo5k7IjCZ9+44guDycn4+zSgfTiCt1rrasIJ5FIIgLq2suFXx/fTy/gnAeWWNj&#10;mRT8kYN0PR6tMNG25wNdj74UYYRdggoq79tESldUZNDNbEscvF/bGfRBdqXUHfZh3DTyJYqW0mDN&#10;gVBhS9uKivPxYgLktC1/9icqsres3fXLeNrn+UWpp8mweQfhafCP8L39qRUs5gu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OCUPGAAAA3AAAAA8AAAAAAAAA&#10;AAAAAAAAoQIAAGRycy9kb3ducmV2LnhtbFBLBQYAAAAABAAEAPkAAACUAwAAAAA=&#10;" strokeweight="1pt"/>
                <v:line id="Line 3945" o:spid="_x0000_s1053" style="position:absolute;flip:y;visibility:visible;mso-wrap-style:square" from="5570,3530" to="557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yXNMYAAADcAAAADwAAAGRycy9kb3ducmV2LnhtbESPS2vCQBSF9wX/w3CFboqZWGmoMRMR&#10;QSiFLrQFdXfJ3ObRzJ2QGU389x2h0OXhPD5Oth5NK67Uu9qygnkUgyAurK65VPD1uZu9gnAeWWNr&#10;mRTcyME6nzxkmGo78J6uB1+KMMIuRQWV910qpSsqMugi2xEH79v2Bn2QfSl1j0MYN618juNEGqw5&#10;ECrsaFtR8XO4mABptuX5o6HiuDx270MyfxpOp4tSj9NxswLhafT/4b/2m1bwskj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clzTGAAAA3AAAAA8AAAAAAAAA&#10;AAAAAAAAoQIAAGRycy9kb3ducmV2LnhtbFBLBQYAAAAABAAEAPkAAACUAwAAAAA=&#10;" strokeweight="1pt"/>
                <v:line id="Line 3946" o:spid="_x0000_s1054" style="position:absolute;visibility:visible;mso-wrap-style:square" from="2720,6950" to="557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Yt8UAAADcAAAADwAAAGRycy9kb3ducmV2LnhtbESP3WoCMRSE74W+QzgF72rWitVujVK0&#10;QsUL8ecBjpvTzdbNyZKkuvXpTaHg5TAz3zCTWWtrcSYfKscK+r0MBHHhdMWlgsN++TQGESKyxtox&#10;KfilALPpQ2eCuXYX3tJ5F0uRIBxyVGBibHIpQ2HIYui5hjh5X85bjEn6UmqPlwS3tXzOshdpseK0&#10;YLChuaHitPuxClb+uD71r6WRR175j3qzeA32W6nuY/v+BiJSG+/h//anVjAcjO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pYt8UAAADcAAAADwAAAAAAAAAA&#10;AAAAAAChAgAAZHJzL2Rvd25yZXYueG1sUEsFBgAAAAAEAAQA+QAAAJMDAAAAAA==&#10;" strokeweight="1pt"/>
                <v:line id="Line 3947" o:spid="_x0000_s1055" style="position:absolute;visibility:visible;mso-wrap-style:square" from="2720,6380" to="557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XMxc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DN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czFwQAAANwAAAAPAAAAAAAAAAAAAAAA&#10;AKECAABkcnMvZG93bnJldi54bWxQSwUGAAAAAAQABAD5AAAAjwMAAAAA&#10;" strokeweight="1pt"/>
                <v:line id="Line 3948" o:spid="_x0000_s1056" style="position:absolute;visibility:visible;mso-wrap-style:square" from="2720,5810" to="557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pXs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H8b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WlexAAAANwAAAAPAAAAAAAAAAAA&#10;AAAAAKECAABkcnMvZG93bnJldi54bWxQSwUGAAAAAAQABAD5AAAAkgMAAAAA&#10;" strokeweight="1pt"/>
                <v:line id="Line 3949" o:spid="_x0000_s1057" style="position:absolute;visibility:visible;mso-wrap-style:square" from="2720,5240" to="557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Xh9sIAAADcAAAADwAAAGRycy9kb3ducmV2LnhtbERPTWvCQBC9C/0PyxR60422ikRXKYVC&#10;SwtiIoK3ITsmwexs2J1q+u+7h4LHx/tebwfXqSuF2Ho2MJ1koIgrb1uuDRzK9/ESVBRki51nMvBL&#10;Ebabh9Eac+tvvKdrIbVKIRxzNNCI9LnWsWrIYZz4njhxZx8cSoKh1jbgLYW7Ts+ybKEdtpwaGuzp&#10;raHqUvw4A8NOtC7L2efyu3qeH6U7fYXyZMzT4/C6AiU0yF387/6wBuYvaX46k46A3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Xh9sIAAADcAAAADwAAAAAAAAAAAAAA&#10;AAChAgAAZHJzL2Rvd25yZXYueG1sUEsFBgAAAAAEAAQA+QAAAJADAAAAAA==&#10;" strokeweight="1.5pt">
                  <v:stroke endarrow="open"/>
                </v:line>
                <v:line id="Line 3950" o:spid="_x0000_s1058" style="position:absolute;visibility:visible;mso-wrap-style:square" from="2720,4670" to="557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WJc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ibj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kWJcUAAADcAAAADwAAAAAAAAAA&#10;AAAAAAChAgAAZHJzL2Rvd25yZXYueG1sUEsFBgAAAAAEAAQA+QAAAJMDAAAAAA==&#10;" strokeweight="1pt"/>
                <v:line id="Line 3951" o:spid="_x0000_s1059" style="position:absolute;visibility:visible;mso-wrap-style:square" from="2720,4100" to="557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uIUs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evL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uIUsUAAADcAAAADwAAAAAAAAAA&#10;AAAAAAChAgAAZHJzL2Rvd25yZXYueG1sUEsFBgAAAAAEAAQA+QAAAJMDAAAAAA==&#10;" strokeweight="1pt"/>
                <v:line id="Line 3952" o:spid="_x0000_s1060" style="position:absolute;visibility:visible;mso-wrap-style:square" from="2720,3530" to="557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tyc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3gZD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ctycUAAADcAAAADwAAAAAAAAAA&#10;AAAAAAChAgAAZHJzL2Rvd25yZXYueG1sUEsFBgAAAAAEAAQA+QAAAJMDAAAAAA==&#10;" strokeweight="1pt"/>
                <v:shape id="Freeform 3953" o:spid="_x0000_s1061" style="position:absolute;left:2720;top:4100;width:2851;height:2279;visibility:visible;mso-wrap-style:square;v-text-anchor:top" coordsize="2851,2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7VsYA&#10;AADcAAAADwAAAGRycy9kb3ducmV2LnhtbESPQWsCMRSE70L/Q3gFb5q1bkvZGqUUlIL2oO3B43Pz&#10;3CxuXtYk1dVf3xQEj8PMfMNMZp1txIl8qB0rGA0zEMSl0zVXCn6+54NXECEia2wck4ILBZhNH3oT&#10;LLQ785pOm1iJBOFQoAITY1tIGUpDFsPQtcTJ2ztvMSbpK6k9nhPcNvIpy16kxZrTgsGWPgyVh82v&#10;VbBdjPb1ypvxcr3Y5fp6jEEevpTqP3bvbyAidfEevrU/tYLnPIf/M+k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v7VsYAAADcAAAADwAAAAAAAAAAAAAAAACYAgAAZHJz&#10;L2Rvd25yZXYueG1sUEsFBgAAAAAEAAQA9QAAAIsDAAAAAA==&#10;" path="m,1140r19,-75l37,991,56,917,75,845,93,773r19,-70l131,635r18,-66l168,506r19,-61l205,388r19,-55l243,282r20,-52l286,179r25,-50l338,83,368,44,401,15,438,1r40,5l522,38r48,66l609,178r31,72l665,315r25,72l714,464r20,65l754,598r20,71l794,742r20,76l833,894r20,79l873,1051r20,80l913,1210r20,79l953,1367r19,77l992,1520r20,74l1032,1666r20,69l1072,1801r19,63l1111,1923r20,56l1151,2031r22,52l1197,2133r26,48l1252,2223r32,33l1319,2276r39,2l1401,2257r46,-53l1485,2142r30,-63l1545,2006r24,-65l1593,1870r24,-76l1641,1713r19,-67l1679,1576r19,-72l1717,1431r19,-75l1756,1280r19,-76l1794,1127r19,-76l1832,975r19,-76l1871,825r19,-73l1909,681r19,-69l1947,545r19,-64l1985,420r20,-58l2024,308r19,-50l2064,207r23,-50l2113,109r28,-43l2172,31,2206,8,2243,r41,15l2329,57r45,70l2411,202r29,70l2468,352r24,69l2515,495r23,79l2561,656r19,68l2598,793r19,72l2635,937r19,73l2672,1084r19,74l2709,1232r19,74l2746,1378r19,72l2783,1521r19,69l2820,1657r19,65l2850,1760e" filled="f" strokeweight="1.5pt">
                  <v:path arrowok="t" o:connecttype="custom" o:connectlocs="19,1065;56,917;93,773;131,635;168,506;205,388;243,282;286,179;338,83;401,15;478,6;570,104;640,250;690,387;734,529;774,669;814,818;853,973;893,1131;933,1289;972,1444;1012,1594;1052,1735;1091,1864;1131,1979;1173,2083;1223,2181;1284,2256;1358,2278;1447,2204;1515,2079;1569,1941;1617,1794;1660,1646;1698,1504;1736,1356;1775,1204;1813,1051;1851,899;1890,752;1928,612;1966,481;2005,362;2043,258;2087,157;2141,66;2206,8;2284,15;2374,127;2440,272;2492,421;2538,574;2580,724;2617,865;2654,1010;2691,1158;2728,1306;2765,1450;2802,1590;2839,1722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31750</wp:posOffset>
                </wp:positionV>
                <wp:extent cx="20320" cy="1143000"/>
                <wp:effectExtent l="60325" t="22225" r="43180" b="15875"/>
                <wp:wrapNone/>
                <wp:docPr id="508" name="AutoShape 3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20" cy="1143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0" o:spid="_x0000_s1026" type="#_x0000_t32" style="position:absolute;margin-left:492.25pt;margin-top:2.5pt;width:1.6pt;height:90pt;flip:x y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" strokeweight="1.5pt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292096" behindDoc="0" locked="0" layoutInCell="0" allowOverlap="1">
                <wp:simplePos x="0" y="0"/>
                <wp:positionH relativeFrom="character">
                  <wp:posOffset>3910965</wp:posOffset>
                </wp:positionH>
                <wp:positionV relativeFrom="paragraph">
                  <wp:posOffset>165100</wp:posOffset>
                </wp:positionV>
                <wp:extent cx="323850" cy="288290"/>
                <wp:effectExtent l="4445" t="0" r="12065" b="24130"/>
                <wp:wrapNone/>
                <wp:docPr id="499" name="Group 3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7535881">
                          <a:off x="0" y="0"/>
                          <a:ext cx="323850" cy="288290"/>
                          <a:chOff x="8375" y="9936"/>
                          <a:chExt cx="852" cy="852"/>
                        </a:xfrm>
                      </wpg:grpSpPr>
                      <wps:wsp>
                        <wps:cNvPr id="500" name="Rectangle 375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3757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Default="006007B7" w:rsidP="005D14A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2" name="Line 3758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3759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3760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3761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3762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3763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5" o:spid="_x0000_s1601" style="position:absolute;margin-left:307.95pt;margin-top:13pt;width:25.5pt;height:22.7pt;rotation:-2988312fd;z-index:252292096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" o:allowincell="f">
                <v:rect id="Rectangle 3756" o:spid="_x0000_s1602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YzsAA&#10;AADcAAAADwAAAGRycy9kb3ducmV2LnhtbERPTWsCMRC9F/wPYQQvRRMtXWQ1igpFPVbF87gZd1c3&#10;kyVJdf33zaHQ4+N9z5edbcSDfKgdaxiPFAjiwpmaSw2n49dwCiJEZIONY9LwogDLRe9tjrlxT/6m&#10;xyGWIoVwyFFDFWObSxmKiiyGkWuJE3d13mJM0JfSeHymcNvIiVKZtFhzaqiwpU1Fxf3wYzVssgut&#10;90ezX53LD3XPbtupf99qPeh3qxmISF38F/+5d0bDp0rz05l0BO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4YzsAAAADcAAAADwAAAAAAAAAAAAAAAACYAgAAZHJzL2Rvd25y&#10;ZXYueG1sUEsFBgAAAAAEAAQA9QAAAIUDAAAAAA==&#10;" filled="f" stroked="f"/>
                <v:rect id="Rectangle 3757" o:spid="_x0000_s1603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grMMA&#10;AADcAAAADwAAAGRycy9kb3ducmV2LnhtbESPQWvCQBSE7wX/w/KEXopuImgluootCFK81ApeH9ln&#10;Esy+DdmXmP77riD0OMzMN8x6O7ha9dSGyrOBdJqAIs69rbgwcP7ZT5aggiBbrD2TgV8KsN2MXtaY&#10;WX/nb+pPUqgI4ZChgVKkybQOeUkOw9Q3xNG7+tahRNkW2rZ4j3BX61mSLLTDiuNCiQ19lpTfTp0z&#10;0F8uxw86dzrtUd7fDl+dVAsy5nU87FaghAb5Dz/bB2tgnqTwOBOP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igrMMAAADcAAAADwAAAAAAAAAAAAAAAACYAgAAZHJzL2Rv&#10;d25yZXYueG1sUEsFBgAAAAAEAAQA9QAAAIgDAAAAAA==&#10;" filled="f" stroked="f">
                  <v:textbox inset="1pt,1pt,1pt,1pt">
                    <w:txbxContent>
                      <w:p w:rsidR="006007B7" w:rsidRDefault="006007B7" w:rsidP="005D14A2">
                        <w:pPr>
                          <w:jc w:val="center"/>
                        </w:pPr>
                      </w:p>
                    </w:txbxContent>
                  </v:textbox>
                </v:rect>
                <v:line id="Line 3758" o:spid="_x0000_s1604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e+2cQAAADcAAAADwAAAGRycy9kb3ducmV2LnhtbESPT2vCQBTE74V+h+UVequ7VSoSXaUt&#10;mnr1z0Fvj+wzCWbfhuxT02/fLQgeh5n5DTNb9L5RV+piHdjC+8CAIi6Cq7m0sN+t3iagoiA7bAKT&#10;hV+KsJg/P80wc+HGG7pupVQJwjFDC5VIm2kdi4o8xkFoiZN3Cp1HSbIrtevwluC+0UNjxtpjzWmh&#10;wpa+KyrO24u3cLiIHPO8XZqvddnIapTHyU9u7etL/zkFJdTLI3xvr52FDzOE/zPpCO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577ZxAAAANwAAAAPAAAAAAAAAAAA&#10;AAAAAKECAABkcnMvZG93bnJldi54bWxQSwUGAAAAAAQABAD5AAAAkgMAAAAA&#10;" strokeweight="1pt">
                  <v:stroke startarrowwidth="wide" endarrowwidth="wide"/>
                </v:line>
                <v:line id="Line 3759" o:spid="_x0000_s1605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sbQsQAAADcAAAADwAAAGRycy9kb3ducmV2LnhtbESPT2vCQBTE7wW/w/IEb3W3FUVSV2lL&#10;Tb3652Bvj+xrEpp9G7JPjd++Kwgeh5n5DbNY9b5RZ+piHdjCy9iAIi6Cq7m0cNivn+egoiA7bAKT&#10;hStFWC0HTwvMXLjwls47KVWCcMzQQiXSZlrHoiKPcRxa4uT9hs6jJNmV2nV4SXDf6FdjZtpjzWmh&#10;wpY+Kyr+didv4XgS+cnz9st8bMpG1pM8zr9za0fD/v0NlFAvj/C9vXEWpmYCtzPpCO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xtCxAAAANwAAAAPAAAAAAAAAAAA&#10;AAAAAKECAABkcnMvZG93bnJldi54bWxQSwUGAAAAAAQABAD5AAAAkgMAAAAA&#10;" strokeweight="1pt">
                  <v:stroke startarrowwidth="wide" endarrowwidth="wide"/>
                </v:line>
                <v:line id="Line 3760" o:spid="_x0000_s1606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KDNsQAAADcAAAADwAAAGRycy9kb3ducmV2LnhtbESPQWvCQBSE74L/YXmF3upurS2SuoqK&#10;pl61PbS3R/Y1Cc2+Ddmnxn/fFQSPw8x8w8wWvW/UibpYB7bwPDKgiIvgai4tfH1un6agoiA7bAKT&#10;hQtFWMyHgxlmLpx5T6eDlCpBOGZooRJpM61jUZHHOAotcfJ+Q+dRkuxK7To8J7hv9NiYN+2x5rRQ&#10;YUvrioq/w9Fb+D6K/OR5uzGrXdnI9iWP04/c2seHfvkOSqiXe/jW3jkLr2YC1zPpCO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oM2xAAAANwAAAAPAAAAAAAAAAAA&#10;AAAAAKECAABkcnMvZG93bnJldi54bWxQSwUGAAAAAAQABAD5AAAAkgMAAAAA&#10;" strokeweight="1pt">
                  <v:stroke startarrowwidth="wide" endarrowwidth="wide"/>
                </v:line>
                <v:line id="Line 3761" o:spid="_x0000_s1607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y9cMAAADcAAAADwAAAGRycy9kb3ducmV2LnhtbESP0YrCMBRE34X9h3CFfdPEgrpUo7iK&#10;rA8i2PUDLs21LTY3pYm2+/cbQfBxmJkzzHLd21o8qPWVYw2TsQJBnDtTcaHh8rsffYHwAdlg7Zg0&#10;/JGH9epjsMTUuI7P9MhCISKEfYoayhCaVEqfl2TRj11DHL2ray2GKNtCmha7CLe1TJSaSYsVx4US&#10;G9qWlN+yu9Vw2v0kNU4uu27urup7Pz8m1THX+nPYbxYgAvXhHX61D0bDVE3heSYe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0cvXDAAAA3AAAAA8AAAAAAAAAAAAA&#10;AAAAoQIAAGRycy9kb3ducmV2LnhtbFBLBQYAAAAABAAEAPkAAACRAwAAAAA=&#10;" strokeweight="1pt">
                  <v:stroke startarrowwidth="wide" endarrowwidth="wide"/>
                </v:line>
                <v:line id="Line 3762" o:spid="_x0000_s1608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y42sMAAADcAAAADwAAAGRycy9kb3ducmV2LnhtbESPQWvCQBSE74L/YXmCN91tRZHUVdpS&#10;o9dGD/b2yL4modm3IfvU9N93C4Ueh5n5htnsBt+qG/WxCWzhYW5AEZfBNVxZOJ/2szWoKMgO28Bk&#10;4Zsi7Lbj0QYzF+78TrdCKpUgHDO0UIt0mdaxrMljnIeOOHmfofcoSfaVdj3eE9y3+tGYlfbYcFqo&#10;saPXmsqv4uotXK4iH3nevZmXY9XKfpHH9SG3djoZnp9ACQ3yH/5rH52FpVnB75l0BP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cuNrDAAAA3AAAAA8AAAAAAAAAAAAA&#10;AAAAoQIAAGRycy9kb3ducmV2LnhtbFBLBQYAAAAABAAEAPkAAACRAwAAAAA=&#10;" strokeweight="1pt">
                  <v:stroke startarrowwidth="wide" endarrowwidth="wide"/>
                </v:line>
                <v:line id="Line 3763" o:spid="_x0000_s1609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AdQcQAAADcAAAADwAAAGRycy9kb3ducmV2LnhtbESPQWvCQBSE74L/YXmF3upuLbaSuoqK&#10;pl61PbS3R/Y1Cc2+Ddmnxn/fFQSPw8x8w8wWvW/UibpYB7bwPDKgiIvgai4tfH1un6agoiA7bAKT&#10;hQtFWMyHgxlmLpx5T6eDlCpBOGZooRJpM61jUZHHOAotcfJ+Q+dRkuxK7To8J7hv9NiYV+2x5rRQ&#10;YUvrioq/w9Fb+D6K/OR5uzGrXdnI9iWP04/c2seHfvkOSqiXe/jW3jkLE/MG1zPpCO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B1BxAAAANwAAAAPAAAAAAAAAAAA&#10;AAAAAKECAABkcnMvZG93bnJldi54bWxQSwUGAAAAAAQABAD5AAAAkgMAAAAA&#10;" strokeweight="1pt">
                  <v:stroke startarrowwidth="wide" endarrowwidth="wide"/>
                </v:line>
              </v:group>
            </w:pict>
          </mc:Fallback>
        </mc:AlternateContent>
      </w:r>
    </w:p>
    <w:p w:rsidR="005D14A2" w:rsidRPr="00F1232C" w:rsidRDefault="00151185" w:rsidP="005D14A2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295168" behindDoc="0" locked="0" layoutInCell="0" allowOverlap="1">
                <wp:simplePos x="0" y="0"/>
                <wp:positionH relativeFrom="character">
                  <wp:posOffset>4463415</wp:posOffset>
                </wp:positionH>
                <wp:positionV relativeFrom="paragraph">
                  <wp:posOffset>22225</wp:posOffset>
                </wp:positionV>
                <wp:extent cx="323850" cy="288290"/>
                <wp:effectExtent l="0" t="12700" r="22860" b="3810"/>
                <wp:wrapNone/>
                <wp:docPr id="490" name="Group 3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498861">
                          <a:off x="0" y="0"/>
                          <a:ext cx="323850" cy="288290"/>
                          <a:chOff x="8375" y="9936"/>
                          <a:chExt cx="852" cy="852"/>
                        </a:xfrm>
                      </wpg:grpSpPr>
                      <wps:wsp>
                        <wps:cNvPr id="491" name="Rectangle 378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3784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Default="006007B7" w:rsidP="005D14A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3" name="Line 3785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786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787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788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789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790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2" o:spid="_x0000_s1610" style="position:absolute;margin-left:351.45pt;margin-top:1.75pt;width:25.5pt;height:22.7pt;rotation:-8848604fd;z-index:252295168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" o:allowincell="f">
                <v:rect id="Rectangle 3783" o:spid="_x0000_s1611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nT8UA&#10;AADcAAAADwAAAGRycy9kb3ducmV2LnhtbESPT2vCQBTE74LfYXlCL6Ib/xBs6ioqiPXYKD2/Zl+T&#10;1OzbsLvV+O3dgtDjMDO/YZbrzjTiSs7XlhVMxgkI4sLqmksF59N+tADhA7LGxjIpuJOH9arfW2Km&#10;7Y0/6JqHUkQI+wwVVCG0mZS+qMigH9uWOHrf1hkMUbpSaoe3CDeNnCZJKg3WHBcqbGlXUXHJf42C&#10;XfpF2+NJHzef5Sy5pD+HhRselHoZdJs3EIG68B9+tt+1gvnrB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SdPxQAAANwAAAAPAAAAAAAAAAAAAAAAAJgCAABkcnMv&#10;ZG93bnJldi54bWxQSwUGAAAAAAQABAD1AAAAigMAAAAA&#10;" filled="f" stroked="f"/>
                <v:rect id="Rectangle 3784" o:spid="_x0000_s1612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kwcMA&#10;AADcAAAADwAAAGRycy9kb3ducmV2LnhtbESPQWvCQBSE7wX/w/IEL0U3SrEaXcUWBCm9VAWvj+wz&#10;CWbfhuxLjP/eLRR6HGbmG2a97V2lOmpC6dnAdJKAIs68LTk3cD7txwtQQZAtVp7JwIMCbDeDlzWm&#10;1t/5h7qj5CpCOKRooBCpU61DVpDDMPE1cfSuvnEoUTa5tg3eI9xVepYkc+2w5LhQYE2fBWW3Y+sM&#10;dJfL9wedWz3tUN5fD1+tlHMyZjTsdytQQr38h//aB2vgbTmD3zPxCO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GkwcMAAADcAAAADwAAAAAAAAAAAAAAAACYAgAAZHJzL2Rv&#10;d25yZXYueG1sUEsFBgAAAAAEAAQA9QAAAIgDAAAAAA==&#10;" filled="f" stroked="f">
                  <v:textbox inset="1pt,1pt,1pt,1pt">
                    <w:txbxContent>
                      <w:p w:rsidR="006007B7" w:rsidRDefault="006007B7" w:rsidP="005D14A2">
                        <w:pPr>
                          <w:jc w:val="center"/>
                        </w:pPr>
                      </w:p>
                    </w:txbxContent>
                  </v:textbox>
                </v:rect>
                <v:line id="Line 3785" o:spid="_x0000_s1613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CBWMMAAADcAAAADwAAAGRycy9kb3ducmV2LnhtbESPQWvCQBSE74L/YXkFb7qpitjUVVQ0&#10;9artob09sq9JaPZtyD41/nu3IHgcZuYbZrHqXK0u1IbKs4HXUQKKOPe24sLA1+d+OAcVBNli7ZkM&#10;3CjAatnvLTC1/spHupykUBHCIUUDpUiTah3ykhyGkW+Io/frW4cSZVto2+I1wl2tx0ky0w4rjgsl&#10;NrQtKf87nZ2B77PIT5Y1u2RzKGrZT7Iw/8iMGbx063dQQp08w4/2wRqYvk3g/0w8Anp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AgVjDAAAA3AAAAA8AAAAAAAAAAAAA&#10;AAAAoQIAAGRycy9kb3ducmV2LnhtbFBLBQYAAAAABAAEAPkAAACRAwAAAAA=&#10;" strokeweight="1pt">
                  <v:stroke startarrowwidth="wide" endarrowwidth="wide"/>
                </v:line>
                <v:line id="Line 3786" o:spid="_x0000_s1614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kZLMQAAADcAAAADwAAAGRycy9kb3ducmV2LnhtbESPT2vCQBTE74V+h+UVvNVNqxRNs0or&#10;Gr3652Bvj+xrEpp9G7LPmH77rlDwOMzMb5hsObhG9dSF2rOBl3ECirjwtubSwOm4eZ6BCoJssfFM&#10;Bn4pwHLx+JBhav2V99QfpFQRwiFFA5VIm2odioochrFviaP37TuHEmVXatvhNcJdo1+T5E07rDku&#10;VNjSqqLi53BxBs4Xka88b9fJ565sZDPJw2ybGzN6Gj7eQQkNcg//t3fWwHQ+hduZeAT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qRksxAAAANwAAAAPAAAAAAAAAAAA&#10;AAAAAKECAABkcnMvZG93bnJldi54bWxQSwUGAAAAAAQABAD5AAAAkgMAAAAA&#10;" strokeweight="1pt">
                  <v:stroke startarrowwidth="wide" endarrowwidth="wide"/>
                </v:line>
                <v:line id="Line 3787" o:spid="_x0000_s1615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W8t8QAAADcAAAADwAAAGRycy9kb3ducmV2LnhtbESPQWvCQBSE74L/YXlCb7qpVbHRVWzR&#10;1KvaQ3t7ZJ9JaPZtyD41/ffdguBxmJlvmOW6c7W6UhsqzwaeRwko4tzbigsDn6fdcA4qCLLF2jMZ&#10;+KUA61W/t8TU+hsf6HqUQkUIhxQNlCJNqnXIS3IYRr4hjt7Ztw4lyrbQtsVbhLtaj5Nkph1WHBdK&#10;bOi9pPzneHEGvi4i31nWbJO3fVHL7iUL84/MmKdBt1mAEurkEb6399bA5HUK/2fiEd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5by3xAAAANwAAAAPAAAAAAAAAAAA&#10;AAAAAKECAABkcnMvZG93bnJldi54bWxQSwUGAAAAAAQABAD5AAAAkgMAAAAA&#10;" strokeweight="1pt">
                  <v:stroke startarrowwidth="wide" endarrowwidth="wide"/>
                </v:line>
                <v:line id="Line 3788" o:spid="_x0000_s1616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2mMUAAADcAAAADwAAAGRycy9kb3ducmV2LnhtbESP3WrCQBSE7wu+w3IKvaubBPEnugZb&#10;EXshhWoe4JA9+aHZsyG7mvTt3YLg5TAz3zCbbDStuFHvGssK4mkEgriwuuFKQX45vC9BOI+ssbVM&#10;Cv7IQbadvGww1XbgH7qdfSUChF2KCmrvu1RKV9Rk0E1tRxy80vYGfZB9JXWPQ4CbViZRNJcGGw4L&#10;NXb0WVPxe74aBd/7Y9JinO+HhS2jj8PilDSnQqm313G3BuFp9M/wo/2lFcxWc/g/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12mMUAAADcAAAADwAAAAAAAAAA&#10;AAAAAAChAgAAZHJzL2Rvd25yZXYueG1sUEsFBgAAAAAEAAQA+QAAAJMDAAAAAA==&#10;" strokeweight="1pt">
                  <v:stroke startarrowwidth="wide" endarrowwidth="wide"/>
                </v:line>
                <v:line id="Line 3789" o:spid="_x0000_s1617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uHW8QAAADcAAAADwAAAGRycy9kb3ducmV2LnhtbESPQWvCQBSE74L/YXlCb7qpFbXRVWzR&#10;1KvaQ3t7ZJ9JaPZtyD41/ffdguBxmJlvmOW6c7W6UhsqzwaeRwko4tzbigsDn6fdcA4qCLLF2jMZ&#10;+KUA61W/t8TU+hsf6HqUQkUIhxQNlCJNqnXIS3IYRr4hjt7Ztw4lyrbQtsVbhLtaj5Nkqh1WHBdK&#10;bOi9pPzneHEGvi4i31nWbJO3fVHL7iUL84/MmKdBt1mAEurkEb6399bA5HUG/2fiEd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e4dbxAAAANwAAAAPAAAAAAAAAAAA&#10;AAAAAKECAABkcnMvZG93bnJldi54bWxQSwUGAAAAAAQABAD5AAAAkgMAAAAA&#10;" strokeweight="1pt">
                  <v:stroke startarrowwidth="wide" endarrowwidth="wide"/>
                </v:line>
                <v:line id="Line 3790" o:spid="_x0000_s1618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igSMMAAADcAAAADwAAAGRycy9kb3ducmV2LnhtbERPy2rCQBTdF/yH4Qru6kQJ0kZHqYLg&#10;Qiim3XR3yVwzqZk7ITPm4dd3FkKXh/Pe7AZbi45aXzlWsJgnIIgLpysuFXx/HV/fQPiArLF2TApG&#10;8rDbTl42mGnX84W6PJQihrDPUIEJocmk9IUhi37uGuLIXV1rMUTYllK32MdwW8tlkqykxYpjg8GG&#10;DoaKW363Ch6H/e94L26rnzKpP89nNyzS3Cg1mw4faxCBhvAvfrpPWkH6HtfGM/EI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ooEjDAAAA3AAAAA8AAAAAAAAAAAAA&#10;AAAAoQIAAGRycy9kb3ducmV2LnhtbFBLBQYAAAAABAAEAPkAAACRAwAAAAA=&#10;" strokecolor="white [3212]" strokeweight="1pt">
                  <v:stroke startarrowwidth="wide" endarrowwidth="wide"/>
                </v:line>
              </v:group>
            </w:pict>
          </mc:Fallback>
        </mc:AlternateContent>
      </w:r>
    </w:p>
    <w:p w:rsidR="005D14A2" w:rsidRPr="00F1232C" w:rsidRDefault="00151185" w:rsidP="005D14A2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139700</wp:posOffset>
                </wp:positionV>
                <wp:extent cx="509270" cy="339725"/>
                <wp:effectExtent l="4445" t="0" r="635" b="0"/>
                <wp:wrapNone/>
                <wp:docPr id="489" name="Text Box 3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99727E" w:rsidRDefault="006007B7" w:rsidP="005D14A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9727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99727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4" o:spid="_x0000_s1619" type="#_x0000_t202" style="position:absolute;margin-left:490.1pt;margin-top:11pt;width:40.1pt;height:26.7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d5vA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" filled="f" stroked="f">
                <v:textbox>
                  <w:txbxContent>
                    <w:p w:rsidR="006007B7" w:rsidRPr="0099727E" w:rsidRDefault="006007B7" w:rsidP="005D14A2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99727E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99727E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(t)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124460</wp:posOffset>
                </wp:positionV>
                <wp:extent cx="367665" cy="360680"/>
                <wp:effectExtent l="0" t="635" r="3810" b="635"/>
                <wp:wrapNone/>
                <wp:docPr id="488" name="Text Box 3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81F90" w:rsidRDefault="006007B7" w:rsidP="005D14A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1F9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5" o:spid="_x0000_s1620" type="#_x0000_t202" style="position:absolute;margin-left:446.25pt;margin-top:9.8pt;width:28.95pt;height:28.4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f2vwIAAMY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" filled="f" stroked="f">
                <v:textbox>
                  <w:txbxContent>
                    <w:p w:rsidR="006007B7" w:rsidRPr="00081F90" w:rsidRDefault="006007B7" w:rsidP="005D14A2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81F9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5D14A2" w:rsidRPr="00F1232C" w:rsidRDefault="00151185" w:rsidP="005D14A2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128905</wp:posOffset>
                </wp:positionV>
                <wp:extent cx="385445" cy="318135"/>
                <wp:effectExtent l="2540" t="0" r="2540" b="635"/>
                <wp:wrapNone/>
                <wp:docPr id="487" name="Text Box 3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5D14A2" w:rsidRDefault="006007B7" w:rsidP="005D14A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5D14A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1" o:spid="_x0000_s1621" type="#_x0000_t202" style="position:absolute;margin-left:382.7pt;margin-top:10.15pt;width:30.35pt;height:25.0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tEvAIAAMY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" filled="f" stroked="f">
                <v:textbox>
                  <w:txbxContent>
                    <w:p w:rsidR="006007B7" w:rsidRPr="005D14A2" w:rsidRDefault="006007B7" w:rsidP="005D14A2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vertAlign w:val="subscript"/>
                        </w:rPr>
                      </w:pPr>
                      <w:r w:rsidRPr="005D14A2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111760</wp:posOffset>
                </wp:positionV>
                <wp:extent cx="361950" cy="273685"/>
                <wp:effectExtent l="1270" t="0" r="0" b="0"/>
                <wp:wrapNone/>
                <wp:docPr id="486" name="Text Box 3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5D14A2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14A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1" o:spid="_x0000_s1622" type="#_x0000_t202" style="position:absolute;margin-left:278.35pt;margin-top:8.8pt;width:28.5pt;height:21.5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jdvQIAAMY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" filled="f" stroked="f">
                <v:textbox>
                  <w:txbxContent>
                    <w:p w:rsidR="006007B7" w:rsidRPr="005D14A2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5D14A2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D14A2" w:rsidRPr="00F1232C" w:rsidRDefault="00151185" w:rsidP="005D14A2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124460</wp:posOffset>
                </wp:positionV>
                <wp:extent cx="159385" cy="253365"/>
                <wp:effectExtent l="0" t="635" r="0" b="3175"/>
                <wp:wrapNone/>
                <wp:docPr id="485" name="Text Box 3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AD3825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AD3825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7" o:spid="_x0000_s1623" type="#_x0000_t202" style="position:absolute;margin-left:227pt;margin-top:9.8pt;width:12.55pt;height:19.9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SZvAIAAMY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" filled="f" stroked="f">
                <v:textbox>
                  <w:txbxContent>
                    <w:p w:rsidR="006007B7" w:rsidRPr="00AD3825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AD3825">
                        <w:rPr>
                          <w:rFonts w:asciiTheme="minorBidi" w:hAnsiTheme="minorBidi" w:cstheme="minorBidi"/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116840</wp:posOffset>
                </wp:positionV>
                <wp:extent cx="256540" cy="260985"/>
                <wp:effectExtent l="3175" t="2540" r="0" b="3175"/>
                <wp:wrapNone/>
                <wp:docPr id="484" name="Text Box 3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9D2B96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9D2B96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5" o:spid="_x0000_s1624" type="#_x0000_t202" style="position:absolute;margin-left:4pt;margin-top:9.2pt;width:20.2pt;height:20.5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0sMvgIAAMY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" filled="f" stroked="f">
                <v:textbox>
                  <w:txbxContent>
                    <w:p w:rsidR="006007B7" w:rsidRPr="009D2B96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9D2B96">
                        <w:rPr>
                          <w:rFonts w:asciiTheme="minorBidi" w:hAnsiTheme="minorBidi" w:cstheme="minorBidi"/>
                          <w:b/>
                          <w:b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25400</wp:posOffset>
                </wp:positionV>
                <wp:extent cx="635" cy="983615"/>
                <wp:effectExtent l="58420" t="25400" r="64770" b="10160"/>
                <wp:wrapNone/>
                <wp:docPr id="483" name="AutoShape 3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836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32" o:spid="_x0000_s1026" type="#_x0000_t32" style="position:absolute;margin-left:278.35pt;margin-top:2pt;width:.05pt;height:77.45pt;flip:y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" strokeweight="1.5pt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294144" behindDoc="0" locked="0" layoutInCell="0" allowOverlap="1">
                <wp:simplePos x="0" y="0"/>
                <wp:positionH relativeFrom="character">
                  <wp:posOffset>4486910</wp:posOffset>
                </wp:positionH>
                <wp:positionV relativeFrom="paragraph">
                  <wp:posOffset>46990</wp:posOffset>
                </wp:positionV>
                <wp:extent cx="323850" cy="288290"/>
                <wp:effectExtent l="0" t="635" r="17145" b="27940"/>
                <wp:wrapNone/>
                <wp:docPr id="474" name="Group 3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775258">
                          <a:off x="0" y="0"/>
                          <a:ext cx="323850" cy="288290"/>
                          <a:chOff x="8375" y="9936"/>
                          <a:chExt cx="852" cy="852"/>
                        </a:xfrm>
                      </wpg:grpSpPr>
                      <wps:wsp>
                        <wps:cNvPr id="475" name="Rectangle 377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3775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Default="006007B7" w:rsidP="005D14A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7" name="Line 3776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777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778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779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780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781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3" o:spid="_x0000_s1625" style="position:absolute;margin-left:353.3pt;margin-top:3.7pt;width:25.5pt;height:22.7pt;rotation:-3031322fd;z-index:252294144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" o:allowincell="f">
                <v:rect id="Rectangle 3774" o:spid="_x0000_s1626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HtsUA&#10;AADcAAAADwAAAGRycy9kb3ducmV2LnhtbESPQWvCQBSE70L/w/IEL6Vuqm0qaVZRQdRjtfT8mn1N&#10;YrJvw+6q6b/vCgWPw8x8w+SL3rTiQs7XlhU8jxMQxIXVNZcKPo+bpxkIH5A1tpZJwS95WMwfBjlm&#10;2l75gy6HUIoIYZ+hgiqELpPSFxUZ9GPbEUfvxzqDIUpXSu3wGuGmlZMkSaXBmuNChR2tKyqaw9ko&#10;WKfftNof9X75VU6TJj1tZ+5xq9Ro2C/fQQTqwz38395pBS9vr3A7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se2xQAAANwAAAAPAAAAAAAAAAAAAAAAAJgCAABkcnMv&#10;ZG93bnJldi54bWxQSwUGAAAAAAQABAD1AAAAigMAAAAA&#10;" filled="f" stroked="f"/>
                <v:rect id="Rectangle 3775" o:spid="_x0000_s1627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EOMMA&#10;AADcAAAADwAAAGRycy9kb3ducmV2LnhtbESPQWvCQBSE74L/YXkFL6IbpURJXcUWBCleqoLXR/Y1&#10;Cc2+DdmXGP99tyD0OMzMN8xmN7ha9dSGyrOBxTwBRZx7W3Fh4Ho5zNaggiBbrD2TgQcF2G3How1m&#10;1t/5i/qzFCpCOGRooBRpMq1DXpLDMPcNcfS+fetQomwLbVu8R7ir9TJJUu2w4rhQYkMfJeU/584Z&#10;6G+30ztdO73oUVbT42cnVUrGTF6G/RsooUH+w8/20Rp4XaXwdyYe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ZEOMMAAADcAAAADwAAAAAAAAAAAAAAAACYAgAAZHJzL2Rv&#10;d25yZXYueG1sUEsFBgAAAAAEAAQA9QAAAIgDAAAAAA==&#10;" filled="f" stroked="f">
                  <v:textbox inset="1pt,1pt,1pt,1pt">
                    <w:txbxContent>
                      <w:p w:rsidR="006007B7" w:rsidRDefault="006007B7" w:rsidP="005D14A2">
                        <w:pPr>
                          <w:jc w:val="center"/>
                        </w:pPr>
                      </w:p>
                    </w:txbxContent>
                  </v:textbox>
                </v:rect>
                <v:line id="Line 3776" o:spid="_x0000_s1628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dhocMAAADcAAAADwAAAGRycy9kb3ducmV2LnhtbESPQWvCQBSE70L/w/IK3nRTFZXUVVrR&#10;6FXbQ3t7ZF+T0OzbkH1q/PeuIHgcZuYbZrHqXK3O1IbKs4G3YQKKOPe24sLA99d2MAcVBNli7ZkM&#10;XCnAavnSW2Bq/YUPdD5KoSKEQ4oGSpEm1TrkJTkMQ98QR+/Ptw4lyrbQtsVLhLtaj5Jkqh1WHBdK&#10;bGhdUv5/PDkDPyeR3yxrNsnnvqhlO87CfJcZ03/tPt5BCXXyDD/ae2tgMpvB/Uw8Anp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3YaHDAAAA3AAAAA8AAAAAAAAAAAAA&#10;AAAAoQIAAGRycy9kb3ducmV2LnhtbFBLBQYAAAAABAAEAPkAAACRAwAAAAA=&#10;" strokeweight="1pt">
                  <v:stroke startarrowwidth="wide" endarrowwidth="wide"/>
                </v:line>
                <v:line id="Line 3777" o:spid="_x0000_s1629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j108EAAADcAAAADwAAAGRycy9kb3ducmV2LnhtbERPTU/CQBC9m/gfNmPiTbaKQVK6JWqg&#10;cLVwgNukO7SN3dmmO0D99+6BhOPL+86Wo+vUhYbQejbwOklAEVfetlwb2O/WL3NQQZAtdp7JwB8F&#10;WOaPDxmm1l/5hy6l1CqGcEjRQCPSp1qHqiGHYeJ74sid/OBQIhxqbQe8xnDX6bckmWmHLceGBnv6&#10;bqj6Lc/OwOEsciyKfpV8betO1tMizDeFMc9P4+cClNAod/HNvbUG3j/i2ngmHgGd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6PXTwQAAANwAAAAPAAAAAAAAAAAAAAAA&#10;AKECAABkcnMvZG93bnJldi54bWxQSwUGAAAAAAQABAD5AAAAjwMAAAAA&#10;" strokeweight="1pt">
                  <v:stroke startarrowwidth="wide" endarrowwidth="wide"/>
                </v:line>
                <v:line id="Line 3778" o:spid="_x0000_s1630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RQSMQAAADcAAAADwAAAGRycy9kb3ducmV2LnhtbESPQWvCQBSE74L/YXlCb7qpFbXRVWzR&#10;1KvaQ3t7ZJ9JaPZtyD41/ffdguBxmJlvmOW6c7W6UhsqzwaeRwko4tzbigsDn6fdcA4qCLLF2jMZ&#10;+KUA61W/t8TU+hsf6HqUQkUIhxQNlCJNqnXIS3IYRr4hjt7Ztw4lyrbQtsVbhLtaj5Nkqh1WHBdK&#10;bOi9pPzneHEGvi4i31nWbJO3fVHL7iUL84/MmKdBt1mAEurkEb6399bAZPYK/2fiEd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FBIxAAAANwAAAAPAAAAAAAAAAAA&#10;AAAAAKECAABkcnMvZG93bnJldi54bWxQSwUGAAAAAAQABAD5AAAAkgMAAAAA&#10;" strokeweight="1pt">
                  <v:stroke startarrowwidth="wide" endarrowwidth="wide"/>
                </v:line>
                <v:line id="Line 3779" o:spid="_x0000_s1631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dqr4AAADcAAAADwAAAGRycy9kb3ducmV2LnhtbERPSwrCMBDdC94hjOBOU4uoVKP4QXQh&#10;gp8DDM3YFptJaaKttzcLweXj/Rer1pTiTbUrLCsYDSMQxKnVBWcK7rf9YAbCeWSNpWVS8CEHq2W3&#10;s8BE24Yv9L76TIQQdgkqyL2vEildmpNBN7QVceAetjboA6wzqWtsQrgpZRxFE2mw4NCQY0XbnNLn&#10;9WUUnHeHuMTRfddM7SPa7KenuDilSvV77XoOwlPr/+Kf+6gVjGdhfjgTjoBc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Md2qvgAAANwAAAAPAAAAAAAAAAAAAAAAAKEC&#10;AABkcnMvZG93bnJldi54bWxQSwUGAAAAAAQABAD5AAAAjAMAAAAA&#10;" strokeweight="1pt">
                  <v:stroke startarrowwidth="wide" endarrowwidth="wide"/>
                </v:line>
                <v:line id="Line 3780" o:spid="_x0000_s1632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csacMAAADcAAAADwAAAGRycy9kb3ducmV2LnhtbESPQWvCQBSE7wX/w/IKvdWNVkpIXaVK&#10;jV6rHuztkX0mwezbkH1q+u9dQfA4zMw3zHTeu0ZdqAu1ZwOjYQKKuPC25tLAfrd6T0EFQbbYeCYD&#10;/xRgPhu8TDGz/sq/dNlKqSKEQ4YGKpE20zoUFTkMQ98SR+/oO4cSZVdq2+E1wl2jx0nyqR3WHBcq&#10;bGlZUXHanp2Bw1nkL8/bn2SxKRtZfeQhXefGvL3231+ghHp5hh/tjTUwSUdwPxOPgJ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HLGnDAAAA3AAAAA8AAAAAAAAAAAAA&#10;AAAAoQIAAGRycy9kb3ducmV2LnhtbFBLBQYAAAAABAAEAPkAAACRAwAAAAA=&#10;" strokeweight="1pt">
                  <v:stroke startarrowwidth="wide" endarrowwidth="wide"/>
                </v:line>
                <v:line id="Line 3781" o:spid="_x0000_s1633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WyHsMAAADcAAAADwAAAGRycy9kb3ducmV2LnhtbESPQWvCQBSE7wX/w/IEb3WjLSWkrqJS&#10;o9eqB3t7ZJ9JMPs2ZJ8a/71bKPQ4zMw3zGzRu0bdqAu1ZwOTcQKKuPC25tLA8bB5TUEFQbbYeCYD&#10;DwqwmA9eZphZf+dvuu2lVBHCIUMDlUibaR2KihyGsW+Jo3f2nUOJsiu17fAe4a7R0yT50A5rjgsV&#10;trSuqLjsr87A6Sryk+ftV7LalY1s3vKQbnNjRsN++QlKqJf/8F97Zw28p1P4PROPgJ4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Vsh7DAAAA3AAAAA8AAAAAAAAAAAAA&#10;AAAAoQIAAGRycy9kb3ducmV2LnhtbFBLBQYAAAAABAAEAPkAAACRAwAAAAA=&#10;" strokeweight="1pt">
                  <v:stroke startarrowwidth="wide" endarrowwidth="wide"/>
                </v:line>
              </v:group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293120" behindDoc="0" locked="0" layoutInCell="0" allowOverlap="1">
                <wp:simplePos x="0" y="0"/>
                <wp:positionH relativeFrom="character">
                  <wp:posOffset>3910330</wp:posOffset>
                </wp:positionH>
                <wp:positionV relativeFrom="paragraph">
                  <wp:posOffset>106680</wp:posOffset>
                </wp:positionV>
                <wp:extent cx="323850" cy="288290"/>
                <wp:effectExtent l="3810" t="3175" r="41275" b="0"/>
                <wp:wrapNone/>
                <wp:docPr id="465" name="Group 3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582926">
                          <a:off x="0" y="0"/>
                          <a:ext cx="323850" cy="288290"/>
                          <a:chOff x="8375" y="9936"/>
                          <a:chExt cx="852" cy="852"/>
                        </a:xfrm>
                      </wpg:grpSpPr>
                      <wps:wsp>
                        <wps:cNvPr id="466" name="Rectangle 376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766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Default="006007B7" w:rsidP="005D14A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8" name="Line 3767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768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769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770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771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772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4" o:spid="_x0000_s1634" style="position:absolute;margin-left:307.9pt;margin-top:8.4pt;width:25.5pt;height:22.7pt;rotation:-8756783fd;z-index:252293120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" o:allowincell="f">
                <v:rect id="Rectangle 3765" o:spid="_x0000_s1635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PHMMA&#10;AADcAAAADwAAAGRycy9kb3ducmV2LnhtbESPQWsCMRSE7wX/Q3iCl6JZbQmyGkWFoh6rxfNz89xd&#10;3bwsSarrv28KhR6HmfmGmS8724g7+VA71jAeZSCIC2dqLjV8HT+GUxAhIhtsHJOGJwVYLnovc8yN&#10;e/An3Q+xFAnCIUcNVYxtLmUoKrIYRq4lTt7FeYsxSV9K4/GR4LaRkyxT0mLNaaHCljYVFbfDt9Ww&#10;UWda749mvzqVb9lNXbdT/7rVetDvVjMQkbr4H/5r74yGd6Xg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XPHMMAAADcAAAADwAAAAAAAAAAAAAAAACYAgAAZHJzL2Rv&#10;d25yZXYueG1sUEsFBgAAAAAEAAQA9QAAAIgDAAAAAA==&#10;" filled="f" stroked="f"/>
                <v:rect id="Rectangle 3766" o:spid="_x0000_s1636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3fsMA&#10;AADcAAAADwAAAGRycy9kb3ducmV2LnhtbESPQWvCQBSE74L/YXkFL6IbpURJXcUWBCleqoLXR/Y1&#10;Cc2+DdmXGP99tyD0OMzMN8xmN7ha9dSGyrOBxTwBRZx7W3Fh4Ho5zNaggiBbrD2TgQcF2G3How1m&#10;1t/5i/qzFCpCOGRooBRpMq1DXpLDMPcNcfS+fetQomwLbVu8R7ir9TJJUu2w4rhQYkMfJeU/584Z&#10;6G+30ztdO73oUVbT42cnVUrGTF6G/RsooUH+w8/20Rp4TVfwdyYe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3fsMAAADcAAAADwAAAAAAAAAAAAAAAACYAgAAZHJzL2Rv&#10;d25yZXYueG1sUEsFBgAAAAAEAAQA9QAAAIgDAAAAAA==&#10;" filled="f" stroked="f">
                  <v:textbox inset="1pt,1pt,1pt,1pt">
                    <w:txbxContent>
                      <w:p w:rsidR="006007B7" w:rsidRDefault="006007B7" w:rsidP="005D14A2">
                        <w:pPr>
                          <w:jc w:val="center"/>
                        </w:pPr>
                      </w:p>
                    </w:txbxContent>
                  </v:textbox>
                </v:rect>
                <v:line id="Line 3767" o:spid="_x0000_s1637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FjDsAAAADcAAAADwAAAGRycy9kb3ducmV2LnhtbERPS4vCMBC+C/sfwix403RVRKpRdkWr&#10;Vx+H3dvQjG3ZZlKaUeu/NwfB48f3Xqw6V6sbtaHybOBrmIAizr2tuDBwPm0HM1BBkC3WnsnAgwKs&#10;lh+9BabW3/lAt6MUKoZwSNFAKdKkWoe8JIdh6BviyF1861AibAttW7zHcFfrUZJMtcOKY0OJDa1L&#10;yv+PV2fg9yryl2XNJvnZF7Vsx1mY7TJj+p/d9xyUUCdv8cu9twYm07g2nolHQC+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xYw7AAAAA3AAAAA8AAAAAAAAAAAAAAAAA&#10;oQIAAGRycy9kb3ducmV2LnhtbFBLBQYAAAAABAAEAPkAAACOAwAAAAA=&#10;" strokeweight="1pt">
                  <v:stroke startarrowwidth="wide" endarrowwidth="wide"/>
                </v:line>
                <v:line id="Line 3768" o:spid="_x0000_s1638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3GlcQAAADcAAAADwAAAGRycy9kb3ducmV2LnhtbESPT2vCQBTE70K/w/IKvemmrYimWaUt&#10;NXr1z8HeHtnXJDT7NmSfMX57t1DwOMzMb5hsNbhG9dSF2rOB50kCirjwtubSwPGwHs9BBUG22Hgm&#10;A1cKsFo+jDJMrb/wjvq9lCpCOKRooBJpU61DUZHDMPEtcfR+fOdQouxKbTu8RLhr9EuSzLTDmuNC&#10;hS19VlT87s/OwOks8p3n7VfysS0bWb/mYb7JjXl6HN7fQAkNcg//t7fWwHS2gL8z8Qjo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caVxAAAANwAAAAPAAAAAAAAAAAA&#10;AAAAAKECAABkcnMvZG93bnJldi54bWxQSwUGAAAAAAQABAD5AAAAkgMAAAAA&#10;" strokeweight="1pt">
                  <v:stroke startarrowwidth="wide" endarrowwidth="wide"/>
                </v:line>
                <v:line id="Line 3769" o:spid="_x0000_s1639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751cEAAADcAAAADwAAAGRycy9kb3ducmV2LnhtbERPTU/CQBC9m/gfNmPiTbaKQVK6JWqg&#10;cLVwgNukO7SN3dmmO0D99+6BhOPL+86Wo+vUhYbQejbwOklAEVfetlwb2O/WL3NQQZAtdp7JwB8F&#10;WOaPDxmm1l/5hy6l1CqGcEjRQCPSp1qHqiGHYeJ74sid/OBQIhxqbQe8xnDX6bckmWmHLceGBnv6&#10;bqj6Lc/OwOEsciyKfpV8betO1tMizDeFMc9P4+cClNAod/HNvbUG3j/i/HgmHgGd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nvnVwQAAANwAAAAPAAAAAAAAAAAAAAAA&#10;AKECAABkcnMvZG93bnJldi54bWxQSwUGAAAAAAQABAD5AAAAjwMAAAAA&#10;" strokeweight="1pt">
                  <v:stroke startarrowwidth="wide" endarrowwidth="wide"/>
                </v:line>
                <v:line id="Line 3770" o:spid="_x0000_s1640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IFsMAAADcAAAADwAAAGRycy9kb3ducmV2LnhtbESP3YrCMBSE7xd8h3AE79a0RbZSjeIP&#10;4l7Igj8PcGiObbE5KU209e2NIOzlMDPfMPNlb2rxoNZVlhXE4wgEcW51xYWCy3n3PQXhPLLG2jIp&#10;eJKD5WLwNcdM246P9Dj5QgQIuwwVlN43mZQuL8mgG9uGOHhX2xr0QbaF1C12AW5qmUTRjzRYcVgo&#10;saFNSfntdDcK/rb7pMb4su1Se43Wu/SQVIdcqdGwX81AeOr9f/jT/tUKJmkM7zPhCM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CBbDAAAA3AAAAA8AAAAAAAAAAAAA&#10;AAAAoQIAAGRycy9kb3ducmV2LnhtbFBLBQYAAAAABAAEAPkAAACRAwAAAAA=&#10;" strokeweight="1pt">
                  <v:stroke startarrowwidth="wide" endarrowwidth="wide"/>
                </v:line>
                <v:line id="Line 3771" o:spid="_x0000_s1641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DCOcQAAADcAAAADwAAAGRycy9kb3ducmV2LnhtbESPQWvCQBSE70L/w/IK3uqmKq1EN6EV&#10;Tb3W9qC3R/aZhGbfhuxT47/vFgoeh5n5hlnlg2vVhfrQeDbwPElAEZfeNlwZ+P7aPi1ABUG22Hom&#10;AzcKkGcPoxWm1l/5ky57qVSEcEjRQC3SpVqHsiaHYeI74uidfO9QouwrbXu8Rrhr9TRJXrTDhuNC&#10;jR2tayp/9mdn4HAWORZFt0ned1Ur21kRFh+FMePH4W0JSmiQe/i/vbMG5q9T+DsTj4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MI5xAAAANwAAAAPAAAAAAAAAAAA&#10;AAAAAKECAABkcnMvZG93bnJldi54bWxQSwUGAAAAAAQABAD5AAAAkgMAAAAA&#10;" strokeweight="1pt">
                  <v:stroke startarrowwidth="wide" endarrowwidth="wide"/>
                </v:line>
                <v:line id="Line 3772" o:spid="_x0000_s1642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nosQAAADcAAAADwAAAGRycy9kb3ducmV2LnhtbESPQWvCQBSE74X+h+UVvNVNa6kS3QQt&#10;mnrV9qC3R/aZhGbfhuxT03/fFYQeh5n5hlnkg2vVhfrQeDbwMk5AEZfeNlwZ+P7aPM9ABUG22Hom&#10;A78UIM8eHxaYWn/lHV32UqkI4ZCigVqkS7UOZU0Ow9h3xNE7+d6hRNlX2vZ4jXDX6tckedcOG44L&#10;NXb0UVP5sz87A4ezyLEounWy2latbCZFmH0WxoyehuUclNAg/+F7e2sNvE0ncDsTj4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GeixAAAANwAAAAPAAAAAAAAAAAA&#10;AAAAAKECAABkcnMvZG93bnJldi54bWxQSwUGAAAAAAQABAD5AAAAkgMAAAAA&#10;" strokeweight="1pt">
                  <v:stroke startarrowwidth="wide" endarrowwidth="wide"/>
                </v:line>
              </v:group>
            </w:pict>
          </mc:Fallback>
        </mc:AlternateContent>
      </w:r>
    </w:p>
    <w:p w:rsidR="005D14A2" w:rsidRPr="00F1232C" w:rsidRDefault="005D14A2" w:rsidP="005D14A2">
      <w:pPr>
        <w:rPr>
          <w:rFonts w:asciiTheme="minorBidi" w:hAnsiTheme="minorBidi" w:cstheme="minorBidi"/>
          <w:sz w:val="22"/>
          <w:szCs w:val="22"/>
        </w:rPr>
      </w:pPr>
    </w:p>
    <w:p w:rsidR="005D14A2" w:rsidRPr="00F1232C" w:rsidRDefault="00151185" w:rsidP="005D14A2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31750</wp:posOffset>
                </wp:positionV>
                <wp:extent cx="542925" cy="448310"/>
                <wp:effectExtent l="3810" t="3175" r="0" b="0"/>
                <wp:wrapNone/>
                <wp:docPr id="464" name="Text Box 3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0B1265" w:rsidRDefault="006007B7" w:rsidP="005D14A2">
                            <w:pPr>
                              <w:rPr>
                                <w:rFonts w:ascii="Shonar Bangla" w:hAnsi="Shonar Bangla" w:cs="Shonar Bang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126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18"/>
                                <w:szCs w:val="18"/>
                              </w:rPr>
                              <w:t>GBF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1" o:spid="_x0000_s1643" type="#_x0000_t202" style="position:absolute;margin-left:239.55pt;margin-top:2.5pt;width:42.75pt;height:35.3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1CvgIAAMY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" filled="f" stroked="f">
                <v:textbox>
                  <w:txbxContent>
                    <w:p w:rsidR="006007B7" w:rsidRPr="000B1265" w:rsidRDefault="006007B7" w:rsidP="005D14A2">
                      <w:pPr>
                        <w:rPr>
                          <w:rFonts w:ascii="Shonar Bangla" w:hAnsi="Shonar Bangla" w:cs="Shonar Bangla"/>
                          <w:b/>
                          <w:bCs/>
                          <w:sz w:val="18"/>
                          <w:szCs w:val="18"/>
                        </w:rPr>
                      </w:pPr>
                      <w:r w:rsidRPr="000B1265">
                        <w:rPr>
                          <w:rFonts w:ascii="Shonar Bangla" w:hAnsi="Shonar Bangla" w:cs="Shonar Bangla"/>
                          <w:b/>
                          <w:bCs/>
                          <w:sz w:val="18"/>
                          <w:szCs w:val="18"/>
                        </w:rPr>
                        <w:t>GBF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2320768" behindDoc="0" locked="0" layoutInCell="0" allowOverlap="1">
                <wp:simplePos x="0" y="0"/>
                <wp:positionH relativeFrom="character">
                  <wp:posOffset>4989830</wp:posOffset>
                </wp:positionH>
                <wp:positionV relativeFrom="paragraph">
                  <wp:posOffset>125730</wp:posOffset>
                </wp:positionV>
                <wp:extent cx="539115" cy="88265"/>
                <wp:effectExtent l="8255" t="11430" r="14605" b="14605"/>
                <wp:wrapNone/>
                <wp:docPr id="459" name="Group 3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88265"/>
                          <a:chOff x="2749" y="2566"/>
                          <a:chExt cx="849" cy="139"/>
                        </a:xfrm>
                      </wpg:grpSpPr>
                      <wps:wsp>
                        <wps:cNvPr id="460" name="Line 3816"/>
                        <wps:cNvCnPr/>
                        <wps:spPr bwMode="auto">
                          <a:xfrm flipH="1">
                            <a:off x="2749" y="270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Arc 3817"/>
                        <wps:cNvSpPr>
                          <a:spLocks/>
                        </wps:cNvSpPr>
                        <wps:spPr bwMode="auto">
                          <a:xfrm flipH="1">
                            <a:off x="3035" y="2566"/>
                            <a:ext cx="139" cy="1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3818"/>
                        <wps:cNvCnPr/>
                        <wps:spPr bwMode="auto">
                          <a:xfrm flipH="1">
                            <a:off x="3315" y="270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Arc 3819"/>
                        <wps:cNvSpPr>
                          <a:spLocks/>
                        </wps:cNvSpPr>
                        <wps:spPr bwMode="auto">
                          <a:xfrm rot="-21600000">
                            <a:off x="3173" y="2566"/>
                            <a:ext cx="139" cy="1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5" o:spid="_x0000_s1026" style="position:absolute;margin-left:392.9pt;margin-top:9.9pt;width:42.45pt;height:6.95pt;z-index:252320768;mso-position-horizontal-relative:char" coordorigin="2749,2566" coordsize="84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" o:allowincell="f">
                <v:line id="Line 3816" o:spid="_x0000_s1027" style="position:absolute;flip:x;visibility:visible;mso-wrap-style:square" from="2749,2701" to="3032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VRUMEAAADcAAAADwAAAGRycy9kb3ducmV2LnhtbERPTWuDQBC9F/IflinkUuqaUESsayiF&#10;QiCnaEmugztRiTtr3I3Rf589FHp8vO98N5teTDS6zrKCTRSDIK6t7rhR8Fv9vKcgnEfW2FsmBQs5&#10;2BWrlxwzbR98pKn0jQgh7DJU0Ho/ZFK6uiWDLrIDceAudjToAxwbqUd8hHDTy20cJ9Jgx6GhxYG+&#10;W6qv5d0oqG16OqTLeZPcqmSbdm+ynIxUav06f32C8DT7f/Gfe68VfCRhfjgTjoAs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lVFQwQAAANw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shape id="Arc 3817" o:spid="_x0000_s1028" style="position:absolute;left:3035;top:2566;width:139;height:13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zLsQA&#10;AADcAAAADwAAAGRycy9kb3ducmV2LnhtbESPS4sCMRCE74L/IbSwF9GMi4g7GsVdWBgQBB+HPTaT&#10;ngdOOkMSx9l/bwTBY1FVX1HrbW8a0ZHztWUFs2kCgji3uuZSweX8O1mC8AFZY2OZFPyTh+1mOFhj&#10;qu2dj9SdQikihH2KCqoQ2lRKn1dk0E9tSxy9wjqDIUpXSu3wHuGmkZ9JspAGa44LFbb0U1F+Pd2M&#10;gu/Ouv34+mVuXbazf3WRFedDptTHqN+tQATqwzv8amdawXwxg+e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78y7EAAAA3AAAAA8AAAAAAAAAAAAAAAAAmAIAAGRycy9k&#10;b3ducmV2LnhtbFBLBQYAAAAABAAEAPUAAACJAwAAAAA=&#10;" path="m-1,nfc11929,,21600,9670,21600,21600em-1,nsc11929,,21600,9670,21600,21600l,21600,-1,xe" filled="f" strokeweight="1pt">
                  <v:path arrowok="t" o:extrusionok="f" o:connecttype="custom" o:connectlocs="0,0;139,139;0,139" o:connectangles="0,0,0"/>
                </v:shape>
                <v:line id="Line 3818" o:spid="_x0000_s1029" style="position:absolute;flip:x;visibility:visible;mso-wrap-style:square" from="3315,2701" to="3598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tqvMIAAADcAAAADwAAAGRycy9kb3ducmV2LnhtbESPQYvCMBSE7wv+h/CEvSyaWqSUahQR&#10;BMGTddHro3m2xealNrHWf78RhD0OM/MNs1wPphE9da62rGA2jUAQF1bXXCr4Pe0mKQjnkTU2lknB&#10;ixysV6OvJWbaPvlIfe5LESDsMlRQed9mUrqiIoNualvi4F1tZ9AH2ZVSd/gMcNPIOIoSabDmsFBh&#10;S9uKilv+MAoKm54P6esyS+6nJE7rH5n3Rir1PR42CxCeBv8f/rT3WsE8ieF9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tqvM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shape id="Arc 3819" o:spid="_x0000_s1030" style="position:absolute;left:3173;top:2566;width:139;height:13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BGccA&#10;AADcAAAADwAAAGRycy9kb3ducmV2LnhtbESPQWvCQBSE70L/w/IKXqRutCGE1FWKIFgogZpA9faa&#10;fU2C2bchu9X033cLgsdhZr5hVpvRdOJCg2stK1jMIxDEldUt1wrKYveUgnAeWWNnmRT8koPN+mGy&#10;wkzbK3/Q5eBrESDsMlTQeN9nUrqqIYNubnvi4H3bwaAPcqilHvAa4KaTyyhKpMGWw0KDPW0bqs6H&#10;H6Nga9++0jg/7suKT0X6fs7Tz2Sm1PRxfH0B4Wn09/CtvdcK4uQ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/ARnHAAAA3AAAAA8AAAAAAAAAAAAAAAAAmAIAAGRy&#10;cy9kb3ducmV2LnhtbFBLBQYAAAAABAAEAPUAAACMAwAAAAA=&#10;" path="m-1,nfc11929,,21600,9670,21600,21600em-1,nsc11929,,21600,9670,21600,21600l,21600,-1,xe" filled="f" strokeweight="1pt">
                  <v:path arrowok="t" o:extrusionok="f" o:connecttype="custom" o:connectlocs="0,0;139,139;0,139" o:connectangles="0,0,0"/>
                </v:shape>
              </v:group>
            </w:pict>
          </mc:Fallback>
        </mc:AlternateContent>
      </w:r>
    </w:p>
    <w:p w:rsidR="005D14A2" w:rsidRPr="00F1232C" w:rsidRDefault="00151185" w:rsidP="005D14A2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127000</wp:posOffset>
                </wp:positionV>
                <wp:extent cx="569595" cy="276225"/>
                <wp:effectExtent l="4445" t="3175" r="0" b="0"/>
                <wp:wrapNone/>
                <wp:docPr id="458" name="Text Box 3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5D14A2" w:rsidRDefault="006007B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5D14A2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 xml:space="preserve"> </w:t>
                            </w:r>
                            <w:r w:rsidRPr="005D14A2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3" o:spid="_x0000_s1644" type="#_x0000_t202" style="position:absolute;margin-left:283.85pt;margin-top:10pt;width:44.85pt;height:21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QLvQIAAMY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" filled="f" stroked="f">
                <v:textbox>
                  <w:txbxContent>
                    <w:p w:rsidR="006007B7" w:rsidRPr="005D14A2" w:rsidRDefault="006007B7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5D14A2">
                        <w:rPr>
                          <w:rFonts w:asciiTheme="minorBidi" w:hAnsiTheme="minorBidi" w:cstheme="minorBidi"/>
                          <w:b/>
                          <w:bCs/>
                        </w:rPr>
                        <w:t>u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vertAlign w:val="subscript"/>
                        </w:rPr>
                        <w:t>1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</w:rPr>
                        <w:t xml:space="preserve"> </w:t>
                      </w:r>
                      <w:r w:rsidRPr="005D14A2">
                        <w:rPr>
                          <w:rFonts w:asciiTheme="minorBidi" w:hAnsiTheme="minorBidi" w:cstheme="minorBidi"/>
                          <w:b/>
                          <w:bCs/>
                        </w:rPr>
                        <w:t>(t)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73660</wp:posOffset>
                </wp:positionV>
                <wp:extent cx="339090" cy="245745"/>
                <wp:effectExtent l="1905" t="0" r="1905" b="4445"/>
                <wp:wrapNone/>
                <wp:docPr id="457" name="Text Box 3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5D14A2" w:rsidRDefault="006007B7" w:rsidP="005D14A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14A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7" o:spid="_x0000_s1645" type="#_x0000_t202" style="position:absolute;margin-left:337.65pt;margin-top:5.8pt;width:26.7pt;height:19.3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F7uwIAAMY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" filled="f" stroked="f">
                <v:textbox>
                  <w:txbxContent>
                    <w:p w:rsidR="006007B7" w:rsidRPr="005D14A2" w:rsidRDefault="006007B7" w:rsidP="005D14A2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5D14A2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50165</wp:posOffset>
                </wp:positionV>
                <wp:extent cx="215900" cy="0"/>
                <wp:effectExtent l="17780" t="21590" r="23495" b="16510"/>
                <wp:wrapNone/>
                <wp:docPr id="456" name="AutoShape 3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4" o:spid="_x0000_s1026" type="#_x0000_t32" style="position:absolute;margin-left:402.65pt;margin-top:3.95pt;width:17pt;height:0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" strokecolor="white [3212]" strokeweight="2.25pt"/>
            </w:pict>
          </mc:Fallback>
        </mc:AlternateContent>
      </w:r>
    </w:p>
    <w:p w:rsidR="005D14A2" w:rsidRPr="00F1232C" w:rsidRDefault="005D14A2" w:rsidP="005D14A2">
      <w:pPr>
        <w:rPr>
          <w:rFonts w:asciiTheme="minorBidi" w:hAnsiTheme="minorBidi" w:cstheme="minorBidi"/>
          <w:sz w:val="22"/>
          <w:szCs w:val="22"/>
        </w:rPr>
      </w:pPr>
    </w:p>
    <w:p w:rsidR="005D14A2" w:rsidRPr="00F1232C" w:rsidRDefault="005D14A2" w:rsidP="005D14A2">
      <w:pPr>
        <w:rPr>
          <w:rFonts w:asciiTheme="minorBidi" w:hAnsiTheme="minorBidi" w:cstheme="minorBidi"/>
          <w:sz w:val="22"/>
          <w:szCs w:val="22"/>
        </w:rPr>
      </w:pPr>
    </w:p>
    <w:p w:rsidR="005D14A2" w:rsidRPr="00F1232C" w:rsidRDefault="005D14A2" w:rsidP="005D14A2">
      <w:pPr>
        <w:rPr>
          <w:rFonts w:asciiTheme="minorBidi" w:hAnsiTheme="minorBidi" w:cstheme="minorBidi"/>
          <w:sz w:val="22"/>
          <w:szCs w:val="22"/>
        </w:rPr>
      </w:pPr>
    </w:p>
    <w:p w:rsidR="005D14A2" w:rsidRPr="00F1232C" w:rsidRDefault="005D14A2" w:rsidP="005D14A2">
      <w:pPr>
        <w:rPr>
          <w:rFonts w:asciiTheme="minorBidi" w:hAnsiTheme="minorBidi" w:cstheme="minorBidi"/>
          <w:sz w:val="22"/>
          <w:szCs w:val="22"/>
        </w:rPr>
      </w:pPr>
    </w:p>
    <w:p w:rsidR="00A94D21" w:rsidRDefault="005C53BB" w:rsidP="00BF16D3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5C53BB">
        <w:rPr>
          <w:rFonts w:asciiTheme="minorBidi" w:hAnsiTheme="minorBidi" w:cstheme="minorBidi"/>
          <w:b/>
          <w:bCs/>
          <w:sz w:val="22"/>
          <w:szCs w:val="22"/>
        </w:rPr>
        <w:t xml:space="preserve">1) </w:t>
      </w:r>
      <w:r w:rsidR="00BF16D3">
        <w:rPr>
          <w:rFonts w:asciiTheme="minorBidi" w:hAnsiTheme="minorBidi" w:cstheme="minorBidi"/>
          <w:sz w:val="22"/>
          <w:szCs w:val="22"/>
        </w:rPr>
        <w:t>Indiquer, le</w:t>
      </w:r>
      <w:r>
        <w:rPr>
          <w:rFonts w:asciiTheme="minorBidi" w:hAnsiTheme="minorBidi" w:cstheme="minorBidi"/>
          <w:sz w:val="22"/>
          <w:szCs w:val="22"/>
        </w:rPr>
        <w:t xml:space="preserve"> sens du courant dans le pont diodes et dans le résistor </w:t>
      </w:r>
      <w:r w:rsidR="00BF16D3">
        <w:rPr>
          <w:rFonts w:asciiTheme="minorBidi" w:hAnsiTheme="minorBidi" w:cstheme="minorBidi"/>
          <w:sz w:val="22"/>
          <w:szCs w:val="22"/>
        </w:rPr>
        <w:t>.conclure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5C53BB" w:rsidRDefault="005C53BB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6A7CB7">
        <w:rPr>
          <w:rFonts w:asciiTheme="minorBidi" w:hAnsiTheme="minorBidi" w:cstheme="minorBidi"/>
          <w:b/>
          <w:bCs/>
          <w:sz w:val="22"/>
          <w:szCs w:val="22"/>
        </w:rPr>
        <w:t>2)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BF16D3">
        <w:rPr>
          <w:rFonts w:asciiTheme="minorBidi" w:hAnsiTheme="minorBidi" w:cstheme="minorBidi"/>
          <w:sz w:val="22"/>
          <w:szCs w:val="22"/>
        </w:rPr>
        <w:t>Représenter</w:t>
      </w:r>
      <w:r>
        <w:rPr>
          <w:rFonts w:asciiTheme="minorBidi" w:hAnsiTheme="minorBidi" w:cstheme="minorBidi"/>
          <w:sz w:val="22"/>
          <w:szCs w:val="22"/>
        </w:rPr>
        <w:t xml:space="preserve">, sur le </w:t>
      </w:r>
      <w:r w:rsidR="00BF16D3">
        <w:rPr>
          <w:rFonts w:asciiTheme="minorBidi" w:hAnsiTheme="minorBidi" w:cstheme="minorBidi"/>
          <w:sz w:val="22"/>
          <w:szCs w:val="22"/>
        </w:rPr>
        <w:t>même</w:t>
      </w:r>
      <w:r>
        <w:rPr>
          <w:rFonts w:asciiTheme="minorBidi" w:hAnsiTheme="minorBidi" w:cstheme="minorBidi"/>
          <w:sz w:val="22"/>
          <w:szCs w:val="22"/>
        </w:rPr>
        <w:t xml:space="preserve"> graphique les tensions </w:t>
      </w:r>
      <w:r w:rsidRPr="00BF16D3">
        <w:rPr>
          <w:rFonts w:asciiTheme="minorBidi" w:hAnsiTheme="minorBidi" w:cstheme="minorBidi"/>
          <w:b/>
          <w:bCs/>
          <w:sz w:val="22"/>
          <w:szCs w:val="22"/>
        </w:rPr>
        <w:t>u</w:t>
      </w:r>
      <w:r w:rsidRPr="00BF16D3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1</w:t>
      </w:r>
      <w:r w:rsidRPr="00BF16D3">
        <w:rPr>
          <w:rFonts w:asciiTheme="minorBidi" w:hAnsiTheme="minorBidi" w:cstheme="minorBidi"/>
          <w:b/>
          <w:bCs/>
          <w:sz w:val="22"/>
          <w:szCs w:val="22"/>
        </w:rPr>
        <w:t>(t)</w:t>
      </w:r>
      <w:r>
        <w:rPr>
          <w:rFonts w:asciiTheme="minorBidi" w:hAnsiTheme="minorBidi" w:cstheme="minorBidi"/>
          <w:sz w:val="22"/>
          <w:szCs w:val="22"/>
        </w:rPr>
        <w:t xml:space="preserve"> et </w:t>
      </w:r>
      <w:r w:rsidRPr="00BF16D3">
        <w:rPr>
          <w:rFonts w:asciiTheme="minorBidi" w:hAnsiTheme="minorBidi" w:cstheme="minorBidi"/>
          <w:b/>
          <w:bCs/>
          <w:sz w:val="22"/>
          <w:szCs w:val="22"/>
        </w:rPr>
        <w:t>u</w:t>
      </w:r>
      <w:r w:rsidRPr="00BF16D3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2</w:t>
      </w:r>
      <w:r w:rsidRPr="00BF16D3">
        <w:rPr>
          <w:rFonts w:asciiTheme="minorBidi" w:hAnsiTheme="minorBidi" w:cstheme="minorBidi"/>
          <w:b/>
          <w:bCs/>
          <w:sz w:val="22"/>
          <w:szCs w:val="22"/>
        </w:rPr>
        <w:t>(t</w:t>
      </w:r>
      <w:r w:rsidR="00BF16D3" w:rsidRPr="00BF16D3">
        <w:rPr>
          <w:rFonts w:asciiTheme="minorBidi" w:hAnsiTheme="minorBidi" w:cstheme="minorBidi"/>
          <w:b/>
          <w:bCs/>
          <w:sz w:val="22"/>
          <w:szCs w:val="22"/>
        </w:rPr>
        <w:t>)</w:t>
      </w:r>
      <w:r w:rsidR="00BF16D3" w:rsidRPr="00BF16D3">
        <w:rPr>
          <w:rFonts w:asciiTheme="minorBidi" w:hAnsiTheme="minorBidi" w:cstheme="minorBidi"/>
          <w:sz w:val="22"/>
          <w:szCs w:val="22"/>
        </w:rPr>
        <w:t>.</w:t>
      </w:r>
    </w:p>
    <w:p w:rsidR="00731F6D" w:rsidRDefault="00731F6D" w:rsidP="00731F6D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731F6D" w:rsidRDefault="00731F6D" w:rsidP="00731F6D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731F6D" w:rsidRDefault="00731F6D" w:rsidP="00731F6D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lastRenderedPageBreak/>
        <w:t>EXERCICE N°4</w:t>
      </w:r>
    </w:p>
    <w:p w:rsidR="00731F6D" w:rsidRPr="00DB39EE" w:rsidRDefault="00BC1833" w:rsidP="00DB39EE">
      <w:pPr>
        <w:tabs>
          <w:tab w:val="left" w:pos="3030"/>
          <w:tab w:val="left" w:pos="3180"/>
        </w:tabs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Un résistor de résistance </w:t>
      </w:r>
      <w:r w:rsidRPr="00BC1833">
        <w:rPr>
          <w:rFonts w:asciiTheme="minorBidi" w:hAnsiTheme="minorBidi" w:cstheme="minorBidi"/>
          <w:b/>
          <w:bCs/>
          <w:sz w:val="22"/>
          <w:szCs w:val="22"/>
        </w:rPr>
        <w:t>R=2Ω</w:t>
      </w:r>
      <w:r w:rsidR="00DB39EE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r w:rsidR="00DB39EE">
        <w:rPr>
          <w:rFonts w:asciiTheme="minorBidi" w:hAnsiTheme="minorBidi" w:cstheme="minorBidi"/>
          <w:sz w:val="22"/>
          <w:szCs w:val="22"/>
        </w:rPr>
        <w:t xml:space="preserve">est soumis à une tension alternative sinusoïdale u(t) délivré par un </w:t>
      </w:r>
      <w:r w:rsidR="00DB39EE" w:rsidRPr="00DB39EE">
        <w:rPr>
          <w:rFonts w:asciiTheme="minorBidi" w:hAnsiTheme="minorBidi" w:cstheme="minorBidi"/>
          <w:b/>
          <w:bCs/>
          <w:sz w:val="22"/>
          <w:szCs w:val="22"/>
        </w:rPr>
        <w:t>GBF</w:t>
      </w:r>
      <w:r w:rsidR="00DB39EE">
        <w:rPr>
          <w:rFonts w:asciiTheme="minorBidi" w:hAnsiTheme="minorBidi" w:cstheme="minorBidi"/>
          <w:sz w:val="22"/>
          <w:szCs w:val="22"/>
        </w:rPr>
        <w:t xml:space="preserve">. A l’aide d’un oscilloscope branché aux bornes de </w:t>
      </w:r>
      <w:r w:rsidR="00357EF4">
        <w:rPr>
          <w:rFonts w:asciiTheme="minorBidi" w:hAnsiTheme="minorBidi" w:cstheme="minorBidi"/>
          <w:sz w:val="22"/>
          <w:szCs w:val="22"/>
        </w:rPr>
        <w:t>résistor,</w:t>
      </w:r>
      <w:r w:rsidR="00DB39EE">
        <w:rPr>
          <w:rFonts w:asciiTheme="minorBidi" w:hAnsiTheme="minorBidi" w:cstheme="minorBidi"/>
          <w:sz w:val="22"/>
          <w:szCs w:val="22"/>
        </w:rPr>
        <w:t xml:space="preserve"> on visualise la courbe de variation de la tension </w:t>
      </w:r>
      <w:r w:rsidR="00DB39EE" w:rsidRPr="00DB39EE">
        <w:rPr>
          <w:rFonts w:asciiTheme="minorBidi" w:hAnsiTheme="minorBidi" w:cstheme="minorBidi"/>
          <w:b/>
          <w:bCs/>
          <w:sz w:val="22"/>
          <w:szCs w:val="22"/>
        </w:rPr>
        <w:t>u(t</w:t>
      </w:r>
      <w:r w:rsidR="00357EF4" w:rsidRPr="00DB39EE">
        <w:rPr>
          <w:rFonts w:asciiTheme="minorBidi" w:hAnsiTheme="minorBidi" w:cstheme="minorBidi"/>
          <w:b/>
          <w:bCs/>
          <w:sz w:val="22"/>
          <w:szCs w:val="22"/>
        </w:rPr>
        <w:t>)</w:t>
      </w:r>
      <w:r w:rsidR="00357EF4">
        <w:rPr>
          <w:rFonts w:asciiTheme="minorBidi" w:hAnsiTheme="minorBidi" w:cstheme="minorBidi"/>
          <w:sz w:val="22"/>
          <w:szCs w:val="22"/>
        </w:rPr>
        <w:t xml:space="preserve">. </w:t>
      </w:r>
      <w:r w:rsidR="00DB39EE">
        <w:rPr>
          <w:rFonts w:asciiTheme="minorBidi" w:hAnsiTheme="minorBidi" w:cstheme="minorBidi"/>
          <w:sz w:val="22"/>
          <w:szCs w:val="22"/>
        </w:rPr>
        <w:t xml:space="preserve">On donne les sensibilités : </w:t>
      </w:r>
      <w:r w:rsidR="00DB39EE" w:rsidRPr="00DB39EE">
        <w:rPr>
          <w:rFonts w:asciiTheme="minorBidi" w:hAnsiTheme="minorBidi" w:cstheme="minorBidi"/>
          <w:b/>
          <w:bCs/>
          <w:sz w:val="22"/>
          <w:szCs w:val="22"/>
        </w:rPr>
        <w:t>Sensibilité horizontale : 1ms/Div.</w:t>
      </w:r>
    </w:p>
    <w:p w:rsidR="00DB39EE" w:rsidRDefault="00DB39EE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b/>
          <w:bCs/>
          <w:sz w:val="22"/>
          <w:szCs w:val="22"/>
        </w:rPr>
      </w:pPr>
      <w:r w:rsidRPr="00DB39EE">
        <w:rPr>
          <w:rFonts w:asciiTheme="minorBidi" w:hAnsiTheme="minorBidi" w:cstheme="minorBidi"/>
          <w:b/>
          <w:bCs/>
          <w:sz w:val="22"/>
          <w:szCs w:val="22"/>
        </w:rPr>
        <w:t xml:space="preserve">                                                    Sensibilité verticale : 5V/Div</w:t>
      </w:r>
      <w:r>
        <w:rPr>
          <w:rFonts w:asciiTheme="minorBidi" w:hAnsiTheme="minorBidi" w:cstheme="minorBidi"/>
          <w:b/>
          <w:bCs/>
          <w:sz w:val="22"/>
          <w:szCs w:val="22"/>
        </w:rPr>
        <w:t> .</w:t>
      </w:r>
    </w:p>
    <w:p w:rsidR="00357EF4" w:rsidRDefault="00357EF4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1) –a-</w:t>
      </w:r>
      <w:r>
        <w:rPr>
          <w:rFonts w:asciiTheme="minorBidi" w:hAnsiTheme="minorBidi" w:cstheme="minorBidi"/>
          <w:sz w:val="22"/>
          <w:szCs w:val="22"/>
        </w:rPr>
        <w:t xml:space="preserve"> Calculer la période </w:t>
      </w:r>
      <w:r w:rsidRPr="00357EF4">
        <w:rPr>
          <w:rFonts w:asciiTheme="minorBidi" w:hAnsiTheme="minorBidi" w:cstheme="minorBidi"/>
          <w:b/>
          <w:bCs/>
          <w:sz w:val="22"/>
          <w:szCs w:val="22"/>
        </w:rPr>
        <w:t xml:space="preserve">T </w:t>
      </w:r>
      <w:r>
        <w:rPr>
          <w:rFonts w:asciiTheme="minorBidi" w:hAnsiTheme="minorBidi" w:cstheme="minorBidi"/>
          <w:sz w:val="22"/>
          <w:szCs w:val="22"/>
        </w:rPr>
        <w:t xml:space="preserve">et la fréquence </w:t>
      </w:r>
      <w:r w:rsidRPr="00224F7B">
        <w:rPr>
          <w:rFonts w:asciiTheme="minorBidi" w:hAnsiTheme="minorBidi" w:cstheme="minorBidi"/>
          <w:b/>
          <w:bCs/>
          <w:sz w:val="22"/>
          <w:szCs w:val="22"/>
        </w:rPr>
        <w:t xml:space="preserve">N </w:t>
      </w:r>
      <w:r>
        <w:rPr>
          <w:rFonts w:asciiTheme="minorBidi" w:hAnsiTheme="minorBidi" w:cstheme="minorBidi"/>
          <w:sz w:val="22"/>
          <w:szCs w:val="22"/>
        </w:rPr>
        <w:t>de cette tension.</w:t>
      </w:r>
    </w:p>
    <w:p w:rsidR="00357EF4" w:rsidRDefault="00151185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400640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131445</wp:posOffset>
                </wp:positionV>
                <wp:extent cx="3600450" cy="2081530"/>
                <wp:effectExtent l="0" t="0" r="1905" b="0"/>
                <wp:wrapNone/>
                <wp:docPr id="421" name="Group 4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2081530"/>
                          <a:chOff x="2296" y="2972"/>
                          <a:chExt cx="4988" cy="3278"/>
                        </a:xfrm>
                      </wpg:grpSpPr>
                      <wps:wsp>
                        <wps:cNvPr id="422" name="Line 4472"/>
                        <wps:cNvCnPr/>
                        <wps:spPr bwMode="auto">
                          <a:xfrm flipV="1">
                            <a:off x="3005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473"/>
                        <wps:cNvCnPr/>
                        <wps:spPr bwMode="auto">
                          <a:xfrm flipV="1">
                            <a:off x="329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474"/>
                        <wps:cNvCnPr/>
                        <wps:spPr bwMode="auto">
                          <a:xfrm flipV="1">
                            <a:off x="3575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475"/>
                        <wps:cNvCnPr/>
                        <wps:spPr bwMode="auto">
                          <a:xfrm flipV="1">
                            <a:off x="386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476"/>
                        <wps:cNvCnPr/>
                        <wps:spPr bwMode="auto">
                          <a:xfrm flipV="1">
                            <a:off x="4145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477"/>
                        <wps:cNvCnPr/>
                        <wps:spPr bwMode="auto">
                          <a:xfrm flipV="1">
                            <a:off x="443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478"/>
                        <wps:cNvCnPr/>
                        <wps:spPr bwMode="auto">
                          <a:xfrm flipV="1">
                            <a:off x="4715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479"/>
                        <wps:cNvCnPr/>
                        <wps:spPr bwMode="auto">
                          <a:xfrm flipV="1">
                            <a:off x="500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480"/>
                        <wps:cNvCnPr/>
                        <wps:spPr bwMode="auto">
                          <a:xfrm flipV="1">
                            <a:off x="5285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481"/>
                        <wps:cNvCnPr/>
                        <wps:spPr bwMode="auto">
                          <a:xfrm flipV="1">
                            <a:off x="5855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482"/>
                        <wps:cNvCnPr/>
                        <wps:spPr bwMode="auto">
                          <a:xfrm flipV="1">
                            <a:off x="614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483"/>
                        <wps:cNvCnPr/>
                        <wps:spPr bwMode="auto">
                          <a:xfrm>
                            <a:off x="2720" y="581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484"/>
                        <wps:cNvCnPr/>
                        <wps:spPr bwMode="auto">
                          <a:xfrm>
                            <a:off x="2720" y="552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485"/>
                        <wps:cNvCnPr/>
                        <wps:spPr bwMode="auto">
                          <a:xfrm>
                            <a:off x="2720" y="524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486"/>
                        <wps:cNvCnPr/>
                        <wps:spPr bwMode="auto">
                          <a:xfrm>
                            <a:off x="2720" y="495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487"/>
                        <wps:cNvCnPr/>
                        <wps:spPr bwMode="auto">
                          <a:xfrm>
                            <a:off x="2720" y="438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488"/>
                        <wps:cNvCnPr/>
                        <wps:spPr bwMode="auto">
                          <a:xfrm>
                            <a:off x="2720" y="410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489"/>
                        <wps:cNvCnPr/>
                        <wps:spPr bwMode="auto">
                          <a:xfrm>
                            <a:off x="2720" y="381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490"/>
                        <wps:cNvCnPr/>
                        <wps:spPr bwMode="auto">
                          <a:xfrm>
                            <a:off x="2720" y="353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491"/>
                        <wps:cNvCnPr/>
                        <wps:spPr bwMode="auto">
                          <a:xfrm flipV="1">
                            <a:off x="272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492"/>
                        <wps:cNvCnPr/>
                        <wps:spPr bwMode="auto">
                          <a:xfrm flipV="1">
                            <a:off x="329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493"/>
                        <wps:cNvCnPr/>
                        <wps:spPr bwMode="auto">
                          <a:xfrm flipV="1">
                            <a:off x="386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494"/>
                        <wps:cNvCnPr/>
                        <wps:spPr bwMode="auto">
                          <a:xfrm flipV="1">
                            <a:off x="443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495"/>
                        <wps:cNvCnPr/>
                        <wps:spPr bwMode="auto">
                          <a:xfrm flipV="1">
                            <a:off x="500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96"/>
                        <wps:cNvCnPr/>
                        <wps:spPr bwMode="auto">
                          <a:xfrm flipV="1">
                            <a:off x="557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497"/>
                        <wps:cNvCnPr/>
                        <wps:spPr bwMode="auto">
                          <a:xfrm flipV="1">
                            <a:off x="6140" y="353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Text Box 4498"/>
                        <wps:cNvSpPr txBox="1">
                          <a:spLocks noChangeArrowheads="1"/>
                        </wps:cNvSpPr>
                        <wps:spPr bwMode="auto">
                          <a:xfrm>
                            <a:off x="6429" y="5822"/>
                            <a:ext cx="85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Pr="00533C7C" w:rsidRDefault="006007B7" w:rsidP="00533C7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499"/>
                        <wps:cNvCnPr/>
                        <wps:spPr bwMode="auto">
                          <a:xfrm>
                            <a:off x="2720" y="581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500"/>
                        <wps:cNvCnPr/>
                        <wps:spPr bwMode="auto">
                          <a:xfrm>
                            <a:off x="2720" y="524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501"/>
                        <wps:cNvCnPr/>
                        <wps:spPr bwMode="auto">
                          <a:xfrm>
                            <a:off x="2720" y="467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502"/>
                        <wps:cNvCnPr/>
                        <wps:spPr bwMode="auto">
                          <a:xfrm>
                            <a:off x="2720" y="410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503"/>
                        <wps:cNvCnPr/>
                        <wps:spPr bwMode="auto">
                          <a:xfrm>
                            <a:off x="2720" y="353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Text Box 4504"/>
                        <wps:cNvSpPr txBox="1">
                          <a:spLocks noChangeArrowheads="1"/>
                        </wps:cNvSpPr>
                        <wps:spPr bwMode="auto">
                          <a:xfrm>
                            <a:off x="2296" y="2972"/>
                            <a:ext cx="1077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7B7" w:rsidRDefault="006007B7" w:rsidP="00533C7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007B7" w:rsidRPr="00533C7C" w:rsidRDefault="006007B7" w:rsidP="00533C7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u(V)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505"/>
                        <wps:cNvSpPr>
                          <a:spLocks/>
                        </wps:cNvSpPr>
                        <wps:spPr bwMode="auto">
                          <a:xfrm>
                            <a:off x="2720" y="3530"/>
                            <a:ext cx="3421" cy="2281"/>
                          </a:xfrm>
                          <a:custGeom>
                            <a:avLst/>
                            <a:gdLst>
                              <a:gd name="T0" fmla="*/ 36 w 3421"/>
                              <a:gd name="T1" fmla="*/ 916 h 2281"/>
                              <a:gd name="T2" fmla="*/ 84 w 3421"/>
                              <a:gd name="T3" fmla="*/ 633 h 2281"/>
                              <a:gd name="T4" fmla="*/ 131 w 3421"/>
                              <a:gd name="T5" fmla="*/ 385 h 2281"/>
                              <a:gd name="T6" fmla="*/ 184 w 3421"/>
                              <a:gd name="T7" fmla="*/ 172 h 2281"/>
                              <a:gd name="T8" fmla="*/ 258 w 3421"/>
                              <a:gd name="T9" fmla="*/ 13 h 2281"/>
                              <a:gd name="T10" fmla="*/ 366 w 3421"/>
                              <a:gd name="T11" fmla="*/ 112 h 2281"/>
                              <a:gd name="T12" fmla="*/ 443 w 3421"/>
                              <a:gd name="T13" fmla="*/ 402 h 2281"/>
                              <a:gd name="T14" fmla="*/ 500 w 3421"/>
                              <a:gd name="T15" fmla="*/ 708 h 2281"/>
                              <a:gd name="T16" fmla="*/ 551 w 3421"/>
                              <a:gd name="T17" fmla="*/ 1016 h 2281"/>
                              <a:gd name="T18" fmla="*/ 601 w 3421"/>
                              <a:gd name="T19" fmla="*/ 1334 h 2281"/>
                              <a:gd name="T20" fmla="*/ 652 w 3421"/>
                              <a:gd name="T21" fmla="*/ 1637 h 2281"/>
                              <a:gd name="T22" fmla="*/ 703 w 3421"/>
                              <a:gd name="T23" fmla="*/ 1901 h 2281"/>
                              <a:gd name="T24" fmla="*/ 758 w 3421"/>
                              <a:gd name="T25" fmla="*/ 2119 h 2281"/>
                              <a:gd name="T26" fmla="*/ 836 w 3421"/>
                              <a:gd name="T27" fmla="*/ 2274 h 2281"/>
                              <a:gd name="T28" fmla="*/ 948 w 3421"/>
                              <a:gd name="T29" fmla="*/ 2135 h 2281"/>
                              <a:gd name="T30" fmla="*/ 1022 w 3421"/>
                              <a:gd name="T31" fmla="*/ 1834 h 2281"/>
                              <a:gd name="T32" fmla="*/ 1077 w 3421"/>
                              <a:gd name="T33" fmla="*/ 1532 h 2281"/>
                              <a:gd name="T34" fmla="*/ 1126 w 3421"/>
                              <a:gd name="T35" fmla="*/ 1232 h 2281"/>
                              <a:gd name="T36" fmla="*/ 1175 w 3421"/>
                              <a:gd name="T37" fmla="*/ 925 h 2281"/>
                              <a:gd name="T38" fmla="*/ 1224 w 3421"/>
                              <a:gd name="T39" fmla="*/ 634 h 2281"/>
                              <a:gd name="T40" fmla="*/ 1273 w 3421"/>
                              <a:gd name="T41" fmla="*/ 379 h 2281"/>
                              <a:gd name="T42" fmla="*/ 1327 w 3421"/>
                              <a:gd name="T43" fmla="*/ 164 h 2281"/>
                              <a:gd name="T44" fmla="*/ 1403 w 3421"/>
                              <a:gd name="T45" fmla="*/ 9 h 2281"/>
                              <a:gd name="T46" fmla="*/ 1514 w 3421"/>
                              <a:gd name="T47" fmla="*/ 132 h 2281"/>
                              <a:gd name="T48" fmla="*/ 1587 w 3421"/>
                              <a:gd name="T49" fmla="*/ 422 h 2281"/>
                              <a:gd name="T50" fmla="*/ 1643 w 3421"/>
                              <a:gd name="T51" fmla="*/ 722 h 2281"/>
                              <a:gd name="T52" fmla="*/ 1695 w 3421"/>
                              <a:gd name="T53" fmla="*/ 1039 h 2281"/>
                              <a:gd name="T54" fmla="*/ 1747 w 3421"/>
                              <a:gd name="T55" fmla="*/ 1365 h 2281"/>
                              <a:gd name="T56" fmla="*/ 1799 w 3421"/>
                              <a:gd name="T57" fmla="*/ 1672 h 2281"/>
                              <a:gd name="T58" fmla="*/ 1851 w 3421"/>
                              <a:gd name="T59" fmla="*/ 1936 h 2281"/>
                              <a:gd name="T60" fmla="*/ 1907 w 3421"/>
                              <a:gd name="T61" fmla="*/ 2147 h 2281"/>
                              <a:gd name="T62" fmla="*/ 1988 w 3421"/>
                              <a:gd name="T63" fmla="*/ 2279 h 2281"/>
                              <a:gd name="T64" fmla="*/ 2096 w 3421"/>
                              <a:gd name="T65" fmla="*/ 2110 h 2281"/>
                              <a:gd name="T66" fmla="*/ 2167 w 3421"/>
                              <a:gd name="T67" fmla="*/ 1810 h 2281"/>
                              <a:gd name="T68" fmla="*/ 2221 w 3421"/>
                              <a:gd name="T69" fmla="*/ 1513 h 2281"/>
                              <a:gd name="T70" fmla="*/ 2271 w 3421"/>
                              <a:gd name="T71" fmla="*/ 1203 h 2281"/>
                              <a:gd name="T72" fmla="*/ 2321 w 3421"/>
                              <a:gd name="T73" fmla="*/ 889 h 2281"/>
                              <a:gd name="T74" fmla="*/ 2372 w 3421"/>
                              <a:gd name="T75" fmla="*/ 595 h 2281"/>
                              <a:gd name="T76" fmla="*/ 2422 w 3421"/>
                              <a:gd name="T77" fmla="*/ 341 h 2281"/>
                              <a:gd name="T78" fmla="*/ 2480 w 3421"/>
                              <a:gd name="T79" fmla="*/ 125 h 2281"/>
                              <a:gd name="T80" fmla="*/ 2566 w 3421"/>
                              <a:gd name="T81" fmla="*/ 0 h 2281"/>
                              <a:gd name="T82" fmla="*/ 2670 w 3421"/>
                              <a:gd name="T83" fmla="*/ 180 h 2281"/>
                              <a:gd name="T84" fmla="*/ 2741 w 3421"/>
                              <a:gd name="T85" fmla="*/ 487 h 2281"/>
                              <a:gd name="T86" fmla="*/ 2794 w 3421"/>
                              <a:gd name="T87" fmla="*/ 786 h 2281"/>
                              <a:gd name="T88" fmla="*/ 2848 w 3421"/>
                              <a:gd name="T89" fmla="*/ 1116 h 2281"/>
                              <a:gd name="T90" fmla="*/ 2901 w 3421"/>
                              <a:gd name="T91" fmla="*/ 1448 h 2281"/>
                              <a:gd name="T92" fmla="*/ 2955 w 3421"/>
                              <a:gd name="T93" fmla="*/ 1754 h 2281"/>
                              <a:gd name="T94" fmla="*/ 3008 w 3421"/>
                              <a:gd name="T95" fmla="*/ 2006 h 2281"/>
                              <a:gd name="T96" fmla="*/ 3070 w 3421"/>
                              <a:gd name="T97" fmla="*/ 2204 h 2281"/>
                              <a:gd name="T98" fmla="*/ 3161 w 3421"/>
                              <a:gd name="T99" fmla="*/ 2270 h 2281"/>
                              <a:gd name="T100" fmla="*/ 3267 w 3421"/>
                              <a:gd name="T101" fmla="*/ 2000 h 2281"/>
                              <a:gd name="T102" fmla="*/ 3328 w 3421"/>
                              <a:gd name="T103" fmla="*/ 1703 h 2281"/>
                              <a:gd name="T104" fmla="*/ 3380 w 3421"/>
                              <a:gd name="T105" fmla="*/ 1402 h 2281"/>
                              <a:gd name="T106" fmla="*/ 3420 w 3421"/>
                              <a:gd name="T107" fmla="*/ 1151 h 2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21" h="2281">
                                <a:moveTo>
                                  <a:pt x="0" y="1140"/>
                                </a:moveTo>
                                <a:lnTo>
                                  <a:pt x="12" y="1065"/>
                                </a:lnTo>
                                <a:lnTo>
                                  <a:pt x="24" y="990"/>
                                </a:lnTo>
                                <a:lnTo>
                                  <a:pt x="36" y="916"/>
                                </a:lnTo>
                                <a:lnTo>
                                  <a:pt x="48" y="843"/>
                                </a:lnTo>
                                <a:lnTo>
                                  <a:pt x="60" y="771"/>
                                </a:lnTo>
                                <a:lnTo>
                                  <a:pt x="72" y="701"/>
                                </a:lnTo>
                                <a:lnTo>
                                  <a:pt x="84" y="633"/>
                                </a:lnTo>
                                <a:lnTo>
                                  <a:pt x="96" y="567"/>
                                </a:lnTo>
                                <a:lnTo>
                                  <a:pt x="108" y="503"/>
                                </a:lnTo>
                                <a:lnTo>
                                  <a:pt x="120" y="442"/>
                                </a:lnTo>
                                <a:lnTo>
                                  <a:pt x="131" y="385"/>
                                </a:lnTo>
                                <a:lnTo>
                                  <a:pt x="143" y="330"/>
                                </a:lnTo>
                                <a:lnTo>
                                  <a:pt x="157" y="274"/>
                                </a:lnTo>
                                <a:lnTo>
                                  <a:pt x="170" y="223"/>
                                </a:lnTo>
                                <a:lnTo>
                                  <a:pt x="184" y="172"/>
                                </a:lnTo>
                                <a:lnTo>
                                  <a:pt x="200" y="123"/>
                                </a:lnTo>
                                <a:lnTo>
                                  <a:pt x="218" y="78"/>
                                </a:lnTo>
                                <a:lnTo>
                                  <a:pt x="237" y="40"/>
                                </a:lnTo>
                                <a:lnTo>
                                  <a:pt x="258" y="13"/>
                                </a:lnTo>
                                <a:lnTo>
                                  <a:pt x="281" y="0"/>
                                </a:lnTo>
                                <a:lnTo>
                                  <a:pt x="307" y="8"/>
                                </a:lnTo>
                                <a:lnTo>
                                  <a:pt x="335" y="43"/>
                                </a:lnTo>
                                <a:lnTo>
                                  <a:pt x="366" y="112"/>
                                </a:lnTo>
                                <a:lnTo>
                                  <a:pt x="391" y="188"/>
                                </a:lnTo>
                                <a:lnTo>
                                  <a:pt x="411" y="262"/>
                                </a:lnTo>
                                <a:lnTo>
                                  <a:pt x="427" y="329"/>
                                </a:lnTo>
                                <a:lnTo>
                                  <a:pt x="443" y="402"/>
                                </a:lnTo>
                                <a:lnTo>
                                  <a:pt x="458" y="481"/>
                                </a:lnTo>
                                <a:lnTo>
                                  <a:pt x="474" y="565"/>
                                </a:lnTo>
                                <a:lnTo>
                                  <a:pt x="487" y="635"/>
                                </a:lnTo>
                                <a:lnTo>
                                  <a:pt x="500" y="708"/>
                                </a:lnTo>
                                <a:lnTo>
                                  <a:pt x="512" y="783"/>
                                </a:lnTo>
                                <a:lnTo>
                                  <a:pt x="525" y="859"/>
                                </a:lnTo>
                                <a:lnTo>
                                  <a:pt x="538" y="937"/>
                                </a:lnTo>
                                <a:lnTo>
                                  <a:pt x="551" y="1016"/>
                                </a:lnTo>
                                <a:lnTo>
                                  <a:pt x="563" y="1095"/>
                                </a:lnTo>
                                <a:lnTo>
                                  <a:pt x="576" y="1175"/>
                                </a:lnTo>
                                <a:lnTo>
                                  <a:pt x="589" y="1255"/>
                                </a:lnTo>
                                <a:lnTo>
                                  <a:pt x="601" y="1334"/>
                                </a:lnTo>
                                <a:lnTo>
                                  <a:pt x="614" y="1412"/>
                                </a:lnTo>
                                <a:lnTo>
                                  <a:pt x="627" y="1489"/>
                                </a:lnTo>
                                <a:lnTo>
                                  <a:pt x="639" y="1564"/>
                                </a:lnTo>
                                <a:lnTo>
                                  <a:pt x="652" y="1637"/>
                                </a:lnTo>
                                <a:lnTo>
                                  <a:pt x="665" y="1707"/>
                                </a:lnTo>
                                <a:lnTo>
                                  <a:pt x="677" y="1775"/>
                                </a:lnTo>
                                <a:lnTo>
                                  <a:pt x="690" y="1839"/>
                                </a:lnTo>
                                <a:lnTo>
                                  <a:pt x="703" y="1901"/>
                                </a:lnTo>
                                <a:lnTo>
                                  <a:pt x="716" y="1958"/>
                                </a:lnTo>
                                <a:lnTo>
                                  <a:pt x="728" y="2012"/>
                                </a:lnTo>
                                <a:lnTo>
                                  <a:pt x="742" y="2066"/>
                                </a:lnTo>
                                <a:lnTo>
                                  <a:pt x="758" y="2119"/>
                                </a:lnTo>
                                <a:lnTo>
                                  <a:pt x="775" y="2169"/>
                                </a:lnTo>
                                <a:lnTo>
                                  <a:pt x="793" y="2214"/>
                                </a:lnTo>
                                <a:lnTo>
                                  <a:pt x="814" y="2250"/>
                                </a:lnTo>
                                <a:lnTo>
                                  <a:pt x="836" y="2274"/>
                                </a:lnTo>
                                <a:lnTo>
                                  <a:pt x="861" y="2279"/>
                                </a:lnTo>
                                <a:lnTo>
                                  <a:pt x="888" y="2262"/>
                                </a:lnTo>
                                <a:lnTo>
                                  <a:pt x="918" y="2213"/>
                                </a:lnTo>
                                <a:lnTo>
                                  <a:pt x="948" y="2135"/>
                                </a:lnTo>
                                <a:lnTo>
                                  <a:pt x="972" y="2053"/>
                                </a:lnTo>
                                <a:lnTo>
                                  <a:pt x="991" y="1976"/>
                                </a:lnTo>
                                <a:lnTo>
                                  <a:pt x="1006" y="1908"/>
                                </a:lnTo>
                                <a:lnTo>
                                  <a:pt x="1022" y="1834"/>
                                </a:lnTo>
                                <a:lnTo>
                                  <a:pt x="1037" y="1755"/>
                                </a:lnTo>
                                <a:lnTo>
                                  <a:pt x="1052" y="1672"/>
                                </a:lnTo>
                                <a:lnTo>
                                  <a:pt x="1065" y="1603"/>
                                </a:lnTo>
                                <a:lnTo>
                                  <a:pt x="1077" y="1532"/>
                                </a:lnTo>
                                <a:lnTo>
                                  <a:pt x="1089" y="1458"/>
                                </a:lnTo>
                                <a:lnTo>
                                  <a:pt x="1101" y="1384"/>
                                </a:lnTo>
                                <a:lnTo>
                                  <a:pt x="1114" y="1308"/>
                                </a:lnTo>
                                <a:lnTo>
                                  <a:pt x="1126" y="1232"/>
                                </a:lnTo>
                                <a:lnTo>
                                  <a:pt x="1138" y="1155"/>
                                </a:lnTo>
                                <a:lnTo>
                                  <a:pt x="1151" y="1078"/>
                                </a:lnTo>
                                <a:lnTo>
                                  <a:pt x="1163" y="1001"/>
                                </a:lnTo>
                                <a:lnTo>
                                  <a:pt x="1175" y="925"/>
                                </a:lnTo>
                                <a:lnTo>
                                  <a:pt x="1187" y="850"/>
                                </a:lnTo>
                                <a:lnTo>
                                  <a:pt x="1200" y="776"/>
                                </a:lnTo>
                                <a:lnTo>
                                  <a:pt x="1212" y="704"/>
                                </a:lnTo>
                                <a:lnTo>
                                  <a:pt x="1224" y="634"/>
                                </a:lnTo>
                                <a:lnTo>
                                  <a:pt x="1236" y="566"/>
                                </a:lnTo>
                                <a:lnTo>
                                  <a:pt x="1249" y="501"/>
                                </a:lnTo>
                                <a:lnTo>
                                  <a:pt x="1261" y="438"/>
                                </a:lnTo>
                                <a:lnTo>
                                  <a:pt x="1273" y="379"/>
                                </a:lnTo>
                                <a:lnTo>
                                  <a:pt x="1285" y="324"/>
                                </a:lnTo>
                                <a:lnTo>
                                  <a:pt x="1299" y="267"/>
                                </a:lnTo>
                                <a:lnTo>
                                  <a:pt x="1312" y="215"/>
                                </a:lnTo>
                                <a:lnTo>
                                  <a:pt x="1327" y="164"/>
                                </a:lnTo>
                                <a:lnTo>
                                  <a:pt x="1344" y="115"/>
                                </a:lnTo>
                                <a:lnTo>
                                  <a:pt x="1362" y="71"/>
                                </a:lnTo>
                                <a:lnTo>
                                  <a:pt x="1381" y="34"/>
                                </a:lnTo>
                                <a:lnTo>
                                  <a:pt x="1403" y="9"/>
                                </a:lnTo>
                                <a:lnTo>
                                  <a:pt x="1427" y="0"/>
                                </a:lnTo>
                                <a:lnTo>
                                  <a:pt x="1453" y="13"/>
                                </a:lnTo>
                                <a:lnTo>
                                  <a:pt x="1482" y="55"/>
                                </a:lnTo>
                                <a:lnTo>
                                  <a:pt x="1514" y="132"/>
                                </a:lnTo>
                                <a:lnTo>
                                  <a:pt x="1534" y="198"/>
                                </a:lnTo>
                                <a:lnTo>
                                  <a:pt x="1555" y="276"/>
                                </a:lnTo>
                                <a:lnTo>
                                  <a:pt x="1571" y="346"/>
                                </a:lnTo>
                                <a:lnTo>
                                  <a:pt x="1587" y="422"/>
                                </a:lnTo>
                                <a:lnTo>
                                  <a:pt x="1604" y="505"/>
                                </a:lnTo>
                                <a:lnTo>
                                  <a:pt x="1617" y="574"/>
                                </a:lnTo>
                                <a:lnTo>
                                  <a:pt x="1630" y="647"/>
                                </a:lnTo>
                                <a:lnTo>
                                  <a:pt x="1643" y="722"/>
                                </a:lnTo>
                                <a:lnTo>
                                  <a:pt x="1656" y="799"/>
                                </a:lnTo>
                                <a:lnTo>
                                  <a:pt x="1669" y="878"/>
                                </a:lnTo>
                                <a:lnTo>
                                  <a:pt x="1682" y="958"/>
                                </a:lnTo>
                                <a:lnTo>
                                  <a:pt x="1695" y="1039"/>
                                </a:lnTo>
                                <a:lnTo>
                                  <a:pt x="1708" y="1121"/>
                                </a:lnTo>
                                <a:lnTo>
                                  <a:pt x="1721" y="1202"/>
                                </a:lnTo>
                                <a:lnTo>
                                  <a:pt x="1734" y="1284"/>
                                </a:lnTo>
                                <a:lnTo>
                                  <a:pt x="1747" y="1365"/>
                                </a:lnTo>
                                <a:lnTo>
                                  <a:pt x="1760" y="1444"/>
                                </a:lnTo>
                                <a:lnTo>
                                  <a:pt x="1773" y="1522"/>
                                </a:lnTo>
                                <a:lnTo>
                                  <a:pt x="1786" y="1598"/>
                                </a:lnTo>
                                <a:lnTo>
                                  <a:pt x="1799" y="1672"/>
                                </a:lnTo>
                                <a:lnTo>
                                  <a:pt x="1812" y="1743"/>
                                </a:lnTo>
                                <a:lnTo>
                                  <a:pt x="1825" y="1811"/>
                                </a:lnTo>
                                <a:lnTo>
                                  <a:pt x="1838" y="1875"/>
                                </a:lnTo>
                                <a:lnTo>
                                  <a:pt x="1851" y="1936"/>
                                </a:lnTo>
                                <a:lnTo>
                                  <a:pt x="1864" y="1992"/>
                                </a:lnTo>
                                <a:lnTo>
                                  <a:pt x="1877" y="2044"/>
                                </a:lnTo>
                                <a:lnTo>
                                  <a:pt x="1892" y="2096"/>
                                </a:lnTo>
                                <a:lnTo>
                                  <a:pt x="1907" y="2147"/>
                                </a:lnTo>
                                <a:lnTo>
                                  <a:pt x="1925" y="2193"/>
                                </a:lnTo>
                                <a:lnTo>
                                  <a:pt x="1944" y="2233"/>
                                </a:lnTo>
                                <a:lnTo>
                                  <a:pt x="1965" y="2263"/>
                                </a:lnTo>
                                <a:lnTo>
                                  <a:pt x="1988" y="2279"/>
                                </a:lnTo>
                                <a:lnTo>
                                  <a:pt x="2013" y="2275"/>
                                </a:lnTo>
                                <a:lnTo>
                                  <a:pt x="2041" y="2245"/>
                                </a:lnTo>
                                <a:lnTo>
                                  <a:pt x="2072" y="2182"/>
                                </a:lnTo>
                                <a:lnTo>
                                  <a:pt x="2096" y="2110"/>
                                </a:lnTo>
                                <a:lnTo>
                                  <a:pt x="2116" y="2040"/>
                                </a:lnTo>
                                <a:lnTo>
                                  <a:pt x="2136" y="1959"/>
                                </a:lnTo>
                                <a:lnTo>
                                  <a:pt x="2151" y="1887"/>
                                </a:lnTo>
                                <a:lnTo>
                                  <a:pt x="2167" y="1810"/>
                                </a:lnTo>
                                <a:lnTo>
                                  <a:pt x="2183" y="1727"/>
                                </a:lnTo>
                                <a:lnTo>
                                  <a:pt x="2196" y="1658"/>
                                </a:lnTo>
                                <a:lnTo>
                                  <a:pt x="2208" y="1586"/>
                                </a:lnTo>
                                <a:lnTo>
                                  <a:pt x="2221" y="1513"/>
                                </a:lnTo>
                                <a:lnTo>
                                  <a:pt x="2233" y="1437"/>
                                </a:lnTo>
                                <a:lnTo>
                                  <a:pt x="2246" y="1360"/>
                                </a:lnTo>
                                <a:lnTo>
                                  <a:pt x="2258" y="1282"/>
                                </a:lnTo>
                                <a:lnTo>
                                  <a:pt x="2271" y="1203"/>
                                </a:lnTo>
                                <a:lnTo>
                                  <a:pt x="2284" y="1124"/>
                                </a:lnTo>
                                <a:lnTo>
                                  <a:pt x="2296" y="1046"/>
                                </a:lnTo>
                                <a:lnTo>
                                  <a:pt x="2309" y="967"/>
                                </a:lnTo>
                                <a:lnTo>
                                  <a:pt x="2321" y="889"/>
                                </a:lnTo>
                                <a:lnTo>
                                  <a:pt x="2334" y="813"/>
                                </a:lnTo>
                                <a:lnTo>
                                  <a:pt x="2347" y="738"/>
                                </a:lnTo>
                                <a:lnTo>
                                  <a:pt x="2359" y="665"/>
                                </a:lnTo>
                                <a:lnTo>
                                  <a:pt x="2372" y="595"/>
                                </a:lnTo>
                                <a:lnTo>
                                  <a:pt x="2384" y="527"/>
                                </a:lnTo>
                                <a:lnTo>
                                  <a:pt x="2397" y="461"/>
                                </a:lnTo>
                                <a:lnTo>
                                  <a:pt x="2409" y="400"/>
                                </a:lnTo>
                                <a:lnTo>
                                  <a:pt x="2422" y="341"/>
                                </a:lnTo>
                                <a:lnTo>
                                  <a:pt x="2435" y="287"/>
                                </a:lnTo>
                                <a:lnTo>
                                  <a:pt x="2448" y="232"/>
                                </a:lnTo>
                                <a:lnTo>
                                  <a:pt x="2464" y="177"/>
                                </a:lnTo>
                                <a:lnTo>
                                  <a:pt x="2480" y="125"/>
                                </a:lnTo>
                                <a:lnTo>
                                  <a:pt x="2499" y="78"/>
                                </a:lnTo>
                                <a:lnTo>
                                  <a:pt x="2519" y="38"/>
                                </a:lnTo>
                                <a:lnTo>
                                  <a:pt x="2541" y="11"/>
                                </a:lnTo>
                                <a:lnTo>
                                  <a:pt x="2566" y="0"/>
                                </a:lnTo>
                                <a:lnTo>
                                  <a:pt x="2593" y="12"/>
                                </a:lnTo>
                                <a:lnTo>
                                  <a:pt x="2623" y="54"/>
                                </a:lnTo>
                                <a:lnTo>
                                  <a:pt x="2649" y="116"/>
                                </a:lnTo>
                                <a:lnTo>
                                  <a:pt x="2670" y="180"/>
                                </a:lnTo>
                                <a:lnTo>
                                  <a:pt x="2691" y="257"/>
                                </a:lnTo>
                                <a:lnTo>
                                  <a:pt x="2707" y="327"/>
                                </a:lnTo>
                                <a:lnTo>
                                  <a:pt x="2724" y="404"/>
                                </a:lnTo>
                                <a:lnTo>
                                  <a:pt x="2741" y="487"/>
                                </a:lnTo>
                                <a:lnTo>
                                  <a:pt x="2754" y="557"/>
                                </a:lnTo>
                                <a:lnTo>
                                  <a:pt x="2767" y="631"/>
                                </a:lnTo>
                                <a:lnTo>
                                  <a:pt x="2781" y="707"/>
                                </a:lnTo>
                                <a:lnTo>
                                  <a:pt x="2794" y="786"/>
                                </a:lnTo>
                                <a:lnTo>
                                  <a:pt x="2808" y="867"/>
                                </a:lnTo>
                                <a:lnTo>
                                  <a:pt x="2821" y="949"/>
                                </a:lnTo>
                                <a:lnTo>
                                  <a:pt x="2834" y="1032"/>
                                </a:lnTo>
                                <a:lnTo>
                                  <a:pt x="2848" y="1116"/>
                                </a:lnTo>
                                <a:lnTo>
                                  <a:pt x="2861" y="1200"/>
                                </a:lnTo>
                                <a:lnTo>
                                  <a:pt x="2874" y="1284"/>
                                </a:lnTo>
                                <a:lnTo>
                                  <a:pt x="2888" y="1367"/>
                                </a:lnTo>
                                <a:lnTo>
                                  <a:pt x="2901" y="1448"/>
                                </a:lnTo>
                                <a:lnTo>
                                  <a:pt x="2915" y="1528"/>
                                </a:lnTo>
                                <a:lnTo>
                                  <a:pt x="2928" y="1606"/>
                                </a:lnTo>
                                <a:lnTo>
                                  <a:pt x="2941" y="1681"/>
                                </a:lnTo>
                                <a:lnTo>
                                  <a:pt x="2955" y="1754"/>
                                </a:lnTo>
                                <a:lnTo>
                                  <a:pt x="2968" y="1823"/>
                                </a:lnTo>
                                <a:lnTo>
                                  <a:pt x="2981" y="1888"/>
                                </a:lnTo>
                                <a:lnTo>
                                  <a:pt x="2995" y="1949"/>
                                </a:lnTo>
                                <a:lnTo>
                                  <a:pt x="3008" y="2006"/>
                                </a:lnTo>
                                <a:lnTo>
                                  <a:pt x="3021" y="2058"/>
                                </a:lnTo>
                                <a:lnTo>
                                  <a:pt x="3036" y="2110"/>
                                </a:lnTo>
                                <a:lnTo>
                                  <a:pt x="3052" y="2159"/>
                                </a:lnTo>
                                <a:lnTo>
                                  <a:pt x="3070" y="2204"/>
                                </a:lnTo>
                                <a:lnTo>
                                  <a:pt x="3090" y="2242"/>
                                </a:lnTo>
                                <a:lnTo>
                                  <a:pt x="3111" y="2269"/>
                                </a:lnTo>
                                <a:lnTo>
                                  <a:pt x="3135" y="2280"/>
                                </a:lnTo>
                                <a:lnTo>
                                  <a:pt x="3161" y="2270"/>
                                </a:lnTo>
                                <a:lnTo>
                                  <a:pt x="3190" y="2232"/>
                                </a:lnTo>
                                <a:lnTo>
                                  <a:pt x="3221" y="2158"/>
                                </a:lnTo>
                                <a:lnTo>
                                  <a:pt x="3246" y="2078"/>
                                </a:lnTo>
                                <a:lnTo>
                                  <a:pt x="3267" y="2000"/>
                                </a:lnTo>
                                <a:lnTo>
                                  <a:pt x="3283" y="1930"/>
                                </a:lnTo>
                                <a:lnTo>
                                  <a:pt x="3299" y="1854"/>
                                </a:lnTo>
                                <a:lnTo>
                                  <a:pt x="3315" y="1772"/>
                                </a:lnTo>
                                <a:lnTo>
                                  <a:pt x="3328" y="1703"/>
                                </a:lnTo>
                                <a:lnTo>
                                  <a:pt x="3341" y="1631"/>
                                </a:lnTo>
                                <a:lnTo>
                                  <a:pt x="3354" y="1557"/>
                                </a:lnTo>
                                <a:lnTo>
                                  <a:pt x="3367" y="1481"/>
                                </a:lnTo>
                                <a:lnTo>
                                  <a:pt x="3380" y="1402"/>
                                </a:lnTo>
                                <a:lnTo>
                                  <a:pt x="3392" y="1323"/>
                                </a:lnTo>
                                <a:lnTo>
                                  <a:pt x="3405" y="1242"/>
                                </a:lnTo>
                                <a:lnTo>
                                  <a:pt x="3418" y="1161"/>
                                </a:lnTo>
                                <a:lnTo>
                                  <a:pt x="3420" y="115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6" o:spid="_x0000_s1646" style="position:absolute;margin-left:306.6pt;margin-top:10.35pt;width:283.5pt;height:163.9pt;z-index:252400640" coordorigin="2296,2972" coordsize="4988,3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">
                <v:line id="Line 4472" o:spid="_x0000_s1647" style="position:absolute;flip:y;visibility:visible;mso-wrap-style:square" from="3005,3530" to="300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MfK8YAAADcAAAADwAAAGRycy9kb3ducmV2LnhtbESPQWvCQBSE7wX/w/IEL6IbQ1s1ZhOK&#10;UOihPVQ96O2RfSbB7Ns0u03Sf98tCD0OM/MNk+ajaURPnastK1gtIxDEhdU1lwpOx9fFBoTzyBob&#10;y6Tghxzk2eQhxUTbgT+pP/hSBAi7BBVU3reJlK6oyKBb2pY4eFfbGfRBdqXUHQ4BbhoZR9GzNFhz&#10;WKiwpX1Fxe3wbRRc348Gv4bist6U9qmdn8324xIrNZuOLzsQnkb/H76337SCxziGvzPhCMj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HyvGAAAA3AAAAA8AAAAAAAAA&#10;AAAAAAAAoQIAAGRycy9kb3ducmV2LnhtbFBLBQYAAAAABAAEAPkAAACUAwAAAAA=&#10;" strokecolor="#404040" strokeweight=".2pt"/>
                <v:line id="Line 4473" o:spid="_x0000_s1648" style="position:absolute;flip:y;visibility:visible;mso-wrap-style:square" from="3290,3530" to="329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+6sMYAAADcAAAADwAAAGRycy9kb3ducmV2LnhtbESPQWvCQBSE74L/YXlCL6VuTLXG6CpF&#10;KPRQD2oPze2RfSbB7NuYXU3677tCweMwM98wq01vanGj1lWWFUzGEQji3OqKCwXfx4+XBITzyBpr&#10;y6Tglxxs1sPBClNtO97T7eALESDsUlRQet+kUrq8JINubBvi4J1sa9AH2RZSt9gFuKllHEVv0mDF&#10;YaHEhrYl5efD1Sg4fR0NXro8myeFnTXPP2axy2Klnkb9+xKEp94/wv/tT61gGr/C/U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PurDGAAAA3AAAAA8AAAAAAAAA&#10;AAAAAAAAoQIAAGRycy9kb3ducmV2LnhtbFBLBQYAAAAABAAEAPkAAACUAwAAAAA=&#10;" strokecolor="#404040" strokeweight=".2pt"/>
                <v:line id="Line 4474" o:spid="_x0000_s1649" style="position:absolute;flip:y;visibility:visible;mso-wrap-style:square" from="3575,3530" to="357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YixMcAAADcAAAADwAAAGRycy9kb3ducmV2LnhtbESPQWvCQBSE70L/w/IKvRTdNGjVmI2U&#10;QqEHPZj0oLdH9pkEs2/T7Nak/74rFDwOM/MNk25H04or9a6xrOBlFoEgLq1uuFLwVXxMVyCcR9bY&#10;WiYFv+Rgmz1MUky0HfhA19xXIkDYJaig9r5LpHRlTQbdzHbEwTvb3qAPsq+k7nEIcNPKOIpepcGG&#10;w0KNHb3XVF7yH6PgvCsMfg/labmq7KJ7Ppr1/hQr9fQ4vm1AeBr9Pfzf/tQK5vEcbmfC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iLExwAAANwAAAAPAAAAAAAA&#10;AAAAAAAAAKECAABkcnMvZG93bnJldi54bWxQSwUGAAAAAAQABAD5AAAAlQMAAAAA&#10;" strokecolor="#404040" strokeweight=".2pt"/>
                <v:line id="Line 4475" o:spid="_x0000_s1650" style="position:absolute;flip:y;visibility:visible;mso-wrap-style:square" from="3860,3530" to="386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HX8UAAADcAAAADwAAAGRycy9kb3ducmV2LnhtbESPS4vCQBCE74L/YWhhL4tODD6jo4gg&#10;eNg9+Djorcm0STDTEzOzJv77nYUFj0VVfUUt160pxZNqV1hWMBxEIIhTqwvOFJxPu/4MhPPIGkvL&#10;pOBFDtarbmeJibYNH+h59JkIEHYJKsi9rxIpXZqTQTewFXHwbrY26IOsM6lrbALclDKOook0WHBY&#10;yLGibU7p/fhjFNy+TgYfTXqdzjI7rj4vZv59jZX66LWbBQhPrX+H/9t7rWAUj+HvTDg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qHX8UAAADcAAAADwAAAAAAAAAA&#10;AAAAAAChAgAAZHJzL2Rvd25yZXYueG1sUEsFBgAAAAAEAAQA+QAAAJMDAAAAAA==&#10;" strokecolor="#404040" strokeweight=".2pt"/>
                <v:line id="Line 4476" o:spid="_x0000_s1651" style="position:absolute;flip:y;visibility:visible;mso-wrap-style:square" from="4145,3530" to="414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ZKMYAAADcAAAADwAAAGRycy9kb3ducmV2LnhtbESPS4vCQBCE74L/YWhhL6ITg+sjOooI&#10;gofdg4+D3ppMmwQzPTEza+K/31lY8FhU1VfUct2aUjypdoVlBaNhBII4tbrgTMH5tBvMQDiPrLG0&#10;TApe5GC96naWmGjb8IGeR5+JAGGXoILc+yqR0qU5GXRDWxEH72Zrgz7IOpO6xibATSnjKJpIgwWH&#10;hRwr2uaU3o8/RsHt62Tw0aTX6Syzn1X/Yubf11ipj167WYDw1Pp3+L+91wrG8QT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4GSjGAAAA3AAAAA8AAAAAAAAA&#10;AAAAAAAAoQIAAGRycy9kb3ducmV2LnhtbFBLBQYAAAAABAAEAPkAAACUAwAAAAA=&#10;" strokecolor="#404040" strokeweight=".2pt"/>
                <v:line id="Line 4477" o:spid="_x0000_s1652" style="position:absolute;flip:y;visibility:visible;mso-wrap-style:square" from="4430,3530" to="443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8s8cAAADcAAAADwAAAGRycy9kb3ducmV2LnhtbESPzWrDMBCE74G+g9hCL6GRa/JXN0oI&#10;hUIOzSF2Ds1tsTa2qbVyJDV2374qBHIcZuYbZrUZTCuu5HxjWcHLJAFBXFrdcKXgWHw8L0H4gKyx&#10;tUwKfsnDZv0wWmGmbc8HuuahEhHCPkMFdQhdJqUvazLoJ7Yjjt7ZOoMhSldJ7bCPcNPKNEnm0mDD&#10;caHGjt5rKr/zH6Pg/FkYvPTlabGs7Kwbf5nX/SlV6ulx2L6BCDSEe/jW3mkF03QB/2fi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tLyzxwAAANwAAAAPAAAAAAAA&#10;AAAAAAAAAKECAABkcnMvZG93bnJldi54bWxQSwUGAAAAAAQABAD5AAAAlQMAAAAA&#10;" strokecolor="#404040" strokeweight=".2pt"/>
                <v:line id="Line 4478" o:spid="_x0000_s1653" style="position:absolute;flip:y;visibility:visible;mso-wrap-style:square" from="4715,3530" to="471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sowcQAAADcAAAADwAAAGRycy9kb3ducmV2LnhtbERPTWvCQBC9C/0PyxS8SN0Yqo2pm1AK&#10;gof2oPGgtyE7JqHZ2ZhdTfrvu4eCx8f73uSjacWdetdYVrCYRyCIS6sbrhQci+1LAsJ5ZI2tZVLw&#10;Sw7y7GmywVTbgfd0P/hKhBB2KSqove9SKV1Zk0E3tx1x4C62N+gD7CupexxCuGllHEUrabDh0FBj&#10;R581lT+Hm1Fw+SoMXofy/JZUdtnNTmb9fY6Vmj6PH+8gPI3+If5377SC1zi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KyjBxAAAANwAAAAPAAAAAAAAAAAA&#10;AAAAAKECAABkcnMvZG93bnJldi54bWxQSwUGAAAAAAQABAD5AAAAkgMAAAAA&#10;" strokecolor="#404040" strokeweight=".2pt"/>
                <v:line id="Line 4479" o:spid="_x0000_s1654" style="position:absolute;flip:y;visibility:visible;mso-wrap-style:square" from="5000,3530" to="500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eNWsYAAADcAAAADwAAAGRycy9kb3ducmV2LnhtbESPS4vCQBCE7wv+h6EFL6ITw66P6CiL&#10;IOzBPfg46K3JtEkw05PNjCb+e0cQ9lhU1VfUYtWaUtypdoVlBaNhBII4tbrgTMHxsBlMQTiPrLG0&#10;TAoe5GC17HwsMNG24R3d9z4TAcIuQQW591UipUtzMuiGtiIO3sXWBn2QdSZ1jU2Am1LGUTSWBgsO&#10;CzlWtM4pve5vRsFlezD416TnyTSzX1X/ZGa/51ipXrf9noPw1Pr/8Lv9oxV8xjN4nQlHQC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njVrGAAAA3AAAAA8AAAAAAAAA&#10;AAAAAAAAoQIAAGRycy9kb3ducmV2LnhtbFBLBQYAAAAABAAEAPkAAACUAwAAAAA=&#10;" strokecolor="#404040" strokeweight=".2pt"/>
                <v:line id="Line 4480" o:spid="_x0000_s1655" style="position:absolute;flip:y;visibility:visible;mso-wrap-style:square" from="5285,3530" to="528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SyGsMAAADcAAAADwAAAGRycy9kb3ducmV2LnhtbERPTYvCMBC9C/sfwix4EU1X3dXtGkUE&#10;wYMerB70NjRjW7aZ1Cba+u/NQfD4eN+zRWtKcafaFZYVfA0iEMSp1QVnCo6HdX8KwnlkjaVlUvAg&#10;B4v5R2eGsbYN7+me+EyEEHYxKsi9r2IpXZqTQTewFXHgLrY26AOsM6lrbEK4KeUwin6kwYJDQ44V&#10;rXJK/5ObUXDZHgxem/Q8mWb2u+qdzO/uPFSq+9ku/0B4av1b/HJvtILxKMwPZ8IR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EshrDAAAA3AAAAA8AAAAAAAAAAAAA&#10;AAAAoQIAAGRycy9kb3ducmV2LnhtbFBLBQYAAAAABAAEAPkAAACRAwAAAAA=&#10;" strokecolor="#404040" strokeweight=".2pt"/>
                <v:line id="Line 4481" o:spid="_x0000_s1656" style="position:absolute;flip:y;visibility:visible;mso-wrap-style:square" from="5855,3530" to="5855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gXgccAAADcAAAADwAAAGRycy9kb3ducmV2LnhtbESPT2vCQBTE7wW/w/KEXkqzMa1/mrpK&#10;EQo96EHtwdwe2WcSzL6N2TVJv71bKPQ4zMxvmOV6MLXoqHWVZQWTKAZBnFtdcaHg+/j5vADhPLLG&#10;2jIp+CEH69XoYYmptj3vqTv4QgQIuxQVlN43qZQuL8mgi2xDHLyzbQ36INtC6hb7ADe1TOJ4Jg1W&#10;HBZKbGhTUn453IyC8/Zo8Nrn2XxR2GnzdDJvuyxR6nE8fLyD8DT4//Bf+0sreH2ZwO+ZcATk6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yBeBxwAAANwAAAAPAAAAAAAA&#10;AAAAAAAAAKECAABkcnMvZG93bnJldi54bWxQSwUGAAAAAAQABAD5AAAAlQMAAAAA&#10;" strokecolor="#404040" strokeweight=".2pt"/>
                <v:line id="Line 4482" o:spid="_x0000_s1657" style="position:absolute;flip:y;visibility:visible;mso-wrap-style:square" from="6140,3530" to="614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qJ9sYAAADcAAAADwAAAGRycy9kb3ducmV2LnhtbESPQWvCQBSE74L/YXlCL6VuTLXG6CpF&#10;KPRQD2oPze2RfSbB7NuYXU3677tCweMwM98wq01vanGj1lWWFUzGEQji3OqKCwXfx4+XBITzyBpr&#10;y6Tglxxs1sPBClNtO97T7eALESDsUlRQet+kUrq8JINubBvi4J1sa9AH2RZSt9gFuKllHEVv0mDF&#10;YaHEhrYl5efD1Sg4fR0NXro8myeFnTXPP2axy2Klnkb9+xKEp94/wv/tT61g+hrD/U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aifbGAAAA3AAAAA8AAAAAAAAA&#10;AAAAAAAAoQIAAGRycy9kb3ducmV2LnhtbFBLBQYAAAAABAAEAPkAAACUAwAAAAA=&#10;" strokecolor="#404040" strokeweight=".2pt"/>
                <v:line id="Line 4483" o:spid="_x0000_s1658" style="position:absolute;visibility:visible;mso-wrap-style:square" from="2720,5810" to="614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vwTcIAAADcAAAADwAAAGRycy9kb3ducmV2LnhtbESPQYvCMBSE78L+h/AWvGm6KiLVKLKg&#10;6B4Eq3h+NM+m2ryUJmr992ZB8DjMzDfMbNHaStyp8aVjBT/9BARx7nTJhYLjYdWbgPABWWPlmBQ8&#10;ycNi/tWZYardg/d0z0IhIoR9igpMCHUqpc8NWfR9VxNH7+waiyHKppC6wUeE20oOkmQsLZYcFwzW&#10;9Gsov2Y3q2CCOV9M2I2S0/a0znw73m5Wf0p1v9vlFESgNnzC7/ZGKxgNh/B/Jh4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vwTcIAAADcAAAADwAAAAAAAAAAAAAA&#10;AAChAgAAZHJzL2Rvd25yZXYueG1sUEsFBgAAAAAEAAQA+QAAAJADAAAAAA==&#10;" strokecolor="#404040" strokeweight=".2pt"/>
                <v:line id="Line 4484" o:spid="_x0000_s1659" style="position:absolute;visibility:visible;mso-wrap-style:square" from="2720,5525" to="6140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oOcQAAADcAAAADwAAAGRycy9kb3ducmV2LnhtbESPQWvCQBSE7wX/w/IEb3VTDUFSVymC&#10;xfRQaFo8P7Kv2Wj2bchuk/jv3UKhx2FmvmG2+8m2YqDeN44VPC0TEMSV0w3XCr4+j48bED4ga2wd&#10;k4IbedjvZg9bzLUb+YOGMtQiQtjnqMCE0OVS+sqQRb90HXH0vl1vMUTZ11L3OEa4beUqSTJpseG4&#10;YLCjg6HqWv5YBRus+GLCe5qci/Nr6aesOB3flFrMp5dnEIGm8B/+a5+0gnSdwu+Ze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4mg5xAAAANwAAAAPAAAAAAAAAAAA&#10;AAAAAKECAABkcnMvZG93bnJldi54bWxQSwUGAAAAAAQABAD5AAAAkgMAAAAA&#10;" strokecolor="#404040" strokeweight=".2pt"/>
                <v:line id="Line 4485" o:spid="_x0000_s1660" style="position:absolute;visibility:visible;mso-wrap-style:square" from="2720,5240" to="614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7NosMAAADcAAAADwAAAGRycy9kb3ducmV2LnhtbESPT4vCMBTE78J+h/AWvGnqX6RrlGVB&#10;UQ/CdhfPj+bZVJuX0kSt394IgsdhZn7DzJetrcSVGl86VjDoJyCIc6dLLhT8/616MxA+IGusHJOC&#10;O3lYLj46c0y1u/EvXbNQiAhhn6ICE0KdSulzQxZ939XE0Tu6xmKIsimkbvAW4baSwySZSoslxwWD&#10;Nf0Yys/ZxSqYYc4nE/bj5LA9rDPfTreb1U6p7mf7/QUiUBve4Vd7oxWMRx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uzaLDAAAA3AAAAA8AAAAAAAAAAAAA&#10;AAAAoQIAAGRycy9kb3ducmV2LnhtbFBLBQYAAAAABAAEAPkAAACRAwAAAAA=&#10;" strokecolor="#404040" strokeweight=".2pt"/>
                <v:line id="Line 4486" o:spid="_x0000_s1661" style="position:absolute;visibility:visible;mso-wrap-style:square" from="2720,4955" to="6140,4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xT1cMAAADcAAAADwAAAGRycy9kb3ducmV2LnhtbESPT4vCMBTE7wt+h/AEb2vqH4pUo4ig&#10;qIeF7S6eH82zqTYvpYlav70RFvY4zMxvmMWqs7W4U+srxwpGwwQEceF0xaWC35/t5wyED8gaa8ek&#10;4EkeVsvexwIz7R78Tfc8lCJC2GeowITQZFL6wpBFP3QNcfTOrrUYomxLqVt8RLit5ThJUmmx4rhg&#10;sKGNoeKa36yCGRZ8MeFrmpwOp13uu/Sw3x6VGvS79RxEoC78h//ae61gOknhfSYe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8U9XDAAAA3AAAAA8AAAAAAAAAAAAA&#10;AAAAoQIAAGRycy9kb3ducmV2LnhtbFBLBQYAAAAABAAEAPkAAACRAwAAAAA=&#10;" strokecolor="#404040" strokeweight=".2pt"/>
                <v:line id="Line 4487" o:spid="_x0000_s1662" style="position:absolute;visibility:visible;mso-wrap-style:square" from="2720,4385" to="6140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2TsUAAADcAAAADwAAAGRycy9kb3ducmV2LnhtbESPQWvCQBSE7wX/w/KE3ppNW9EQXYMI&#10;KdpDwSieH9lnNjb7NmS3mv77bqHQ4zAz3zCrYrSduNHgW8cKnpMUBHHtdMuNgtOxfMpA+ICssXNM&#10;Cr7JQ7GePKww1+7OB7pVoRERwj5HBSaEPpfS14Ys+sT1xNG7uMFiiHJopB7wHuG2ky9pOpcWW44L&#10;BnvaGqo/qy+rIMOaryZ8zNLz/vxW+XG+35XvSj1Ox80SRKAx/If/2jutYPa6gN8z8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D2TsUAAADcAAAADwAAAAAAAAAA&#10;AAAAAAChAgAAZHJzL2Rvd25yZXYueG1sUEsFBgAAAAAEAAQA+QAAAJMDAAAAAA==&#10;" strokecolor="#404040" strokeweight=".2pt"/>
                <v:line id="Line 4488" o:spid="_x0000_s1663" style="position:absolute;visibility:visible;mso-wrap-style:square" from="2720,4100" to="614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9iPMIAAADcAAAADwAAAGRycy9kb3ducmV2LnhtbERPz2vCMBS+D/Y/hCfsNlNdEammZQwU&#10;u8PAKp4fzVvTrXkpTdZ2//1yGHj8+H7vi9l2YqTBt44VrJYJCOLa6ZYbBdfL4XkLwgdkjZ1jUvBL&#10;Hor88WGPmXYTn2msQiNiCPsMFZgQ+kxKXxuy6JeuJ47cpxsshgiHRuoBpxhuO7lOko202HJsMNjT&#10;m6H6u/qxCrZY85cJH2lyK2/Hys+b8nR4V+ppMb/uQASaw1387z5pBelLXBvPxCMg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9iPMIAAADcAAAADwAAAAAAAAAAAAAA&#10;AAChAgAAZHJzL2Rvd25yZXYueG1sUEsFBgAAAAAEAAQA+QAAAJADAAAAAA==&#10;" strokecolor="#404040" strokeweight=".2pt"/>
                <v:line id="Line 4489" o:spid="_x0000_s1664" style="position:absolute;visibility:visible;mso-wrap-style:square" from="2720,3815" to="614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Hp8MAAADcAAAADwAAAGRycy9kb3ducmV2LnhtbESPQYvCMBSE78L+h/AW9qbpuiJajbII&#10;inoQtiueH82zqTYvpYla/70RBI/DzHzDTOetrcSVGl86VvDdS0AQ506XXCjY/y+7IxA+IGusHJOC&#10;O3mYzz46U0y1u/EfXbNQiAhhn6ICE0KdSulzQxZ9z9XE0Tu6xmKIsimkbvAW4baS/SQZSoslxwWD&#10;NS0M5efsYhWMMOeTCbtBctgcVplvh5v1cqvU12f7OwERqA3v8Ku91goGP2N4nolH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jx6fDAAAA3AAAAA8AAAAAAAAAAAAA&#10;AAAAoQIAAGRycy9kb3ducmV2LnhtbFBLBQYAAAAABAAEAPkAAACRAwAAAAA=&#10;" strokecolor="#404040" strokeweight=".2pt"/>
                <v:line id="Line 4490" o:spid="_x0000_s1665" style="position:absolute;visibility:visible;mso-wrap-style:square" from="2720,3530" to="614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8dR8EAAADcAAAADwAAAGRycy9kb3ducmV2LnhtbERPz2uDMBS+D/o/hDfYbY0bUoo1SilY&#10;6g6DudHzw7waW/MiJqvuv18Ogx0/vt95udhB3GnyvWMFL+sEBHHrdM+dgq/P6nkLwgdkjYNjUvBD&#10;Hspi9ZBjpt3MH3RvQidiCPsMFZgQxkxK3xqy6NduJI7cxU0WQ4RTJ/WEcwy3g3xNko202HNsMDjS&#10;wVB7a76tgi22fDXhPU3O9fnY+GVTn6o3pZ4el/0ORKAl/Iv/3CetIE3j/HgmHgF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3x1HwQAAANwAAAAPAAAAAAAAAAAAAAAA&#10;AKECAABkcnMvZG93bnJldi54bWxQSwUGAAAAAAQABAD5AAAAjwMAAAAA&#10;" strokecolor="#404040" strokeweight=".2pt"/>
                <v:line id="Line 4491" o:spid="_x0000_s1666" style="position:absolute;flip:y;visibility:visible;mso-wrap-style:square" from="2720,3530" to="272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wR+cUAAADcAAAADwAAAGRycy9kb3ducmV2LnhtbESPQWvCQBSE7wX/w/IEb3VjSYtGVxFB&#10;sBSkRg8eH9mXbDT7NmS3mv57t1DwOMzMN8xi1dtG3KjztWMFk3ECgrhwuuZKwem4fZ2C8AFZY+OY&#10;FPySh9Vy8LLATLs7H+iWh0pECPsMFZgQ2kxKXxiy6MeuJY5e6TqLIcqukrrDe4TbRr4lyYe0WHNc&#10;MNjSxlBxzX+sgv35M6TmUMrtV35+N7PvqbuUhVKjYb+egwjUh2f4v73TCtJ0An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wR+cUAAADcAAAADwAAAAAAAAAA&#10;AAAAAAChAgAAZHJzL2Rvd25yZXYueG1sUEsFBgAAAAAEAAQA+QAAAJMDAAAAAA==&#10;" strokeweight="1.5pt">
                  <v:stroke endarrow="open"/>
                </v:line>
                <v:line id="Line 4492" o:spid="_x0000_s1667" style="position:absolute;flip:y;visibility:visible;mso-wrap-style:square" from="3290,3530" to="329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Dt18YAAADcAAAADwAAAGRycy9kb3ducmV2LnhtbESPS2vCQBSF9wX/w3CFbkqdGEJooxMp&#10;QqEIXagFdXfJ3ObRzJ2QGZP47ztCocvDeXyc9WYyrRiod7VlBctFBIK4sLrmUsHX8f35BYTzyBpb&#10;y6TgRg42+exhjZm2I+9pOPhShBF2GSqovO8yKV1RkUG3sB1x8L5tb9AH2ZdS9ziGcdPKOIpSabDm&#10;QKiwo21Fxc/hagKk2ZaXz4aK0+up243p8mk8n69KPc6ntxUIT5P/D/+1P7SCJInh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A7dfGAAAA3AAAAA8AAAAAAAAA&#10;AAAAAAAAoQIAAGRycy9kb3ducmV2LnhtbFBLBQYAAAAABAAEAPkAAACUAwAAAAA=&#10;" strokeweight="1pt"/>
                <v:line id="Line 4493" o:spid="_x0000_s1668" style="position:absolute;flip:y;visibility:visible;mso-wrap-style:square" from="3860,3530" to="386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xITMYAAADcAAAADwAAAGRycy9kb3ducmV2LnhtbESPzWrCQBSF94LvMFyhG6mTVJE2dQwi&#10;FIrgQltIurtkbpNo5k7IjCZ9+44guDycn4+zSgfTiCt1rrasIJ5FIIgLq2suFXx/fTy/gnAeWWNj&#10;mRT8kYN0PR6tMNG25wNdj74UYYRdggoq79tESldUZNDNbEscvF/bGfRBdqXUHfZh3DTyJYqW0mDN&#10;gVBhS9uKivPxYgLktC1/9icqsres3fXLeNrn+UWpp8mweQfhafCP8L39qRUsFnO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MSEzGAAAA3AAAAA8AAAAAAAAA&#10;AAAAAAAAoQIAAGRycy9kb3ducmV2LnhtbFBLBQYAAAAABAAEAPkAAACUAwAAAAA=&#10;" strokeweight="1pt"/>
                <v:line id="Line 4494" o:spid="_x0000_s1669" style="position:absolute;flip:y;visibility:visible;mso-wrap-style:square" from="4430,3530" to="443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XQOMQAAADcAAAADwAAAGRycy9kb3ducmV2LnhtbESPS4vCMBSF94L/IdwBN6KpUmSmGkWE&#10;gUFw4QPU3aW5tnWam9JEW/+9EQSXh/P4OLNFa0pxp9oVlhWMhhEI4tTqgjMFh/3v4BuE88gaS8uk&#10;4EEOFvNuZ4aJtg1v6b7zmQgj7BJUkHtfJVK6NCeDbmgr4uBdbG3QB1lnUtfYhHFTynEUTaTBggMh&#10;x4pWOaX/u5sJkOsqO2+ulB5/jtW6mYz6zel0U6r31S6nIDy1/hN+t/+0gjiO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pdA4xAAAANwAAAAPAAAAAAAAAAAA&#10;AAAAAKECAABkcnMvZG93bnJldi54bWxQSwUGAAAAAAQABAD5AAAAkgMAAAAA&#10;" strokeweight="1pt"/>
                <v:line id="Line 4495" o:spid="_x0000_s1670" style="position:absolute;flip:y;visibility:visible;mso-wrap-style:square" from="5000,3530" to="500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l1o8YAAADcAAAADwAAAGRycy9kb3ducmV2LnhtbESPzWrCQBSF94LvMFyhG6mTFJU2dQwi&#10;FIrgoraQdHfJ3CbRzJ2QGU18e6cguDycn4+zSgfTiAt1rrasIJ5FIIgLq2suFfx8fzy/gnAeWWNj&#10;mRRcyUG6Ho9WmGjb8xddDr4UYYRdggoq79tESldUZNDNbEscvD/bGfRBdqXUHfZh3DTyJYqW0mDN&#10;gVBhS9uKitPhbALkuC1/90cqsres3fXLeNrn+Vmpp8mweQfhafCP8L39qRXM5wv4P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pdaPGAAAA3AAAAA8AAAAAAAAA&#10;AAAAAAAAoQIAAGRycy9kb3ducmV2LnhtbFBLBQYAAAAABAAEAPkAAACUAwAAAAA=&#10;" strokeweight="1pt"/>
                <v:line id="Line 4496" o:spid="_x0000_s1671" style="position:absolute;flip:y;visibility:visible;mso-wrap-style:square" from="5570,3530" to="557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vr1MYAAADcAAAADwAAAGRycy9kb3ducmV2LnhtbESPS2vCQBSF9wX/w3ALbkqdKCG0qaOI&#10;IIjQhVHQ7i6Z2yQ2cydkJg//fUcodHk4j4+zXI+mFj21rrKsYD6LQBDnVldcKDifdq9vIJxH1lhb&#10;JgV3crBeTZ6WmGo78JH6zBcijLBLUUHpfZNK6fKSDLqZbYiD921bgz7ItpC6xSGMm1ouoiiRBisO&#10;hBIb2paU/2SdCZDbtvj6vFF+eb80hyGZvwzXa6fU9HncfIDwNPr/8F97rxXEcQK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769TGAAAA3AAAAA8AAAAAAAAA&#10;AAAAAAAAoQIAAGRycy9kb3ducmV2LnhtbFBLBQYAAAAABAAEAPkAAACUAwAAAAA=&#10;" strokeweight="1pt"/>
                <v:line id="Line 4497" o:spid="_x0000_s1672" style="position:absolute;flip:y;visibility:visible;mso-wrap-style:square" from="6140,3530" to="614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OT8YAAADcAAAADwAAAGRycy9kb3ducmV2LnhtbESPzWrCQBSF9wXfYbhCN0UnlmBt6igi&#10;CKXQRVMhcXfJ3CaxmTshMzHx7Z1CweXh/Hyc9XY0jbhQ52rLChbzCARxYXXNpYLj92G2AuE8ssbG&#10;Mim4koPtZvKwxkTbgb/okvpShBF2CSqovG8TKV1RkUE3ty1x8H5sZ9AH2ZVSdziEcdPI5yhaSoM1&#10;B0KFLe0rKn7T3gTIeV+ePs9UZK9Z+zEsF09DnvdKPU7H3RsIT6O/h//b71pBHL/A35lw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3Tk/GAAAA3AAAAA8AAAAAAAAA&#10;AAAAAAAAoQIAAGRycy9kb3ducmV2LnhtbFBLBQYAAAAABAAEAPkAAACUAwAAAAA=&#10;" strokeweight="1pt"/>
                <v:shape id="Text Box 4498" o:spid="_x0000_s1673" type="#_x0000_t202" style="position:absolute;left:6429;top:5822;width:85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<v:textbox>
                    <w:txbxContent>
                      <w:p w:rsidR="006007B7" w:rsidRPr="00533C7C" w:rsidRDefault="006007B7" w:rsidP="00533C7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line id="Line 4499" o:spid="_x0000_s1674" style="position:absolute;visibility:visible;mso-wrap-style:square" from="2720,5810" to="614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4VvsUAAADcAAAADwAAAGRycy9kb3ducmV2LnhtbESP0WoCMRRE34X+Q7gF3zRrkVJXs0tp&#10;FSo+lFo/4Lq5blY3N0sSdduvN4WCj8PMnGEWZW9bcSEfGscKJuMMBHHldMO1gt33avQCIkRkja1j&#10;UvBDAcriYbDAXLsrf9FlG2uRIBxyVGBi7HIpQ2XIYhi7jjh5B+ctxiR9LbXHa4LbVj5l2bO02HBa&#10;MNjRm6HqtD1bBWu/35wmv7WRe177Zfv5Pgv2qNTwsX+dg4jUx3v4v/2hFUynM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4VvsUAAADcAAAADwAAAAAAAAAA&#10;AAAAAAChAgAAZHJzL2Rvd25yZXYueG1sUEsFBgAAAAAEAAQA+QAAAJMDAAAAAA==&#10;" strokeweight="1pt"/>
                <v:line id="Line 4500" o:spid="_x0000_s1675" style="position:absolute;visibility:visible;mso-wrap-style:square" from="2720,5240" to="614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0q/sEAAADcAAAADwAAAGRycy9kb3ducmV2LnhtbERPzWoCMRC+F3yHMIK3mrVUqatRxFZQ&#10;PEjVBxg342Z1M1mSqGufvjkUevz4/qfz1tbiTj5UjhUM+hkI4sLpiksFx8Pq9QNEiMgaa8ek4EkB&#10;5rPOyxRz7R78Tfd9LEUK4ZCjAhNjk0sZCkMWQ981xIk7O28xJuhLqT0+Urit5VuWjaTFilODwYaW&#10;horr/mYVbPxpex38lEaeeOO/6t3nONiLUr1uu5iAiNTGf/Gfe60VvA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HSr+wQAAANwAAAAPAAAAAAAAAAAAAAAA&#10;AKECAABkcnMvZG93bnJldi54bWxQSwUGAAAAAAQABAD5AAAAjwMAAAAA&#10;" strokeweight="1pt"/>
                <v:line id="Line 4501" o:spid="_x0000_s1676" style="position:absolute;visibility:visible;mso-wrap-style:square" from="2720,4670" to="614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HdLcUAAADcAAAADwAAAGRycy9kb3ducmV2LnhtbESPUWvCQBCE34X+h2MLfdOLVouknlIK&#10;BUVBakrBtyW3TUJze+Fu1fjvvULBx2FmvmEWq9616kwhNp4NjEcZKOLS24YrA1/Fx3AOKgqyxdYz&#10;GbhShNXyYbDA3PoLf9L5IJVKEI45GqhFulzrWNbkMI58R5y8Hx8cSpKh0jbgJcFdqydZ9qIdNpwW&#10;auzovaby93ByBvq9aF0Uk818Vz7PvqU9bkNxNObpsX97BSXUyz38315bA9PZGP7OpCO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HdLcUAAADcAAAADwAAAAAAAAAA&#10;AAAAAAChAgAAZHJzL2Rvd25yZXYueG1sUEsFBgAAAAAEAAQA+QAAAJMDAAAAAA==&#10;" strokeweight="1.5pt">
                  <v:stroke endarrow="open"/>
                </v:line>
                <v:line id="Line 4502" o:spid="_x0000_s1677" style="position:absolute;visibility:visible;mso-wrap-style:square" from="2720,4100" to="614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MREs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MREsUAAADcAAAADwAAAAAAAAAA&#10;AAAAAAChAgAAZHJzL2Rvd25yZXYueG1sUEsFBgAAAAAEAAQA+QAAAJMDAAAAAA==&#10;" strokeweight="1pt"/>
                <v:line id="Line 4503" o:spid="_x0000_s1678" style="position:absolute;visibility:visible;mso-wrap-style:square" from="2720,3530" to="614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+0ic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i+DO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+0icUAAADcAAAADwAAAAAAAAAA&#10;AAAAAAChAgAAZHJzL2Rvd25yZXYueG1sUEsFBgAAAAAEAAQA+QAAAJMDAAAAAA==&#10;" strokeweight="1pt"/>
                <v:shape id="Text Box 4504" o:spid="_x0000_s1679" type="#_x0000_t202" style="position:absolute;left:2296;top:2972;width:1077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<v:textbox>
                    <w:txbxContent>
                      <w:p w:rsidR="006007B7" w:rsidRDefault="006007B7" w:rsidP="00533C7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007B7" w:rsidRPr="00533C7C" w:rsidRDefault="006007B7" w:rsidP="00533C7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u(V)</w:t>
                        </w:r>
                      </w:p>
                    </w:txbxContent>
                  </v:textbox>
                </v:shape>
                <v:shape id="Freeform 4505" o:spid="_x0000_s1680" style="position:absolute;left:2720;top:3530;width:3421;height:2281;visibility:visible;mso-wrap-style:square;v-text-anchor:top" coordsize="3421,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18VsIA&#10;AADcAAAADwAAAGRycy9kb3ducmV2LnhtbESP3YrCMBSE7xd8h3AE79a0YmXpNsoiCHq3/jzAoTm2&#10;6TYnpYlafXqzIHg5zMw3TLEabCuu1HvjWEE6TUAQl04brhScjpvPLxA+IGtsHZOCO3lYLUcfBeba&#10;3XhP10OoRISwz1FBHUKXS+nLmiz6qeuIo3d2vcUQZV9J3eMtwm0rZ0mykBYNx4UaO1rXVP4dLlZB&#10;t/N60/4+TMoNH13WnNPSSKUm4+HnG0SgIbzDr/ZWK5hnGfyf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XxWwgAAANwAAAAPAAAAAAAAAAAAAAAAAJgCAABkcnMvZG93&#10;bnJldi54bWxQSwUGAAAAAAQABAD1AAAAhwMAAAAA&#10;" path="m,1140r12,-75l24,990,36,916,48,843,60,771,72,701,84,633,96,567r12,-64l120,442r11,-57l143,330r14,-56l170,223r14,-51l200,123,218,78,237,40,258,13,281,r26,8l335,43r31,69l391,188r20,74l427,329r16,73l458,481r16,84l487,635r13,73l512,783r13,76l538,937r13,79l563,1095r13,80l589,1255r12,79l614,1412r13,77l639,1564r13,73l665,1707r12,68l690,1839r13,62l716,1958r12,54l742,2066r16,53l775,2169r18,45l814,2250r22,24l861,2279r27,-17l918,2213r30,-78l972,2053r19,-77l1006,1908r16,-74l1037,1755r15,-83l1065,1603r12,-71l1089,1458r12,-74l1114,1308r12,-76l1138,1155r13,-77l1163,1001r12,-76l1187,850r13,-74l1212,704r12,-70l1236,566r13,-65l1261,438r12,-59l1285,324r14,-57l1312,215r15,-51l1344,115r18,-44l1381,34,1403,9,1427,r26,13l1482,55r32,77l1534,198r21,78l1571,346r16,76l1604,505r13,69l1630,647r13,75l1656,799r13,79l1682,958r13,81l1708,1121r13,81l1734,1284r13,81l1760,1444r13,78l1786,1598r13,74l1812,1743r13,68l1838,1875r13,61l1864,1992r13,52l1892,2096r15,51l1925,2193r19,40l1965,2263r23,16l2013,2275r28,-30l2072,2182r24,-72l2116,2040r20,-81l2151,1887r16,-77l2183,1727r13,-69l2208,1586r13,-73l2233,1437r13,-77l2258,1282r13,-79l2284,1124r12,-78l2309,967r12,-78l2334,813r13,-75l2359,665r13,-70l2384,527r13,-66l2409,400r13,-59l2435,287r13,-55l2464,177r16,-52l2499,78r20,-40l2541,11,2566,r27,12l2623,54r26,62l2670,180r21,77l2707,327r17,77l2741,487r13,70l2767,631r14,76l2794,786r14,81l2821,949r13,83l2848,1116r13,84l2874,1284r14,83l2901,1448r14,80l2928,1606r13,75l2955,1754r13,69l2981,1888r14,61l3008,2006r13,52l3036,2110r16,49l3070,2204r20,38l3111,2269r24,11l3161,2270r29,-38l3221,2158r25,-80l3267,2000r16,-70l3299,1854r16,-82l3328,1703r13,-72l3354,1557r13,-76l3380,1402r12,-79l3405,1242r13,-81l3420,1151e" filled="f" strokeweight="1.5pt">
                  <v:path arrowok="t" o:connecttype="custom" o:connectlocs="36,916;84,633;131,385;184,172;258,13;366,112;443,402;500,708;551,1016;601,1334;652,1637;703,1901;758,2119;836,2274;948,2135;1022,1834;1077,1532;1126,1232;1175,925;1224,634;1273,379;1327,164;1403,9;1514,132;1587,422;1643,722;1695,1039;1747,1365;1799,1672;1851,1936;1907,2147;1988,2279;2096,2110;2167,1810;2221,1513;2271,1203;2321,889;2372,595;2422,341;2480,125;2566,0;2670,180;2741,487;2794,786;2848,1116;2901,1448;2955,1754;3008,2006;3070,2204;3161,2270;3267,2000;3328,1703;3380,1402;3420,1151" o:connectangles="0,0,0,0,0,0,0,0,0,0,0,0,0,0,0,0,0,0,0,0,0,0,0,0,0,0,0,0,0,0,0,0,0,0,0,0,0,0,0,0,0,0,0,0,0,0,0,0,0,0,0,0,0,0"/>
                </v:shape>
              </v:group>
            </w:pict>
          </mc:Fallback>
        </mc:AlternateContent>
      </w:r>
      <w:r w:rsidR="00357EF4" w:rsidRPr="00357EF4">
        <w:rPr>
          <w:rFonts w:asciiTheme="minorBidi" w:hAnsiTheme="minorBidi" w:cstheme="minorBidi"/>
          <w:b/>
          <w:bCs/>
          <w:sz w:val="22"/>
          <w:szCs w:val="22"/>
        </w:rPr>
        <w:t>b-</w:t>
      </w:r>
      <w:r w:rsidR="00357EF4">
        <w:rPr>
          <w:rFonts w:asciiTheme="minorBidi" w:hAnsiTheme="minorBidi" w:cstheme="minorBidi"/>
          <w:sz w:val="22"/>
          <w:szCs w:val="22"/>
        </w:rPr>
        <w:t xml:space="preserve"> Déterminer l’amplitude de la tension.</w:t>
      </w:r>
    </w:p>
    <w:p w:rsidR="00357EF4" w:rsidRDefault="00357EF4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357EF4">
        <w:rPr>
          <w:rFonts w:asciiTheme="minorBidi" w:hAnsiTheme="minorBidi" w:cstheme="minorBidi"/>
          <w:b/>
          <w:bCs/>
          <w:sz w:val="22"/>
          <w:szCs w:val="22"/>
        </w:rPr>
        <w:t>c-</w:t>
      </w:r>
      <w:r>
        <w:rPr>
          <w:rFonts w:asciiTheme="minorBidi" w:hAnsiTheme="minorBidi" w:cstheme="minorBidi"/>
          <w:sz w:val="22"/>
          <w:szCs w:val="22"/>
        </w:rPr>
        <w:t xml:space="preserve"> Quelle est la valeur indiquée par un voltmètre placé en parallèle avec le résistor ? En déduire la valeur indiquée par un ampèremètre placé en série avec le résistor.</w:t>
      </w:r>
    </w:p>
    <w:p w:rsidR="00C461DF" w:rsidRDefault="00C461DF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C461DF">
        <w:rPr>
          <w:rFonts w:asciiTheme="minorBidi" w:hAnsiTheme="minorBidi" w:cstheme="minorBidi"/>
          <w:b/>
          <w:bCs/>
          <w:sz w:val="22"/>
          <w:szCs w:val="22"/>
        </w:rPr>
        <w:t>2)</w:t>
      </w:r>
      <w:r>
        <w:rPr>
          <w:rFonts w:asciiTheme="minorBidi" w:hAnsiTheme="minorBidi" w:cstheme="minorBidi"/>
          <w:sz w:val="22"/>
          <w:szCs w:val="22"/>
        </w:rPr>
        <w:t xml:space="preserve"> On place en série avec le résistor, une diode. </w:t>
      </w:r>
    </w:p>
    <w:p w:rsidR="00357EF4" w:rsidRDefault="00C461DF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C461DF">
        <w:rPr>
          <w:rFonts w:asciiTheme="minorBidi" w:hAnsiTheme="minorBidi" w:cstheme="minorBidi"/>
          <w:b/>
          <w:bCs/>
          <w:sz w:val="22"/>
          <w:szCs w:val="22"/>
        </w:rPr>
        <w:t>a-</w:t>
      </w:r>
      <w:r>
        <w:rPr>
          <w:rFonts w:asciiTheme="minorBidi" w:hAnsiTheme="minorBidi" w:cstheme="minorBidi"/>
          <w:sz w:val="22"/>
          <w:szCs w:val="22"/>
        </w:rPr>
        <w:t>Quel est le rôle de ce composant ?</w:t>
      </w:r>
    </w:p>
    <w:p w:rsidR="00224F7B" w:rsidRDefault="00C461DF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C461DF">
        <w:rPr>
          <w:rFonts w:asciiTheme="minorBidi" w:hAnsiTheme="minorBidi" w:cstheme="minorBidi"/>
          <w:b/>
          <w:bCs/>
          <w:sz w:val="22"/>
          <w:szCs w:val="22"/>
        </w:rPr>
        <w:t>b-</w:t>
      </w:r>
      <w:r>
        <w:rPr>
          <w:rFonts w:asciiTheme="minorBidi" w:hAnsiTheme="minorBidi" w:cstheme="minorBidi"/>
          <w:sz w:val="22"/>
          <w:szCs w:val="22"/>
        </w:rPr>
        <w:t xml:space="preserve"> Représenter l’allure de la courbe </w:t>
      </w:r>
      <w:r w:rsidRPr="00A4328B">
        <w:rPr>
          <w:rFonts w:asciiTheme="minorBidi" w:hAnsiTheme="minorBidi" w:cstheme="minorBidi"/>
          <w:b/>
          <w:bCs/>
          <w:sz w:val="22"/>
          <w:szCs w:val="22"/>
        </w:rPr>
        <w:t>u’(t)</w:t>
      </w:r>
      <w:r>
        <w:rPr>
          <w:rFonts w:asciiTheme="minorBidi" w:hAnsiTheme="minorBidi" w:cstheme="minorBidi"/>
          <w:sz w:val="22"/>
          <w:szCs w:val="22"/>
        </w:rPr>
        <w:t xml:space="preserve"> obtenue sur </w:t>
      </w:r>
    </w:p>
    <w:p w:rsidR="00C461DF" w:rsidRDefault="00151185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150495</wp:posOffset>
                </wp:positionV>
                <wp:extent cx="914400" cy="514350"/>
                <wp:effectExtent l="0" t="0" r="3175" b="1905"/>
                <wp:wrapNone/>
                <wp:docPr id="420" name="Text Box 4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B7" w:rsidRPr="00A97542" w:rsidRDefault="00A9754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6007B7" w:rsidRPr="00A9754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t(</w:t>
                            </w:r>
                            <w:r w:rsidRPr="00A9754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="006007B7" w:rsidRPr="00A9754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7" o:spid="_x0000_s1681" type="#_x0000_t202" style="position:absolute;margin-left:495.5pt;margin-top:11.85pt;width:1in;height:40.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f0vQIAAMY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" filled="f" stroked="f">
                <v:textbox>
                  <w:txbxContent>
                    <w:p w:rsidR="006007B7" w:rsidRPr="00A97542" w:rsidRDefault="00A97542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="006007B7" w:rsidRPr="00A97542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t(</w:t>
                      </w:r>
                      <w:r w:rsidRPr="00A97542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="006007B7" w:rsidRPr="00A97542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s)</w:t>
                      </w:r>
                    </w:p>
                  </w:txbxContent>
                </v:textbox>
              </v:shape>
            </w:pict>
          </mc:Fallback>
        </mc:AlternateContent>
      </w:r>
      <w:r w:rsidR="00C461DF">
        <w:rPr>
          <w:rFonts w:asciiTheme="minorBidi" w:hAnsiTheme="minorBidi" w:cstheme="minorBidi"/>
          <w:sz w:val="22"/>
          <w:szCs w:val="22"/>
        </w:rPr>
        <w:t>l’écran d’un oscilloscope branché aux bornes de résistor.</w:t>
      </w:r>
    </w:p>
    <w:p w:rsidR="00224F7B" w:rsidRDefault="00A4328B" w:rsidP="00A4328B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224F7B">
        <w:rPr>
          <w:rFonts w:asciiTheme="minorBidi" w:hAnsiTheme="minorBidi" w:cstheme="minorBidi"/>
          <w:b/>
          <w:bCs/>
          <w:sz w:val="22"/>
          <w:szCs w:val="22"/>
        </w:rPr>
        <w:t>4)</w:t>
      </w:r>
      <w:r>
        <w:rPr>
          <w:rFonts w:asciiTheme="minorBidi" w:hAnsiTheme="minorBidi" w:cstheme="minorBidi"/>
          <w:sz w:val="22"/>
          <w:szCs w:val="22"/>
        </w:rPr>
        <w:t xml:space="preserve"> Dans le but d’obtenir un courant positif dans le</w:t>
      </w:r>
      <w:r w:rsidR="00224F7B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résistor</w:t>
      </w:r>
    </w:p>
    <w:p w:rsidR="00224F7B" w:rsidRDefault="00A4328B" w:rsidP="00224F7B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en utilise un pont à </w:t>
      </w:r>
      <w:r w:rsidR="00224F7B">
        <w:rPr>
          <w:rFonts w:asciiTheme="minorBidi" w:hAnsiTheme="minorBidi" w:cstheme="minorBidi"/>
          <w:sz w:val="22"/>
          <w:szCs w:val="22"/>
        </w:rPr>
        <w:t xml:space="preserve">diodes. </w:t>
      </w:r>
      <w:r>
        <w:rPr>
          <w:rFonts w:asciiTheme="minorBidi" w:hAnsiTheme="minorBidi" w:cstheme="minorBidi"/>
          <w:sz w:val="22"/>
          <w:szCs w:val="22"/>
        </w:rPr>
        <w:t>Faire le schéma du montage</w:t>
      </w:r>
    </w:p>
    <w:p w:rsidR="00224F7B" w:rsidRDefault="00A4328B" w:rsidP="00224F7B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</w:t>
      </w:r>
      <w:r w:rsidR="00224F7B">
        <w:rPr>
          <w:rFonts w:asciiTheme="minorBidi" w:hAnsiTheme="minorBidi" w:cstheme="minorBidi"/>
          <w:sz w:val="22"/>
          <w:szCs w:val="22"/>
        </w:rPr>
        <w:t>correspondant. Représenter</w:t>
      </w:r>
      <w:r>
        <w:rPr>
          <w:rFonts w:asciiTheme="minorBidi" w:hAnsiTheme="minorBidi" w:cstheme="minorBidi"/>
          <w:sz w:val="22"/>
          <w:szCs w:val="22"/>
        </w:rPr>
        <w:t xml:space="preserve"> la tension aux bornes de </w:t>
      </w:r>
    </w:p>
    <w:p w:rsidR="00224F7B" w:rsidRDefault="00A4328B" w:rsidP="00224F7B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résistor </w:t>
      </w:r>
      <w:r w:rsidR="00224F7B">
        <w:rPr>
          <w:rFonts w:asciiTheme="minorBidi" w:hAnsiTheme="minorBidi" w:cstheme="minorBidi"/>
          <w:sz w:val="22"/>
          <w:szCs w:val="22"/>
        </w:rPr>
        <w:t>observé</w:t>
      </w:r>
      <w:r>
        <w:rPr>
          <w:rFonts w:asciiTheme="minorBidi" w:hAnsiTheme="minorBidi" w:cstheme="minorBidi"/>
          <w:sz w:val="22"/>
          <w:szCs w:val="22"/>
        </w:rPr>
        <w:t xml:space="preserve"> sur l’</w:t>
      </w:r>
      <w:r w:rsidR="00224F7B">
        <w:rPr>
          <w:rFonts w:asciiTheme="minorBidi" w:hAnsiTheme="minorBidi" w:cstheme="minorBidi"/>
          <w:sz w:val="22"/>
          <w:szCs w:val="22"/>
        </w:rPr>
        <w:t>écran</w:t>
      </w:r>
      <w:r>
        <w:rPr>
          <w:rFonts w:asciiTheme="minorBidi" w:hAnsiTheme="minorBidi" w:cstheme="minorBidi"/>
          <w:sz w:val="22"/>
          <w:szCs w:val="22"/>
        </w:rPr>
        <w:t xml:space="preserve"> d’un oscilloscope place aux </w:t>
      </w:r>
    </w:p>
    <w:p w:rsidR="00A4328B" w:rsidRPr="00357EF4" w:rsidRDefault="00A4328B" w:rsidP="00224F7B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bornes de résistor</w:t>
      </w:r>
      <w:r w:rsidR="00224F7B">
        <w:rPr>
          <w:rFonts w:asciiTheme="minorBidi" w:hAnsiTheme="minorBidi" w:cstheme="minorBidi"/>
          <w:sz w:val="22"/>
          <w:szCs w:val="22"/>
        </w:rPr>
        <w:t>.</w:t>
      </w:r>
    </w:p>
    <w:p w:rsidR="00E55C00" w:rsidRDefault="00151185" w:rsidP="00E55C00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132080</wp:posOffset>
                </wp:positionV>
                <wp:extent cx="0" cy="269875"/>
                <wp:effectExtent l="65405" t="27305" r="58420" b="17145"/>
                <wp:wrapNone/>
                <wp:docPr id="419" name="AutoShape 4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96" o:spid="_x0000_s1026" type="#_x0000_t32" style="position:absolute;margin-left:459.65pt;margin-top:10.4pt;width:0;height:21.25pt;flip:y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FtOwIAAGw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132080</wp:posOffset>
                </wp:positionV>
                <wp:extent cx="2771775" cy="2160270"/>
                <wp:effectExtent l="11430" t="17780" r="17145" b="12700"/>
                <wp:wrapNone/>
                <wp:docPr id="325" name="Group 4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2160270"/>
                          <a:chOff x="2720" y="3530"/>
                          <a:chExt cx="5701" cy="4560"/>
                        </a:xfrm>
                      </wpg:grpSpPr>
                      <wps:wsp>
                        <wps:cNvPr id="326" name="Line 4702"/>
                        <wps:cNvCnPr/>
                        <wps:spPr bwMode="auto">
                          <a:xfrm flipV="1">
                            <a:off x="283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4703"/>
                        <wps:cNvCnPr/>
                        <wps:spPr bwMode="auto">
                          <a:xfrm flipV="1">
                            <a:off x="294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4704"/>
                        <wps:cNvCnPr/>
                        <wps:spPr bwMode="auto">
                          <a:xfrm flipV="1">
                            <a:off x="306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4705"/>
                        <wps:cNvCnPr/>
                        <wps:spPr bwMode="auto">
                          <a:xfrm flipV="1">
                            <a:off x="317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706"/>
                        <wps:cNvCnPr/>
                        <wps:spPr bwMode="auto">
                          <a:xfrm flipV="1">
                            <a:off x="340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707"/>
                        <wps:cNvCnPr/>
                        <wps:spPr bwMode="auto">
                          <a:xfrm flipV="1">
                            <a:off x="351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708"/>
                        <wps:cNvCnPr/>
                        <wps:spPr bwMode="auto">
                          <a:xfrm flipV="1">
                            <a:off x="363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709"/>
                        <wps:cNvCnPr/>
                        <wps:spPr bwMode="auto">
                          <a:xfrm flipV="1">
                            <a:off x="374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710"/>
                        <wps:cNvCnPr/>
                        <wps:spPr bwMode="auto">
                          <a:xfrm flipV="1">
                            <a:off x="397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711"/>
                        <wps:cNvCnPr/>
                        <wps:spPr bwMode="auto">
                          <a:xfrm flipV="1">
                            <a:off x="408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712"/>
                        <wps:cNvCnPr/>
                        <wps:spPr bwMode="auto">
                          <a:xfrm flipV="1">
                            <a:off x="420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713"/>
                        <wps:cNvCnPr/>
                        <wps:spPr bwMode="auto">
                          <a:xfrm flipV="1">
                            <a:off x="431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714"/>
                        <wps:cNvCnPr/>
                        <wps:spPr bwMode="auto">
                          <a:xfrm flipV="1">
                            <a:off x="454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15"/>
                        <wps:cNvCnPr/>
                        <wps:spPr bwMode="auto">
                          <a:xfrm flipV="1">
                            <a:off x="465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716"/>
                        <wps:cNvCnPr/>
                        <wps:spPr bwMode="auto">
                          <a:xfrm flipV="1">
                            <a:off x="477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717"/>
                        <wps:cNvCnPr/>
                        <wps:spPr bwMode="auto">
                          <a:xfrm flipV="1">
                            <a:off x="488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4718"/>
                        <wps:cNvCnPr/>
                        <wps:spPr bwMode="auto">
                          <a:xfrm flipV="1">
                            <a:off x="511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4719"/>
                        <wps:cNvCnPr/>
                        <wps:spPr bwMode="auto">
                          <a:xfrm flipV="1">
                            <a:off x="522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4720"/>
                        <wps:cNvCnPr/>
                        <wps:spPr bwMode="auto">
                          <a:xfrm flipV="1">
                            <a:off x="534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4721"/>
                        <wps:cNvCnPr/>
                        <wps:spPr bwMode="auto">
                          <a:xfrm flipV="1">
                            <a:off x="545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4722"/>
                        <wps:cNvCnPr/>
                        <wps:spPr bwMode="auto">
                          <a:xfrm flipV="1">
                            <a:off x="568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4723"/>
                        <wps:cNvCnPr/>
                        <wps:spPr bwMode="auto">
                          <a:xfrm flipV="1">
                            <a:off x="579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4724"/>
                        <wps:cNvCnPr/>
                        <wps:spPr bwMode="auto">
                          <a:xfrm flipV="1">
                            <a:off x="591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4725"/>
                        <wps:cNvCnPr/>
                        <wps:spPr bwMode="auto">
                          <a:xfrm flipV="1">
                            <a:off x="602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4726"/>
                        <wps:cNvCnPr/>
                        <wps:spPr bwMode="auto">
                          <a:xfrm flipV="1">
                            <a:off x="625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4727"/>
                        <wps:cNvCnPr/>
                        <wps:spPr bwMode="auto">
                          <a:xfrm flipV="1">
                            <a:off x="636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4728"/>
                        <wps:cNvCnPr/>
                        <wps:spPr bwMode="auto">
                          <a:xfrm flipV="1">
                            <a:off x="648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4729"/>
                        <wps:cNvCnPr/>
                        <wps:spPr bwMode="auto">
                          <a:xfrm flipV="1">
                            <a:off x="659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4730"/>
                        <wps:cNvCnPr/>
                        <wps:spPr bwMode="auto">
                          <a:xfrm flipV="1">
                            <a:off x="682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4731"/>
                        <wps:cNvCnPr/>
                        <wps:spPr bwMode="auto">
                          <a:xfrm flipV="1">
                            <a:off x="693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4732"/>
                        <wps:cNvCnPr/>
                        <wps:spPr bwMode="auto">
                          <a:xfrm flipV="1">
                            <a:off x="705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4733"/>
                        <wps:cNvCnPr/>
                        <wps:spPr bwMode="auto">
                          <a:xfrm flipV="1">
                            <a:off x="716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4734"/>
                        <wps:cNvCnPr/>
                        <wps:spPr bwMode="auto">
                          <a:xfrm flipV="1">
                            <a:off x="739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4735"/>
                        <wps:cNvCnPr/>
                        <wps:spPr bwMode="auto">
                          <a:xfrm flipV="1">
                            <a:off x="750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4736"/>
                        <wps:cNvCnPr/>
                        <wps:spPr bwMode="auto">
                          <a:xfrm flipV="1">
                            <a:off x="762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4737"/>
                        <wps:cNvCnPr/>
                        <wps:spPr bwMode="auto">
                          <a:xfrm flipV="1">
                            <a:off x="773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4738"/>
                        <wps:cNvCnPr/>
                        <wps:spPr bwMode="auto">
                          <a:xfrm flipV="1">
                            <a:off x="796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4739"/>
                        <wps:cNvCnPr/>
                        <wps:spPr bwMode="auto">
                          <a:xfrm flipV="1">
                            <a:off x="807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4740"/>
                        <wps:cNvCnPr/>
                        <wps:spPr bwMode="auto">
                          <a:xfrm flipV="1">
                            <a:off x="819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4741"/>
                        <wps:cNvCnPr/>
                        <wps:spPr bwMode="auto">
                          <a:xfrm flipV="1">
                            <a:off x="830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4742"/>
                        <wps:cNvCnPr/>
                        <wps:spPr bwMode="auto">
                          <a:xfrm>
                            <a:off x="5513" y="797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4743"/>
                        <wps:cNvCnPr/>
                        <wps:spPr bwMode="auto">
                          <a:xfrm>
                            <a:off x="5513" y="786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4744"/>
                        <wps:cNvCnPr/>
                        <wps:spPr bwMode="auto">
                          <a:xfrm>
                            <a:off x="5513" y="774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4745"/>
                        <wps:cNvCnPr/>
                        <wps:spPr bwMode="auto">
                          <a:xfrm>
                            <a:off x="5513" y="763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4746"/>
                        <wps:cNvCnPr/>
                        <wps:spPr bwMode="auto">
                          <a:xfrm>
                            <a:off x="5513" y="740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4747"/>
                        <wps:cNvCnPr/>
                        <wps:spPr bwMode="auto">
                          <a:xfrm>
                            <a:off x="5513" y="729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4748"/>
                        <wps:cNvCnPr/>
                        <wps:spPr bwMode="auto">
                          <a:xfrm>
                            <a:off x="5513" y="717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4749"/>
                        <wps:cNvCnPr/>
                        <wps:spPr bwMode="auto">
                          <a:xfrm>
                            <a:off x="5513" y="706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4750"/>
                        <wps:cNvCnPr/>
                        <wps:spPr bwMode="auto">
                          <a:xfrm>
                            <a:off x="5513" y="683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4751"/>
                        <wps:cNvCnPr/>
                        <wps:spPr bwMode="auto">
                          <a:xfrm>
                            <a:off x="5513" y="672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4752"/>
                        <wps:cNvCnPr/>
                        <wps:spPr bwMode="auto">
                          <a:xfrm>
                            <a:off x="5513" y="660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4753"/>
                        <wps:cNvCnPr/>
                        <wps:spPr bwMode="auto">
                          <a:xfrm>
                            <a:off x="5513" y="649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4754"/>
                        <wps:cNvCnPr/>
                        <wps:spPr bwMode="auto">
                          <a:xfrm>
                            <a:off x="5513" y="626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4755"/>
                        <wps:cNvCnPr/>
                        <wps:spPr bwMode="auto">
                          <a:xfrm>
                            <a:off x="5513" y="615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4756"/>
                        <wps:cNvCnPr/>
                        <wps:spPr bwMode="auto">
                          <a:xfrm>
                            <a:off x="5513" y="603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4757"/>
                        <wps:cNvCnPr/>
                        <wps:spPr bwMode="auto">
                          <a:xfrm>
                            <a:off x="5513" y="592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4758"/>
                        <wps:cNvCnPr/>
                        <wps:spPr bwMode="auto">
                          <a:xfrm>
                            <a:off x="5513" y="569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4759"/>
                        <wps:cNvCnPr/>
                        <wps:spPr bwMode="auto">
                          <a:xfrm>
                            <a:off x="5513" y="558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4760"/>
                        <wps:cNvCnPr/>
                        <wps:spPr bwMode="auto">
                          <a:xfrm>
                            <a:off x="5513" y="546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4761"/>
                        <wps:cNvCnPr/>
                        <wps:spPr bwMode="auto">
                          <a:xfrm>
                            <a:off x="5513" y="535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4762"/>
                        <wps:cNvCnPr/>
                        <wps:spPr bwMode="auto">
                          <a:xfrm>
                            <a:off x="5513" y="512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4763"/>
                        <wps:cNvCnPr/>
                        <wps:spPr bwMode="auto">
                          <a:xfrm>
                            <a:off x="5513" y="501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4764"/>
                        <wps:cNvCnPr/>
                        <wps:spPr bwMode="auto">
                          <a:xfrm>
                            <a:off x="5513" y="489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765"/>
                        <wps:cNvCnPr/>
                        <wps:spPr bwMode="auto">
                          <a:xfrm>
                            <a:off x="5513" y="478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4766"/>
                        <wps:cNvCnPr/>
                        <wps:spPr bwMode="auto">
                          <a:xfrm>
                            <a:off x="5513" y="455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4767"/>
                        <wps:cNvCnPr/>
                        <wps:spPr bwMode="auto">
                          <a:xfrm>
                            <a:off x="5513" y="444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4768"/>
                        <wps:cNvCnPr/>
                        <wps:spPr bwMode="auto">
                          <a:xfrm>
                            <a:off x="5513" y="432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4769"/>
                        <wps:cNvCnPr/>
                        <wps:spPr bwMode="auto">
                          <a:xfrm>
                            <a:off x="5513" y="42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4770"/>
                        <wps:cNvCnPr/>
                        <wps:spPr bwMode="auto">
                          <a:xfrm>
                            <a:off x="5513" y="398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4771"/>
                        <wps:cNvCnPr/>
                        <wps:spPr bwMode="auto">
                          <a:xfrm>
                            <a:off x="5513" y="387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772"/>
                        <wps:cNvCnPr/>
                        <wps:spPr bwMode="auto">
                          <a:xfrm>
                            <a:off x="5513" y="375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773"/>
                        <wps:cNvCnPr/>
                        <wps:spPr bwMode="auto">
                          <a:xfrm>
                            <a:off x="5513" y="364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774"/>
                        <wps:cNvCnPr/>
                        <wps:spPr bwMode="auto">
                          <a:xfrm flipV="1">
                            <a:off x="27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4775"/>
                        <wps:cNvCnPr/>
                        <wps:spPr bwMode="auto">
                          <a:xfrm flipV="1">
                            <a:off x="329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776"/>
                        <wps:cNvCnPr/>
                        <wps:spPr bwMode="auto">
                          <a:xfrm flipV="1">
                            <a:off x="386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777"/>
                        <wps:cNvCnPr/>
                        <wps:spPr bwMode="auto">
                          <a:xfrm flipV="1">
                            <a:off x="443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778"/>
                        <wps:cNvCnPr/>
                        <wps:spPr bwMode="auto">
                          <a:xfrm flipV="1">
                            <a:off x="500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779"/>
                        <wps:cNvCnPr/>
                        <wps:spPr bwMode="auto">
                          <a:xfrm flipV="1">
                            <a:off x="557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780"/>
                        <wps:cNvCnPr/>
                        <wps:spPr bwMode="auto">
                          <a:xfrm flipV="1">
                            <a:off x="614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781"/>
                        <wps:cNvCnPr/>
                        <wps:spPr bwMode="auto">
                          <a:xfrm flipV="1">
                            <a:off x="671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782"/>
                        <wps:cNvCnPr/>
                        <wps:spPr bwMode="auto">
                          <a:xfrm flipV="1">
                            <a:off x="728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783"/>
                        <wps:cNvCnPr/>
                        <wps:spPr bwMode="auto">
                          <a:xfrm flipV="1">
                            <a:off x="785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784"/>
                        <wps:cNvCnPr/>
                        <wps:spPr bwMode="auto">
                          <a:xfrm flipV="1">
                            <a:off x="84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785"/>
                        <wps:cNvCnPr/>
                        <wps:spPr bwMode="auto">
                          <a:xfrm>
                            <a:off x="2720" y="809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786"/>
                        <wps:cNvCnPr/>
                        <wps:spPr bwMode="auto">
                          <a:xfrm>
                            <a:off x="2720" y="752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787"/>
                        <wps:cNvCnPr/>
                        <wps:spPr bwMode="auto">
                          <a:xfrm>
                            <a:off x="2720" y="695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788"/>
                        <wps:cNvCnPr/>
                        <wps:spPr bwMode="auto">
                          <a:xfrm>
                            <a:off x="2720" y="638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789"/>
                        <wps:cNvCnPr/>
                        <wps:spPr bwMode="auto">
                          <a:xfrm>
                            <a:off x="2720" y="581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790"/>
                        <wps:cNvCnPr/>
                        <wps:spPr bwMode="auto">
                          <a:xfrm>
                            <a:off x="2720" y="524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791"/>
                        <wps:cNvCnPr/>
                        <wps:spPr bwMode="auto">
                          <a:xfrm>
                            <a:off x="2720" y="467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792"/>
                        <wps:cNvCnPr/>
                        <wps:spPr bwMode="auto">
                          <a:xfrm>
                            <a:off x="2720" y="410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793"/>
                        <wps:cNvCnPr/>
                        <wps:spPr bwMode="auto">
                          <a:xfrm>
                            <a:off x="2720" y="353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Freeform 4794"/>
                        <wps:cNvSpPr>
                          <a:spLocks/>
                        </wps:cNvSpPr>
                        <wps:spPr bwMode="auto">
                          <a:xfrm>
                            <a:off x="2720" y="4670"/>
                            <a:ext cx="5701" cy="2281"/>
                          </a:xfrm>
                          <a:custGeom>
                            <a:avLst/>
                            <a:gdLst>
                              <a:gd name="T0" fmla="*/ 85 w 5701"/>
                              <a:gd name="T1" fmla="*/ 1311 h 2281"/>
                              <a:gd name="T2" fmla="*/ 185 w 5701"/>
                              <a:gd name="T3" fmla="*/ 1510 h 2281"/>
                              <a:gd name="T4" fmla="*/ 285 w 5701"/>
                              <a:gd name="T5" fmla="*/ 1710 h 2281"/>
                              <a:gd name="T6" fmla="*/ 385 w 5701"/>
                              <a:gd name="T7" fmla="*/ 1910 h 2281"/>
                              <a:gd name="T8" fmla="*/ 485 w 5701"/>
                              <a:gd name="T9" fmla="*/ 2109 h 2281"/>
                              <a:gd name="T10" fmla="*/ 584 w 5701"/>
                              <a:gd name="T11" fmla="*/ 2252 h 2281"/>
                              <a:gd name="T12" fmla="*/ 684 w 5701"/>
                              <a:gd name="T13" fmla="*/ 2052 h 2281"/>
                              <a:gd name="T14" fmla="*/ 784 w 5701"/>
                              <a:gd name="T15" fmla="*/ 1852 h 2281"/>
                              <a:gd name="T16" fmla="*/ 884 w 5701"/>
                              <a:gd name="T17" fmla="*/ 1653 h 2281"/>
                              <a:gd name="T18" fmla="*/ 983 w 5701"/>
                              <a:gd name="T19" fmla="*/ 1453 h 2281"/>
                              <a:gd name="T20" fmla="*/ 1083 w 5701"/>
                              <a:gd name="T21" fmla="*/ 1254 h 2281"/>
                              <a:gd name="T22" fmla="*/ 1183 w 5701"/>
                              <a:gd name="T23" fmla="*/ 1055 h 2281"/>
                              <a:gd name="T24" fmla="*/ 1282 w 5701"/>
                              <a:gd name="T25" fmla="*/ 855 h 2281"/>
                              <a:gd name="T26" fmla="*/ 1382 w 5701"/>
                              <a:gd name="T27" fmla="*/ 655 h 2281"/>
                              <a:gd name="T28" fmla="*/ 1482 w 5701"/>
                              <a:gd name="T29" fmla="*/ 456 h 2281"/>
                              <a:gd name="T30" fmla="*/ 1582 w 5701"/>
                              <a:gd name="T31" fmla="*/ 256 h 2281"/>
                              <a:gd name="T32" fmla="*/ 1681 w 5701"/>
                              <a:gd name="T33" fmla="*/ 57 h 2281"/>
                              <a:gd name="T34" fmla="*/ 1781 w 5701"/>
                              <a:gd name="T35" fmla="*/ 142 h 2281"/>
                              <a:gd name="T36" fmla="*/ 1881 w 5701"/>
                              <a:gd name="T37" fmla="*/ 342 h 2281"/>
                              <a:gd name="T38" fmla="*/ 1981 w 5701"/>
                              <a:gd name="T39" fmla="*/ 542 h 2281"/>
                              <a:gd name="T40" fmla="*/ 2080 w 5701"/>
                              <a:gd name="T41" fmla="*/ 741 h 2281"/>
                              <a:gd name="T42" fmla="*/ 2180 w 5701"/>
                              <a:gd name="T43" fmla="*/ 940 h 2281"/>
                              <a:gd name="T44" fmla="*/ 2280 w 5701"/>
                              <a:gd name="T45" fmla="*/ 1140 h 2281"/>
                              <a:gd name="T46" fmla="*/ 2380 w 5701"/>
                              <a:gd name="T47" fmla="*/ 1340 h 2281"/>
                              <a:gd name="T48" fmla="*/ 2480 w 5701"/>
                              <a:gd name="T49" fmla="*/ 1539 h 2281"/>
                              <a:gd name="T50" fmla="*/ 2579 w 5701"/>
                              <a:gd name="T51" fmla="*/ 1738 h 2281"/>
                              <a:gd name="T52" fmla="*/ 2679 w 5701"/>
                              <a:gd name="T53" fmla="*/ 1938 h 2281"/>
                              <a:gd name="T54" fmla="*/ 2779 w 5701"/>
                              <a:gd name="T55" fmla="*/ 2138 h 2281"/>
                              <a:gd name="T56" fmla="*/ 2878 w 5701"/>
                              <a:gd name="T57" fmla="*/ 2223 h 2281"/>
                              <a:gd name="T58" fmla="*/ 2978 w 5701"/>
                              <a:gd name="T59" fmla="*/ 2023 h 2281"/>
                              <a:gd name="T60" fmla="*/ 3078 w 5701"/>
                              <a:gd name="T61" fmla="*/ 1824 h 2281"/>
                              <a:gd name="T62" fmla="*/ 3178 w 5701"/>
                              <a:gd name="T63" fmla="*/ 1625 h 2281"/>
                              <a:gd name="T64" fmla="*/ 3278 w 5701"/>
                              <a:gd name="T65" fmla="*/ 1425 h 2281"/>
                              <a:gd name="T66" fmla="*/ 3377 w 5701"/>
                              <a:gd name="T67" fmla="*/ 1225 h 2281"/>
                              <a:gd name="T68" fmla="*/ 3477 w 5701"/>
                              <a:gd name="T69" fmla="*/ 1026 h 2281"/>
                              <a:gd name="T70" fmla="*/ 3577 w 5701"/>
                              <a:gd name="T71" fmla="*/ 827 h 2281"/>
                              <a:gd name="T72" fmla="*/ 3677 w 5701"/>
                              <a:gd name="T73" fmla="*/ 627 h 2281"/>
                              <a:gd name="T74" fmla="*/ 3776 w 5701"/>
                              <a:gd name="T75" fmla="*/ 428 h 2281"/>
                              <a:gd name="T76" fmla="*/ 3876 w 5701"/>
                              <a:gd name="T77" fmla="*/ 228 h 2281"/>
                              <a:gd name="T78" fmla="*/ 3976 w 5701"/>
                              <a:gd name="T79" fmla="*/ 29 h 2281"/>
                              <a:gd name="T80" fmla="*/ 4075 w 5701"/>
                              <a:gd name="T81" fmla="*/ 171 h 2281"/>
                              <a:gd name="T82" fmla="*/ 4175 w 5701"/>
                              <a:gd name="T83" fmla="*/ 370 h 2281"/>
                              <a:gd name="T84" fmla="*/ 4275 w 5701"/>
                              <a:gd name="T85" fmla="*/ 570 h 2281"/>
                              <a:gd name="T86" fmla="*/ 4375 w 5701"/>
                              <a:gd name="T87" fmla="*/ 770 h 2281"/>
                              <a:gd name="T88" fmla="*/ 4475 w 5701"/>
                              <a:gd name="T89" fmla="*/ 969 h 2281"/>
                              <a:gd name="T90" fmla="*/ 4574 w 5701"/>
                              <a:gd name="T91" fmla="*/ 1168 h 2281"/>
                              <a:gd name="T92" fmla="*/ 4674 w 5701"/>
                              <a:gd name="T93" fmla="*/ 1368 h 2281"/>
                              <a:gd name="T94" fmla="*/ 4774 w 5701"/>
                              <a:gd name="T95" fmla="*/ 1568 h 2281"/>
                              <a:gd name="T96" fmla="*/ 4873 w 5701"/>
                              <a:gd name="T97" fmla="*/ 1767 h 2281"/>
                              <a:gd name="T98" fmla="*/ 4973 w 5701"/>
                              <a:gd name="T99" fmla="*/ 1967 h 2281"/>
                              <a:gd name="T100" fmla="*/ 5073 w 5701"/>
                              <a:gd name="T101" fmla="*/ 2166 h 2281"/>
                              <a:gd name="T102" fmla="*/ 5173 w 5701"/>
                              <a:gd name="T103" fmla="*/ 2195 h 2281"/>
                              <a:gd name="T104" fmla="*/ 5272 w 5701"/>
                              <a:gd name="T105" fmla="*/ 1995 h 2281"/>
                              <a:gd name="T106" fmla="*/ 5372 w 5701"/>
                              <a:gd name="T107" fmla="*/ 1795 h 2281"/>
                              <a:gd name="T108" fmla="*/ 5472 w 5701"/>
                              <a:gd name="T109" fmla="*/ 1596 h 2281"/>
                              <a:gd name="T110" fmla="*/ 5572 w 5701"/>
                              <a:gd name="T111" fmla="*/ 1397 h 2281"/>
                              <a:gd name="T112" fmla="*/ 5672 w 5701"/>
                              <a:gd name="T113" fmla="*/ 1197 h 2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701" h="2281">
                                <a:moveTo>
                                  <a:pt x="0" y="1140"/>
                                </a:moveTo>
                                <a:lnTo>
                                  <a:pt x="14" y="1168"/>
                                </a:lnTo>
                                <a:lnTo>
                                  <a:pt x="29" y="1197"/>
                                </a:lnTo>
                                <a:lnTo>
                                  <a:pt x="43" y="1225"/>
                                </a:lnTo>
                                <a:lnTo>
                                  <a:pt x="57" y="1254"/>
                                </a:lnTo>
                                <a:lnTo>
                                  <a:pt x="71" y="1282"/>
                                </a:lnTo>
                                <a:lnTo>
                                  <a:pt x="85" y="1311"/>
                                </a:lnTo>
                                <a:lnTo>
                                  <a:pt x="100" y="1340"/>
                                </a:lnTo>
                                <a:lnTo>
                                  <a:pt x="114" y="1368"/>
                                </a:lnTo>
                                <a:lnTo>
                                  <a:pt x="128" y="1397"/>
                                </a:lnTo>
                                <a:lnTo>
                                  <a:pt x="142" y="1425"/>
                                </a:lnTo>
                                <a:lnTo>
                                  <a:pt x="157" y="1453"/>
                                </a:lnTo>
                                <a:lnTo>
                                  <a:pt x="171" y="1482"/>
                                </a:lnTo>
                                <a:lnTo>
                                  <a:pt x="185" y="1510"/>
                                </a:lnTo>
                                <a:lnTo>
                                  <a:pt x="200" y="1539"/>
                                </a:lnTo>
                                <a:lnTo>
                                  <a:pt x="214" y="1568"/>
                                </a:lnTo>
                                <a:lnTo>
                                  <a:pt x="228" y="1596"/>
                                </a:lnTo>
                                <a:lnTo>
                                  <a:pt x="242" y="1625"/>
                                </a:lnTo>
                                <a:lnTo>
                                  <a:pt x="256" y="1653"/>
                                </a:lnTo>
                                <a:lnTo>
                                  <a:pt x="271" y="1682"/>
                                </a:lnTo>
                                <a:lnTo>
                                  <a:pt x="285" y="1710"/>
                                </a:lnTo>
                                <a:lnTo>
                                  <a:pt x="299" y="1738"/>
                                </a:lnTo>
                                <a:lnTo>
                                  <a:pt x="314" y="1767"/>
                                </a:lnTo>
                                <a:lnTo>
                                  <a:pt x="328" y="1795"/>
                                </a:lnTo>
                                <a:lnTo>
                                  <a:pt x="342" y="1824"/>
                                </a:lnTo>
                                <a:lnTo>
                                  <a:pt x="356" y="1852"/>
                                </a:lnTo>
                                <a:lnTo>
                                  <a:pt x="370" y="1881"/>
                                </a:lnTo>
                                <a:lnTo>
                                  <a:pt x="385" y="1910"/>
                                </a:lnTo>
                                <a:lnTo>
                                  <a:pt x="399" y="1938"/>
                                </a:lnTo>
                                <a:lnTo>
                                  <a:pt x="413" y="1967"/>
                                </a:lnTo>
                                <a:lnTo>
                                  <a:pt x="428" y="1995"/>
                                </a:lnTo>
                                <a:lnTo>
                                  <a:pt x="442" y="2023"/>
                                </a:lnTo>
                                <a:lnTo>
                                  <a:pt x="456" y="2052"/>
                                </a:lnTo>
                                <a:lnTo>
                                  <a:pt x="470" y="2080"/>
                                </a:lnTo>
                                <a:lnTo>
                                  <a:pt x="485" y="2109"/>
                                </a:lnTo>
                                <a:lnTo>
                                  <a:pt x="499" y="2138"/>
                                </a:lnTo>
                                <a:lnTo>
                                  <a:pt x="513" y="2166"/>
                                </a:lnTo>
                                <a:lnTo>
                                  <a:pt x="527" y="2195"/>
                                </a:lnTo>
                                <a:lnTo>
                                  <a:pt x="541" y="2223"/>
                                </a:lnTo>
                                <a:lnTo>
                                  <a:pt x="556" y="2252"/>
                                </a:lnTo>
                                <a:lnTo>
                                  <a:pt x="570" y="2280"/>
                                </a:lnTo>
                                <a:lnTo>
                                  <a:pt x="584" y="2252"/>
                                </a:lnTo>
                                <a:lnTo>
                                  <a:pt x="599" y="2223"/>
                                </a:lnTo>
                                <a:lnTo>
                                  <a:pt x="613" y="2195"/>
                                </a:lnTo>
                                <a:lnTo>
                                  <a:pt x="627" y="2166"/>
                                </a:lnTo>
                                <a:lnTo>
                                  <a:pt x="641" y="2138"/>
                                </a:lnTo>
                                <a:lnTo>
                                  <a:pt x="655" y="2109"/>
                                </a:lnTo>
                                <a:lnTo>
                                  <a:pt x="670" y="2080"/>
                                </a:lnTo>
                                <a:lnTo>
                                  <a:pt x="684" y="2052"/>
                                </a:lnTo>
                                <a:lnTo>
                                  <a:pt x="698" y="2023"/>
                                </a:lnTo>
                                <a:lnTo>
                                  <a:pt x="712" y="1995"/>
                                </a:lnTo>
                                <a:lnTo>
                                  <a:pt x="727" y="1967"/>
                                </a:lnTo>
                                <a:lnTo>
                                  <a:pt x="741" y="1938"/>
                                </a:lnTo>
                                <a:lnTo>
                                  <a:pt x="755" y="1910"/>
                                </a:lnTo>
                                <a:lnTo>
                                  <a:pt x="770" y="1881"/>
                                </a:lnTo>
                                <a:lnTo>
                                  <a:pt x="784" y="1852"/>
                                </a:lnTo>
                                <a:lnTo>
                                  <a:pt x="798" y="1824"/>
                                </a:lnTo>
                                <a:lnTo>
                                  <a:pt x="812" y="1795"/>
                                </a:lnTo>
                                <a:lnTo>
                                  <a:pt x="826" y="1767"/>
                                </a:lnTo>
                                <a:lnTo>
                                  <a:pt x="841" y="1738"/>
                                </a:lnTo>
                                <a:lnTo>
                                  <a:pt x="855" y="1710"/>
                                </a:lnTo>
                                <a:lnTo>
                                  <a:pt x="869" y="1682"/>
                                </a:lnTo>
                                <a:lnTo>
                                  <a:pt x="884" y="1653"/>
                                </a:lnTo>
                                <a:lnTo>
                                  <a:pt x="898" y="1625"/>
                                </a:lnTo>
                                <a:lnTo>
                                  <a:pt x="912" y="1596"/>
                                </a:lnTo>
                                <a:lnTo>
                                  <a:pt x="926" y="1568"/>
                                </a:lnTo>
                                <a:lnTo>
                                  <a:pt x="940" y="1539"/>
                                </a:lnTo>
                                <a:lnTo>
                                  <a:pt x="955" y="1510"/>
                                </a:lnTo>
                                <a:lnTo>
                                  <a:pt x="969" y="1482"/>
                                </a:lnTo>
                                <a:lnTo>
                                  <a:pt x="983" y="1453"/>
                                </a:lnTo>
                                <a:lnTo>
                                  <a:pt x="998" y="1425"/>
                                </a:lnTo>
                                <a:lnTo>
                                  <a:pt x="1012" y="1397"/>
                                </a:lnTo>
                                <a:lnTo>
                                  <a:pt x="1026" y="1368"/>
                                </a:lnTo>
                                <a:lnTo>
                                  <a:pt x="1040" y="1340"/>
                                </a:lnTo>
                                <a:lnTo>
                                  <a:pt x="1055" y="1311"/>
                                </a:lnTo>
                                <a:lnTo>
                                  <a:pt x="1069" y="1282"/>
                                </a:lnTo>
                                <a:lnTo>
                                  <a:pt x="1083" y="1254"/>
                                </a:lnTo>
                                <a:lnTo>
                                  <a:pt x="1097" y="1225"/>
                                </a:lnTo>
                                <a:lnTo>
                                  <a:pt x="1111" y="1197"/>
                                </a:lnTo>
                                <a:lnTo>
                                  <a:pt x="1126" y="1168"/>
                                </a:lnTo>
                                <a:lnTo>
                                  <a:pt x="1140" y="1140"/>
                                </a:lnTo>
                                <a:lnTo>
                                  <a:pt x="1154" y="1112"/>
                                </a:lnTo>
                                <a:lnTo>
                                  <a:pt x="1169" y="1083"/>
                                </a:lnTo>
                                <a:lnTo>
                                  <a:pt x="1183" y="1055"/>
                                </a:lnTo>
                                <a:lnTo>
                                  <a:pt x="1197" y="1026"/>
                                </a:lnTo>
                                <a:lnTo>
                                  <a:pt x="1211" y="998"/>
                                </a:lnTo>
                                <a:lnTo>
                                  <a:pt x="1225" y="969"/>
                                </a:lnTo>
                                <a:lnTo>
                                  <a:pt x="1240" y="940"/>
                                </a:lnTo>
                                <a:lnTo>
                                  <a:pt x="1254" y="912"/>
                                </a:lnTo>
                                <a:lnTo>
                                  <a:pt x="1268" y="883"/>
                                </a:lnTo>
                                <a:lnTo>
                                  <a:pt x="1282" y="855"/>
                                </a:lnTo>
                                <a:lnTo>
                                  <a:pt x="1297" y="827"/>
                                </a:lnTo>
                                <a:lnTo>
                                  <a:pt x="1311" y="798"/>
                                </a:lnTo>
                                <a:lnTo>
                                  <a:pt x="1325" y="770"/>
                                </a:lnTo>
                                <a:lnTo>
                                  <a:pt x="1340" y="741"/>
                                </a:lnTo>
                                <a:lnTo>
                                  <a:pt x="1354" y="712"/>
                                </a:lnTo>
                                <a:lnTo>
                                  <a:pt x="1368" y="684"/>
                                </a:lnTo>
                                <a:lnTo>
                                  <a:pt x="1382" y="655"/>
                                </a:lnTo>
                                <a:lnTo>
                                  <a:pt x="1396" y="627"/>
                                </a:lnTo>
                                <a:lnTo>
                                  <a:pt x="1411" y="598"/>
                                </a:lnTo>
                                <a:lnTo>
                                  <a:pt x="1425" y="570"/>
                                </a:lnTo>
                                <a:lnTo>
                                  <a:pt x="1439" y="542"/>
                                </a:lnTo>
                                <a:lnTo>
                                  <a:pt x="1454" y="513"/>
                                </a:lnTo>
                                <a:lnTo>
                                  <a:pt x="1468" y="485"/>
                                </a:lnTo>
                                <a:lnTo>
                                  <a:pt x="1482" y="456"/>
                                </a:lnTo>
                                <a:lnTo>
                                  <a:pt x="1496" y="428"/>
                                </a:lnTo>
                                <a:lnTo>
                                  <a:pt x="1510" y="399"/>
                                </a:lnTo>
                                <a:lnTo>
                                  <a:pt x="1525" y="370"/>
                                </a:lnTo>
                                <a:lnTo>
                                  <a:pt x="1539" y="342"/>
                                </a:lnTo>
                                <a:lnTo>
                                  <a:pt x="1553" y="314"/>
                                </a:lnTo>
                                <a:lnTo>
                                  <a:pt x="1568" y="285"/>
                                </a:lnTo>
                                <a:lnTo>
                                  <a:pt x="1582" y="256"/>
                                </a:lnTo>
                                <a:lnTo>
                                  <a:pt x="1596" y="228"/>
                                </a:lnTo>
                                <a:lnTo>
                                  <a:pt x="1610" y="200"/>
                                </a:lnTo>
                                <a:lnTo>
                                  <a:pt x="1625" y="171"/>
                                </a:lnTo>
                                <a:lnTo>
                                  <a:pt x="1639" y="142"/>
                                </a:lnTo>
                                <a:lnTo>
                                  <a:pt x="1653" y="114"/>
                                </a:lnTo>
                                <a:lnTo>
                                  <a:pt x="1667" y="85"/>
                                </a:lnTo>
                                <a:lnTo>
                                  <a:pt x="1681" y="57"/>
                                </a:lnTo>
                                <a:lnTo>
                                  <a:pt x="1696" y="29"/>
                                </a:lnTo>
                                <a:lnTo>
                                  <a:pt x="1710" y="0"/>
                                </a:lnTo>
                                <a:lnTo>
                                  <a:pt x="1724" y="29"/>
                                </a:lnTo>
                                <a:lnTo>
                                  <a:pt x="1739" y="57"/>
                                </a:lnTo>
                                <a:lnTo>
                                  <a:pt x="1753" y="85"/>
                                </a:lnTo>
                                <a:lnTo>
                                  <a:pt x="1767" y="114"/>
                                </a:lnTo>
                                <a:lnTo>
                                  <a:pt x="1781" y="142"/>
                                </a:lnTo>
                                <a:lnTo>
                                  <a:pt x="1795" y="171"/>
                                </a:lnTo>
                                <a:lnTo>
                                  <a:pt x="1810" y="200"/>
                                </a:lnTo>
                                <a:lnTo>
                                  <a:pt x="1824" y="228"/>
                                </a:lnTo>
                                <a:lnTo>
                                  <a:pt x="1838" y="256"/>
                                </a:lnTo>
                                <a:lnTo>
                                  <a:pt x="1852" y="285"/>
                                </a:lnTo>
                                <a:lnTo>
                                  <a:pt x="1867" y="314"/>
                                </a:lnTo>
                                <a:lnTo>
                                  <a:pt x="1881" y="342"/>
                                </a:lnTo>
                                <a:lnTo>
                                  <a:pt x="1895" y="370"/>
                                </a:lnTo>
                                <a:lnTo>
                                  <a:pt x="1910" y="399"/>
                                </a:lnTo>
                                <a:lnTo>
                                  <a:pt x="1924" y="428"/>
                                </a:lnTo>
                                <a:lnTo>
                                  <a:pt x="1938" y="456"/>
                                </a:lnTo>
                                <a:lnTo>
                                  <a:pt x="1952" y="485"/>
                                </a:lnTo>
                                <a:lnTo>
                                  <a:pt x="1966" y="513"/>
                                </a:lnTo>
                                <a:lnTo>
                                  <a:pt x="1981" y="542"/>
                                </a:lnTo>
                                <a:lnTo>
                                  <a:pt x="1995" y="570"/>
                                </a:lnTo>
                                <a:lnTo>
                                  <a:pt x="2009" y="598"/>
                                </a:lnTo>
                                <a:lnTo>
                                  <a:pt x="2024" y="627"/>
                                </a:lnTo>
                                <a:lnTo>
                                  <a:pt x="2038" y="655"/>
                                </a:lnTo>
                                <a:lnTo>
                                  <a:pt x="2052" y="684"/>
                                </a:lnTo>
                                <a:lnTo>
                                  <a:pt x="2066" y="712"/>
                                </a:lnTo>
                                <a:lnTo>
                                  <a:pt x="2080" y="741"/>
                                </a:lnTo>
                                <a:lnTo>
                                  <a:pt x="2095" y="770"/>
                                </a:lnTo>
                                <a:lnTo>
                                  <a:pt x="2109" y="798"/>
                                </a:lnTo>
                                <a:lnTo>
                                  <a:pt x="2123" y="827"/>
                                </a:lnTo>
                                <a:lnTo>
                                  <a:pt x="2138" y="855"/>
                                </a:lnTo>
                                <a:lnTo>
                                  <a:pt x="2152" y="883"/>
                                </a:lnTo>
                                <a:lnTo>
                                  <a:pt x="2166" y="912"/>
                                </a:lnTo>
                                <a:lnTo>
                                  <a:pt x="2180" y="940"/>
                                </a:lnTo>
                                <a:lnTo>
                                  <a:pt x="2195" y="969"/>
                                </a:lnTo>
                                <a:lnTo>
                                  <a:pt x="2209" y="998"/>
                                </a:lnTo>
                                <a:lnTo>
                                  <a:pt x="2223" y="1026"/>
                                </a:lnTo>
                                <a:lnTo>
                                  <a:pt x="2237" y="1055"/>
                                </a:lnTo>
                                <a:lnTo>
                                  <a:pt x="2251" y="1083"/>
                                </a:lnTo>
                                <a:lnTo>
                                  <a:pt x="2266" y="1112"/>
                                </a:lnTo>
                                <a:lnTo>
                                  <a:pt x="2280" y="1140"/>
                                </a:lnTo>
                                <a:lnTo>
                                  <a:pt x="2294" y="1168"/>
                                </a:lnTo>
                                <a:lnTo>
                                  <a:pt x="2309" y="1197"/>
                                </a:lnTo>
                                <a:lnTo>
                                  <a:pt x="2323" y="1225"/>
                                </a:lnTo>
                                <a:lnTo>
                                  <a:pt x="2337" y="1254"/>
                                </a:lnTo>
                                <a:lnTo>
                                  <a:pt x="2351" y="1282"/>
                                </a:lnTo>
                                <a:lnTo>
                                  <a:pt x="2365" y="1311"/>
                                </a:lnTo>
                                <a:lnTo>
                                  <a:pt x="2380" y="1340"/>
                                </a:lnTo>
                                <a:lnTo>
                                  <a:pt x="2394" y="1368"/>
                                </a:lnTo>
                                <a:lnTo>
                                  <a:pt x="2408" y="1397"/>
                                </a:lnTo>
                                <a:lnTo>
                                  <a:pt x="2422" y="1425"/>
                                </a:lnTo>
                                <a:lnTo>
                                  <a:pt x="2437" y="1453"/>
                                </a:lnTo>
                                <a:lnTo>
                                  <a:pt x="2451" y="1482"/>
                                </a:lnTo>
                                <a:lnTo>
                                  <a:pt x="2465" y="1510"/>
                                </a:lnTo>
                                <a:lnTo>
                                  <a:pt x="2480" y="1539"/>
                                </a:lnTo>
                                <a:lnTo>
                                  <a:pt x="2494" y="1568"/>
                                </a:lnTo>
                                <a:lnTo>
                                  <a:pt x="2508" y="1596"/>
                                </a:lnTo>
                                <a:lnTo>
                                  <a:pt x="2522" y="1625"/>
                                </a:lnTo>
                                <a:lnTo>
                                  <a:pt x="2537" y="1653"/>
                                </a:lnTo>
                                <a:lnTo>
                                  <a:pt x="2551" y="1682"/>
                                </a:lnTo>
                                <a:lnTo>
                                  <a:pt x="2565" y="1710"/>
                                </a:lnTo>
                                <a:lnTo>
                                  <a:pt x="2579" y="1738"/>
                                </a:lnTo>
                                <a:lnTo>
                                  <a:pt x="2593" y="1767"/>
                                </a:lnTo>
                                <a:lnTo>
                                  <a:pt x="2608" y="1795"/>
                                </a:lnTo>
                                <a:lnTo>
                                  <a:pt x="2622" y="1824"/>
                                </a:lnTo>
                                <a:lnTo>
                                  <a:pt x="2636" y="1852"/>
                                </a:lnTo>
                                <a:lnTo>
                                  <a:pt x="2650" y="1881"/>
                                </a:lnTo>
                                <a:lnTo>
                                  <a:pt x="2665" y="1910"/>
                                </a:lnTo>
                                <a:lnTo>
                                  <a:pt x="2679" y="1938"/>
                                </a:lnTo>
                                <a:lnTo>
                                  <a:pt x="2693" y="1967"/>
                                </a:lnTo>
                                <a:lnTo>
                                  <a:pt x="2708" y="1995"/>
                                </a:lnTo>
                                <a:lnTo>
                                  <a:pt x="2722" y="2023"/>
                                </a:lnTo>
                                <a:lnTo>
                                  <a:pt x="2736" y="2052"/>
                                </a:lnTo>
                                <a:lnTo>
                                  <a:pt x="2750" y="2080"/>
                                </a:lnTo>
                                <a:lnTo>
                                  <a:pt x="2765" y="2109"/>
                                </a:lnTo>
                                <a:lnTo>
                                  <a:pt x="2779" y="2138"/>
                                </a:lnTo>
                                <a:lnTo>
                                  <a:pt x="2793" y="2166"/>
                                </a:lnTo>
                                <a:lnTo>
                                  <a:pt x="2807" y="2195"/>
                                </a:lnTo>
                                <a:lnTo>
                                  <a:pt x="2822" y="2223"/>
                                </a:lnTo>
                                <a:lnTo>
                                  <a:pt x="2836" y="2252"/>
                                </a:lnTo>
                                <a:lnTo>
                                  <a:pt x="2850" y="2280"/>
                                </a:lnTo>
                                <a:lnTo>
                                  <a:pt x="2864" y="2252"/>
                                </a:lnTo>
                                <a:lnTo>
                                  <a:pt x="2878" y="2223"/>
                                </a:lnTo>
                                <a:lnTo>
                                  <a:pt x="2893" y="2195"/>
                                </a:lnTo>
                                <a:lnTo>
                                  <a:pt x="2907" y="2166"/>
                                </a:lnTo>
                                <a:lnTo>
                                  <a:pt x="2921" y="2138"/>
                                </a:lnTo>
                                <a:lnTo>
                                  <a:pt x="2935" y="2109"/>
                                </a:lnTo>
                                <a:lnTo>
                                  <a:pt x="2950" y="2080"/>
                                </a:lnTo>
                                <a:lnTo>
                                  <a:pt x="2964" y="2052"/>
                                </a:lnTo>
                                <a:lnTo>
                                  <a:pt x="2978" y="2023"/>
                                </a:lnTo>
                                <a:lnTo>
                                  <a:pt x="2992" y="1995"/>
                                </a:lnTo>
                                <a:lnTo>
                                  <a:pt x="3007" y="1967"/>
                                </a:lnTo>
                                <a:lnTo>
                                  <a:pt x="3021" y="1938"/>
                                </a:lnTo>
                                <a:lnTo>
                                  <a:pt x="3035" y="1910"/>
                                </a:lnTo>
                                <a:lnTo>
                                  <a:pt x="3050" y="1881"/>
                                </a:lnTo>
                                <a:lnTo>
                                  <a:pt x="3064" y="1852"/>
                                </a:lnTo>
                                <a:lnTo>
                                  <a:pt x="3078" y="1824"/>
                                </a:lnTo>
                                <a:lnTo>
                                  <a:pt x="3092" y="1795"/>
                                </a:lnTo>
                                <a:lnTo>
                                  <a:pt x="3107" y="1767"/>
                                </a:lnTo>
                                <a:lnTo>
                                  <a:pt x="3121" y="1738"/>
                                </a:lnTo>
                                <a:lnTo>
                                  <a:pt x="3135" y="1710"/>
                                </a:lnTo>
                                <a:lnTo>
                                  <a:pt x="3149" y="1682"/>
                                </a:lnTo>
                                <a:lnTo>
                                  <a:pt x="3163" y="1653"/>
                                </a:lnTo>
                                <a:lnTo>
                                  <a:pt x="3178" y="1625"/>
                                </a:lnTo>
                                <a:lnTo>
                                  <a:pt x="3192" y="1596"/>
                                </a:lnTo>
                                <a:lnTo>
                                  <a:pt x="3206" y="1568"/>
                                </a:lnTo>
                                <a:lnTo>
                                  <a:pt x="3220" y="1539"/>
                                </a:lnTo>
                                <a:lnTo>
                                  <a:pt x="3235" y="1510"/>
                                </a:lnTo>
                                <a:lnTo>
                                  <a:pt x="3249" y="1482"/>
                                </a:lnTo>
                                <a:lnTo>
                                  <a:pt x="3263" y="1453"/>
                                </a:lnTo>
                                <a:lnTo>
                                  <a:pt x="3278" y="1425"/>
                                </a:lnTo>
                                <a:lnTo>
                                  <a:pt x="3292" y="1397"/>
                                </a:lnTo>
                                <a:lnTo>
                                  <a:pt x="3306" y="1368"/>
                                </a:lnTo>
                                <a:lnTo>
                                  <a:pt x="3320" y="1340"/>
                                </a:lnTo>
                                <a:lnTo>
                                  <a:pt x="3335" y="1311"/>
                                </a:lnTo>
                                <a:lnTo>
                                  <a:pt x="3349" y="1282"/>
                                </a:lnTo>
                                <a:lnTo>
                                  <a:pt x="3363" y="1254"/>
                                </a:lnTo>
                                <a:lnTo>
                                  <a:pt x="3377" y="1225"/>
                                </a:lnTo>
                                <a:lnTo>
                                  <a:pt x="3392" y="1197"/>
                                </a:lnTo>
                                <a:lnTo>
                                  <a:pt x="3406" y="1168"/>
                                </a:lnTo>
                                <a:lnTo>
                                  <a:pt x="3420" y="1140"/>
                                </a:lnTo>
                                <a:lnTo>
                                  <a:pt x="3434" y="1112"/>
                                </a:lnTo>
                                <a:lnTo>
                                  <a:pt x="3448" y="1083"/>
                                </a:lnTo>
                                <a:lnTo>
                                  <a:pt x="3463" y="1055"/>
                                </a:lnTo>
                                <a:lnTo>
                                  <a:pt x="3477" y="1026"/>
                                </a:lnTo>
                                <a:lnTo>
                                  <a:pt x="3491" y="998"/>
                                </a:lnTo>
                                <a:lnTo>
                                  <a:pt x="3505" y="969"/>
                                </a:lnTo>
                                <a:lnTo>
                                  <a:pt x="3520" y="940"/>
                                </a:lnTo>
                                <a:lnTo>
                                  <a:pt x="3534" y="912"/>
                                </a:lnTo>
                                <a:lnTo>
                                  <a:pt x="3548" y="883"/>
                                </a:lnTo>
                                <a:lnTo>
                                  <a:pt x="3562" y="855"/>
                                </a:lnTo>
                                <a:lnTo>
                                  <a:pt x="3577" y="827"/>
                                </a:lnTo>
                                <a:lnTo>
                                  <a:pt x="3591" y="798"/>
                                </a:lnTo>
                                <a:lnTo>
                                  <a:pt x="3605" y="770"/>
                                </a:lnTo>
                                <a:lnTo>
                                  <a:pt x="3620" y="741"/>
                                </a:lnTo>
                                <a:lnTo>
                                  <a:pt x="3634" y="712"/>
                                </a:lnTo>
                                <a:lnTo>
                                  <a:pt x="3648" y="684"/>
                                </a:lnTo>
                                <a:lnTo>
                                  <a:pt x="3662" y="655"/>
                                </a:lnTo>
                                <a:lnTo>
                                  <a:pt x="3677" y="627"/>
                                </a:lnTo>
                                <a:lnTo>
                                  <a:pt x="3691" y="598"/>
                                </a:lnTo>
                                <a:lnTo>
                                  <a:pt x="3705" y="570"/>
                                </a:lnTo>
                                <a:lnTo>
                                  <a:pt x="3719" y="542"/>
                                </a:lnTo>
                                <a:lnTo>
                                  <a:pt x="3733" y="513"/>
                                </a:lnTo>
                                <a:lnTo>
                                  <a:pt x="3748" y="485"/>
                                </a:lnTo>
                                <a:lnTo>
                                  <a:pt x="3762" y="456"/>
                                </a:lnTo>
                                <a:lnTo>
                                  <a:pt x="3776" y="428"/>
                                </a:lnTo>
                                <a:lnTo>
                                  <a:pt x="3790" y="399"/>
                                </a:lnTo>
                                <a:lnTo>
                                  <a:pt x="3805" y="370"/>
                                </a:lnTo>
                                <a:lnTo>
                                  <a:pt x="3819" y="342"/>
                                </a:lnTo>
                                <a:lnTo>
                                  <a:pt x="3833" y="314"/>
                                </a:lnTo>
                                <a:lnTo>
                                  <a:pt x="3848" y="285"/>
                                </a:lnTo>
                                <a:lnTo>
                                  <a:pt x="3862" y="256"/>
                                </a:lnTo>
                                <a:lnTo>
                                  <a:pt x="3876" y="228"/>
                                </a:lnTo>
                                <a:lnTo>
                                  <a:pt x="3890" y="200"/>
                                </a:lnTo>
                                <a:lnTo>
                                  <a:pt x="3905" y="171"/>
                                </a:lnTo>
                                <a:lnTo>
                                  <a:pt x="3919" y="142"/>
                                </a:lnTo>
                                <a:lnTo>
                                  <a:pt x="3933" y="114"/>
                                </a:lnTo>
                                <a:lnTo>
                                  <a:pt x="3947" y="85"/>
                                </a:lnTo>
                                <a:lnTo>
                                  <a:pt x="3962" y="57"/>
                                </a:lnTo>
                                <a:lnTo>
                                  <a:pt x="3976" y="29"/>
                                </a:lnTo>
                                <a:lnTo>
                                  <a:pt x="3990" y="0"/>
                                </a:lnTo>
                                <a:lnTo>
                                  <a:pt x="4004" y="29"/>
                                </a:lnTo>
                                <a:lnTo>
                                  <a:pt x="4018" y="57"/>
                                </a:lnTo>
                                <a:lnTo>
                                  <a:pt x="4033" y="85"/>
                                </a:lnTo>
                                <a:lnTo>
                                  <a:pt x="4047" y="114"/>
                                </a:lnTo>
                                <a:lnTo>
                                  <a:pt x="4061" y="142"/>
                                </a:lnTo>
                                <a:lnTo>
                                  <a:pt x="4075" y="171"/>
                                </a:lnTo>
                                <a:lnTo>
                                  <a:pt x="4090" y="200"/>
                                </a:lnTo>
                                <a:lnTo>
                                  <a:pt x="4104" y="228"/>
                                </a:lnTo>
                                <a:lnTo>
                                  <a:pt x="4118" y="256"/>
                                </a:lnTo>
                                <a:lnTo>
                                  <a:pt x="4132" y="285"/>
                                </a:lnTo>
                                <a:lnTo>
                                  <a:pt x="4147" y="314"/>
                                </a:lnTo>
                                <a:lnTo>
                                  <a:pt x="4161" y="342"/>
                                </a:lnTo>
                                <a:lnTo>
                                  <a:pt x="4175" y="370"/>
                                </a:lnTo>
                                <a:lnTo>
                                  <a:pt x="4190" y="399"/>
                                </a:lnTo>
                                <a:lnTo>
                                  <a:pt x="4204" y="428"/>
                                </a:lnTo>
                                <a:lnTo>
                                  <a:pt x="4218" y="456"/>
                                </a:lnTo>
                                <a:lnTo>
                                  <a:pt x="4232" y="485"/>
                                </a:lnTo>
                                <a:lnTo>
                                  <a:pt x="4247" y="513"/>
                                </a:lnTo>
                                <a:lnTo>
                                  <a:pt x="4261" y="542"/>
                                </a:lnTo>
                                <a:lnTo>
                                  <a:pt x="4275" y="570"/>
                                </a:lnTo>
                                <a:lnTo>
                                  <a:pt x="4289" y="598"/>
                                </a:lnTo>
                                <a:lnTo>
                                  <a:pt x="4303" y="627"/>
                                </a:lnTo>
                                <a:lnTo>
                                  <a:pt x="4318" y="655"/>
                                </a:lnTo>
                                <a:lnTo>
                                  <a:pt x="4332" y="684"/>
                                </a:lnTo>
                                <a:lnTo>
                                  <a:pt x="4346" y="712"/>
                                </a:lnTo>
                                <a:lnTo>
                                  <a:pt x="4360" y="741"/>
                                </a:lnTo>
                                <a:lnTo>
                                  <a:pt x="4375" y="770"/>
                                </a:lnTo>
                                <a:lnTo>
                                  <a:pt x="4389" y="798"/>
                                </a:lnTo>
                                <a:lnTo>
                                  <a:pt x="4403" y="827"/>
                                </a:lnTo>
                                <a:lnTo>
                                  <a:pt x="4418" y="855"/>
                                </a:lnTo>
                                <a:lnTo>
                                  <a:pt x="4432" y="883"/>
                                </a:lnTo>
                                <a:lnTo>
                                  <a:pt x="4446" y="912"/>
                                </a:lnTo>
                                <a:lnTo>
                                  <a:pt x="4460" y="940"/>
                                </a:lnTo>
                                <a:lnTo>
                                  <a:pt x="4475" y="969"/>
                                </a:lnTo>
                                <a:lnTo>
                                  <a:pt x="4489" y="998"/>
                                </a:lnTo>
                                <a:lnTo>
                                  <a:pt x="4503" y="1026"/>
                                </a:lnTo>
                                <a:lnTo>
                                  <a:pt x="4517" y="1055"/>
                                </a:lnTo>
                                <a:lnTo>
                                  <a:pt x="4532" y="1083"/>
                                </a:lnTo>
                                <a:lnTo>
                                  <a:pt x="4546" y="1112"/>
                                </a:lnTo>
                                <a:lnTo>
                                  <a:pt x="4560" y="1140"/>
                                </a:lnTo>
                                <a:lnTo>
                                  <a:pt x="4574" y="1168"/>
                                </a:lnTo>
                                <a:lnTo>
                                  <a:pt x="4588" y="1197"/>
                                </a:lnTo>
                                <a:lnTo>
                                  <a:pt x="4603" y="1225"/>
                                </a:lnTo>
                                <a:lnTo>
                                  <a:pt x="4617" y="1254"/>
                                </a:lnTo>
                                <a:lnTo>
                                  <a:pt x="4631" y="1282"/>
                                </a:lnTo>
                                <a:lnTo>
                                  <a:pt x="4645" y="1311"/>
                                </a:lnTo>
                                <a:lnTo>
                                  <a:pt x="4660" y="1340"/>
                                </a:lnTo>
                                <a:lnTo>
                                  <a:pt x="4674" y="1368"/>
                                </a:lnTo>
                                <a:lnTo>
                                  <a:pt x="4688" y="1397"/>
                                </a:lnTo>
                                <a:lnTo>
                                  <a:pt x="4702" y="1425"/>
                                </a:lnTo>
                                <a:lnTo>
                                  <a:pt x="4717" y="1453"/>
                                </a:lnTo>
                                <a:lnTo>
                                  <a:pt x="4731" y="1482"/>
                                </a:lnTo>
                                <a:lnTo>
                                  <a:pt x="4745" y="1510"/>
                                </a:lnTo>
                                <a:lnTo>
                                  <a:pt x="4760" y="1539"/>
                                </a:lnTo>
                                <a:lnTo>
                                  <a:pt x="4774" y="1568"/>
                                </a:lnTo>
                                <a:lnTo>
                                  <a:pt x="4788" y="1596"/>
                                </a:lnTo>
                                <a:lnTo>
                                  <a:pt x="4802" y="1625"/>
                                </a:lnTo>
                                <a:lnTo>
                                  <a:pt x="4817" y="1653"/>
                                </a:lnTo>
                                <a:lnTo>
                                  <a:pt x="4831" y="1682"/>
                                </a:lnTo>
                                <a:lnTo>
                                  <a:pt x="4845" y="1710"/>
                                </a:lnTo>
                                <a:lnTo>
                                  <a:pt x="4859" y="1738"/>
                                </a:lnTo>
                                <a:lnTo>
                                  <a:pt x="4873" y="1767"/>
                                </a:lnTo>
                                <a:lnTo>
                                  <a:pt x="4888" y="1795"/>
                                </a:lnTo>
                                <a:lnTo>
                                  <a:pt x="4902" y="1824"/>
                                </a:lnTo>
                                <a:lnTo>
                                  <a:pt x="4916" y="1852"/>
                                </a:lnTo>
                                <a:lnTo>
                                  <a:pt x="4930" y="1881"/>
                                </a:lnTo>
                                <a:lnTo>
                                  <a:pt x="4945" y="1910"/>
                                </a:lnTo>
                                <a:lnTo>
                                  <a:pt x="4959" y="1938"/>
                                </a:lnTo>
                                <a:lnTo>
                                  <a:pt x="4973" y="1967"/>
                                </a:lnTo>
                                <a:lnTo>
                                  <a:pt x="4988" y="1995"/>
                                </a:lnTo>
                                <a:lnTo>
                                  <a:pt x="5002" y="2023"/>
                                </a:lnTo>
                                <a:lnTo>
                                  <a:pt x="5016" y="2052"/>
                                </a:lnTo>
                                <a:lnTo>
                                  <a:pt x="5030" y="2080"/>
                                </a:lnTo>
                                <a:lnTo>
                                  <a:pt x="5045" y="2109"/>
                                </a:lnTo>
                                <a:lnTo>
                                  <a:pt x="5059" y="2138"/>
                                </a:lnTo>
                                <a:lnTo>
                                  <a:pt x="5073" y="2166"/>
                                </a:lnTo>
                                <a:lnTo>
                                  <a:pt x="5087" y="2195"/>
                                </a:lnTo>
                                <a:lnTo>
                                  <a:pt x="5102" y="2223"/>
                                </a:lnTo>
                                <a:lnTo>
                                  <a:pt x="5116" y="2252"/>
                                </a:lnTo>
                                <a:lnTo>
                                  <a:pt x="5130" y="2280"/>
                                </a:lnTo>
                                <a:lnTo>
                                  <a:pt x="5144" y="2252"/>
                                </a:lnTo>
                                <a:lnTo>
                                  <a:pt x="5158" y="2223"/>
                                </a:lnTo>
                                <a:lnTo>
                                  <a:pt x="5173" y="2195"/>
                                </a:lnTo>
                                <a:lnTo>
                                  <a:pt x="5187" y="2166"/>
                                </a:lnTo>
                                <a:lnTo>
                                  <a:pt x="5201" y="2138"/>
                                </a:lnTo>
                                <a:lnTo>
                                  <a:pt x="5215" y="2109"/>
                                </a:lnTo>
                                <a:lnTo>
                                  <a:pt x="5230" y="2080"/>
                                </a:lnTo>
                                <a:lnTo>
                                  <a:pt x="5244" y="2052"/>
                                </a:lnTo>
                                <a:lnTo>
                                  <a:pt x="5258" y="2023"/>
                                </a:lnTo>
                                <a:lnTo>
                                  <a:pt x="5272" y="1995"/>
                                </a:lnTo>
                                <a:lnTo>
                                  <a:pt x="5287" y="1967"/>
                                </a:lnTo>
                                <a:lnTo>
                                  <a:pt x="5301" y="1938"/>
                                </a:lnTo>
                                <a:lnTo>
                                  <a:pt x="5315" y="1910"/>
                                </a:lnTo>
                                <a:lnTo>
                                  <a:pt x="5330" y="1881"/>
                                </a:lnTo>
                                <a:lnTo>
                                  <a:pt x="5344" y="1852"/>
                                </a:lnTo>
                                <a:lnTo>
                                  <a:pt x="5358" y="1824"/>
                                </a:lnTo>
                                <a:lnTo>
                                  <a:pt x="5372" y="1795"/>
                                </a:lnTo>
                                <a:lnTo>
                                  <a:pt x="5387" y="1767"/>
                                </a:lnTo>
                                <a:lnTo>
                                  <a:pt x="5401" y="1738"/>
                                </a:lnTo>
                                <a:lnTo>
                                  <a:pt x="5415" y="1710"/>
                                </a:lnTo>
                                <a:lnTo>
                                  <a:pt x="5429" y="1682"/>
                                </a:lnTo>
                                <a:lnTo>
                                  <a:pt x="5443" y="1653"/>
                                </a:lnTo>
                                <a:lnTo>
                                  <a:pt x="5458" y="1625"/>
                                </a:lnTo>
                                <a:lnTo>
                                  <a:pt x="5472" y="1596"/>
                                </a:lnTo>
                                <a:lnTo>
                                  <a:pt x="5486" y="1568"/>
                                </a:lnTo>
                                <a:lnTo>
                                  <a:pt x="5500" y="1539"/>
                                </a:lnTo>
                                <a:lnTo>
                                  <a:pt x="5515" y="1510"/>
                                </a:lnTo>
                                <a:lnTo>
                                  <a:pt x="5529" y="1482"/>
                                </a:lnTo>
                                <a:lnTo>
                                  <a:pt x="5543" y="1453"/>
                                </a:lnTo>
                                <a:lnTo>
                                  <a:pt x="5558" y="1425"/>
                                </a:lnTo>
                                <a:lnTo>
                                  <a:pt x="5572" y="1397"/>
                                </a:lnTo>
                                <a:lnTo>
                                  <a:pt x="5586" y="1368"/>
                                </a:lnTo>
                                <a:lnTo>
                                  <a:pt x="5600" y="1340"/>
                                </a:lnTo>
                                <a:lnTo>
                                  <a:pt x="5615" y="1311"/>
                                </a:lnTo>
                                <a:lnTo>
                                  <a:pt x="5629" y="1282"/>
                                </a:lnTo>
                                <a:lnTo>
                                  <a:pt x="5643" y="1254"/>
                                </a:lnTo>
                                <a:lnTo>
                                  <a:pt x="5657" y="1225"/>
                                </a:lnTo>
                                <a:lnTo>
                                  <a:pt x="5672" y="1197"/>
                                </a:lnTo>
                                <a:lnTo>
                                  <a:pt x="5686" y="1168"/>
                                </a:lnTo>
                                <a:lnTo>
                                  <a:pt x="5700" y="1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5" o:spid="_x0000_s1026" style="position:absolute;margin-left:306.9pt;margin-top:10.4pt;width:218.25pt;height:170.1pt;z-index:252497920" coordorigin="2720,3530" coordsize="5701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">
                <v:line id="Line 4702" o:spid="_x0000_s1027" style="position:absolute;flip:y;visibility:visible;mso-wrap-style:square" from="2834,5753" to="283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4UhcUAAADcAAAADwAAAGRycy9kb3ducmV2LnhtbESP0WrCQBRE3wv+w3IF3+rGVESimyBi&#10;qbb40NQPuGSvSTR7N2S3Sfz7bqHQx2FmzjDbbDSN6KlztWUFi3kEgriwuuZSweXr9XkNwnlkjY1l&#10;UvAgB1k6edpiou3An9TnvhQBwi5BBZX3bSKlKyoy6Oa2JQ7e1XYGfZBdKXWHQ4CbRsZRtJIGaw4L&#10;Fba0r6i4599GwXmZlx+7vr69+WiIT48DDuP6XanZdNxtQHga/X/4r33UCl7iF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4UhcUAAADcAAAADwAAAAAAAAAA&#10;AAAAAAChAgAAZHJzL2Rvd25yZXYueG1sUEsFBgAAAAAEAAQA+QAAAJMDAAAAAA==&#10;" strokecolor="#404040" strokeweight=".4pt"/>
                <v:line id="Line 4703" o:spid="_x0000_s1028" style="position:absolute;flip:y;visibility:visible;mso-wrap-style:square" from="2948,5753" to="294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KxHsUAAADcAAAADwAAAGRycy9kb3ducmV2LnhtbESP0WrCQBRE3wv+w3IF3+qmsVSJ2YiU&#10;ilrxoakfcMneJmmzd0N2TeLfd4VCH4eZOcOkm9E0oqfO1ZYVPM0jEMSF1TWXCi6fu8cVCOeRNTaW&#10;ScGNHGyyyUOKibYDf1Cf+1IECLsEFVTet4mUrqjIoJvbljh4X7Yz6IPsSqk7HALcNDKOohdpsOaw&#10;UGFLrxUVP/nVKDg/5+Vp29ffex8N8fH2hsO4eldqNh23axCeRv8f/msftIJFvIT7mXA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KxHsUAAADcAAAADwAAAAAAAAAA&#10;AAAAAAChAgAAZHJzL2Rvd25yZXYueG1sUEsFBgAAAAAEAAQA+QAAAJMDAAAAAA==&#10;" strokecolor="#404040" strokeweight=".4pt"/>
                <v:line id="Line 4704" o:spid="_x0000_s1029" style="position:absolute;flip:y;visibility:visible;mso-wrap-style:square" from="3062,5753" to="306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0lbMIAAADcAAAADwAAAGRycy9kb3ducmV2LnhtbERPzWqDQBC+B/oOyxR6S9bYEoJ1FQkp&#10;bRNyqO0DDO5UbdxZcbdq3j57COT48f2n+Ww6MdLgWssK1qsIBHFldcu1gp/vt+UWhPPIGjvLpOBC&#10;DvLsYZFiou3EXzSWvhYhhF2CChrv+0RKVzVk0K1sTxy4XzsY9AEOtdQDTiHcdDKOoo002HJoaLCn&#10;XUPVufw3Ck4vZX0sxvbv3UdT/HnZ4zRvD0o9Pc7FKwhPs7+Lb+4PreA5DmvDmXAEZH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0lbMIAAADcAAAADwAAAAAAAAAAAAAA&#10;AAChAgAAZHJzL2Rvd25yZXYueG1sUEsFBgAAAAAEAAQA+QAAAJADAAAAAA==&#10;" strokecolor="#404040" strokeweight=".4pt"/>
                <v:line id="Line 4705" o:spid="_x0000_s1030" style="position:absolute;flip:y;visibility:visible;mso-wrap-style:square" from="3176,5753" to="317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GA98UAAADcAAAADwAAAGRycy9kb3ducmV2LnhtbESP0WrCQBRE3wv+w3IF3+qmsRQbsxEp&#10;FbXig6kfcMneJmmzd0N2TeLfd4VCH4eZOcOk69E0oqfO1ZYVPM0jEMSF1TWXCi6f28clCOeRNTaW&#10;ScGNHKyzyUOKibYDn6nPfSkChF2CCirv20RKV1Rk0M1tSxy8L9sZ9EF2pdQdDgFuGhlH0Ys0WHNY&#10;qLClt4qKn/xqFJye8/K46evvnY+G+HB7x2Fcfig1m46bFQhPo/8P/7X3WsEifoX7mXA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GA98UAAADcAAAADwAAAAAAAAAA&#10;AAAAAAChAgAAZHJzL2Rvd25yZXYueG1sUEsFBgAAAAAEAAQA+QAAAJMDAAAAAA==&#10;" strokecolor="#404040" strokeweight=".4pt"/>
                <v:line id="Line 4706" o:spid="_x0000_s1031" style="position:absolute;flip:y;visibility:visible;mso-wrap-style:square" from="3404,5753" to="340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K/t8IAAADcAAAADwAAAGRycy9kb3ducmV2LnhtbERPy2rCQBTdF/yH4QrumolGisSMItJS&#10;tXTRtB9wyVyTtJk7ITPN4++dheDycN7ZfjSN6KlztWUFyygGQVxYXXOp4Of77XkDwnlkjY1lUjCR&#10;g/1u9pRhqu3AX9TnvhQhhF2KCirv21RKV1Rk0EW2JQ7c1XYGfYBdKXWHQwg3jVzF8Ys0WHNoqLCl&#10;Y0XFX/5vFHyu8/Lj0Ne/7z4eVufpFYdxc1FqMR8PWxCeRv8Q390nrSBJwvxwJhwB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K/t8IAAADcAAAADwAAAAAAAAAAAAAA&#10;AAChAgAAZHJzL2Rvd25yZXYueG1sUEsFBgAAAAAEAAQA+QAAAJADAAAAAA==&#10;" strokecolor="#404040" strokeweight=".4pt"/>
                <v:line id="Line 4707" o:spid="_x0000_s1032" style="position:absolute;flip:y;visibility:visible;mso-wrap-style:square" from="3518,5753" to="351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4aLMQAAADcAAAADwAAAGRycy9kb3ducmV2LnhtbESP3YrCMBSE7wXfIRxh7zT1B5FqFFlW&#10;dlfZi60+wKE5ttXmpDSxrW9vBMHLYWa+YVabzpSiodoVlhWMRxEI4tTqgjMFp+NuuADhPLLG0jIp&#10;uJODzbrfW2Gsbcv/1CQ+EwHCLkYFufdVLKVLczLoRrYiDt7Z1gZ9kHUmdY1tgJtSTqJoLg0WHBZy&#10;rOgzp/Sa3IyCv1mSHbZNcfn2UTv5vX9h2y32Sn0Muu0ShKfOv8Ov9o9WMJ2O4X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/hosxAAAANwAAAAPAAAAAAAAAAAA&#10;AAAAAKECAABkcnMvZG93bnJldi54bWxQSwUGAAAAAAQABAD5AAAAkgMAAAAA&#10;" strokecolor="#404040" strokeweight=".4pt"/>
                <v:line id="Line 4708" o:spid="_x0000_s1033" style="position:absolute;flip:y;visibility:visible;mso-wrap-style:square" from="3632,5753" to="363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yEW8QAAADcAAAADwAAAGRycy9kb3ducmV2LnhtbESP3WrCQBSE7wXfYTlC73RjLBKiq4hY&#10;+iNeNPUBDtljEs2eDdltEt++WxC8HGbmG2a9HUwtOmpdZVnBfBaBIM6trrhQcP55myYgnEfWWFsm&#10;BXdysN2MR2tMte35m7rMFyJA2KWooPS+SaV0eUkG3cw2xMG72NagD7ItpG6xD3BTyziKltJgxWGh&#10;xIb2JeW37NcoOL1mxXHXVdd3H/Xx5/2A/ZB8KfUyGXYrEJ4G/ww/2h9awWIRw/+Zc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LIRbxAAAANwAAAAPAAAAAAAAAAAA&#10;AAAAAKECAABkcnMvZG93bnJldi54bWxQSwUGAAAAAAQABAD5AAAAkgMAAAAA&#10;" strokecolor="#404040" strokeweight=".4pt"/>
                <v:line id="Line 4709" o:spid="_x0000_s1034" style="position:absolute;flip:y;visibility:visible;mso-wrap-style:square" from="3746,5753" to="374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hwMUAAADcAAAADwAAAGRycy9kb3ducmV2LnhtbESP3WrCQBSE7wu+w3IE7+pGU4pEN0HE&#10;Yn/wwugDHLLHJJo9G7LbJL59t1Do5TAz3zCbbDSN6KlztWUFi3kEgriwuuZSweX89rwC4TyyxsYy&#10;KXiQgyydPG0w0XbgE/W5L0WAsEtQQeV9m0jpiooMurltiYN3tZ1BH2RXSt3hEOCmkcsoepUGaw4L&#10;Fba0q6i4599GwfElL7+2fX07+GhYfjz2OIyrT6Vm03G7BuFp9P/hv/a7VhDHM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AhwMUAAADcAAAADwAAAAAAAAAA&#10;AAAAAAChAgAAZHJzL2Rvd25yZXYueG1sUEsFBgAAAAAEAAQA+QAAAJMDAAAAAA==&#10;" strokecolor="#404040" strokeweight=".4pt"/>
                <v:line id="Line 4710" o:spid="_x0000_s1035" style="position:absolute;flip:y;visibility:visible;mso-wrap-style:square" from="3974,5753" to="397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5tMQAAADcAAAADwAAAGRycy9kb3ducmV2LnhtbESP3YrCMBSE7wXfIRxh7zT1B5GuUUQU&#10;dxUvrD7AoTnbdrc5KU1s69tvBMHLYWa+YZbrzpSiodoVlhWMRxEI4tTqgjMFt+t+uADhPLLG0jIp&#10;eJCD9arfW2KsbcsXahKfiQBhF6OC3PsqltKlORl0I1sRB+/H1gZ9kHUmdY1tgJtSTqJoLg0WHBZy&#10;rGibU/qX3I2C8yzJTpum+D34qJ18P3bYdoujUh+DbvMJwlPn3+FX+0srmE5n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bm0xAAAANwAAAAPAAAAAAAAAAAA&#10;AAAAAKECAABkcnMvZG93bnJldi54bWxQSwUGAAAAAAQABAD5AAAAkgMAAAAA&#10;" strokecolor="#404040" strokeweight=".4pt"/>
                <v:line id="Line 4711" o:spid="_x0000_s1036" style="position:absolute;flip:y;visibility:visible;mso-wrap-style:square" from="4088,5753" to="408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UcL8UAAADcAAAADwAAAGRycy9kb3ducmV2LnhtbESP0WrCQBRE3wX/YblC3+pGrSVEN0FE&#10;aWvpQ6MfcMlek7TZuyG7TeLfdwsFH4eZOcNss9E0oqfO1ZYVLOYRCOLC6ppLBZfz8TEG4TyyxsYy&#10;KbiRgyydTraYaDvwJ/W5L0WAsEtQQeV9m0jpiooMurltiYN3tZ1BH2RXSt3hEOCmkcsoepYGaw4L&#10;Fba0r6j4zn+Mgo+nvHzf9fXXi4+G5dvtgMMYn5R6mI27DQhPo7+H/9uvWsFqtYa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UcL8UAAADcAAAADwAAAAAAAAAA&#10;AAAAAAChAgAAZHJzL2Rvd25yZXYueG1sUEsFBgAAAAAEAAQA+QAAAJMDAAAAAA==&#10;" strokecolor="#404040" strokeweight=".4pt"/>
                <v:line id="Line 4712" o:spid="_x0000_s1037" style="position:absolute;flip:y;visibility:visible;mso-wrap-style:square" from="4202,5753" to="420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CWMQAAADcAAAADwAAAGRycy9kb3ducmV2LnhtbESP3YrCMBSE7xd8h3AE79bUH0SqUUR2&#10;8WfZi60+wKE5ttXmpDSxrW9vBGEvh5n5hlmuO1OKhmpXWFYwGkYgiFOrC84UnE/fn3MQziNrLC2T&#10;ggc5WK96H0uMtW35j5rEZyJA2MWoIPe+iqV0aU4G3dBWxMG72NqgD7LOpK6xDXBTynEUzaTBgsNC&#10;jhVtc0pvyd0o+J0m2c+mKa47H7Xjw+ML225+VGrQ7zYLEJ46/x9+t/dawWQyg9eZc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F4JYxAAAANwAAAAPAAAAAAAAAAAA&#10;AAAAAKECAABkcnMvZG93bnJldi54bWxQSwUGAAAAAAQABAD5AAAAkgMAAAAA&#10;" strokecolor="#404040" strokeweight=".4pt"/>
                <v:line id="Line 4713" o:spid="_x0000_s1038" style="position:absolute;flip:y;visibility:visible;mso-wrap-style:square" from="4316,5753" to="431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snw8UAAADcAAAADwAAAGRycy9kb3ducmV2LnhtbESP0WrCQBRE3wX/YblC3+pGLTZEN0FE&#10;aWvpQ6MfcMlek7TZuyG7TeLfdwsFH4eZOcNss9E0oqfO1ZYVLOYRCOLC6ppLBZfz8TEG4TyyxsYy&#10;KbiRgyydTraYaDvwJ/W5L0WAsEtQQeV9m0jpiooMurltiYN3tZ1BH2RXSt3hEOCmkcsoWkuDNYeF&#10;ClvaV1R85z9GwcdTXr7v+vrrxUfD8u12wGGMT0o9zMbdBoSn0d/D/+1XrWC1eoa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snw8UAAADcAAAADwAAAAAAAAAA&#10;AAAAAAChAgAAZHJzL2Rvd25yZXYueG1sUEsFBgAAAAAEAAQA+QAAAJMDAAAAAA==&#10;" strokecolor="#404040" strokeweight=".4pt"/>
                <v:line id="Line 4714" o:spid="_x0000_s1039" style="position:absolute;flip:y;visibility:visible;mso-wrap-style:square" from="4544,5753" to="454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SzscIAAADcAAAADwAAAGRycy9kb3ducmV2LnhtbERPy2rCQBTdF/yH4QrumolGisSMItJS&#10;tXTRtB9wyVyTtJk7ITPN4++dheDycN7ZfjSN6KlztWUFyygGQVxYXXOp4Of77XkDwnlkjY1lUjCR&#10;g/1u9pRhqu3AX9TnvhQhhF2KCirv21RKV1Rk0EW2JQ7c1XYGfYBdKXWHQwg3jVzF8Ys0WHNoqLCl&#10;Y0XFX/5vFHyu8/Lj0Ne/7z4eVufpFYdxc1FqMR8PWxCeRv8Q390nrSBJwtpwJhwB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SzscIAAADcAAAADwAAAAAAAAAAAAAA&#10;AAChAgAAZHJzL2Rvd25yZXYueG1sUEsFBgAAAAAEAAQA+QAAAJADAAAAAA==&#10;" strokecolor="#404040" strokeweight=".4pt"/>
                <v:line id="Line 4715" o:spid="_x0000_s1040" style="position:absolute;flip:y;visibility:visible;mso-wrap-style:square" from="4658,5753" to="465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WKsUAAADcAAAADwAAAGRycy9kb3ducmV2LnhtbESP0WrCQBRE3wX/YblC3+pGLRJTN0FE&#10;aWvpg9EPuGRvk7TZuyG7TeLfdwsFH4eZOcNss9E0oqfO1ZYVLOYRCOLC6ppLBdfL8TEG4TyyxsYy&#10;KbiRgyydTraYaDvwmfrclyJA2CWooPK+TaR0RUUG3dy2xMH7tJ1BH2RXSt3hEOCmkcsoWkuDNYeF&#10;ClvaV1R85z9GwcdTXr7v+vrrxUfD8u12wGGMT0o9zMbdMwhPo7+H/9uvWsFqtYG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gWKsUAAADcAAAADwAAAAAAAAAA&#10;AAAAAAChAgAAZHJzL2Rvd25yZXYueG1sUEsFBgAAAAAEAAQA+QAAAJMDAAAAAA==&#10;" strokecolor="#404040" strokeweight=".4pt"/>
                <v:line id="Line 4716" o:spid="_x0000_s1041" style="position:absolute;flip:y;visibility:visible;mso-wrap-style:square" from="4772,5753" to="477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MysIAAADcAAAADwAAAGRycy9kb3ducmV2LnhtbERPyWrDMBC9B/IPYgK9xXJSE4xjJYTQ&#10;0iXkELcfMFgT2601Mpbq5e+rQ6HHx9vz42RaMVDvGssKNlEMgri0uuFKwefH8zoF4TyyxtYyKZjJ&#10;wfGwXOSYaTvyjYbCVyKEsMtQQe19l0npypoMush2xIG7296gD7CvpO5xDOGmlds43kmDDYeGGjs6&#10;11R+Fz9GwTUpqstpaL5efDxu3+YnHKf0XamH1XTag/A0+X/xn/tVK3hMwvxwJhwB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TMysIAAADcAAAADwAAAAAAAAAAAAAA&#10;AAChAgAAZHJzL2Rvd25yZXYueG1sUEsFBgAAAAAEAAQA+QAAAJADAAAAAA==&#10;" strokecolor="#404040" strokeweight=".4pt"/>
                <v:line id="Line 4717" o:spid="_x0000_s1042" style="position:absolute;flip:y;visibility:visible;mso-wrap-style:square" from="4886,5753" to="488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pUcUAAADcAAAADwAAAGRycy9kb3ducmV2LnhtbESP3WrCQBSE7wu+w3KE3jWbpFJCdBUp&#10;Lf0RL4w+wCF7TKLZsyG7TeLbdwtCL4eZ+YZZbSbTioF611hWkEQxCOLS6oYrBafj+1MGwnlkja1l&#10;UnAjB5v17GGFubYjH2gofCUChF2OCmrvu1xKV9Zk0EW2Iw7e2fYGfZB9JXWPY4CbVqZx/CINNhwW&#10;auzotabyWvwYBftFUe22Q3P58PGYft3ecJyyb6Ue59N2CcLT5P/D9/anVvC8SODv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hpUcUAAADcAAAADwAAAAAAAAAA&#10;AAAAAAChAgAAZHJzL2Rvd25yZXYueG1sUEsFBgAAAAAEAAQA+QAAAJMDAAAAAA==&#10;" strokecolor="#404040" strokeweight=".4pt"/>
                <v:line id="Line 4718" o:spid="_x0000_s1043" style="position:absolute;flip:y;visibility:visible;mso-wrap-style:square" from="5114,5753" to="511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3JsUAAADcAAAADwAAAGRycy9kb3ducmV2LnhtbESP3WrCQBSE7wt9h+UUvKubRimSuglS&#10;Kv4UL4x9gEP2mMRmz4bsmsS3d4VCL4eZ+YZZZqNpRE+dqy0reJtGIIgLq2suFfyc1q8LEM4ja2ws&#10;k4IbOcjS56clJtoOfKQ+96UIEHYJKqi8bxMpXVGRQTe1LXHwzrYz6IPsSqk7HALcNDKOondpsOaw&#10;UGFLnxUVv/nVKDjM8/J71deXjY+GeHf7wmFc7JWavIyrDxCeRv8f/mtvtYLZPIbHmXAEZH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r3JsUAAADcAAAADwAAAAAAAAAA&#10;AAAAAAChAgAAZHJzL2Rvd25yZXYueG1sUEsFBgAAAAAEAAQA+QAAAJMDAAAAAA==&#10;" strokecolor="#404040" strokeweight=".4pt"/>
                <v:line id="Line 4719" o:spid="_x0000_s1044" style="position:absolute;flip:y;visibility:visible;mso-wrap-style:square" from="5228,5753" to="522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SvcQAAADcAAAADwAAAGRycy9kb3ducmV2LnhtbESP3YrCMBSE7wXfIRxh7zT1B5GuUUQU&#10;dxUvrD7AoTnbdrc5KU1s69tvBMHLYWa+YZbrzpSiodoVlhWMRxEI4tTqgjMFt+t+uADhPLLG0jIp&#10;eJCD9arfW2KsbcsXahKfiQBhF6OC3PsqltKlORl0I1sRB+/H1gZ9kHUmdY1tgJtSTqJoLg0WHBZy&#10;rGibU/qX3I2C8yzJTpum+D34qJ18P3bYdoujUh+DbvMJwlPn3+FX+0srmM6m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lK9xAAAANwAAAAPAAAAAAAAAAAA&#10;AAAAAKECAABkcnMvZG93bnJldi54bWxQSwUGAAAAAAQABAD5AAAAkgMAAAAA&#10;" strokecolor="#404040" strokeweight=".4pt"/>
                <v:line id="Line 4720" o:spid="_x0000_s1045" style="position:absolute;flip:y;visibility:visible;mso-wrap-style:square" from="5342,5753" to="534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KycQAAADcAAAADwAAAGRycy9kb3ducmV2LnhtbESP0WrCQBRE3wX/YblC33RTDSKpq4hY&#10;rBYfjP2AS/aaxGbvhuw2iX/vCgUfh5k5wyzXvalES40rLSt4n0QgiDOrS84V/Fw+xwsQziNrrCyT&#10;gjs5WK+GgyUm2nZ8pjb1uQgQdgkqKLyvEyldVpBBN7E1cfCutjHog2xyqRvsAtxUchpFc2mw5LBQ&#10;YE3bgrLf9M8oOMVp/r1py9veR930cN9h1y+OSr2N+s0HCE+9f4X/219awSyO4XkmH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8rJxAAAANwAAAAPAAAAAAAAAAAA&#10;AAAAAKECAABkcnMvZG93bnJldi54bWxQSwUGAAAAAAQABAD5AAAAkgMAAAAA&#10;" strokecolor="#404040" strokeweight=".4pt"/>
                <v:line id="Line 4721" o:spid="_x0000_s1046" style="position:absolute;flip:y;visibility:visible;mso-wrap-style:square" from="5456,5753" to="545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vUsQAAADcAAAADwAAAGRycy9kb3ducmV2LnhtbESP0WrCQBRE3wX/YblC33Sj1SLRVUSU&#10;qqUPjX7AJXtN0mbvhuw2iX/vCoKPw8ycYZbrzpSiodoVlhWMRxEI4tTqgjMFl/N+OAfhPLLG0jIp&#10;uJGD9arfW2Ksbcs/1CQ+EwHCLkYFufdVLKVLczLoRrYiDt7V1gZ9kHUmdY1tgJtSTqLoQxosOCzk&#10;WNE2p/Qv+TcKvqdJ9rVpit9PH7WT422HbTc/KfU26DYLEJ46/wo/2wet4H06g8eZc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w29SxAAAANwAAAAPAAAAAAAAAAAA&#10;AAAAAKECAABkcnMvZG93bnJldi54bWxQSwUGAAAAAAQABAD5AAAAkgMAAAAA&#10;" strokecolor="#404040" strokeweight=".4pt"/>
                <v:line id="Line 4722" o:spid="_x0000_s1047" style="position:absolute;flip:y;visibility:visible;mso-wrap-style:square" from="5684,5753" to="568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xJcQAAADcAAAADwAAAGRycy9kb3ducmV2LnhtbESP3YrCMBSE7xf2HcIRvNPUH0SqUWRR&#10;dlfxwuoDHJpjW21OSpNt69sbQdjLYWa+YZbrzpSiodoVlhWMhhEI4tTqgjMFl/NuMAfhPLLG0jIp&#10;eJCD9erzY4mxti2fqEl8JgKEXYwKcu+rWEqX5mTQDW1FHLyrrQ36IOtM6hrbADelHEfRTBosOCzk&#10;WNFXTuk9+TMKjtMkO2ya4vbto3b8+9hi2833SvV73WYBwlPn/8Pv9o9WMJnO4HUmHA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fElxAAAANwAAAAPAAAAAAAAAAAA&#10;AAAAAKECAABkcnMvZG93bnJldi54bWxQSwUGAAAAAAQABAD5AAAAkgMAAAAA&#10;" strokecolor="#404040" strokeweight=".4pt"/>
                <v:line id="Line 4723" o:spid="_x0000_s1048" style="position:absolute;flip:y;visibility:visible;mso-wrap-style:square" from="5798,5753" to="579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UvsQAAADcAAAADwAAAGRycy9kb3ducmV2LnhtbESP0WrCQBRE3wX/YblC33SjFSvRVUSU&#10;qqUPjX7AJXtN0mbvhuw2iX/vCoKPw8ycYZbrzpSiodoVlhWMRxEI4tTqgjMFl/N+OAfhPLLG0jIp&#10;uJGD9arfW2Ksbcs/1CQ+EwHCLkYFufdVLKVLczLoRrYiDt7V1gZ9kHUmdY1tgJtSTqJoJg0WHBZy&#10;rGibU/qX/BsF39Mk+9o0xe+nj9rJ8bbDtpuflHobdJsFCE+df4Wf7YNW8D79gMeZc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XVS+xAAAANwAAAAPAAAAAAAAAAAA&#10;AAAAAKECAABkcnMvZG93bnJldi54bWxQSwUGAAAAAAQABAD5AAAAkgMAAAAA&#10;" strokecolor="#404040" strokeweight=".4pt"/>
                <v:line id="Line 4724" o:spid="_x0000_s1049" style="position:absolute;flip:y;visibility:visible;mso-wrap-style:square" from="5912,5753" to="591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LAzMIAAADcAAAADwAAAGRycy9kb3ducmV2LnhtbERPyWrDMBC9B/IPYgK9xXJSE4xjJYTQ&#10;0iXkELcfMFgT2601Mpbq5e+rQ6HHx9vz42RaMVDvGssKNlEMgri0uuFKwefH8zoF4TyyxtYyKZjJ&#10;wfGwXOSYaTvyjYbCVyKEsMtQQe19l0npypoMush2xIG7296gD7CvpO5xDOGmlds43kmDDYeGGjs6&#10;11R+Fz9GwTUpqstpaL5efDxu3+YnHKf0XamH1XTag/A0+X/xn/tVK3hMwtpwJhwB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LAzMIAAADcAAAADwAAAAAAAAAAAAAA&#10;AAChAgAAZHJzL2Rvd25yZXYueG1sUEsFBgAAAAAEAAQA+QAAAJADAAAAAA==&#10;" strokecolor="#404040" strokeweight=".4pt"/>
                <v:line id="Line 4725" o:spid="_x0000_s1050" style="position:absolute;flip:y;visibility:visible;mso-wrap-style:square" from="6026,5753" to="602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5lV8QAAADcAAAADwAAAGRycy9kb3ducmV2LnhtbESP0WrCQBRE3wX/YblC33SjFdHUVUSU&#10;qqUPRj/gkr1N0mbvhuw2iX/vCoKPw8ycYZbrzpSiodoVlhWMRxEI4tTqgjMF18t+OAfhPLLG0jIp&#10;uJGD9arfW2KsbctnahKfiQBhF6OC3PsqltKlORl0I1sRB+/H1gZ9kHUmdY1tgJtSTqJoJg0WHBZy&#10;rGibU/qX/BsF39Mk+9o0xe+nj9rJ8bbDtpuflHobdJsPEJ46/wo/2wet4H26gMeZc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jmVXxAAAANwAAAAPAAAAAAAAAAAA&#10;AAAAAKECAABkcnMvZG93bnJldi54bWxQSwUGAAAAAAQABAD5AAAAkgMAAAAA&#10;" strokecolor="#404040" strokeweight=".4pt"/>
                <v:line id="Line 4726" o:spid="_x0000_s1051" style="position:absolute;flip:y;visibility:visible;mso-wrap-style:square" from="6254,5753" to="625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1aF8IAAADcAAAADwAAAGRycy9kb3ducmV2LnhtbERPy2rCQBTdF/yH4QrumomxlRAdRaSl&#10;L7ow+gGXzDWJZu6EzDSPv+8sCl0eznu7H00jeupcbVnBMopBEBdW11wquJxfH1MQziNrbCyTgokc&#10;7Hezhy1m2g58oj73pQgh7DJUUHnfZlK6oiKDLrItceCutjPoA+xKqTscQrhpZBLHa2mw5tBQYUvH&#10;iop7/mMUfD/l5dehr29vPh6Sj+kFhzH9VGoxHw8bEJ5G/y/+c79rBavnMD+cC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1aF8IAAADcAAAADwAAAAAAAAAAAAAA&#10;AAChAgAAZHJzL2Rvd25yZXYueG1sUEsFBgAAAAAEAAQA+QAAAJADAAAAAA==&#10;" strokecolor="#404040" strokeweight=".4pt"/>
                <v:line id="Line 4727" o:spid="_x0000_s1052" style="position:absolute;flip:y;visibility:visible;mso-wrap-style:square" from="6368,5753" to="636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H/jMQAAADcAAAADwAAAGRycy9kb3ducmV2LnhtbESP3WrCQBSE7wu+w3IE73TjL5K6iojS&#10;aumFaR/gkD1NotmzIbsm8e1dQejlMDPfMKtNZ0rRUO0KywrGowgEcWp1wZmC35/DcAnCeWSNpWVS&#10;cCcHm3XvbYWxti2fqUl8JgKEXYwKcu+rWEqX5mTQjWxFHLw/Wxv0QdaZ1DW2AW5KOYmihTRYcFjI&#10;saJdTuk1uRkF37Mk+9o2xeXDR+3keN9j2y1PSg363fYdhKfO/4df7U+tYDofw/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f+MxAAAANwAAAAPAAAAAAAAAAAA&#10;AAAAAKECAABkcnMvZG93bnJldi54bWxQSwUGAAAAAAQABAD5AAAAkgMAAAAA&#10;" strokecolor="#404040" strokeweight=".4pt"/>
                <v:line id="Line 4728" o:spid="_x0000_s1053" style="position:absolute;flip:y;visibility:visible;mso-wrap-style:square" from="6482,5753" to="648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h+8UAAADcAAAADwAAAGRycy9kb3ducmV2LnhtbESP0WrCQBRE3wv+w3IF3+qmsRWJ2YiU&#10;ilrxoakfcMneJmmzd0N2TeLfd4VCH4eZOcOkm9E0oqfO1ZYVPM0jEMSF1TWXCi6fu8cVCOeRNTaW&#10;ScGNHGyyyUOKibYDf1Cf+1IECLsEFVTet4mUrqjIoJvbljh4X7Yz6IPsSqk7HALcNDKOoqU0WHNY&#10;qLCl14qKn/xqFJyf8/K07evvvY+G+Hh7w2FcvSs1m47bNQhPo/8P/7UPWsHiJYb7mXA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Nh+8UAAADcAAAADwAAAAAAAAAA&#10;AAAAAAChAgAAZHJzL2Rvd25yZXYueG1sUEsFBgAAAAAEAAQA+QAAAJMDAAAAAA==&#10;" strokecolor="#404040" strokeweight=".4pt"/>
                <v:line id="Line 4729" o:spid="_x0000_s1054" style="position:absolute;flip:y;visibility:visible;mso-wrap-style:square" from="6596,5753" to="659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/EYMUAAADcAAAADwAAAGRycy9kb3ducmV2LnhtbESP0WrCQBRE3wX/YblC3+pGrSVEN0FE&#10;aWvpQ6MfcMlek7TZuyG7TeLfdwsFH4eZOcNss9E0oqfO1ZYVLOYRCOLC6ppLBZfz8TEG4TyyxsYy&#10;KbiRgyydTraYaDvwJ/W5L0WAsEtQQeV9m0jpiooMurltiYN3tZ1BH2RXSt3hEOCmkcsoepYGaw4L&#10;Fba0r6j4zn+Mgo+nvHzf9fXXi4+G5dvtgMMYn5R6mI27DQhPo7+H/9uvWsFqvYK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/EYMUAAADcAAAADwAAAAAAAAAA&#10;AAAAAAChAgAAZHJzL2Rvd25yZXYueG1sUEsFBgAAAAAEAAQA+QAAAJMDAAAAAA==&#10;" strokecolor="#404040" strokeweight=".4pt"/>
                <v:line id="Line 4730" o:spid="_x0000_s1055" style="position:absolute;flip:y;visibility:visible;mso-wrap-style:square" from="6824,5753" to="682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ZcFMQAAADcAAAADwAAAGRycy9kb3ducmV2LnhtbESP0WrCQBRE3wX/YblC33Sj1SLRVUSU&#10;qqUPjX7AJXtN0mbvhuw2iX/vCoKPw8ycYZbrzpSiodoVlhWMRxEI4tTqgjMFl/N+OAfhPLLG0jIp&#10;uJGD9arfW2Ksbcs/1CQ+EwHCLkYFufdVLKVLczLoRrYiDt7V1gZ9kHUmdY1tgJtSTqLoQxosOCzk&#10;WNE2p/Qv+TcKvqdJ9rVpit9PH7WT422HbTc/KfU26DYLEJ46/wo/2wet4H02hceZc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lwUxAAAANwAAAAPAAAAAAAAAAAA&#10;AAAAAKECAABkcnMvZG93bnJldi54bWxQSwUGAAAAAAQABAD5AAAAkgMAAAAA&#10;" strokecolor="#404040" strokeweight=".4pt"/>
                <v:line id="Line 4731" o:spid="_x0000_s1056" style="position:absolute;flip:y;visibility:visible;mso-wrap-style:square" from="6938,5753" to="693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5j8QAAADcAAAADwAAAGRycy9kb3ducmV2LnhtbESP0WrCQBRE3wX/YbmCb7pRq0jqKiIt&#10;VksfTPsBl+xtEs3eDdk1iX/vCoKPw8ycYVabzpSiodoVlhVMxhEI4tTqgjMFf7+foyUI55E1lpZJ&#10;wY0cbNb93gpjbVs+UZP4TAQIuxgV5N5XsZQuzcmgG9uKOHj/tjbog6wzqWtsA9yUchpFC2mw4LCQ&#10;Y0W7nNJLcjUKft6S7HvbFOe9j9rp4faBbbc8KjUcdNt3EJ46/wo/219awWw+h8e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vmPxAAAANwAAAAPAAAAAAAAAAAA&#10;AAAAAKECAABkcnMvZG93bnJldi54bWxQSwUGAAAAAAQABAD5AAAAkgMAAAAA&#10;" strokecolor="#404040" strokeweight=".4pt"/>
                <v:line id="Line 4732" o:spid="_x0000_s1057" style="position:absolute;flip:y;visibility:visible;mso-wrap-style:square" from="7052,5753" to="705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hn+MUAAADcAAAADwAAAGRycy9kb3ducmV2LnhtbESP3WrCQBSE7wXfYTlC7+rGvyCpq4go&#10;rZZeNO0DHLLHJJo9G7LbJL69KxS8HGbmG2a16U0lWmpcaVnBZByBIM6sLjlX8PtzeF2CcB5ZY2WZ&#10;FNzIwWY9HKww0bbjb2pTn4sAYZeggsL7OpHSZQUZdGNbEwfvbBuDPsgml7rBLsBNJadRFEuDJYeF&#10;AmvaFZRd0z+j4Gue5p/btry8+6ibHm977PrlSamXUb99A+Gp98/wf/tDK5gtYnic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hn+MUAAADcAAAADwAAAAAAAAAA&#10;AAAAAAChAgAAZHJzL2Rvd25yZXYueG1sUEsFBgAAAAAEAAQA+QAAAJMDAAAAAA==&#10;" strokecolor="#404040" strokeweight=".4pt"/>
                <v:line id="Line 4733" o:spid="_x0000_s1058" style="position:absolute;flip:y;visibility:visible;mso-wrap-style:square" from="7166,5753" to="716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TCY8UAAADcAAAADwAAAGRycy9kb3ducmV2LnhtbESP3WrCQBSE7wu+w3IE7+rG30p0FRFL&#10;tcWLpn2AQ/aYRLNnQ3ZN4tu7QqGXw8x8w6w2nSlFQ7UrLCsYDSMQxKnVBWcKfn/eXxcgnEfWWFom&#10;BXdysFn3XlYYa9vyNzWJz0SAsItRQe59FUvp0pwMuqGtiIN3trVBH2SdSV1jG+CmlOMomkuDBYeF&#10;HCva5ZRek5tRcJom2de2KS4fPmrHx/se227xqdSg322XIDx1/j/81z5oBZPZGzzPh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TCY8UAAADcAAAADwAAAAAAAAAA&#10;AAAAAAChAgAAZHJzL2Rvd25yZXYueG1sUEsFBgAAAAAEAAQA+QAAAJMDAAAAAA==&#10;" strokecolor="#404040" strokeweight=".4pt"/>
                <v:line id="Line 4734" o:spid="_x0000_s1059" style="position:absolute;flip:y;visibility:visible;mso-wrap-style:square" from="7394,5753" to="739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tWEcIAAADcAAAADwAAAGRycy9kb3ducmV2LnhtbERPy2rCQBTdF/yH4QrumomxlRAdRaSl&#10;L7ow+gGXzDWJZu6EzDSPv+8sCl0eznu7H00jeupcbVnBMopBEBdW11wquJxfH1MQziNrbCyTgokc&#10;7Hezhy1m2g58oj73pQgh7DJUUHnfZlK6oiKDLrItceCutjPoA+xKqTscQrhpZBLHa2mw5tBQYUvH&#10;iop7/mMUfD/l5dehr29vPh6Sj+kFhzH9VGoxHw8bEJ5G/y/+c79rBavnsDacC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tWEcIAAADcAAAADwAAAAAAAAAAAAAA&#10;AAChAgAAZHJzL2Rvd25yZXYueG1sUEsFBgAAAAAEAAQA+QAAAJADAAAAAA==&#10;" strokecolor="#404040" strokeweight=".4pt"/>
                <v:line id="Line 4735" o:spid="_x0000_s1060" style="position:absolute;flip:y;visibility:visible;mso-wrap-style:square" from="7508,5753" to="750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fzisUAAADcAAAADwAAAGRycy9kb3ducmV2LnhtbESP3WrCQBSE7wu+w3IE7+rGX2x0FRFL&#10;tcWLpn2AQ/aYRLNnQ3ZN4tu7QqGXw8x8w6w2nSlFQ7UrLCsYDSMQxKnVBWcKfn/eXxcgnEfWWFom&#10;BXdysFn3XlYYa9vyNzWJz0SAsItRQe59FUvp0pwMuqGtiIN3trVBH2SdSV1jG+CmlOMomkuDBYeF&#10;HCva5ZRek5tRcJom2de2KS4fPmrHx/se227xqdSg322XIDx1/j/81z5oBZPZGzzPh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fzisUAAADcAAAADwAAAAAAAAAA&#10;AAAAAAChAgAAZHJzL2Rvd25yZXYueG1sUEsFBgAAAAAEAAQA+QAAAJMDAAAAAA==&#10;" strokecolor="#404040" strokeweight=".4pt"/>
                <v:line id="Line 4736" o:spid="_x0000_s1061" style="position:absolute;flip:y;visibility:visible;mso-wrap-style:square" from="7622,5753" to="762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QqsEAAADcAAAADwAAAGRycy9kb3ducmV2LnhtbERPzYrCMBC+L/gOYYS9ramuSKlGEdlF&#10;XfFg9QGGZmyrzaQ0sa1vbw4LHj++/8WqN5VoqXGlZQXjUQSCOLO65FzB5fz7FYNwHlljZZkUPMnB&#10;ajn4WGCibccnalOfixDCLkEFhfd1IqXLCjLoRrYmDtzVNgZ9gE0udYNdCDeVnETRTBosOTQUWNOm&#10;oOyePoyC4zTND+u2vG191E32zx/s+vhPqc9hv56D8NT7t/jfvdMKvmdhfjgTj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AZCqwQAAANwAAAAPAAAAAAAAAAAAAAAA&#10;AKECAABkcnMvZG93bnJldi54bWxQSwUGAAAAAAQABAD5AAAAjwMAAAAA&#10;" strokecolor="#404040" strokeweight=".4pt"/>
                <v:line id="Line 4737" o:spid="_x0000_s1062" style="position:absolute;flip:y;visibility:visible;mso-wrap-style:square" from="7736,5753" to="773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1McQAAADcAAAADwAAAGRycy9kb3ducmV2LnhtbESP3YrCMBSE7wXfIRzBuzX1B5GuUUQU&#10;dRcvrD7AoTnbdrc5KU1s69tvBMHLYWa+YZbrzpSiodoVlhWMRxEI4tTqgjMFt+v+YwHCeWSNpWVS&#10;8CAH61W/t8RY25Yv1CQ+EwHCLkYFufdVLKVLczLoRrYiDt6PrQ36IOtM6hrbADelnETRXBosOCzk&#10;WNE2p/QvuRsF51mSfW+a4vfgo3Zyeuyw7RZfSg0H3eYThKfOv8Ov9lErmM7H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TTUxxAAAANwAAAAPAAAAAAAAAAAA&#10;AAAAAKECAABkcnMvZG93bnJldi54bWxQSwUGAAAAAAQABAD5AAAAkgMAAAAA&#10;" strokecolor="#404040" strokeweight=".4pt"/>
                <v:line id="Line 4738" o:spid="_x0000_s1063" style="position:absolute;flip:y;visibility:visible;mso-wrap-style:square" from="7964,5753" to="796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rRsUAAADcAAAADwAAAGRycy9kb3ducmV2LnhtbESP0WrCQBRE3wv+w3IF3+rGVESimyBi&#10;qbb40NQPuGSvSTR7N2S3Sfz7bqHQx2FmzjDbbDSN6KlztWUFi3kEgriwuuZSweXr9XkNwnlkjY1l&#10;UvAgB1k6edpiou3An9TnvhQBwi5BBZX3bSKlKyoy6Oa2JQ7e1XYGfZBdKXWHQ4CbRsZRtJIGaw4L&#10;Fba0r6i4599GwXmZlx+7vr69+WiIT48DDuP6XanZdNxtQHga/X/4r33UCl5WM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+rRsUAAADcAAAADwAAAAAAAAAA&#10;AAAAAAChAgAAZHJzL2Rvd25yZXYueG1sUEsFBgAAAAAEAAQA+QAAAJMDAAAAAA==&#10;" strokecolor="#404040" strokeweight=".4pt"/>
                <v:line id="Line 4739" o:spid="_x0000_s1064" style="position:absolute;flip:y;visibility:visible;mso-wrap-style:square" from="8078,5753" to="807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MO3cQAAADcAAAADwAAAGRycy9kb3ducmV2LnhtbESP3YrCMBSE7xd8h3AE79bUH0SqUUR2&#10;8WfZi60+wKE5ttXmpDSxrW9vBGEvh5n5hlmuO1OKhmpXWFYwGkYgiFOrC84UnE/fn3MQziNrLC2T&#10;ggc5WK96H0uMtW35j5rEZyJA2MWoIPe+iqV0aU4G3dBWxMG72NqgD7LOpK6xDXBTynEUzaTBgsNC&#10;jhVtc0pvyd0o+J0m2c+mKa47H7Xjw+ML225+VGrQ7zYLEJ46/x9+t/dawWQ2gdeZc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w7dxAAAANwAAAAPAAAAAAAAAAAA&#10;AAAAAKECAABkcnMvZG93bnJldi54bWxQSwUGAAAAAAQABAD5AAAAkgMAAAAA&#10;" strokecolor="#404040" strokeweight=".4pt"/>
                <v:line id="Line 4740" o:spid="_x0000_s1065" style="position:absolute;flip:y;visibility:visible;mso-wrap-style:square" from="8192,5753" to="819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WqcQAAADcAAAADwAAAGRycy9kb3ducmV2LnhtbESP3YrCMBSE7xf2HcIRvNPUH0SqUWRR&#10;dlfxwuoDHJpjW21OSpNt69sbQdjLYWa+YZbrzpSiodoVlhWMhhEI4tTqgjMFl/NuMAfhPLLG0jIp&#10;eJCD9erzY4mxti2fqEl8JgKEXYwKcu+rWEqX5mTQDW1FHLyrrQ36IOtM6hrbADelHEfRTBosOCzk&#10;WNFXTuk9+TMKjtMkO2ya4vbto3b8+9hi2833SvV73WYBwlPn/8Pv9o9WMJlN4XUmHA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papxAAAANwAAAAPAAAAAAAAAAAA&#10;AAAAAKECAABkcnMvZG93bnJldi54bWxQSwUGAAAAAAQABAD5AAAAkgMAAAAA&#10;" strokecolor="#404040" strokeweight=".4pt"/>
                <v:line id="Line 4741" o:spid="_x0000_s1066" style="position:absolute;flip:y;visibility:visible;mso-wrap-style:square" from="8306,5753" to="830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YzMsUAAADcAAAADwAAAGRycy9kb3ducmV2LnhtbESP3WrCQBSE7wXfYTlC7+rGvyCpq4go&#10;rZZeNO0DHLLHJJo9G7LbJL69KxS8HGbmG2a16U0lWmpcaVnBZByBIM6sLjlX8PtzeF2CcB5ZY2WZ&#10;FNzIwWY9HKww0bbjb2pTn4sAYZeggsL7OpHSZQUZdGNbEwfvbBuDPsgml7rBLsBNJadRFEuDJYeF&#10;AmvaFZRd0z+j4Gue5p/btry8+6ibHm977PrlSamXUb99A+Gp98/wf/tDK5jFC3ic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YzMsUAAADcAAAADwAAAAAAAAAA&#10;AAAAAAChAgAAZHJzL2Rvd25yZXYueG1sUEsFBgAAAAAEAAQA+QAAAJMDAAAAAA==&#10;" strokecolor="#404040" strokeweight=".4pt"/>
                <v:line id="Line 4742" o:spid="_x0000_s1067" style="position:absolute;visibility:visible;mso-wrap-style:square" from="5513,7976" to="5627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w9cUAAADcAAAADwAAAGRycy9kb3ducmV2LnhtbESPQWvCQBSE7wX/w/IKvdVNK0SJrhKk&#10;okgFTaV4fOy+JqHZtyG71fjvu4LgcZiZb5jZoreNOFPna8cK3oYJCGLtTM2lguPX6nUCwgdkg41j&#10;UnAlD4v54GmGmXEXPtC5CKWIEPYZKqhCaDMpva7Ioh+6ljh6P66zGKLsSmk6vES4beR7kqTSYs1x&#10;ocKWlhXp3+LPKjjY/Dsftafrx+643m+L8aeeJFqpl+c+n4II1IdH+N7eGAWjNIXbmXg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ow9cUAAADcAAAADwAAAAAAAAAA&#10;AAAAAAChAgAAZHJzL2Rvd25yZXYueG1sUEsFBgAAAAAEAAQA+QAAAJMDAAAAAA==&#10;" strokecolor="#404040" strokeweight=".4pt"/>
                <v:line id="Line 4743" o:spid="_x0000_s1068" style="position:absolute;visibility:visible;mso-wrap-style:square" from="5513,7862" to="5627,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aVbsUAAADcAAAADwAAAGRycy9kb3ducmV2LnhtbESPQWvCQBSE7wX/w/IEb3VjBZXoKqG0&#10;WKQFjSIeH7vPJJh9G7Jbjf/eLRQ8DjPzDbNYdbYWV2p95VjBaJiAINbOVFwoOOw/X2cgfEA2WDsm&#10;BXfysFr2XhaYGnfjHV3zUIgIYZ+igjKEJpXS65Is+qFriKN3dq3FEGVbSNPiLcJtLd+SZCItVhwX&#10;SmzovSR9yX+tgp3Njtm4Od0/fg7r7SaffutZopUa9LtsDiJQF57h//aXUTCeTOHvTDwC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aVbsUAAADcAAAADwAAAAAAAAAA&#10;AAAAAAChAgAAZHJzL2Rvd25yZXYueG1sUEsFBgAAAAAEAAQA+QAAAJMDAAAAAA==&#10;" strokecolor="#404040" strokeweight=".4pt"/>
                <v:line id="Line 4744" o:spid="_x0000_s1069" style="position:absolute;visibility:visible;mso-wrap-style:square" from="5513,7748" to="5627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BHMIAAADcAAAADwAAAGRycy9kb3ducmV2LnhtbERPXWvCMBR9F/wP4Qq+aeoElc4oRRwO&#10;maBVxh4vyV1bbG5Kk2n99+Zh4OPhfC/Xna3FjVpfOVYwGScgiLUzFRcKLueP0QKED8gGa8ek4EEe&#10;1qt+b4mpcXc+0S0PhYgh7FNUUIbQpFJ6XZJFP3YNceR+XWsxRNgW0rR4j+G2lm9JMpMWK44NJTa0&#10;KUlf8z+r4GSz72za/Dy2h8vuuM/nX3qRaKWGgy57BxGoCy/xv/vTKJjO4tp4Jh4B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BHMIAAADcAAAADwAAAAAAAAAAAAAA&#10;AAChAgAAZHJzL2Rvd25yZXYueG1sUEsFBgAAAAAEAAQA+QAAAJADAAAAAA==&#10;" strokecolor="#404040" strokeweight=".4pt"/>
                <v:line id="Line 4745" o:spid="_x0000_s1070" style="position:absolute;visibility:visible;mso-wrap-style:square" from="5513,7634" to="5627,7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Wkh8YAAADcAAAADwAAAGRycy9kb3ducmV2LnhtbESPQWvCQBSE74X+h+UJvdWNFaxNXSUU&#10;RREFTUU8PnZfk9Ds25Ddavz3rlDwOMzMN8xk1tlanKn1lWMFg34Cglg7U3Gh4PC9eB2D8AHZYO2Y&#10;FFzJw2z6/DTB1LgL7+mch0JECPsUFZQhNKmUXpdk0fddQxy9H9daDFG2hTQtXiLc1vItSUbSYsVx&#10;ocSGvkrSv/mfVbC32TEbNqfrfHtY7tb5+0aPE63US6/LPkEE6sIj/N9eGQXD0Qfcz8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1pIfGAAAA3AAAAA8AAAAAAAAA&#10;AAAAAAAAoQIAAGRycy9kb3ducmV2LnhtbFBLBQYAAAAABAAEAPkAAACUAwAAAAA=&#10;" strokecolor="#404040" strokeweight=".4pt"/>
                <v:line id="Line 4746" o:spid="_x0000_s1071" style="position:absolute;visibility:visible;mso-wrap-style:square" from="5513,7406" to="5627,7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abx8MAAADcAAAADwAAAGRycy9kb3ducmV2LnhtbERPXWvCMBR9F/Yfwh34pukUptSmUsbE&#10;MSbMTsTHS3Jty5qb0mRa//3yIPh4ON/ZerCtuFDvG8cKXqYJCGLtTMOVgsPPZrIE4QOywdYxKbiR&#10;h3X+NMowNe7Ke7qUoRIxhH2KCuoQulRKr2uy6KeuI47c2fUWQ4R9JU2P1xhuWzlLkldpseHYUGNH&#10;bzXp3/LPKtjb4ljMu9PtfXfYfn+Wiy+9TLRS4+ehWIEINISH+O7+MArmizg/nolHQO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Wm8fDAAAA3AAAAA8AAAAAAAAAAAAA&#10;AAAAoQIAAGRycy9kb3ducmV2LnhtbFBLBQYAAAAABAAEAPkAAACRAwAAAAA=&#10;" strokecolor="#404040" strokeweight=".4pt"/>
                <v:line id="Line 4747" o:spid="_x0000_s1072" style="position:absolute;visibility:visible;mso-wrap-style:square" from="5513,7292" to="5627,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+XMUAAADcAAAADwAAAGRycy9kb3ducmV2LnhtbESPQWvCQBSE74L/YXmF3nRjBZXUVYJU&#10;FLFQUykeH7vPJDT7NmS3Gv+9KxQ8DjPzDTNfdrYWF2p95VjBaJiAINbOVFwoOH6vBzMQPiAbrB2T&#10;ght5WC76vTmmxl35QJc8FCJC2KeooAyhSaX0uiSLfuga4uidXWsxRNkW0rR4jXBby7ckmUiLFceF&#10;EhtalaR/8z+r4GCzn2zcnG4fn8fN1y6f7vUs0Uq9vnTZO4hAXXiG/9tbo2A8HcH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o+XMUAAADcAAAADwAAAAAAAAAA&#10;AAAAAAChAgAAZHJzL2Rvd25yZXYueG1sUEsFBgAAAAAEAAQA+QAAAJMDAAAAAA==&#10;" strokecolor="#404040" strokeweight=".4pt"/>
                <v:line id="Line 4748" o:spid="_x0000_s1073" style="position:absolute;visibility:visible;mso-wrap-style:square" from="5513,7178" to="5627,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igK8UAAADcAAAADwAAAGRycy9kb3ducmV2LnhtbESPQWvCQBSE74L/YXlCb7qpQpXUVYIo&#10;lmJBoxSPj91nEpp9G7Jbjf++KxQ8DjPzDTNfdrYWV2p95VjB6ygBQaydqbhQcDpuhjMQPiAbrB2T&#10;gjt5WC76vTmmxt34QNc8FCJC2KeooAyhSaX0uiSLfuQa4uhdXGsxRNkW0rR4i3Bby3GSvEmLFceF&#10;EhtalaR/8l+r4GCz72zSnO/rr9N2/5lPd3qWaKVeBl32DiJQF57h//aHUTCZjuFx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igK8UAAADcAAAADwAAAAAAAAAA&#10;AAAAAAChAgAAZHJzL2Rvd25yZXYueG1sUEsFBgAAAAAEAAQA+QAAAJMDAAAAAA==&#10;" strokecolor="#404040" strokeweight=".4pt"/>
                <v:line id="Line 4749" o:spid="_x0000_s1074" style="position:absolute;visibility:visible;mso-wrap-style:square" from="5513,7064" to="5627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FsMYAAADcAAAADwAAAGRycy9kb3ducmV2LnhtbESPQWvCQBSE7wX/w/IKvdVNDVSJrhLE&#10;0lIUTCrF42P3NQnNvg3ZrcZ/3xUEj8PMfMMsVoNtxYl63zhW8DJOQBBrZxquFBy+3p5nIHxANtg6&#10;JgUX8rBajh4WmBl35oJOZahEhLDPUEEdQpdJ6XVNFv3YdcTR+3G9xRBlX0nT4znCbSsnSfIqLTYc&#10;F2rsaF2T/i3/rILC5t952h0vm93hff9ZTrd6lmilnh6HfA4i0BDu4Vv7wyhIpylcz8Qj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EBbDGAAAA3AAAAA8AAAAAAAAA&#10;AAAAAAAAoQIAAGRycy9kb3ducmV2LnhtbFBLBQYAAAAABAAEAPkAAACUAwAAAAA=&#10;" strokecolor="#404040" strokeweight=".4pt"/>
                <v:line id="Line 4750" o:spid="_x0000_s1075" style="position:absolute;visibility:visible;mso-wrap-style:square" from="5513,6836" to="5627,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dxMYAAADcAAAADwAAAGRycy9kb3ducmV2LnhtbESPQWvCQBSE70L/w/IK3nTTKlWiq4RS&#10;qYiCplI8PnZfk9Ds25Ddavz3rlDwOMzMN8x82dlanKn1lWMFL8MEBLF2puJCwfFrNZiC8AHZYO2Y&#10;FFzJw3Lx1JtjatyFD3TOQyEihH2KCsoQmlRKr0uy6IeuIY7ej2sthijbQpoWLxFua/maJG/SYsVx&#10;ocSG3kvSv/mfVXCw2Xc2ak7Xj93xc7/JJ1s9TbRS/ecum4EI1IVH+L+9NgpGkzH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tncTGAAAA3AAAAA8AAAAAAAAA&#10;AAAAAAAAoQIAAGRycy9kb3ducmV2LnhtbFBLBQYAAAAABAAEAPkAAACUAwAAAAA=&#10;" strokecolor="#404040" strokeweight=".4pt"/>
                <v:line id="Line 4751" o:spid="_x0000_s1076" style="position:absolute;visibility:visible;mso-wrap-style:square" from="5513,6722" to="5627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4X8YAAADcAAAADwAAAGRycy9kb3ducmV2LnhtbESPQWvCQBSE70L/w/IK3nTTilWiq4RS&#10;qYiCplI8PnZfk9Ds25Ddavz3rlDwOMzMN8x82dlanKn1lWMFL8MEBLF2puJCwfFrNZiC8AHZYO2Y&#10;FFzJw3Lx1JtjatyFD3TOQyEihH2KCsoQmlRKr0uy6IeuIY7ej2sthijbQpoWLxFua/maJG/SYsVx&#10;ocSG3kvSv/mfVXCw2Xc2ak7Xj93xc7/JJ1s9TbRS/ecum4EI1IVH+L+9NgpGkzH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hOF/GAAAA3AAAAA8AAAAAAAAA&#10;AAAAAAAAoQIAAGRycy9kb3ducmV2LnhtbFBLBQYAAAAABAAEAPkAAACUAwAAAAA=&#10;" strokecolor="#404040" strokeweight=".4pt"/>
                <v:line id="Line 4752" o:spid="_x0000_s1077" style="position:absolute;visibility:visible;mso-wrap-style:square" from="5513,6608" to="5627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OmKMUAAADcAAAADwAAAGRycy9kb3ducmV2LnhtbESPQWvCQBSE7wX/w/IEb3VjBZXoKqG0&#10;WKQFjSIeH7vPJJh9G7Jbjf/eLRQ8DjPzDbNYdbYWV2p95VjBaJiAINbOVFwoOOw/X2cgfEA2WDsm&#10;BXfysFr2XhaYGnfjHV3zUIgIYZ+igjKEJpXS65Is+qFriKN3dq3FEGVbSNPiLcJtLd+SZCItVhwX&#10;SmzovSR9yX+tgp3Njtm4Od0/fg7r7SaffutZopUa9LtsDiJQF57h//aXUTCeTuDvTDwC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OmKMUAAADcAAAADwAAAAAAAAAA&#10;AAAAAAChAgAAZHJzL2Rvd25yZXYueG1sUEsFBgAAAAAEAAQA+QAAAJMDAAAAAA==&#10;" strokecolor="#404040" strokeweight=".4pt"/>
                <v:line id="Line 4753" o:spid="_x0000_s1078" style="position:absolute;visibility:visible;mso-wrap-style:square" from="5513,6494" to="562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8Ds8UAAADcAAAADwAAAGRycy9kb3ducmV2LnhtbESPQWvCQBSE74L/YXmF3nTTCkaiqwRp&#10;aSkKmkrx+Nh9TUKzb0N2q/Hfu4LgcZiZb5jFqreNOFHna8cKXsYJCGLtTM2lgsP3+2gGwgdkg41j&#10;UnAhD6vlcLDAzLgz7+lUhFJECPsMFVQhtJmUXldk0Y9dSxy9X9dZDFF2pTQdniPcNvI1SabSYs1x&#10;ocKW1hXpv+LfKtjb/CeftMfL2/bwsfsq0o2eJVqp56c+n4MI1IdH+N7+NAomaQq3M/E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8Ds8UAAADcAAAADwAAAAAAAAAA&#10;AAAAAAChAgAAZHJzL2Rvd25yZXYueG1sUEsFBgAAAAAEAAQA+QAAAJMDAAAAAA==&#10;" strokecolor="#404040" strokeweight=".4pt"/>
                <v:line id="Line 4754" o:spid="_x0000_s1079" style="position:absolute;visibility:visible;mso-wrap-style:square" from="5513,6266" to="5627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CXwcMAAADcAAAADwAAAGRycy9kb3ducmV2LnhtbERPXWvCMBR9F/Yfwh34pukUptSmUsbE&#10;MSbMTsTHS3Jty5qb0mRa//3yIPh4ON/ZerCtuFDvG8cKXqYJCGLtTMOVgsPPZrIE4QOywdYxKbiR&#10;h3X+NMowNe7Ke7qUoRIxhH2KCuoQulRKr2uy6KeuI47c2fUWQ4R9JU2P1xhuWzlLkldpseHYUGNH&#10;bzXp3/LPKtjb4ljMu9PtfXfYfn+Wiy+9TLRS4+ehWIEINISH+O7+MArmi7g2nolHQO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gl8HDAAAA3AAAAA8AAAAAAAAAAAAA&#10;AAAAoQIAAGRycy9kb3ducmV2LnhtbFBLBQYAAAAABAAEAPkAAACRAwAAAAA=&#10;" strokecolor="#404040" strokeweight=".4pt"/>
                <v:line id="Line 4755" o:spid="_x0000_s1080" style="position:absolute;visibility:visible;mso-wrap-style:square" from="5513,6152" to="562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wyWsYAAADcAAAADwAAAGRycy9kb3ducmV2LnhtbESP3WrCQBSE7wt9h+UIvasbFfyJrhKk&#10;pUUq1Cji5WH3mIRmz4bsVuPbu0Khl8PMfMMsVp2txYVaXzlWMOgnIIi1MxUXCg7799cpCB+QDdaO&#10;ScGNPKyWz08LTI278o4ueShEhLBPUUEZQpNK6XVJFn3fNcTRO7vWYoiyLaRp8RrhtpbDJBlLixXH&#10;hRIbWpekf/Jfq2Bns2M2ak63t+3h43uTT770NNFKvfS6bA4iUBf+w3/tT6NgNJnB40w8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sMlrGAAAA3AAAAA8AAAAAAAAA&#10;AAAAAAAAoQIAAGRycy9kb3ducmV2LnhtbFBLBQYAAAAABAAEAPkAAACUAwAAAAA=&#10;" strokecolor="#404040" strokeweight=".4pt"/>
                <v:line id="Line 4756" o:spid="_x0000_s1081" style="position:absolute;visibility:visible;mso-wrap-style:square" from="5513,6038" to="5627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Pr4MMAAADcAAAADwAAAGRycy9kb3ducmV2LnhtbERPXWvCMBR9H+w/hDvwbaazoKUzShmK&#10;Y0zQTsYeL8ldW9bclCbW+u/Nw8DHw/lerkfbioF63zhW8DJNQBBrZxquFJy+ts8ZCB+QDbaOScGV&#10;PKxXjw9LzI278JGGMlQihrDPUUEdQpdL6XVNFv3UdcSR+3W9xRBhX0nT4yWG21bOkmQuLTYcG2rs&#10;6K0m/VeerYKjLb6LtPu5bvan3eGjXHzqLNFKTZ7G4hVEoDHcxf/ud6MgzeL8eCYeAb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D6+DDAAAA3AAAAA8AAAAAAAAAAAAA&#10;AAAAoQIAAGRycy9kb3ducmV2LnhtbFBLBQYAAAAABAAEAPkAAACRAwAAAAA=&#10;" strokecolor="#404040" strokeweight=".4pt"/>
                <v:line id="Line 4757" o:spid="_x0000_s1082" style="position:absolute;visibility:visible;mso-wrap-style:square" from="5513,5924" to="5627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9Oe8YAAADcAAAADwAAAGRycy9kb3ducmV2LnhtbESPQWvCQBSE74L/YXlCb7qxgg3RVYJY&#10;WqQFk0rx+Nh9TUKzb0N2q/HfdwsFj8PMfMOst4NtxYV63zhWMJ8lIIi1Mw1XCk4fz9MUhA/IBlvH&#10;pOBGHrab8WiNmXFXLuhShkpECPsMFdQhdJmUXtdk0c9cRxy9L9dbDFH2lTQ9XiPctvIxSZbSYsNx&#10;ocaOdjXp7/LHKihs/pkvuvNt/356OR7KpzedJlqph8mQr0AEGsI9/N9+NQoW6Rz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PTnvGAAAA3AAAAA8AAAAAAAAA&#10;AAAAAAAAoQIAAGRycy9kb3ducmV2LnhtbFBLBQYAAAAABAAEAPkAAACUAwAAAAA=&#10;" strokecolor="#404040" strokeweight=".4pt"/>
                <v:line id="Line 4758" o:spid="_x0000_s1083" style="position:absolute;visibility:visible;mso-wrap-style:square" from="5513,5696" to="5627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3QDMUAAADcAAAADwAAAGRycy9kb3ducmV2LnhtbESPQWvCQBSE7wX/w/IEb3WjQhuiqwRp&#10;sRQLNYp4fOw+k2D2bchuNf57t1DocZiZb5jFqreNuFLna8cKJuMEBLF2puZSwWH//pyC8AHZYOOY&#10;FNzJw2o5eFpgZtyNd3QtQikihH2GCqoQ2kxKryuy6MeuJY7e2XUWQ5RdKU2Htwi3jZwmyYu0WHNc&#10;qLCldUX6UvxYBTubH/NZe7q/fR0235/F61aniVZqNOzzOYhAffgP/7U/jIJZOoX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3QDMUAAADcAAAADwAAAAAAAAAA&#10;AAAAAAChAgAAZHJzL2Rvd25yZXYueG1sUEsFBgAAAAAEAAQA+QAAAJMDAAAAAA==&#10;" strokecolor="#404040" strokeweight=".4pt"/>
                <v:line id="Line 4759" o:spid="_x0000_s1084" style="position:absolute;visibility:visible;mso-wrap-style:square" from="5513,5582" to="5627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F1l8YAAADcAAAADwAAAGRycy9kb3ducmV2LnhtbESPQWvCQBSE74X+h+UVequbGmhDdJUg&#10;SqW0oFHE42P3mYRm34bsqvHfdwsFj8PMfMNM54NtxYV63zhW8DpKQBBrZxquFOx3q5cMhA/IBlvH&#10;pOBGHuazx4cp5sZdeUuXMlQiQtjnqKAOocul9Lomi37kOuLonVxvMUTZV9L0eI1w28pxkrxJiw3H&#10;hRo7WtSkf8qzVbC1xaFIu+Nt+b3/2HyW7186S7RSz09DMQERaAj38H97bRSkWQp/Z+IR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RdZfGAAAA3AAAAA8AAAAAAAAA&#10;AAAAAAAAoQIAAGRycy9kb3ducmV2LnhtbFBLBQYAAAAABAAEAPkAAACUAwAAAAA=&#10;" strokecolor="#404040" strokeweight=".4pt"/>
                <v:line id="Line 4760" o:spid="_x0000_s1085" style="position:absolute;visibility:visible;mso-wrap-style:square" from="5513,5468" to="5627,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jt48YAAADcAAAADwAAAGRycy9kb3ducmV2LnhtbESPQWvCQBSE74X+h+UVequbaqkhukoQ&#10;i0UqaCrF42P3NQlm34bsqvHfu4WCx2FmvmGm89424kydrx0reB0kIIi1MzWXCvbfHy8pCB+QDTaO&#10;ScGVPMxnjw9TzIy78I7ORShFhLDPUEEVQptJ6XVFFv3AtcTR+3WdxRBlV0rT4SXCbSOHSfIuLdYc&#10;FypsaVGRPhYnq2Bn85981B6uy81+tV0X4y+dJlqp56c+n4AI1Id7+L/9aRSM0jf4OxOP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47ePGAAAA3AAAAA8AAAAAAAAA&#10;AAAAAAAAoQIAAGRycy9kb3ducmV2LnhtbFBLBQYAAAAABAAEAPkAAACUAwAAAAA=&#10;" strokecolor="#404040" strokeweight=".4pt"/>
                <v:line id="Line 4761" o:spid="_x0000_s1086" style="position:absolute;visibility:visible;mso-wrap-style:square" from="5513,5354" to="5627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RIeMYAAADcAAAADwAAAGRycy9kb3ducmV2LnhtbESPQWvCQBSE74X+h+UVequbKq0hukoQ&#10;i0UqaCrF42P3NQlm34bsqvHfu4WCx2FmvmGm89424kydrx0reB0kIIi1MzWXCvbfHy8pCB+QDTaO&#10;ScGVPMxnjw9TzIy78I7ORShFhLDPUEEVQptJ6XVFFv3AtcTR+3WdxRBlV0rT4SXCbSOHSfIuLdYc&#10;FypsaVGRPhYnq2Bn85981B6uy81+tV0X4y+dJlqp56c+n4AI1Id7+L/9aRSM0jf4OxOP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0SHjGAAAA3AAAAA8AAAAAAAAA&#10;AAAAAAAAoQIAAGRycy9kb3ducmV2LnhtbFBLBQYAAAAABAAEAPkAAACUAwAAAAA=&#10;" strokecolor="#404040" strokeweight=".4pt"/>
                <v:line id="Line 4762" o:spid="_x0000_s1087" style="position:absolute;visibility:visible;mso-wrap-style:square" from="5513,5126" to="5627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WD8UAAADcAAAADwAAAGRycy9kb3ducmV2LnhtbESPQWvCQBSE7wX/w/IKvdVNFTREVwli&#10;aSkKmkrx+Nh9TUKzb0N2q/Hfu4LgcZiZb5j5sreNOFHna8cK3oYJCGLtTM2lgsP3+2sKwgdkg41j&#10;UnAhD8vF4GmOmXFn3tOpCKWIEPYZKqhCaDMpva7Ioh+6ljh6v66zGKLsSmk6PEe4beQoSSbSYs1x&#10;ocKWVhXpv+LfKtjb/Ccft8fLenv42H0V041OE63Uy3Ofz0AE6sMjfG9/GgXjdAK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bWD8UAAADcAAAADwAAAAAAAAAA&#10;AAAAAAChAgAAZHJzL2Rvd25yZXYueG1sUEsFBgAAAAAEAAQA+QAAAJMDAAAAAA==&#10;" strokecolor="#404040" strokeweight=".4pt"/>
                <v:line id="Line 4763" o:spid="_x0000_s1088" style="position:absolute;visibility:visible;mso-wrap-style:square" from="5513,5012" to="5627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pzlMUAAADcAAAADwAAAGRycy9kb3ducmV2LnhtbESPQWvCQBSE7wX/w/IKvdVNK2iIrhKk&#10;oogFTaV4fOy+JqHZtyG71fjvXaHgcZiZb5jZoreNOFPna8cK3oYJCGLtTM2lguPX6jUF4QOywcYx&#10;KbiSh8V88DTDzLgLH+hchFJECPsMFVQhtJmUXldk0Q9dSxy9H9dZDFF2pTQdXiLcNvI9ScbSYs1x&#10;ocKWlhXp3+LPKjjY/Dsftafrx+dxvd8Wk51OE63Uy3OfT0EE6sMj/N/eGAWjdAL3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pzlMUAAADcAAAADwAAAAAAAAAA&#10;AAAAAAChAgAAZHJzL2Rvd25yZXYueG1sUEsFBgAAAAAEAAQA+QAAAJMDAAAAAA==&#10;" strokecolor="#404040" strokeweight=".4pt"/>
                <v:line id="Line 4764" o:spid="_x0000_s1089" style="position:absolute;visibility:visible;mso-wrap-style:square" from="5513,4898" to="5627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n5sMAAADcAAAADwAAAGRycy9kb3ducmV2LnhtbERPXWvCMBR9H+w/hDvwbaazoKUzShmK&#10;Y0zQTsYeL8ldW9bclCbW+u/Nw8DHw/lerkfbioF63zhW8DJNQBBrZxquFJy+ts8ZCB+QDbaOScGV&#10;PKxXjw9LzI278JGGMlQihrDPUUEdQpdL6XVNFv3UdcSR+3W9xRBhX0nT4yWG21bOkmQuLTYcG2rs&#10;6K0m/VeerYKjLb6LtPu5bvan3eGjXHzqLNFKTZ7G4hVEoDHcxf/ud6MgzeLaeCYeAb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15+bDAAAA3AAAAA8AAAAAAAAAAAAA&#10;AAAAoQIAAGRycy9kb3ducmV2LnhtbFBLBQYAAAAABAAEAPkAAACRAwAAAAA=&#10;" strokecolor="#404040" strokeweight=".4pt"/>
                <v:line id="Line 4765" o:spid="_x0000_s1090" style="position:absolute;visibility:visible;mso-wrap-style:square" from="5513,4784" to="5627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lCfcYAAADcAAAADwAAAGRycy9kb3ducmV2LnhtbESPQWvCQBSE74X+h+UVequbKrQxukoQ&#10;i0UqaCrF42P3NQlm34bsqvHfu4WCx2FmvmGm89424kydrx0reB0kIIi1MzWXCvbfHy8pCB+QDTaO&#10;ScGVPMxnjw9TzIy78I7ORShFhLDPUEEVQptJ6XVFFv3AtcTR+3WdxRBlV0rT4SXCbSOHSfImLdYc&#10;FypsaVGRPhYnq2Bn85981B6uy81+tV0X7186TbRSz099PgERqA/38H/70ygYpWP4OxOP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5Qn3GAAAA3AAAAA8AAAAAAAAA&#10;AAAAAAAAoQIAAGRycy9kb3ducmV2LnhtbFBLBQYAAAAABAAEAPkAAACUAwAAAAA=&#10;" strokecolor="#404040" strokeweight=".4pt"/>
                <v:line id="Line 4766" o:spid="_x0000_s1091" style="position:absolute;visibility:visible;mso-wrap-style:square" from="5513,4556" to="5627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p9PcMAAADcAAAADwAAAGRycy9kb3ducmV2LnhtbERPXWvCMBR9H/gfwhX2NlMVNq1GKeJw&#10;jAlaRXy8JNe22NyUJmr998vDYI+H8z1fdrYWd2p95VjBcJCAINbOVFwoOB4+3yYgfEA2WDsmBU/y&#10;sFz0XuaYGvfgPd3zUIgYwj5FBWUITSql1yVZ9APXEEfu4lqLIcK2kKbFRwy3tRwlybu0WHFsKLGh&#10;VUn6mt+sgr3NTtm4OT/X2+Nm951//OhJopV67XfZDESgLvyL/9xfRsF4GufHM/EI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afT3DAAAA3AAAAA8AAAAAAAAAAAAA&#10;AAAAoQIAAGRycy9kb3ducmV2LnhtbFBLBQYAAAAABAAEAPkAAACRAwAAAAA=&#10;" strokecolor="#404040" strokeweight=".4pt"/>
                <v:line id="Line 4767" o:spid="_x0000_s1092" style="position:absolute;visibility:visible;mso-wrap-style:square" from="5513,4442" to="5627,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bYpsYAAADcAAAADwAAAGRycy9kb3ducmV2LnhtbESPQWvCQBSE74L/YXlCb7pRobWpq4Ri&#10;sRQFTUU8PnZfk9Ds25BdNf77rlDwOMzMN8x82dlaXKj1lWMF41ECglg7U3Gh4PD9MZyB8AHZYO2Y&#10;FNzIw3LR780xNe7Ke7rkoRARwj5FBWUITSql1yVZ9CPXEEfvx7UWQ5RtIU2L1wi3tZwkybO0WHFc&#10;KLGh95L0b362CvY2O2bT5nRbbQ/r3Vf+stGzRCv1NOiyNxCBuvAI/7c/jYLp6xj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W2KbGAAAA3AAAAA8AAAAAAAAA&#10;AAAAAAAAoQIAAGRycy9kb3ducmV2LnhtbFBLBQYAAAAABAAEAPkAAACUAwAAAAA=&#10;" strokecolor="#404040" strokeweight=".4pt"/>
                <v:line id="Line 4768" o:spid="_x0000_s1093" style="position:absolute;visibility:visible;mso-wrap-style:square" from="5513,4328" to="5627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RG0cYAAADcAAAADwAAAGRycy9kb3ducmV2LnhtbESPQWvCQBSE74L/YXlCb7pRobWpq4TS&#10;YhGFmop4fOy+JsHs25BdNf57Vyj0OMzMN8x82dlaXKj1lWMF41ECglg7U3GhYP/zOZyB8AHZYO2Y&#10;FNzIw3LR780xNe7KO7rkoRARwj5FBWUITSql1yVZ9CPXEEfv17UWQ5RtIU2L1wi3tZwkybO0WHFc&#10;KLGh95L0KT9bBTubHbJpc7x9bPer73X+stGzRCv1NOiyNxCBuvAf/mt/GQXT1wk8zs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ERtHGAAAA3AAAAA8AAAAAAAAA&#10;AAAAAAAAoQIAAGRycy9kb3ducmV2LnhtbFBLBQYAAAAABAAEAPkAAACUAwAAAAA=&#10;" strokecolor="#404040" strokeweight=".4pt"/>
                <v:line id="Line 4769" o:spid="_x0000_s1094" style="position:absolute;visibility:visible;mso-wrap-style:square" from="5513,4214" to="5627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jjSsYAAADcAAAADwAAAGRycy9kb3ducmV2LnhtbESPQWvCQBSE74X+h+UVequbGmg1ukoQ&#10;i0UqaCrF42P3NQlm34bsqvHfu4WCx2FmvmGm89424kydrx0reB0kIIi1MzWXCvbfHy8jED4gG2wc&#10;k4IreZjPHh+mmBl34R2di1CKCGGfoYIqhDaT0uuKLPqBa4mj9+s6iyHKrpSmw0uE20YOk+RNWqw5&#10;LlTY0qIifSxOVsHO5j952h6uy81+tV0X7196lGilnp/6fAIiUB/u4f/2p1GQjlP4OxOP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I40rGAAAA3AAAAA8AAAAAAAAA&#10;AAAAAAAAoQIAAGRycy9kb3ducmV2LnhtbFBLBQYAAAAABAAEAPkAAACUAwAAAAA=&#10;" strokecolor="#404040" strokeweight=".4pt"/>
                <v:line id="Line 4770" o:spid="_x0000_s1095" style="position:absolute;visibility:visible;mso-wrap-style:square" from="5513,3986" to="5627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F7PsYAAADcAAAADwAAAGRycy9kb3ducmV2LnhtbESPQWvCQBSE74L/YXmCN920StXUVUKp&#10;VIpCTUV6fOy+JqHZtyG71fjvuwXB4zAz3zDLdWdrcabWV44VPIwTEMTamYoLBcfPzWgOwgdkg7Vj&#10;UnAlD+tVv7fE1LgLH+ich0JECPsUFZQhNKmUXpdk0Y9dQxy9b9daDFG2hTQtXiLc1vIxSZ6kxYrj&#10;QokNvZSkf/Jfq+Bgs1M2ab6ur/vj28d7PtvpeaKVGg667BlEoC7cw7f21iiYLKbwfyYe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hez7GAAAA3AAAAA8AAAAAAAAA&#10;AAAAAAAAoQIAAGRycy9kb3ducmV2LnhtbFBLBQYAAAAABAAEAPkAAACUAwAAAAA=&#10;" strokecolor="#404040" strokeweight=".4pt"/>
                <v:line id="Line 4771" o:spid="_x0000_s1096" style="position:absolute;visibility:visible;mso-wrap-style:square" from="5513,3872" to="5627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3epcYAAADcAAAADwAAAGRycy9kb3ducmV2LnhtbESPQWvCQBSE74L/YXmCN920YtXUVUKp&#10;VIpCTUV6fOy+JqHZtyG71fjvuwXB4zAz3zDLdWdrcabWV44VPIwTEMTamYoLBcfPzWgOwgdkg7Vj&#10;UnAlD+tVv7fE1LgLH+ich0JECPsUFZQhNKmUXpdk0Y9dQxy9b9daDFG2hTQtXiLc1vIxSZ6kxYrj&#10;QokNvZSkf/Jfq+Bgs1M2ab6ur/vj28d7PtvpeaKVGg667BlEoC7cw7f21iiYLKbwfyYe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t3qXGAAAA3AAAAA8AAAAAAAAA&#10;AAAAAAAAoQIAAGRycy9kb3ducmV2LnhtbFBLBQYAAAAABAAEAPkAAACUAwAAAAA=&#10;" strokecolor="#404040" strokeweight=".4pt"/>
                <v:line id="Line 4772" o:spid="_x0000_s1097" style="position:absolute;visibility:visible;mso-wrap-style:square" from="5513,3758" to="5627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9A0sYAAADcAAAADwAAAGRycy9kb3ducmV2LnhtbESPQWvCQBSE74X+h+UJvdWNFaxNXSUU&#10;RREFTUU8PnZfk9Ds25Ddavz3rlDwOMzMN8xk1tlanKn1lWMFg34Cglg7U3Gh4PC9eB2D8AHZYO2Y&#10;FFzJw2z6/DTB1LgL7+mch0JECPsUFZQhNKmUXpdk0fddQxy9H9daDFG2hTQtXiLc1vItSUbSYsVx&#10;ocSGvkrSv/mfVbC32TEbNqfrfHtY7tb5+0aPE63US6/LPkEE6sIj/N9eGQXDjxHcz8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/QNLGAAAA3AAAAA8AAAAAAAAA&#10;AAAAAAAAoQIAAGRycy9kb3ducmV2LnhtbFBLBQYAAAAABAAEAPkAAACUAwAAAAA=&#10;" strokecolor="#404040" strokeweight=".4pt"/>
                <v:line id="Line 4773" o:spid="_x0000_s1098" style="position:absolute;visibility:visible;mso-wrap-style:square" from="5513,3644" to="5627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PlScYAAADcAAAADwAAAGRycy9kb3ducmV2LnhtbESP3WrCQBSE7wt9h+UIvasbFfyJrhKk&#10;pUUq1Cji5WH3mIRmz4bsVuPbu0Khl8PMfMMsVp2txYVaXzlWMOgnIIi1MxUXCg7799cpCB+QDdaO&#10;ScGNPKyWz08LTI278o4ueShEhLBPUUEZQpNK6XVJFn3fNcTRO7vWYoiyLaRp8RrhtpbDJBlLixXH&#10;hRIbWpekf/Jfq2Bns2M2ak63t+3h43uTT770NNFKvfS6bA4iUBf+w3/tT6NgNJvA40w8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z5UnGAAAA3AAAAA8AAAAAAAAA&#10;AAAAAAAAoQIAAGRycy9kb3ducmV2LnhtbFBLBQYAAAAABAAEAPkAAACUAwAAAAA=&#10;" strokecolor="#404040" strokeweight=".4pt"/>
                <v:line id="Line 4774" o:spid="_x0000_s1099" style="position:absolute;flip:y;visibility:visible;mso-wrap-style:square" from="2720,3530" to="27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7H8IAAADcAAAADwAAAGRycy9kb3ducmV2LnhtbERPTWvCQBC9F/wPywheim60IBpdRYRC&#10;EXqoCuptyI5JNDsbsquJ/75zKPT4eN/Ldecq9aQmlJ4NjEcJKOLM25JzA8fD53AGKkRki5VnMvCi&#10;AOtV722JqfUt/9BzH3MlIRxSNFDEWKdah6wgh2Hka2Lhrr5xGAU2ubYNthLuKj1Jkql2WLI0FFjT&#10;tqDsvn84Kblt88v3jbLT/FTv2un4vT2fH8YM+t1mASpSF//Ff+4va+BjLmv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I7H8IAAADcAAAADwAAAAAAAAAAAAAA&#10;AAChAgAAZHJzL2Rvd25yZXYueG1sUEsFBgAAAAAEAAQA+QAAAJADAAAAAA==&#10;" strokeweight="1pt"/>
                <v:line id="Line 4775" o:spid="_x0000_s1100" style="position:absolute;flip:y;visibility:visible;mso-wrap-style:square" from="3290,3530" to="329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6ehMYAAADcAAAADwAAAGRycy9kb3ducmV2LnhtbESPzWrCQBSF9wXfYbiCGzETWwgmdRQR&#10;hCK4aFow3V0yt0ls5k7IjCa+facgdHk4Px9nvR1NK27Uu8aygmUUgyAurW64UvD5cVisQDiPrLG1&#10;TAru5GC7mTytMdN24He65b4SYYRdhgpq77tMSlfWZNBFtiMO3rftDfog+0rqHocwblr5HMeJNNhw&#10;INTY0b6m8ie/mgC57Kuv04XKc3rujkOynA9FcVVqNh13ryA8jf4//Gi/aQUvaQp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unoTGAAAA3AAAAA8AAAAAAAAA&#10;AAAAAAAAoQIAAGRycy9kb3ducmV2LnhtbFBLBQYAAAAABAAEAPkAAACUAwAAAAA=&#10;" strokeweight="1pt"/>
                <v:line id="Line 4776" o:spid="_x0000_s1101" style="position:absolute;flip:y;visibility:visible;mso-wrap-style:square" from="3860,3530" to="386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Rv+8IAAADc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icyXM3IE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/Rv+8IAAADcAAAADwAAAAAAAAAAAAAA&#10;AAChAgAAZHJzL2Rvd25yZXYueG1sUEsFBgAAAAAEAAQA+QAAAJADAAAAAA==&#10;" strokeweight="1pt"/>
                <v:line id="Line 4777" o:spid="_x0000_s1102" style="position:absolute;flip:y;visibility:visible;mso-wrap-style:square" from="4430,3530" to="443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KYMQAAADcAAAADwAAAGRycy9kb3ducmV2LnhtbESPS4vCMBSF9wP+h3AFN6JpRUSrUUQQ&#10;RJiFD1B3l+ZOW6e5KU20nX9vBGGWh/P4OItVa0rxpNoVlhXEwwgEcWp1wZmC82k7mIJwHlljaZkU&#10;/JGD1bLztcBE24YP9Dz6TIQRdgkqyL2vEildmpNBN7QVcfB+bG3QB1lnUtfYhHFTylEUTaTBggMh&#10;x4o2OaW/x4cJkPsmu33fKb3MLtW+mcT95np9KNXrtus5CE+t/w9/2jutYBzF8D4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MpgxAAAANwAAAAPAAAAAAAAAAAA&#10;AAAAAKECAABkcnMvZG93bnJldi54bWxQSwUGAAAAAAQABAD5AAAAkgMAAAAA&#10;" strokeweight="1pt"/>
                <v:line id="Line 4778" o:spid="_x0000_s1103" style="position:absolute;flip:y;visibility:visible;mso-wrap-style:square" from="5000,3530" to="500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UF8MAAADcAAAADwAAAGRycy9kb3ducmV2LnhtbESPS4vCMBSF9wP+h3AFN6KpIqLVKCIM&#10;DIILH6DuLs21rTY3pYm2/nsjCLM8nMfHmS8bU4gnVS63rGDQj0AQJ1bnnCo4Hn57ExDOI2ssLJOC&#10;FzlYLlo/c4y1rXlHz71PRRhhF6OCzPsyltIlGRl0fVsSB+9qK4M+yCqVusI6jJtCDqNoLA3mHAgZ&#10;lrTOKLnvHyZAbuv0sr1Rcpqeyk09HnTr8/mhVKfdrGYgPDX+P/xt/2kFo2gInzPhCM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qVBfDAAAA3AAAAA8AAAAAAAAAAAAA&#10;AAAAoQIAAGRycy9kb3ducmV2LnhtbFBLBQYAAAAABAAEAPkAAACRAwAAAAA=&#10;" strokeweight="1pt"/>
                <v:line id="Line 4779" o:spid="_x0000_s1104" style="position:absolute;flip:y;visibility:visible;mso-wrap-style:square" from="5570,3530" to="557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SpM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bwkc3g90w6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7EqTDAAAA3AAAAA8AAAAAAAAAAAAA&#10;AAAAoQIAAGRycy9kb3ducmV2LnhtbFBLBQYAAAAABAAEAPkAAACRAwAAAAA=&#10;" strokeweight="1.5pt"/>
                <v:line id="Line 4780" o:spid="_x0000_s1105" style="position:absolute;flip:y;visibility:visible;mso-wrap-style:square" from="6140,3530" to="614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9p+MUAAADc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iuF5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9p+MUAAADcAAAADwAAAAAAAAAA&#10;AAAAAAChAgAAZHJzL2Rvd25yZXYueG1sUEsFBgAAAAAEAAQA+QAAAJMDAAAAAA==&#10;" strokeweight="1pt"/>
                <v:line id="Line 4781" o:spid="_x0000_s1106" style="position:absolute;flip:y;visibility:visible;mso-wrap-style:square" from="6710,3530" to="671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PMY8YAAADcAAAADwAAAGRycy9kb3ducmV2LnhtbESPzWrCQBSF90LfYbgFN6ITpUqbOooI&#10;gghdmBYSd5fMbRKbuRMyY5K+fUcQujycn4+z3g6mFh21rrKsYD6LQBDnVldcKPj6PExfQTiPrLG2&#10;TAp+ycF28zRaY6xtz2fqEl+IMMIuRgWl900spctLMuhmtiEO3rdtDfog20LqFvswbmq5iKKVNFhx&#10;IJTY0L6k/Ce5mQC57ovLx5Xy9C1tTv1qPumz7KbU+HnYvYPwNPj/8KN91ApeoiXcz4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DzGPGAAAA3AAAAA8AAAAAAAAA&#10;AAAAAAAAoQIAAGRycy9kb3ducmV2LnhtbFBLBQYAAAAABAAEAPkAAACUAwAAAAA=&#10;" strokeweight="1pt"/>
                <v:line id="Line 4782" o:spid="_x0000_s1107" style="position:absolute;flip:y;visibility:visible;mso-wrap-style:square" from="7280,3530" to="728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FSFMYAAADcAAAADwAAAGRycy9kb3ducmV2LnhtbESPS2vCQBSF94L/YbhCN0UnlhI0OglF&#10;KJRCFz5A3V0yt0ls5k7ITB799x2h4PJwHh9nm42mFj21rrKsYLmIQBDnVldcKDgd3+crEM4ja6wt&#10;k4JfcpCl08kWE20H3lN/8IUII+wSVFB63yRSurwkg25hG+LgfdvWoA+yLaRucQjjppYvURRLgxUH&#10;QokN7UrKfw6dCZDbrrh+3Sg/r8/N5xAvn4fLpVPqaTa+bUB4Gv0j/N/+0Apeoxj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RUhTGAAAA3AAAAA8AAAAAAAAA&#10;AAAAAAAAoQIAAGRycy9kb3ducmV2LnhtbFBLBQYAAAAABAAEAPkAAACUAwAAAAA=&#10;" strokeweight="1pt"/>
                <v:line id="Line 4783" o:spid="_x0000_s1108" style="position:absolute;flip:y;visibility:visible;mso-wrap-style:square" from="7850,3530" to="785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33j8QAAADc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4Dsaw/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HfePxAAAANwAAAAPAAAAAAAAAAAA&#10;AAAAAKECAABkcnMvZG93bnJldi54bWxQSwUGAAAAAAQABAD5AAAAkgMAAAAA&#10;" strokeweight="1pt"/>
                <v:line id="Line 4784" o:spid="_x0000_s1109" style="position:absolute;flip:y;visibility:visible;mso-wrap-style:square" from="8420,353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j/cIAAADc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iayVM3IE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Jj/cIAAADcAAAADwAAAAAAAAAAAAAA&#10;AAChAgAAZHJzL2Rvd25yZXYueG1sUEsFBgAAAAAEAAQA+QAAAJADAAAAAA==&#10;" strokeweight="1pt"/>
                <v:line id="Line 4785" o:spid="_x0000_s1110" style="position:absolute;visibility:visible;mso-wrap-style:square" from="2720,809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SsfsQAAADc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Kx+xAAAANwAAAAPAAAAAAAAAAAA&#10;AAAAAKECAABkcnMvZG93bnJldi54bWxQSwUGAAAAAAQABAD5AAAAkgMAAAAA&#10;" strokeweight="1pt"/>
                <v:line id="Line 4786" o:spid="_x0000_s1111" style="position:absolute;visibility:visible;mso-wrap-style:square" from="2720,7520" to="842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TPsEAAADcAAAADwAAAGRycy9kb3ducmV2LnhtbERPzWoCMRC+F3yHMEJvmt1SRFejFK2g&#10;eCjaPsC4GTdbN5Mlibr69OZQ6PHj+58tOtuIK/lQO1aQDzMQxKXTNVcKfr7XgzGIEJE1No5JwZ0C&#10;LOa9lxkW2t14T9dDrEQK4VCgAhNjW0gZSkMWw9C1xIk7OW8xJugrqT3eUrht5FuWjaTFmlODwZaW&#10;hsrz4WIVbP1xd84flZFH3vrP5ms1CfZXqdd+9zEFEamL/+I/90YreM/T/H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5M+wQAAANwAAAAPAAAAAAAAAAAAAAAA&#10;AKECAABkcnMvZG93bnJldi54bWxQSwUGAAAAAAQABAD5AAAAjwMAAAAA&#10;" strokeweight="1pt"/>
                <v:line id="Line 4787" o:spid="_x0000_s1112" style="position:absolute;visibility:visible;mso-wrap-style:square" from="2720,6950" to="842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2pcQAAADcAAAADwAAAGRycy9kb3ducmV2LnhtbESP0WoCMRRE3wv+Q7iCb5pdKVK3RhFt&#10;QfGhqP2A6+Z2s3VzsySprv36RhD6OMzMGWa26GwjLuRD7VhBPspAEJdO11wp+Dy+D19AhIissXFM&#10;Cm4UYDHvPc2w0O7Ke7ocYiUShEOBCkyMbSFlKA1ZDCPXEifvy3mLMUlfSe3xmuC2keMsm0iLNacF&#10;gy2tDJXnw49VsPWn3Tn/rYw88da/NR/rabDfSg363fIVRKQu/ocf7Y1W8Jzn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zalxAAAANwAAAAPAAAAAAAAAAAA&#10;AAAAAKECAABkcnMvZG93bnJldi54bWxQSwUGAAAAAAQABAD5AAAAkgMAAAAA&#10;" strokeweight="1pt"/>
                <v:line id="Line 4788" o:spid="_x0000_s1113" style="position:absolute;visibility:visible;mso-wrap-style:square" from="2720,6380" to="842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mo0s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l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mo0sUAAADcAAAADwAAAAAAAAAA&#10;AAAAAAChAgAAZHJzL2Rvd25yZXYueG1sUEsFBgAAAAAEAAQA+QAAAJMDAAAAAA==&#10;" strokeweight="1pt"/>
                <v:line id="Line 4789" o:spid="_x0000_s1114" style="position:absolute;visibility:visible;mso-wrap-style:square" from="2720,5810" to="842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GS8UAAADcAAAADwAAAGRycy9kb3ducmV2LnhtbESPT2vCQBTE7wW/w/IEb3VjLUWiq4jg&#10;H3ozLYK3R/aZxGTfprsbjd/eLRR6HGbmN8xi1ZtG3Mj5yrKCyTgBQZxbXXGh4Ptr+zoD4QOyxsYy&#10;KXiQh9Vy8LLAVNs7H+mWhUJECPsUFZQhtKmUPi/JoB/bljh6F+sMhihdIbXDe4SbRr4lyYc0WHFc&#10;KLGlTUl5nXVGwanL+Hytt67BbrffX04/tZ9+KjUa9us5iEB9+A//tQ9awftkC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RGS8UAAADcAAAADwAAAAAAAAAA&#10;AAAAAAChAgAAZHJzL2Rvd25yZXYueG1sUEsFBgAAAAAEAAQA+QAAAJMDAAAAAA==&#10;" strokeweight="1.5pt"/>
                <v:line id="Line 4790" o:spid="_x0000_s1115" style="position:absolute;visibility:visible;mso-wrap-style:square" from="2720,5240" to="842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yVPcQAAADcAAAADwAAAGRycy9kb3ducmV2LnhtbESP0WoCMRRE3wv+Q7iCbzW7RaRdjSLa&#10;guJDqfoB1811s7q5WZJU1359IxT6OMzMGWY672wjruRD7VhBPsxAEJdO11wpOOw/nl9BhIissXFM&#10;Cu4UYD7rPU2x0O7GX3TdxUokCIcCFZgY20LKUBqyGIauJU7eyXmLMUlfSe3xluC2kS9ZNpYWa04L&#10;BltaGiovu2+rYOOP20v+Uxl55I1/bz5Xb8GelRr0u8UERKQu/of/2mutYJSP4HEmHQ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TJU9xAAAANwAAAAPAAAAAAAAAAAA&#10;AAAAAKECAABkcnMvZG93bnJldi54bWxQSwUGAAAAAAQABAD5AAAAkgMAAAAA&#10;" strokeweight="1pt"/>
                <v:line id="Line 4791" o:spid="_x0000_s1116" style="position:absolute;visibility:visible;mso-wrap-style:square" from="2720,4670" to="842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Awps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AwpsUAAADcAAAADwAAAAAAAAAA&#10;AAAAAAChAgAAZHJzL2Rvd25yZXYueG1sUEsFBgAAAAAEAAQA+QAAAJMDAAAAAA==&#10;" strokeweight="1pt"/>
                <v:line id="Line 4792" o:spid="_x0000_s1117" style="position:absolute;visibility:visible;mso-wrap-style:square" from="2720,4100" to="842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Ku0cUAAADcAAAADwAAAGRycy9kb3ducmV2LnhtbESP0WoCMRRE3wX/IVyhb5rdUqTdGqVo&#10;hYoPpasfcN3cbrZubpYk6rZf3wiCj8PMnGFmi9624kw+NI4V5JMMBHHldMO1gv1uPX4GESKyxtYx&#10;KfilAIv5cDDDQrsLf9G5jLVIEA4FKjAxdoWUoTJkMUxcR5y8b+ctxiR9LbXHS4LbVj5m2VRabDgt&#10;GOxoaag6lierYOMP22P+Vxt54I1/bz9XL8H+KPUw6t9eQUTq4z18a39oBU/5F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Ku0cUAAADcAAAADwAAAAAAAAAA&#10;AAAAAAChAgAAZHJzL2Rvd25yZXYueG1sUEsFBgAAAAAEAAQA+QAAAJMDAAAAAA==&#10;" strokeweight="1pt"/>
                <v:line id="Line 4793" o:spid="_x0000_s1118" style="position:absolute;visibility:visible;mso-wrap-style:square" from="2720,3530" to="842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4LSsUAAADcAAAADwAAAGRycy9kb3ducmV2LnhtbESP3WoCMRSE7wXfIRzBu5rdImq3RpH+&#10;gNILUfsAx83pZnVzsiSpbvv0jVDwcpiZb5j5srONuJAPtWMF+SgDQVw6XXOl4PPw/jADESKyxsYx&#10;KfihAMtFvzfHQrsr7+iyj5VIEA4FKjAxtoWUoTRkMYxcS5y8L+ctxiR9JbXHa4LbRj5m2URarDkt&#10;GGzpxVB53n9bBRt//Djnv5WRR974t2b7+hTsSanhoFs9g4jUxXv4v73WCsb5F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4LSsUAAADcAAAADwAAAAAAAAAA&#10;AAAAAAChAgAAZHJzL2Rvd25yZXYueG1sUEsFBgAAAAAEAAQA+QAAAJMDAAAAAA==&#10;" strokeweight="1pt"/>
                <v:shape id="Freeform 4794" o:spid="_x0000_s1119" style="position:absolute;left:2720;top:4670;width:5701;height:2281;visibility:visible;mso-wrap-style:square;v-text-anchor:top" coordsize="5701,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U38IA&#10;AADcAAAADwAAAGRycy9kb3ducmV2LnhtbERPTWuDQBC9B/oflin0lqyW0ojJRkqI4KG0iZHkOrgT&#10;lbqz4m6N/ffdQ6HHx/veZrPpxUSj6ywriFcRCOLa6o4bBdU5XyYgnEfW2FsmBT/kINs9LLaYanvn&#10;E02lb0QIYZeigtb7IZXS1S0ZdCs7EAfuZkeDPsCxkXrEewg3vXyOoldpsOPQ0OJA+5bqr/LbKFjf&#10;8jyxn+8DXepr9VEcqoaPlVJPj/PbBoSn2f+L/9yFVvASh7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FTfwgAAANwAAAAPAAAAAAAAAAAAAAAAAJgCAABkcnMvZG93&#10;bnJldi54bWxQSwUGAAAAAAQABAD1AAAAhwMAAAAA&#10;" path="m,1140r14,28l29,1197r14,28l57,1254r14,28l85,1311r15,29l114,1368r14,29l142,1425r15,28l171,1482r14,28l200,1539r14,29l228,1596r14,29l256,1653r15,29l285,1710r14,28l314,1767r14,28l342,1824r14,28l370,1881r15,29l399,1938r14,29l428,1995r14,28l456,2052r14,28l485,2109r14,29l513,2166r14,29l541,2223r15,29l570,2280r14,-28l599,2223r14,-28l627,2166r14,-28l655,2109r15,-29l684,2052r14,-29l712,1995r15,-28l741,1938r14,-28l770,1881r14,-29l798,1824r14,-29l826,1767r15,-29l855,1710r14,-28l884,1653r14,-28l912,1596r14,-28l940,1539r15,-29l969,1482r14,-29l998,1425r14,-28l1026,1368r14,-28l1055,1311r14,-29l1083,1254r14,-29l1111,1197r15,-29l1140,1140r14,-28l1169,1083r14,-28l1197,1026r14,-28l1225,969r15,-29l1254,912r14,-29l1282,855r15,-28l1311,798r14,-28l1340,741r14,-29l1368,684r14,-29l1396,627r15,-29l1425,570r14,-28l1454,513r14,-28l1482,456r14,-28l1510,399r15,-29l1539,342r14,-28l1568,285r14,-29l1596,228r14,-28l1625,171r14,-29l1653,114r14,-29l1681,57r15,-28l1710,r14,29l1739,57r14,28l1767,114r14,28l1795,171r15,29l1824,228r14,28l1852,285r15,29l1881,342r14,28l1910,399r14,29l1938,456r14,29l1966,513r15,29l1995,570r14,28l2024,627r14,28l2052,684r14,28l2080,741r15,29l2109,798r14,29l2138,855r14,28l2166,912r14,28l2195,969r14,29l2223,1026r14,29l2251,1083r15,29l2280,1140r14,28l2309,1197r14,28l2337,1254r14,28l2365,1311r15,29l2394,1368r14,29l2422,1425r15,28l2451,1482r14,28l2480,1539r14,29l2508,1596r14,29l2537,1653r14,29l2565,1710r14,28l2593,1767r15,28l2622,1824r14,28l2650,1881r15,29l2679,1938r14,29l2708,1995r14,28l2736,2052r14,28l2765,2109r14,29l2793,2166r14,29l2822,2223r14,29l2850,2280r14,-28l2878,2223r15,-28l2907,2166r14,-28l2935,2109r15,-29l2964,2052r14,-29l2992,1995r15,-28l3021,1938r14,-28l3050,1881r14,-29l3078,1824r14,-29l3107,1767r14,-29l3135,1710r14,-28l3163,1653r15,-28l3192,1596r14,-28l3220,1539r15,-29l3249,1482r14,-29l3278,1425r14,-28l3306,1368r14,-28l3335,1311r14,-29l3363,1254r14,-29l3392,1197r14,-29l3420,1140r14,-28l3448,1083r15,-28l3477,1026r14,-28l3505,969r15,-29l3534,912r14,-29l3562,855r15,-28l3591,798r14,-28l3620,741r14,-29l3648,684r14,-29l3677,627r14,-29l3705,570r14,-28l3733,513r15,-28l3762,456r14,-28l3790,399r15,-29l3819,342r14,-28l3848,285r14,-29l3876,228r14,-28l3905,171r14,-29l3933,114r14,-29l3962,57r14,-28l3990,r14,29l4018,57r15,28l4047,114r14,28l4075,171r15,29l4104,228r14,28l4132,285r15,29l4161,342r14,28l4190,399r14,29l4218,456r14,29l4247,513r14,29l4275,570r14,28l4303,627r15,28l4332,684r14,28l4360,741r15,29l4389,798r14,29l4418,855r14,28l4446,912r14,28l4475,969r14,29l4503,1026r14,29l4532,1083r14,29l4560,1140r14,28l4588,1197r15,28l4617,1254r14,28l4645,1311r15,29l4674,1368r14,29l4702,1425r15,28l4731,1482r14,28l4760,1539r14,29l4788,1596r14,29l4817,1653r14,29l4845,1710r14,28l4873,1767r15,28l4902,1824r14,28l4930,1881r15,29l4959,1938r14,29l4988,1995r14,28l5016,2052r14,28l5045,2109r14,29l5073,2166r14,29l5102,2223r14,29l5130,2280r14,-28l5158,2223r15,-28l5187,2166r14,-28l5215,2109r15,-29l5244,2052r14,-29l5272,1995r15,-28l5301,1938r14,-28l5330,1881r14,-29l5358,1824r14,-29l5387,1767r14,-29l5415,1710r14,-28l5443,1653r15,-28l5472,1596r14,-28l5500,1539r15,-29l5529,1482r14,-29l5558,1425r14,-28l5586,1368r14,-28l5615,1311r14,-29l5643,1254r14,-29l5672,1197r14,-29l5700,1140e" filled="f" strokeweight="1.5pt">
                  <v:path arrowok="t" o:connecttype="custom" o:connectlocs="85,1311;185,1510;285,1710;385,1910;485,2109;584,2252;684,2052;784,1852;884,1653;983,1453;1083,1254;1183,1055;1282,855;1382,655;1482,456;1582,256;1681,57;1781,142;1881,342;1981,542;2080,741;2180,940;2280,1140;2380,1340;2480,1539;2579,1738;2679,1938;2779,2138;2878,2223;2978,2023;3078,1824;3178,1625;3278,1425;3377,1225;3477,1026;3577,827;3677,627;3776,428;3876,228;3976,29;4075,171;4175,370;4275,570;4375,770;4475,969;4574,1168;4674,1368;4774,1568;4873,1767;4973,1967;5073,2166;5173,2195;5272,1995;5372,1795;5472,1596;5572,1397;5672,1197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E55C00">
        <w:rPr>
          <w:rFonts w:asciiTheme="minorBidi" w:hAnsiTheme="minorBidi" w:cstheme="minorBidi"/>
          <w:b/>
          <w:bCs/>
          <w:sz w:val="22"/>
          <w:szCs w:val="22"/>
          <w:u w:val="single"/>
        </w:rPr>
        <w:t>EXERCICE N°5</w:t>
      </w:r>
    </w:p>
    <w:p w:rsidR="00332F70" w:rsidRDefault="00E55C00" w:rsidP="00332F70">
      <w:pPr>
        <w:tabs>
          <w:tab w:val="left" w:pos="3030"/>
          <w:tab w:val="left" w:pos="3180"/>
          <w:tab w:val="left" w:pos="7305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En réalise un circuit comportant un générateur de tension</w:t>
      </w:r>
      <w:r w:rsidR="00332F70">
        <w:rPr>
          <w:rFonts w:asciiTheme="minorBidi" w:hAnsiTheme="minorBidi" w:cstheme="minorBidi"/>
          <w:sz w:val="22"/>
          <w:szCs w:val="22"/>
        </w:rPr>
        <w:tab/>
        <w:t xml:space="preserve">                         </w:t>
      </w:r>
      <w:r w:rsidR="00332F70" w:rsidRPr="00332F70">
        <w:rPr>
          <w:rFonts w:asciiTheme="minorBidi" w:hAnsiTheme="minorBidi" w:cstheme="minorBidi"/>
          <w:b/>
          <w:bCs/>
          <w:sz w:val="22"/>
          <w:szCs w:val="22"/>
        </w:rPr>
        <w:t>3V</w:t>
      </w:r>
    </w:p>
    <w:p w:rsidR="006A7CB7" w:rsidRDefault="00151185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80645</wp:posOffset>
                </wp:positionV>
                <wp:extent cx="288290" cy="0"/>
                <wp:effectExtent l="16510" t="61595" r="19050" b="62230"/>
                <wp:wrapNone/>
                <wp:docPr id="324" name="AutoShape 4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97" o:spid="_x0000_s1026" type="#_x0000_t32" style="position:absolute;margin-left:460.3pt;margin-top:6.35pt;width:22.7pt;height:0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" strokeweight="1.5pt">
                <v:stroke endarrow="block"/>
              </v:shape>
            </w:pict>
          </mc:Fallback>
        </mc:AlternateContent>
      </w:r>
      <w:r w:rsidR="00E55C00">
        <w:rPr>
          <w:rFonts w:asciiTheme="minorBidi" w:hAnsiTheme="minorBidi" w:cstheme="minorBidi"/>
          <w:sz w:val="22"/>
          <w:szCs w:val="22"/>
        </w:rPr>
        <w:t xml:space="preserve"> alternative et un résistor de résistance R .</w:t>
      </w:r>
    </w:p>
    <w:p w:rsidR="00E55C00" w:rsidRPr="00332F70" w:rsidRDefault="00E55C00" w:rsidP="00332F70">
      <w:pPr>
        <w:tabs>
          <w:tab w:val="left" w:pos="9345"/>
        </w:tabs>
        <w:rPr>
          <w:rFonts w:asciiTheme="minorBidi" w:hAnsiTheme="minorBidi" w:cstheme="minorBidi"/>
          <w:b/>
          <w:bCs/>
          <w:sz w:val="22"/>
          <w:szCs w:val="22"/>
        </w:rPr>
      </w:pPr>
      <w:r w:rsidRPr="00A0401A">
        <w:rPr>
          <w:rFonts w:asciiTheme="minorBidi" w:hAnsiTheme="minorBidi" w:cstheme="minorBidi"/>
          <w:b/>
          <w:bCs/>
          <w:sz w:val="22"/>
          <w:szCs w:val="22"/>
        </w:rPr>
        <w:t>1)</w:t>
      </w:r>
      <w:r>
        <w:rPr>
          <w:rFonts w:asciiTheme="minorBidi" w:hAnsiTheme="minorBidi" w:cstheme="minorBidi"/>
          <w:sz w:val="22"/>
          <w:szCs w:val="22"/>
        </w:rPr>
        <w:t xml:space="preserve"> Faire le schéma du circuit.</w:t>
      </w:r>
      <w:r w:rsidR="00332F70">
        <w:rPr>
          <w:rFonts w:asciiTheme="minorBidi" w:hAnsiTheme="minorBidi" w:cstheme="minorBidi"/>
          <w:sz w:val="22"/>
          <w:szCs w:val="22"/>
        </w:rPr>
        <w:t xml:space="preserve">                                                                                                        </w:t>
      </w:r>
      <w:r w:rsidR="00332F70" w:rsidRPr="00332F70">
        <w:rPr>
          <w:rFonts w:asciiTheme="minorBidi" w:hAnsiTheme="minorBidi" w:cstheme="minorBidi"/>
          <w:b/>
          <w:bCs/>
          <w:sz w:val="22"/>
          <w:szCs w:val="22"/>
        </w:rPr>
        <w:t>10</w:t>
      </w:r>
      <w:r w:rsidR="00332F70" w:rsidRPr="00332F70">
        <w:rPr>
          <w:rFonts w:asciiTheme="minorBidi" w:hAnsiTheme="minorBidi" w:cstheme="minorBidi"/>
          <w:b/>
          <w:bCs/>
          <w:sz w:val="22"/>
          <w:szCs w:val="22"/>
          <w:vertAlign w:val="superscript"/>
        </w:rPr>
        <w:t>-2</w:t>
      </w:r>
      <w:r w:rsidR="00332F70" w:rsidRPr="00332F70">
        <w:rPr>
          <w:rFonts w:asciiTheme="minorBidi" w:hAnsiTheme="minorBidi" w:cstheme="minorBidi"/>
          <w:b/>
          <w:bCs/>
          <w:sz w:val="22"/>
          <w:szCs w:val="22"/>
        </w:rPr>
        <w:t>s</w:t>
      </w:r>
    </w:p>
    <w:p w:rsidR="00332F70" w:rsidRDefault="00E55C00" w:rsidP="00D977DE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A0401A">
        <w:rPr>
          <w:rFonts w:asciiTheme="minorBidi" w:hAnsiTheme="minorBidi" w:cstheme="minorBidi"/>
          <w:b/>
          <w:bCs/>
          <w:sz w:val="22"/>
          <w:szCs w:val="22"/>
        </w:rPr>
        <w:t>2)</w:t>
      </w:r>
      <w:r>
        <w:rPr>
          <w:rFonts w:asciiTheme="minorBidi" w:hAnsiTheme="minorBidi" w:cstheme="minorBidi"/>
          <w:sz w:val="22"/>
          <w:szCs w:val="22"/>
        </w:rPr>
        <w:t xml:space="preserve"> La tension délivrée par le </w:t>
      </w:r>
      <w:r w:rsidR="00A0401A">
        <w:rPr>
          <w:rFonts w:asciiTheme="minorBidi" w:hAnsiTheme="minorBidi" w:cstheme="minorBidi"/>
          <w:sz w:val="22"/>
          <w:szCs w:val="22"/>
        </w:rPr>
        <w:t>générateur</w:t>
      </w:r>
      <w:r>
        <w:rPr>
          <w:rFonts w:asciiTheme="minorBidi" w:hAnsiTheme="minorBidi" w:cstheme="minorBidi"/>
          <w:sz w:val="22"/>
          <w:szCs w:val="22"/>
        </w:rPr>
        <w:t xml:space="preserve"> est visualisée </w:t>
      </w:r>
    </w:p>
    <w:p w:rsidR="00332F70" w:rsidRDefault="00E55C00" w:rsidP="00332F70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sur </w:t>
      </w:r>
      <w:r w:rsidR="00332F70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l’</w:t>
      </w:r>
      <w:r w:rsidR="00A0401A">
        <w:rPr>
          <w:rFonts w:asciiTheme="minorBidi" w:hAnsiTheme="minorBidi" w:cstheme="minorBidi"/>
          <w:sz w:val="22"/>
          <w:szCs w:val="22"/>
        </w:rPr>
        <w:t>écran</w:t>
      </w:r>
      <w:r>
        <w:rPr>
          <w:rFonts w:asciiTheme="minorBidi" w:hAnsiTheme="minorBidi" w:cstheme="minorBidi"/>
          <w:sz w:val="22"/>
          <w:szCs w:val="22"/>
        </w:rPr>
        <w:t xml:space="preserve"> d’un oscilloscope .On obtient la </w:t>
      </w:r>
    </w:p>
    <w:p w:rsidR="00332F70" w:rsidRDefault="00E55C00" w:rsidP="00332F70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courbe ci-contre. Déterminer la période </w:t>
      </w:r>
      <w:r w:rsidR="00A0401A" w:rsidRPr="00A0401A">
        <w:rPr>
          <w:rFonts w:asciiTheme="minorBidi" w:hAnsiTheme="minorBidi" w:cstheme="minorBidi"/>
          <w:b/>
          <w:bCs/>
          <w:sz w:val="22"/>
          <w:szCs w:val="22"/>
        </w:rPr>
        <w:t>T</w:t>
      </w:r>
      <w:r w:rsidR="00A0401A">
        <w:rPr>
          <w:rFonts w:asciiTheme="minorBidi" w:hAnsiTheme="minorBidi" w:cstheme="minorBidi"/>
          <w:sz w:val="22"/>
          <w:szCs w:val="22"/>
        </w:rPr>
        <w:t>,</w:t>
      </w:r>
      <w:r>
        <w:rPr>
          <w:rFonts w:asciiTheme="minorBidi" w:hAnsiTheme="minorBidi" w:cstheme="minorBidi"/>
          <w:sz w:val="22"/>
          <w:szCs w:val="22"/>
        </w:rPr>
        <w:t xml:space="preserve"> la </w:t>
      </w:r>
    </w:p>
    <w:p w:rsidR="00A0401A" w:rsidRPr="00332F70" w:rsidRDefault="00E55C00" w:rsidP="00332F70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fréquence </w:t>
      </w:r>
      <w:r w:rsidRPr="00A0401A">
        <w:rPr>
          <w:rFonts w:asciiTheme="minorBidi" w:hAnsiTheme="minorBidi" w:cstheme="minorBidi"/>
          <w:b/>
          <w:bCs/>
          <w:sz w:val="22"/>
          <w:szCs w:val="22"/>
        </w:rPr>
        <w:t xml:space="preserve">N </w:t>
      </w:r>
      <w:r>
        <w:rPr>
          <w:rFonts w:asciiTheme="minorBidi" w:hAnsiTheme="minorBidi" w:cstheme="minorBidi"/>
          <w:sz w:val="22"/>
          <w:szCs w:val="22"/>
        </w:rPr>
        <w:t>et la tension</w:t>
      </w:r>
      <w:r w:rsidR="00332F70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maximale </w:t>
      </w:r>
      <w:r w:rsidRPr="00A0401A">
        <w:rPr>
          <w:rFonts w:asciiTheme="minorBidi" w:hAnsiTheme="minorBidi" w:cstheme="minorBidi"/>
          <w:b/>
          <w:bCs/>
          <w:sz w:val="22"/>
          <w:szCs w:val="22"/>
        </w:rPr>
        <w:t>U</w:t>
      </w:r>
      <w:r w:rsidRPr="00A0401A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m</w:t>
      </w:r>
      <w:r w:rsidR="00A0401A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:rsidR="00E55C00" w:rsidRDefault="00A0401A" w:rsidP="00A0401A">
      <w:pPr>
        <w:rPr>
          <w:rFonts w:asciiTheme="minorBidi" w:hAnsiTheme="minorBidi" w:cstheme="minorBidi"/>
          <w:sz w:val="22"/>
          <w:szCs w:val="22"/>
        </w:rPr>
      </w:pPr>
      <w:r w:rsidRPr="00A0401A">
        <w:rPr>
          <w:rFonts w:asciiTheme="minorBidi" w:hAnsiTheme="minorBidi" w:cstheme="minorBidi"/>
          <w:b/>
          <w:bCs/>
          <w:sz w:val="22"/>
          <w:szCs w:val="22"/>
        </w:rPr>
        <w:t>3)</w:t>
      </w:r>
      <w:r>
        <w:rPr>
          <w:rFonts w:asciiTheme="minorBidi" w:hAnsiTheme="minorBidi" w:cstheme="minorBidi"/>
          <w:sz w:val="22"/>
          <w:szCs w:val="22"/>
        </w:rPr>
        <w:t xml:space="preserve"> On insert dans le circuit précédent une diode </w:t>
      </w:r>
      <w:r w:rsidRPr="00A0401A">
        <w:rPr>
          <w:rFonts w:asciiTheme="minorBidi" w:hAnsiTheme="minorBidi" w:cstheme="minorBidi"/>
          <w:b/>
          <w:bCs/>
          <w:sz w:val="22"/>
          <w:szCs w:val="22"/>
        </w:rPr>
        <w:t>D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A0401A" w:rsidRDefault="00A0401A" w:rsidP="00A0401A">
      <w:pPr>
        <w:rPr>
          <w:rFonts w:asciiTheme="minorBidi" w:hAnsiTheme="minorBidi" w:cstheme="minorBidi"/>
          <w:sz w:val="22"/>
          <w:szCs w:val="22"/>
        </w:rPr>
      </w:pPr>
      <w:r w:rsidRPr="00A0401A">
        <w:rPr>
          <w:rFonts w:asciiTheme="minorBidi" w:hAnsiTheme="minorBidi" w:cstheme="minorBidi"/>
          <w:b/>
          <w:bCs/>
          <w:sz w:val="22"/>
          <w:szCs w:val="22"/>
        </w:rPr>
        <w:t>a-</w:t>
      </w:r>
      <w:r>
        <w:rPr>
          <w:rFonts w:asciiTheme="minorBidi" w:hAnsiTheme="minorBidi" w:cstheme="minorBidi"/>
          <w:sz w:val="22"/>
          <w:szCs w:val="22"/>
        </w:rPr>
        <w:t xml:space="preserve"> faire le schéma du circuit.</w:t>
      </w:r>
    </w:p>
    <w:p w:rsidR="00332F70" w:rsidRDefault="00A0401A" w:rsidP="00A0401A">
      <w:pPr>
        <w:rPr>
          <w:rFonts w:asciiTheme="minorBidi" w:hAnsiTheme="minorBidi" w:cstheme="minorBidi"/>
          <w:sz w:val="22"/>
          <w:szCs w:val="22"/>
        </w:rPr>
      </w:pPr>
      <w:r w:rsidRPr="00A0401A">
        <w:rPr>
          <w:rFonts w:asciiTheme="minorBidi" w:hAnsiTheme="minorBidi" w:cstheme="minorBidi"/>
          <w:b/>
          <w:bCs/>
          <w:sz w:val="22"/>
          <w:szCs w:val="22"/>
        </w:rPr>
        <w:t>b-</w:t>
      </w:r>
      <w:r>
        <w:rPr>
          <w:rFonts w:asciiTheme="minorBidi" w:hAnsiTheme="minorBidi" w:cstheme="minorBidi"/>
          <w:sz w:val="22"/>
          <w:szCs w:val="22"/>
        </w:rPr>
        <w:t xml:space="preserve"> Représenter la tension observée aux </w:t>
      </w:r>
    </w:p>
    <w:p w:rsidR="006433F0" w:rsidRDefault="00A0401A" w:rsidP="00A0401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bornes du résistor.</w:t>
      </w:r>
    </w:p>
    <w:p w:rsidR="006433F0" w:rsidRDefault="006433F0" w:rsidP="006433F0">
      <w:pPr>
        <w:rPr>
          <w:rFonts w:asciiTheme="minorBidi" w:hAnsiTheme="minorBidi" w:cstheme="minorBidi"/>
          <w:sz w:val="22"/>
          <w:szCs w:val="22"/>
        </w:rPr>
      </w:pPr>
    </w:p>
    <w:p w:rsidR="006433F0" w:rsidRDefault="006433F0" w:rsidP="006433F0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6433F0" w:rsidRDefault="00883C97" w:rsidP="006433F0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>EXERCICE N°6</w:t>
      </w:r>
    </w:p>
    <w:p w:rsidR="00794C2C" w:rsidRDefault="006433F0" w:rsidP="00794C2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La tension de sortie d’un transformateur  mesurée à l’aide d’un voltmètre  est </w:t>
      </w:r>
      <w:r w:rsidRPr="006433F0">
        <w:rPr>
          <w:rFonts w:asciiTheme="minorBidi" w:hAnsiTheme="minorBidi" w:cstheme="minorBidi"/>
          <w:b/>
          <w:bCs/>
          <w:sz w:val="22"/>
          <w:szCs w:val="22"/>
        </w:rPr>
        <w:t>U</w:t>
      </w:r>
      <w:r w:rsidRPr="006433F0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2</w:t>
      </w:r>
      <w:r w:rsidRPr="006433F0">
        <w:rPr>
          <w:rFonts w:asciiTheme="minorBidi" w:hAnsiTheme="minorBidi" w:cstheme="minorBidi"/>
          <w:b/>
          <w:bCs/>
          <w:sz w:val="22"/>
          <w:szCs w:val="22"/>
        </w:rPr>
        <w:t>= 8</w:t>
      </w:r>
      <w:r w:rsidR="00B462E9" w:rsidRPr="006433F0">
        <w:rPr>
          <w:rFonts w:asciiTheme="minorBidi" w:hAnsiTheme="minorBidi" w:cstheme="minorBidi"/>
          <w:b/>
          <w:bCs/>
          <w:sz w:val="22"/>
          <w:szCs w:val="22"/>
        </w:rPr>
        <w:fldChar w:fldCharType="begin"/>
      </w:r>
      <w:r w:rsidRPr="006433F0">
        <w:rPr>
          <w:rFonts w:asciiTheme="minorBidi" w:hAnsiTheme="minorBidi" w:cstheme="minorBidi"/>
          <w:b/>
          <w:bCs/>
          <w:sz w:val="22"/>
          <w:szCs w:val="22"/>
        </w:rPr>
        <w:instrText xml:space="preserve">  EQ \r(</w:instrText>
      </w:r>
      <w:r w:rsidRPr="006433F0">
        <w:rPr>
          <w:rFonts w:ascii="Symbol" w:hAnsi="Symbol" w:cstheme="minorBidi"/>
          <w:b/>
          <w:bCs/>
          <w:sz w:val="22"/>
          <w:szCs w:val="22"/>
        </w:rPr>
        <w:instrText>2</w:instrText>
      </w:r>
      <w:r w:rsidRPr="006433F0">
        <w:rPr>
          <w:rFonts w:asciiTheme="minorBidi" w:hAnsiTheme="minorBidi" w:cstheme="minorBidi"/>
          <w:b/>
          <w:bCs/>
          <w:sz w:val="22"/>
          <w:szCs w:val="22"/>
        </w:rPr>
        <w:instrText>)</w:instrText>
      </w:r>
      <w:r w:rsidR="00B462E9" w:rsidRPr="006433F0">
        <w:rPr>
          <w:rFonts w:asciiTheme="minorBidi" w:hAnsiTheme="minorBidi" w:cstheme="minorBidi"/>
          <w:b/>
          <w:bCs/>
          <w:sz w:val="22"/>
          <w:szCs w:val="22"/>
        </w:rPr>
        <w:fldChar w:fldCharType="end"/>
      </w:r>
      <w:r>
        <w:rPr>
          <w:rFonts w:asciiTheme="minorBidi" w:hAnsiTheme="minorBidi" w:cstheme="minorBidi"/>
          <w:sz w:val="22"/>
          <w:szCs w:val="22"/>
        </w:rPr>
        <w:t> ,on visualise la tension d’entrée de ce transformateur</w:t>
      </w:r>
      <w:r w:rsidR="00794C2C">
        <w:rPr>
          <w:rFonts w:asciiTheme="minorBidi" w:hAnsiTheme="minorBidi" w:cstheme="minorBidi"/>
          <w:sz w:val="22"/>
          <w:szCs w:val="22"/>
        </w:rPr>
        <w:t xml:space="preserve"> sur la </w:t>
      </w:r>
      <w:r w:rsidR="00794C2C" w:rsidRPr="00D06AE8">
        <w:rPr>
          <w:rFonts w:asciiTheme="minorBidi" w:hAnsiTheme="minorBidi" w:cstheme="minorBidi"/>
          <w:b/>
          <w:bCs/>
          <w:sz w:val="22"/>
          <w:szCs w:val="22"/>
        </w:rPr>
        <w:t>voie 1</w:t>
      </w:r>
      <w:r w:rsidR="00794C2C">
        <w:rPr>
          <w:rFonts w:asciiTheme="minorBidi" w:hAnsiTheme="minorBidi" w:cstheme="minorBidi"/>
          <w:sz w:val="22"/>
          <w:szCs w:val="22"/>
        </w:rPr>
        <w:t xml:space="preserve"> d’un oscilloscope </w:t>
      </w:r>
    </w:p>
    <w:p w:rsidR="00794C2C" w:rsidRPr="00DB39EE" w:rsidRDefault="00151185" w:rsidP="00794C2C">
      <w:pPr>
        <w:tabs>
          <w:tab w:val="left" w:pos="3030"/>
          <w:tab w:val="left" w:pos="3180"/>
        </w:tabs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596224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59690</wp:posOffset>
                </wp:positionV>
                <wp:extent cx="2555875" cy="1800225"/>
                <wp:effectExtent l="17145" t="12065" r="17780" b="16510"/>
                <wp:wrapNone/>
                <wp:docPr id="230" name="Group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875" cy="1800225"/>
                          <a:chOff x="2720" y="3530"/>
                          <a:chExt cx="5701" cy="4560"/>
                        </a:xfrm>
                      </wpg:grpSpPr>
                      <wps:wsp>
                        <wps:cNvPr id="231" name="Line 4893"/>
                        <wps:cNvCnPr/>
                        <wps:spPr bwMode="auto">
                          <a:xfrm flipV="1">
                            <a:off x="283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4894"/>
                        <wps:cNvCnPr/>
                        <wps:spPr bwMode="auto">
                          <a:xfrm flipV="1">
                            <a:off x="294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4895"/>
                        <wps:cNvCnPr/>
                        <wps:spPr bwMode="auto">
                          <a:xfrm flipV="1">
                            <a:off x="306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896"/>
                        <wps:cNvCnPr/>
                        <wps:spPr bwMode="auto">
                          <a:xfrm flipV="1">
                            <a:off x="317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897"/>
                        <wps:cNvCnPr/>
                        <wps:spPr bwMode="auto">
                          <a:xfrm flipV="1">
                            <a:off x="340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898"/>
                        <wps:cNvCnPr/>
                        <wps:spPr bwMode="auto">
                          <a:xfrm flipV="1">
                            <a:off x="351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899"/>
                        <wps:cNvCnPr/>
                        <wps:spPr bwMode="auto">
                          <a:xfrm flipV="1">
                            <a:off x="363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900"/>
                        <wps:cNvCnPr/>
                        <wps:spPr bwMode="auto">
                          <a:xfrm flipV="1">
                            <a:off x="374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901"/>
                        <wps:cNvCnPr/>
                        <wps:spPr bwMode="auto">
                          <a:xfrm flipV="1">
                            <a:off x="397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902"/>
                        <wps:cNvCnPr/>
                        <wps:spPr bwMode="auto">
                          <a:xfrm flipV="1">
                            <a:off x="408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903"/>
                        <wps:cNvCnPr/>
                        <wps:spPr bwMode="auto">
                          <a:xfrm flipV="1">
                            <a:off x="420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4904"/>
                        <wps:cNvCnPr/>
                        <wps:spPr bwMode="auto">
                          <a:xfrm flipV="1">
                            <a:off x="431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905"/>
                        <wps:cNvCnPr/>
                        <wps:spPr bwMode="auto">
                          <a:xfrm flipV="1">
                            <a:off x="454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4906"/>
                        <wps:cNvCnPr/>
                        <wps:spPr bwMode="auto">
                          <a:xfrm flipV="1">
                            <a:off x="465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4907"/>
                        <wps:cNvCnPr/>
                        <wps:spPr bwMode="auto">
                          <a:xfrm flipV="1">
                            <a:off x="477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4908"/>
                        <wps:cNvCnPr/>
                        <wps:spPr bwMode="auto">
                          <a:xfrm flipV="1">
                            <a:off x="488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4909"/>
                        <wps:cNvCnPr/>
                        <wps:spPr bwMode="auto">
                          <a:xfrm flipV="1">
                            <a:off x="511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910"/>
                        <wps:cNvCnPr/>
                        <wps:spPr bwMode="auto">
                          <a:xfrm flipV="1">
                            <a:off x="522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4911"/>
                        <wps:cNvCnPr/>
                        <wps:spPr bwMode="auto">
                          <a:xfrm flipV="1">
                            <a:off x="534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4912"/>
                        <wps:cNvCnPr/>
                        <wps:spPr bwMode="auto">
                          <a:xfrm flipV="1">
                            <a:off x="545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913"/>
                        <wps:cNvCnPr/>
                        <wps:spPr bwMode="auto">
                          <a:xfrm flipV="1">
                            <a:off x="568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914"/>
                        <wps:cNvCnPr/>
                        <wps:spPr bwMode="auto">
                          <a:xfrm flipV="1">
                            <a:off x="579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4915"/>
                        <wps:cNvCnPr/>
                        <wps:spPr bwMode="auto">
                          <a:xfrm flipV="1">
                            <a:off x="591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4916"/>
                        <wps:cNvCnPr/>
                        <wps:spPr bwMode="auto">
                          <a:xfrm flipV="1">
                            <a:off x="602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917"/>
                        <wps:cNvCnPr/>
                        <wps:spPr bwMode="auto">
                          <a:xfrm flipV="1">
                            <a:off x="625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918"/>
                        <wps:cNvCnPr/>
                        <wps:spPr bwMode="auto">
                          <a:xfrm flipV="1">
                            <a:off x="636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919"/>
                        <wps:cNvCnPr/>
                        <wps:spPr bwMode="auto">
                          <a:xfrm flipV="1">
                            <a:off x="648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920"/>
                        <wps:cNvCnPr/>
                        <wps:spPr bwMode="auto">
                          <a:xfrm flipV="1">
                            <a:off x="659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921"/>
                        <wps:cNvCnPr/>
                        <wps:spPr bwMode="auto">
                          <a:xfrm flipV="1">
                            <a:off x="682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922"/>
                        <wps:cNvCnPr/>
                        <wps:spPr bwMode="auto">
                          <a:xfrm flipV="1">
                            <a:off x="693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923"/>
                        <wps:cNvCnPr/>
                        <wps:spPr bwMode="auto">
                          <a:xfrm flipV="1">
                            <a:off x="705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924"/>
                        <wps:cNvCnPr/>
                        <wps:spPr bwMode="auto">
                          <a:xfrm flipV="1">
                            <a:off x="716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925"/>
                        <wps:cNvCnPr/>
                        <wps:spPr bwMode="auto">
                          <a:xfrm flipV="1">
                            <a:off x="739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926"/>
                        <wps:cNvCnPr/>
                        <wps:spPr bwMode="auto">
                          <a:xfrm flipV="1">
                            <a:off x="750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4927"/>
                        <wps:cNvCnPr/>
                        <wps:spPr bwMode="auto">
                          <a:xfrm flipV="1">
                            <a:off x="762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4928"/>
                        <wps:cNvCnPr/>
                        <wps:spPr bwMode="auto">
                          <a:xfrm flipV="1">
                            <a:off x="773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4929"/>
                        <wps:cNvCnPr/>
                        <wps:spPr bwMode="auto">
                          <a:xfrm flipV="1">
                            <a:off x="796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4930"/>
                        <wps:cNvCnPr/>
                        <wps:spPr bwMode="auto">
                          <a:xfrm flipV="1">
                            <a:off x="807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4931"/>
                        <wps:cNvCnPr/>
                        <wps:spPr bwMode="auto">
                          <a:xfrm flipV="1">
                            <a:off x="819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932"/>
                        <wps:cNvCnPr/>
                        <wps:spPr bwMode="auto">
                          <a:xfrm flipV="1">
                            <a:off x="830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4933"/>
                        <wps:cNvCnPr/>
                        <wps:spPr bwMode="auto">
                          <a:xfrm>
                            <a:off x="5513" y="797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4934"/>
                        <wps:cNvCnPr/>
                        <wps:spPr bwMode="auto">
                          <a:xfrm>
                            <a:off x="5513" y="786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4935"/>
                        <wps:cNvCnPr/>
                        <wps:spPr bwMode="auto">
                          <a:xfrm>
                            <a:off x="5513" y="774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4936"/>
                        <wps:cNvCnPr/>
                        <wps:spPr bwMode="auto">
                          <a:xfrm>
                            <a:off x="5513" y="763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4937"/>
                        <wps:cNvCnPr/>
                        <wps:spPr bwMode="auto">
                          <a:xfrm>
                            <a:off x="5513" y="740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938"/>
                        <wps:cNvCnPr/>
                        <wps:spPr bwMode="auto">
                          <a:xfrm>
                            <a:off x="5513" y="729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4939"/>
                        <wps:cNvCnPr/>
                        <wps:spPr bwMode="auto">
                          <a:xfrm>
                            <a:off x="5513" y="717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4940"/>
                        <wps:cNvCnPr/>
                        <wps:spPr bwMode="auto">
                          <a:xfrm>
                            <a:off x="5513" y="706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4941"/>
                        <wps:cNvCnPr/>
                        <wps:spPr bwMode="auto">
                          <a:xfrm>
                            <a:off x="5513" y="683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942"/>
                        <wps:cNvCnPr/>
                        <wps:spPr bwMode="auto">
                          <a:xfrm>
                            <a:off x="5513" y="672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943"/>
                        <wps:cNvCnPr/>
                        <wps:spPr bwMode="auto">
                          <a:xfrm>
                            <a:off x="5513" y="660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944"/>
                        <wps:cNvCnPr/>
                        <wps:spPr bwMode="auto">
                          <a:xfrm>
                            <a:off x="5513" y="649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945"/>
                        <wps:cNvCnPr/>
                        <wps:spPr bwMode="auto">
                          <a:xfrm>
                            <a:off x="5513" y="626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946"/>
                        <wps:cNvCnPr/>
                        <wps:spPr bwMode="auto">
                          <a:xfrm>
                            <a:off x="5513" y="615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4947"/>
                        <wps:cNvCnPr/>
                        <wps:spPr bwMode="auto">
                          <a:xfrm>
                            <a:off x="5513" y="603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948"/>
                        <wps:cNvCnPr/>
                        <wps:spPr bwMode="auto">
                          <a:xfrm>
                            <a:off x="5513" y="592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4949"/>
                        <wps:cNvCnPr/>
                        <wps:spPr bwMode="auto">
                          <a:xfrm>
                            <a:off x="5513" y="569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950"/>
                        <wps:cNvCnPr/>
                        <wps:spPr bwMode="auto">
                          <a:xfrm>
                            <a:off x="5513" y="558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951"/>
                        <wps:cNvCnPr/>
                        <wps:spPr bwMode="auto">
                          <a:xfrm>
                            <a:off x="5513" y="546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952"/>
                        <wps:cNvCnPr/>
                        <wps:spPr bwMode="auto">
                          <a:xfrm>
                            <a:off x="5513" y="535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953"/>
                        <wps:cNvCnPr/>
                        <wps:spPr bwMode="auto">
                          <a:xfrm>
                            <a:off x="5513" y="512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4954"/>
                        <wps:cNvCnPr/>
                        <wps:spPr bwMode="auto">
                          <a:xfrm>
                            <a:off x="5513" y="501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4955"/>
                        <wps:cNvCnPr/>
                        <wps:spPr bwMode="auto">
                          <a:xfrm>
                            <a:off x="5513" y="489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4956"/>
                        <wps:cNvCnPr/>
                        <wps:spPr bwMode="auto">
                          <a:xfrm>
                            <a:off x="5513" y="478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4957"/>
                        <wps:cNvCnPr/>
                        <wps:spPr bwMode="auto">
                          <a:xfrm>
                            <a:off x="5513" y="455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4958"/>
                        <wps:cNvCnPr/>
                        <wps:spPr bwMode="auto">
                          <a:xfrm>
                            <a:off x="5513" y="444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4959"/>
                        <wps:cNvCnPr/>
                        <wps:spPr bwMode="auto">
                          <a:xfrm>
                            <a:off x="5513" y="432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960"/>
                        <wps:cNvCnPr/>
                        <wps:spPr bwMode="auto">
                          <a:xfrm>
                            <a:off x="5513" y="42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961"/>
                        <wps:cNvCnPr/>
                        <wps:spPr bwMode="auto">
                          <a:xfrm>
                            <a:off x="5513" y="398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962"/>
                        <wps:cNvCnPr/>
                        <wps:spPr bwMode="auto">
                          <a:xfrm>
                            <a:off x="5513" y="387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4963"/>
                        <wps:cNvCnPr/>
                        <wps:spPr bwMode="auto">
                          <a:xfrm>
                            <a:off x="5513" y="375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4964"/>
                        <wps:cNvCnPr/>
                        <wps:spPr bwMode="auto">
                          <a:xfrm>
                            <a:off x="5513" y="364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965"/>
                        <wps:cNvCnPr/>
                        <wps:spPr bwMode="auto">
                          <a:xfrm flipV="1">
                            <a:off x="27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966"/>
                        <wps:cNvCnPr/>
                        <wps:spPr bwMode="auto">
                          <a:xfrm flipV="1">
                            <a:off x="329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967"/>
                        <wps:cNvCnPr/>
                        <wps:spPr bwMode="auto">
                          <a:xfrm flipV="1">
                            <a:off x="386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968"/>
                        <wps:cNvCnPr/>
                        <wps:spPr bwMode="auto">
                          <a:xfrm flipV="1">
                            <a:off x="443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4969"/>
                        <wps:cNvCnPr/>
                        <wps:spPr bwMode="auto">
                          <a:xfrm flipV="1">
                            <a:off x="500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970"/>
                        <wps:cNvCnPr/>
                        <wps:spPr bwMode="auto">
                          <a:xfrm flipV="1">
                            <a:off x="557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4971"/>
                        <wps:cNvCnPr/>
                        <wps:spPr bwMode="auto">
                          <a:xfrm flipV="1">
                            <a:off x="614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4972"/>
                        <wps:cNvCnPr/>
                        <wps:spPr bwMode="auto">
                          <a:xfrm flipV="1">
                            <a:off x="671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4973"/>
                        <wps:cNvCnPr/>
                        <wps:spPr bwMode="auto">
                          <a:xfrm flipV="1">
                            <a:off x="728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4974"/>
                        <wps:cNvCnPr/>
                        <wps:spPr bwMode="auto">
                          <a:xfrm flipV="1">
                            <a:off x="785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4975"/>
                        <wps:cNvCnPr/>
                        <wps:spPr bwMode="auto">
                          <a:xfrm flipV="1">
                            <a:off x="84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4976"/>
                        <wps:cNvCnPr/>
                        <wps:spPr bwMode="auto">
                          <a:xfrm>
                            <a:off x="2720" y="809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4977"/>
                        <wps:cNvCnPr/>
                        <wps:spPr bwMode="auto">
                          <a:xfrm>
                            <a:off x="2720" y="752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4978"/>
                        <wps:cNvCnPr/>
                        <wps:spPr bwMode="auto">
                          <a:xfrm>
                            <a:off x="2720" y="695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4979"/>
                        <wps:cNvCnPr/>
                        <wps:spPr bwMode="auto">
                          <a:xfrm>
                            <a:off x="2720" y="638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4980"/>
                        <wps:cNvCnPr/>
                        <wps:spPr bwMode="auto">
                          <a:xfrm>
                            <a:off x="2720" y="581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4981"/>
                        <wps:cNvCnPr/>
                        <wps:spPr bwMode="auto">
                          <a:xfrm>
                            <a:off x="2720" y="524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4982"/>
                        <wps:cNvCnPr/>
                        <wps:spPr bwMode="auto">
                          <a:xfrm>
                            <a:off x="2720" y="467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4983"/>
                        <wps:cNvCnPr/>
                        <wps:spPr bwMode="auto">
                          <a:xfrm>
                            <a:off x="2720" y="410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4984"/>
                        <wps:cNvCnPr/>
                        <wps:spPr bwMode="auto">
                          <a:xfrm>
                            <a:off x="2720" y="353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Freeform 4985"/>
                        <wps:cNvSpPr>
                          <a:spLocks/>
                        </wps:cNvSpPr>
                        <wps:spPr bwMode="auto">
                          <a:xfrm>
                            <a:off x="2720" y="4670"/>
                            <a:ext cx="5701" cy="2281"/>
                          </a:xfrm>
                          <a:custGeom>
                            <a:avLst/>
                            <a:gdLst>
                              <a:gd name="T0" fmla="*/ 85 w 5701"/>
                              <a:gd name="T1" fmla="*/ 1658 h 2281"/>
                              <a:gd name="T2" fmla="*/ 185 w 5701"/>
                              <a:gd name="T3" fmla="*/ 2112 h 2281"/>
                              <a:gd name="T4" fmla="*/ 285 w 5701"/>
                              <a:gd name="T5" fmla="*/ 2280 h 2281"/>
                              <a:gd name="T6" fmla="*/ 385 w 5701"/>
                              <a:gd name="T7" fmla="*/ 2112 h 2281"/>
                              <a:gd name="T8" fmla="*/ 485 w 5701"/>
                              <a:gd name="T9" fmla="*/ 1658 h 2281"/>
                              <a:gd name="T10" fmla="*/ 584 w 5701"/>
                              <a:gd name="T11" fmla="*/ 1051 h 2281"/>
                              <a:gd name="T12" fmla="*/ 684 w 5701"/>
                              <a:gd name="T13" fmla="*/ 470 h 2281"/>
                              <a:gd name="T14" fmla="*/ 784 w 5701"/>
                              <a:gd name="T15" fmla="*/ 87 h 2281"/>
                              <a:gd name="T16" fmla="*/ 884 w 5701"/>
                              <a:gd name="T17" fmla="*/ 14 h 2281"/>
                              <a:gd name="T18" fmla="*/ 983 w 5701"/>
                              <a:gd name="T19" fmla="*/ 273 h 2281"/>
                              <a:gd name="T20" fmla="*/ 1083 w 5701"/>
                              <a:gd name="T21" fmla="*/ 788 h 2281"/>
                              <a:gd name="T22" fmla="*/ 1183 w 5701"/>
                              <a:gd name="T23" fmla="*/ 1406 h 2281"/>
                              <a:gd name="T24" fmla="*/ 1282 w 5701"/>
                              <a:gd name="T25" fmla="*/ 1946 h 2281"/>
                              <a:gd name="T26" fmla="*/ 1382 w 5701"/>
                              <a:gd name="T27" fmla="*/ 2249 h 2281"/>
                              <a:gd name="T28" fmla="*/ 1482 w 5701"/>
                              <a:gd name="T29" fmla="*/ 2224 h 2281"/>
                              <a:gd name="T30" fmla="*/ 1582 w 5701"/>
                              <a:gd name="T31" fmla="*/ 1880 h 2281"/>
                              <a:gd name="T32" fmla="*/ 1681 w 5701"/>
                              <a:gd name="T33" fmla="*/ 1318 h 2281"/>
                              <a:gd name="T34" fmla="*/ 1781 w 5701"/>
                              <a:gd name="T35" fmla="*/ 704 h 2281"/>
                              <a:gd name="T36" fmla="*/ 1881 w 5701"/>
                              <a:gd name="T37" fmla="*/ 218 h 2281"/>
                              <a:gd name="T38" fmla="*/ 1981 w 5701"/>
                              <a:gd name="T39" fmla="*/ 4 h 2281"/>
                              <a:gd name="T40" fmla="*/ 2080 w 5701"/>
                              <a:gd name="T41" fmla="*/ 124 h 2281"/>
                              <a:gd name="T42" fmla="*/ 2180 w 5701"/>
                              <a:gd name="T43" fmla="*/ 544 h 2281"/>
                              <a:gd name="T44" fmla="*/ 2280 w 5701"/>
                              <a:gd name="T45" fmla="*/ 1140 h 2281"/>
                              <a:gd name="T46" fmla="*/ 2380 w 5701"/>
                              <a:gd name="T47" fmla="*/ 1736 h 2281"/>
                              <a:gd name="T48" fmla="*/ 2480 w 5701"/>
                              <a:gd name="T49" fmla="*/ 2156 h 2281"/>
                              <a:gd name="T50" fmla="*/ 2579 w 5701"/>
                              <a:gd name="T51" fmla="*/ 2276 h 2281"/>
                              <a:gd name="T52" fmla="*/ 2679 w 5701"/>
                              <a:gd name="T53" fmla="*/ 2062 h 2281"/>
                              <a:gd name="T54" fmla="*/ 2779 w 5701"/>
                              <a:gd name="T55" fmla="*/ 1576 h 2281"/>
                              <a:gd name="T56" fmla="*/ 2878 w 5701"/>
                              <a:gd name="T57" fmla="*/ 962 h 2281"/>
                              <a:gd name="T58" fmla="*/ 2978 w 5701"/>
                              <a:gd name="T59" fmla="*/ 400 h 2281"/>
                              <a:gd name="T60" fmla="*/ 3078 w 5701"/>
                              <a:gd name="T61" fmla="*/ 56 h 2281"/>
                              <a:gd name="T62" fmla="*/ 3178 w 5701"/>
                              <a:gd name="T63" fmla="*/ 31 h 2281"/>
                              <a:gd name="T64" fmla="*/ 3278 w 5701"/>
                              <a:gd name="T65" fmla="*/ 334 h 2281"/>
                              <a:gd name="T66" fmla="*/ 3377 w 5701"/>
                              <a:gd name="T67" fmla="*/ 874 h 2281"/>
                              <a:gd name="T68" fmla="*/ 3477 w 5701"/>
                              <a:gd name="T69" fmla="*/ 1492 h 2281"/>
                              <a:gd name="T70" fmla="*/ 3577 w 5701"/>
                              <a:gd name="T71" fmla="*/ 2007 h 2281"/>
                              <a:gd name="T72" fmla="*/ 3677 w 5701"/>
                              <a:gd name="T73" fmla="*/ 2266 h 2281"/>
                              <a:gd name="T74" fmla="*/ 3776 w 5701"/>
                              <a:gd name="T75" fmla="*/ 2193 h 2281"/>
                              <a:gd name="T76" fmla="*/ 3876 w 5701"/>
                              <a:gd name="T77" fmla="*/ 1810 h 2281"/>
                              <a:gd name="T78" fmla="*/ 3976 w 5701"/>
                              <a:gd name="T79" fmla="*/ 1229 h 2281"/>
                              <a:gd name="T80" fmla="*/ 4075 w 5701"/>
                              <a:gd name="T81" fmla="*/ 622 h 2281"/>
                              <a:gd name="T82" fmla="*/ 4175 w 5701"/>
                              <a:gd name="T83" fmla="*/ 168 h 2281"/>
                              <a:gd name="T84" fmla="*/ 4275 w 5701"/>
                              <a:gd name="T85" fmla="*/ 0 h 2281"/>
                              <a:gd name="T86" fmla="*/ 4375 w 5701"/>
                              <a:gd name="T87" fmla="*/ 168 h 2281"/>
                              <a:gd name="T88" fmla="*/ 4475 w 5701"/>
                              <a:gd name="T89" fmla="*/ 622 h 2281"/>
                              <a:gd name="T90" fmla="*/ 4574 w 5701"/>
                              <a:gd name="T91" fmla="*/ 1229 h 2281"/>
                              <a:gd name="T92" fmla="*/ 4674 w 5701"/>
                              <a:gd name="T93" fmla="*/ 1810 h 2281"/>
                              <a:gd name="T94" fmla="*/ 4774 w 5701"/>
                              <a:gd name="T95" fmla="*/ 2193 h 2281"/>
                              <a:gd name="T96" fmla="*/ 4873 w 5701"/>
                              <a:gd name="T97" fmla="*/ 2266 h 2281"/>
                              <a:gd name="T98" fmla="*/ 4973 w 5701"/>
                              <a:gd name="T99" fmla="*/ 2007 h 2281"/>
                              <a:gd name="T100" fmla="*/ 5073 w 5701"/>
                              <a:gd name="T101" fmla="*/ 1492 h 2281"/>
                              <a:gd name="T102" fmla="*/ 5173 w 5701"/>
                              <a:gd name="T103" fmla="*/ 874 h 2281"/>
                              <a:gd name="T104" fmla="*/ 5272 w 5701"/>
                              <a:gd name="T105" fmla="*/ 334 h 2281"/>
                              <a:gd name="T106" fmla="*/ 5372 w 5701"/>
                              <a:gd name="T107" fmla="*/ 31 h 2281"/>
                              <a:gd name="T108" fmla="*/ 5472 w 5701"/>
                              <a:gd name="T109" fmla="*/ 56 h 2281"/>
                              <a:gd name="T110" fmla="*/ 5572 w 5701"/>
                              <a:gd name="T111" fmla="*/ 400 h 2281"/>
                              <a:gd name="T112" fmla="*/ 5672 w 5701"/>
                              <a:gd name="T113" fmla="*/ 962 h 2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701" h="2281">
                                <a:moveTo>
                                  <a:pt x="0" y="1140"/>
                                </a:moveTo>
                                <a:lnTo>
                                  <a:pt x="14" y="1229"/>
                                </a:lnTo>
                                <a:lnTo>
                                  <a:pt x="29" y="1318"/>
                                </a:lnTo>
                                <a:lnTo>
                                  <a:pt x="43" y="1406"/>
                                </a:lnTo>
                                <a:lnTo>
                                  <a:pt x="57" y="1492"/>
                                </a:lnTo>
                                <a:lnTo>
                                  <a:pt x="71" y="1576"/>
                                </a:lnTo>
                                <a:lnTo>
                                  <a:pt x="85" y="1658"/>
                                </a:lnTo>
                                <a:lnTo>
                                  <a:pt x="100" y="1736"/>
                                </a:lnTo>
                                <a:lnTo>
                                  <a:pt x="114" y="1810"/>
                                </a:lnTo>
                                <a:lnTo>
                                  <a:pt x="128" y="1880"/>
                                </a:lnTo>
                                <a:lnTo>
                                  <a:pt x="142" y="1946"/>
                                </a:lnTo>
                                <a:lnTo>
                                  <a:pt x="157" y="2007"/>
                                </a:lnTo>
                                <a:lnTo>
                                  <a:pt x="171" y="2062"/>
                                </a:lnTo>
                                <a:lnTo>
                                  <a:pt x="185" y="2112"/>
                                </a:lnTo>
                                <a:lnTo>
                                  <a:pt x="200" y="2156"/>
                                </a:lnTo>
                                <a:lnTo>
                                  <a:pt x="214" y="2193"/>
                                </a:lnTo>
                                <a:lnTo>
                                  <a:pt x="228" y="2224"/>
                                </a:lnTo>
                                <a:lnTo>
                                  <a:pt x="242" y="2249"/>
                                </a:lnTo>
                                <a:lnTo>
                                  <a:pt x="256" y="2266"/>
                                </a:lnTo>
                                <a:lnTo>
                                  <a:pt x="271" y="2276"/>
                                </a:lnTo>
                                <a:lnTo>
                                  <a:pt x="285" y="2280"/>
                                </a:lnTo>
                                <a:lnTo>
                                  <a:pt x="299" y="2276"/>
                                </a:lnTo>
                                <a:lnTo>
                                  <a:pt x="314" y="2266"/>
                                </a:lnTo>
                                <a:lnTo>
                                  <a:pt x="328" y="2249"/>
                                </a:lnTo>
                                <a:lnTo>
                                  <a:pt x="342" y="2224"/>
                                </a:lnTo>
                                <a:lnTo>
                                  <a:pt x="356" y="2193"/>
                                </a:lnTo>
                                <a:lnTo>
                                  <a:pt x="370" y="2156"/>
                                </a:lnTo>
                                <a:lnTo>
                                  <a:pt x="385" y="2112"/>
                                </a:lnTo>
                                <a:lnTo>
                                  <a:pt x="399" y="2062"/>
                                </a:lnTo>
                                <a:lnTo>
                                  <a:pt x="413" y="2007"/>
                                </a:lnTo>
                                <a:lnTo>
                                  <a:pt x="428" y="1946"/>
                                </a:lnTo>
                                <a:lnTo>
                                  <a:pt x="442" y="1880"/>
                                </a:lnTo>
                                <a:lnTo>
                                  <a:pt x="456" y="1810"/>
                                </a:lnTo>
                                <a:lnTo>
                                  <a:pt x="470" y="1736"/>
                                </a:lnTo>
                                <a:lnTo>
                                  <a:pt x="485" y="1658"/>
                                </a:lnTo>
                                <a:lnTo>
                                  <a:pt x="499" y="1576"/>
                                </a:lnTo>
                                <a:lnTo>
                                  <a:pt x="513" y="1492"/>
                                </a:lnTo>
                                <a:lnTo>
                                  <a:pt x="527" y="1406"/>
                                </a:lnTo>
                                <a:lnTo>
                                  <a:pt x="541" y="1318"/>
                                </a:lnTo>
                                <a:lnTo>
                                  <a:pt x="556" y="1229"/>
                                </a:lnTo>
                                <a:lnTo>
                                  <a:pt x="570" y="1140"/>
                                </a:lnTo>
                                <a:lnTo>
                                  <a:pt x="584" y="1051"/>
                                </a:lnTo>
                                <a:lnTo>
                                  <a:pt x="599" y="962"/>
                                </a:lnTo>
                                <a:lnTo>
                                  <a:pt x="613" y="874"/>
                                </a:lnTo>
                                <a:lnTo>
                                  <a:pt x="627" y="788"/>
                                </a:lnTo>
                                <a:lnTo>
                                  <a:pt x="641" y="704"/>
                                </a:lnTo>
                                <a:lnTo>
                                  <a:pt x="655" y="622"/>
                                </a:lnTo>
                                <a:lnTo>
                                  <a:pt x="670" y="544"/>
                                </a:lnTo>
                                <a:lnTo>
                                  <a:pt x="684" y="470"/>
                                </a:lnTo>
                                <a:lnTo>
                                  <a:pt x="698" y="400"/>
                                </a:lnTo>
                                <a:lnTo>
                                  <a:pt x="712" y="334"/>
                                </a:lnTo>
                                <a:lnTo>
                                  <a:pt x="727" y="273"/>
                                </a:lnTo>
                                <a:lnTo>
                                  <a:pt x="741" y="218"/>
                                </a:lnTo>
                                <a:lnTo>
                                  <a:pt x="755" y="168"/>
                                </a:lnTo>
                                <a:lnTo>
                                  <a:pt x="770" y="124"/>
                                </a:lnTo>
                                <a:lnTo>
                                  <a:pt x="784" y="87"/>
                                </a:lnTo>
                                <a:lnTo>
                                  <a:pt x="798" y="56"/>
                                </a:lnTo>
                                <a:lnTo>
                                  <a:pt x="812" y="31"/>
                                </a:lnTo>
                                <a:lnTo>
                                  <a:pt x="826" y="14"/>
                                </a:lnTo>
                                <a:lnTo>
                                  <a:pt x="841" y="4"/>
                                </a:lnTo>
                                <a:lnTo>
                                  <a:pt x="855" y="0"/>
                                </a:lnTo>
                                <a:lnTo>
                                  <a:pt x="869" y="4"/>
                                </a:lnTo>
                                <a:lnTo>
                                  <a:pt x="884" y="14"/>
                                </a:lnTo>
                                <a:lnTo>
                                  <a:pt x="898" y="31"/>
                                </a:lnTo>
                                <a:lnTo>
                                  <a:pt x="912" y="56"/>
                                </a:lnTo>
                                <a:lnTo>
                                  <a:pt x="926" y="87"/>
                                </a:lnTo>
                                <a:lnTo>
                                  <a:pt x="940" y="124"/>
                                </a:lnTo>
                                <a:lnTo>
                                  <a:pt x="955" y="168"/>
                                </a:lnTo>
                                <a:lnTo>
                                  <a:pt x="969" y="218"/>
                                </a:lnTo>
                                <a:lnTo>
                                  <a:pt x="983" y="273"/>
                                </a:lnTo>
                                <a:lnTo>
                                  <a:pt x="998" y="334"/>
                                </a:lnTo>
                                <a:lnTo>
                                  <a:pt x="1012" y="400"/>
                                </a:lnTo>
                                <a:lnTo>
                                  <a:pt x="1026" y="470"/>
                                </a:lnTo>
                                <a:lnTo>
                                  <a:pt x="1040" y="544"/>
                                </a:lnTo>
                                <a:lnTo>
                                  <a:pt x="1055" y="622"/>
                                </a:lnTo>
                                <a:lnTo>
                                  <a:pt x="1069" y="704"/>
                                </a:lnTo>
                                <a:lnTo>
                                  <a:pt x="1083" y="788"/>
                                </a:lnTo>
                                <a:lnTo>
                                  <a:pt x="1097" y="874"/>
                                </a:lnTo>
                                <a:lnTo>
                                  <a:pt x="1111" y="962"/>
                                </a:lnTo>
                                <a:lnTo>
                                  <a:pt x="1126" y="1051"/>
                                </a:lnTo>
                                <a:lnTo>
                                  <a:pt x="1140" y="1140"/>
                                </a:lnTo>
                                <a:lnTo>
                                  <a:pt x="1154" y="1229"/>
                                </a:lnTo>
                                <a:lnTo>
                                  <a:pt x="1169" y="1318"/>
                                </a:lnTo>
                                <a:lnTo>
                                  <a:pt x="1183" y="1406"/>
                                </a:lnTo>
                                <a:lnTo>
                                  <a:pt x="1197" y="1492"/>
                                </a:lnTo>
                                <a:lnTo>
                                  <a:pt x="1211" y="1576"/>
                                </a:lnTo>
                                <a:lnTo>
                                  <a:pt x="1225" y="1658"/>
                                </a:lnTo>
                                <a:lnTo>
                                  <a:pt x="1240" y="1736"/>
                                </a:lnTo>
                                <a:lnTo>
                                  <a:pt x="1254" y="1810"/>
                                </a:lnTo>
                                <a:lnTo>
                                  <a:pt x="1268" y="1880"/>
                                </a:lnTo>
                                <a:lnTo>
                                  <a:pt x="1282" y="1946"/>
                                </a:lnTo>
                                <a:lnTo>
                                  <a:pt x="1297" y="2007"/>
                                </a:lnTo>
                                <a:lnTo>
                                  <a:pt x="1311" y="2062"/>
                                </a:lnTo>
                                <a:lnTo>
                                  <a:pt x="1325" y="2112"/>
                                </a:lnTo>
                                <a:lnTo>
                                  <a:pt x="1340" y="2156"/>
                                </a:lnTo>
                                <a:lnTo>
                                  <a:pt x="1354" y="2193"/>
                                </a:lnTo>
                                <a:lnTo>
                                  <a:pt x="1368" y="2224"/>
                                </a:lnTo>
                                <a:lnTo>
                                  <a:pt x="1382" y="2249"/>
                                </a:lnTo>
                                <a:lnTo>
                                  <a:pt x="1396" y="2266"/>
                                </a:lnTo>
                                <a:lnTo>
                                  <a:pt x="1411" y="2276"/>
                                </a:lnTo>
                                <a:lnTo>
                                  <a:pt x="1425" y="2280"/>
                                </a:lnTo>
                                <a:lnTo>
                                  <a:pt x="1439" y="2276"/>
                                </a:lnTo>
                                <a:lnTo>
                                  <a:pt x="1454" y="2266"/>
                                </a:lnTo>
                                <a:lnTo>
                                  <a:pt x="1468" y="2249"/>
                                </a:lnTo>
                                <a:lnTo>
                                  <a:pt x="1482" y="2224"/>
                                </a:lnTo>
                                <a:lnTo>
                                  <a:pt x="1496" y="2193"/>
                                </a:lnTo>
                                <a:lnTo>
                                  <a:pt x="1510" y="2156"/>
                                </a:lnTo>
                                <a:lnTo>
                                  <a:pt x="1525" y="2112"/>
                                </a:lnTo>
                                <a:lnTo>
                                  <a:pt x="1539" y="2062"/>
                                </a:lnTo>
                                <a:lnTo>
                                  <a:pt x="1553" y="2007"/>
                                </a:lnTo>
                                <a:lnTo>
                                  <a:pt x="1568" y="1946"/>
                                </a:lnTo>
                                <a:lnTo>
                                  <a:pt x="1582" y="1880"/>
                                </a:lnTo>
                                <a:lnTo>
                                  <a:pt x="1596" y="1810"/>
                                </a:lnTo>
                                <a:lnTo>
                                  <a:pt x="1610" y="1736"/>
                                </a:lnTo>
                                <a:lnTo>
                                  <a:pt x="1625" y="1658"/>
                                </a:lnTo>
                                <a:lnTo>
                                  <a:pt x="1639" y="1576"/>
                                </a:lnTo>
                                <a:lnTo>
                                  <a:pt x="1653" y="1492"/>
                                </a:lnTo>
                                <a:lnTo>
                                  <a:pt x="1667" y="1406"/>
                                </a:lnTo>
                                <a:lnTo>
                                  <a:pt x="1681" y="1318"/>
                                </a:lnTo>
                                <a:lnTo>
                                  <a:pt x="1696" y="1229"/>
                                </a:lnTo>
                                <a:lnTo>
                                  <a:pt x="1710" y="1140"/>
                                </a:lnTo>
                                <a:lnTo>
                                  <a:pt x="1724" y="1051"/>
                                </a:lnTo>
                                <a:lnTo>
                                  <a:pt x="1739" y="962"/>
                                </a:lnTo>
                                <a:lnTo>
                                  <a:pt x="1753" y="874"/>
                                </a:lnTo>
                                <a:lnTo>
                                  <a:pt x="1767" y="788"/>
                                </a:lnTo>
                                <a:lnTo>
                                  <a:pt x="1781" y="704"/>
                                </a:lnTo>
                                <a:lnTo>
                                  <a:pt x="1795" y="622"/>
                                </a:lnTo>
                                <a:lnTo>
                                  <a:pt x="1810" y="544"/>
                                </a:lnTo>
                                <a:lnTo>
                                  <a:pt x="1824" y="470"/>
                                </a:lnTo>
                                <a:lnTo>
                                  <a:pt x="1838" y="400"/>
                                </a:lnTo>
                                <a:lnTo>
                                  <a:pt x="1852" y="334"/>
                                </a:lnTo>
                                <a:lnTo>
                                  <a:pt x="1867" y="273"/>
                                </a:lnTo>
                                <a:lnTo>
                                  <a:pt x="1881" y="218"/>
                                </a:lnTo>
                                <a:lnTo>
                                  <a:pt x="1895" y="168"/>
                                </a:lnTo>
                                <a:lnTo>
                                  <a:pt x="1910" y="124"/>
                                </a:lnTo>
                                <a:lnTo>
                                  <a:pt x="1924" y="87"/>
                                </a:lnTo>
                                <a:lnTo>
                                  <a:pt x="1938" y="56"/>
                                </a:lnTo>
                                <a:lnTo>
                                  <a:pt x="1952" y="31"/>
                                </a:lnTo>
                                <a:lnTo>
                                  <a:pt x="1966" y="14"/>
                                </a:lnTo>
                                <a:lnTo>
                                  <a:pt x="1981" y="4"/>
                                </a:lnTo>
                                <a:lnTo>
                                  <a:pt x="1995" y="0"/>
                                </a:lnTo>
                                <a:lnTo>
                                  <a:pt x="2009" y="4"/>
                                </a:lnTo>
                                <a:lnTo>
                                  <a:pt x="2024" y="14"/>
                                </a:lnTo>
                                <a:lnTo>
                                  <a:pt x="2038" y="31"/>
                                </a:lnTo>
                                <a:lnTo>
                                  <a:pt x="2052" y="56"/>
                                </a:lnTo>
                                <a:lnTo>
                                  <a:pt x="2066" y="87"/>
                                </a:lnTo>
                                <a:lnTo>
                                  <a:pt x="2080" y="124"/>
                                </a:lnTo>
                                <a:lnTo>
                                  <a:pt x="2095" y="168"/>
                                </a:lnTo>
                                <a:lnTo>
                                  <a:pt x="2109" y="218"/>
                                </a:lnTo>
                                <a:lnTo>
                                  <a:pt x="2123" y="273"/>
                                </a:lnTo>
                                <a:lnTo>
                                  <a:pt x="2138" y="334"/>
                                </a:lnTo>
                                <a:lnTo>
                                  <a:pt x="2152" y="400"/>
                                </a:lnTo>
                                <a:lnTo>
                                  <a:pt x="2166" y="470"/>
                                </a:lnTo>
                                <a:lnTo>
                                  <a:pt x="2180" y="544"/>
                                </a:lnTo>
                                <a:lnTo>
                                  <a:pt x="2195" y="622"/>
                                </a:lnTo>
                                <a:lnTo>
                                  <a:pt x="2209" y="704"/>
                                </a:lnTo>
                                <a:lnTo>
                                  <a:pt x="2223" y="788"/>
                                </a:lnTo>
                                <a:lnTo>
                                  <a:pt x="2237" y="874"/>
                                </a:lnTo>
                                <a:lnTo>
                                  <a:pt x="2251" y="962"/>
                                </a:lnTo>
                                <a:lnTo>
                                  <a:pt x="2266" y="1051"/>
                                </a:lnTo>
                                <a:lnTo>
                                  <a:pt x="2280" y="1140"/>
                                </a:lnTo>
                                <a:lnTo>
                                  <a:pt x="2294" y="1229"/>
                                </a:lnTo>
                                <a:lnTo>
                                  <a:pt x="2309" y="1318"/>
                                </a:lnTo>
                                <a:lnTo>
                                  <a:pt x="2323" y="1406"/>
                                </a:lnTo>
                                <a:lnTo>
                                  <a:pt x="2337" y="1492"/>
                                </a:lnTo>
                                <a:lnTo>
                                  <a:pt x="2351" y="1576"/>
                                </a:lnTo>
                                <a:lnTo>
                                  <a:pt x="2365" y="1658"/>
                                </a:lnTo>
                                <a:lnTo>
                                  <a:pt x="2380" y="1736"/>
                                </a:lnTo>
                                <a:lnTo>
                                  <a:pt x="2394" y="1810"/>
                                </a:lnTo>
                                <a:lnTo>
                                  <a:pt x="2408" y="1880"/>
                                </a:lnTo>
                                <a:lnTo>
                                  <a:pt x="2422" y="1946"/>
                                </a:lnTo>
                                <a:lnTo>
                                  <a:pt x="2437" y="2007"/>
                                </a:lnTo>
                                <a:lnTo>
                                  <a:pt x="2451" y="2062"/>
                                </a:lnTo>
                                <a:lnTo>
                                  <a:pt x="2465" y="2112"/>
                                </a:lnTo>
                                <a:lnTo>
                                  <a:pt x="2480" y="2156"/>
                                </a:lnTo>
                                <a:lnTo>
                                  <a:pt x="2494" y="2193"/>
                                </a:lnTo>
                                <a:lnTo>
                                  <a:pt x="2508" y="2224"/>
                                </a:lnTo>
                                <a:lnTo>
                                  <a:pt x="2522" y="2249"/>
                                </a:lnTo>
                                <a:lnTo>
                                  <a:pt x="2537" y="2266"/>
                                </a:lnTo>
                                <a:lnTo>
                                  <a:pt x="2551" y="2276"/>
                                </a:lnTo>
                                <a:lnTo>
                                  <a:pt x="2565" y="2280"/>
                                </a:lnTo>
                                <a:lnTo>
                                  <a:pt x="2579" y="2276"/>
                                </a:lnTo>
                                <a:lnTo>
                                  <a:pt x="2593" y="2266"/>
                                </a:lnTo>
                                <a:lnTo>
                                  <a:pt x="2608" y="2249"/>
                                </a:lnTo>
                                <a:lnTo>
                                  <a:pt x="2622" y="2224"/>
                                </a:lnTo>
                                <a:lnTo>
                                  <a:pt x="2636" y="2193"/>
                                </a:lnTo>
                                <a:lnTo>
                                  <a:pt x="2650" y="2156"/>
                                </a:lnTo>
                                <a:lnTo>
                                  <a:pt x="2665" y="2112"/>
                                </a:lnTo>
                                <a:lnTo>
                                  <a:pt x="2679" y="2062"/>
                                </a:lnTo>
                                <a:lnTo>
                                  <a:pt x="2693" y="2007"/>
                                </a:lnTo>
                                <a:lnTo>
                                  <a:pt x="2708" y="1946"/>
                                </a:lnTo>
                                <a:lnTo>
                                  <a:pt x="2722" y="1880"/>
                                </a:lnTo>
                                <a:lnTo>
                                  <a:pt x="2736" y="1810"/>
                                </a:lnTo>
                                <a:lnTo>
                                  <a:pt x="2750" y="1736"/>
                                </a:lnTo>
                                <a:lnTo>
                                  <a:pt x="2765" y="1658"/>
                                </a:lnTo>
                                <a:lnTo>
                                  <a:pt x="2779" y="1576"/>
                                </a:lnTo>
                                <a:lnTo>
                                  <a:pt x="2793" y="1492"/>
                                </a:lnTo>
                                <a:lnTo>
                                  <a:pt x="2807" y="1406"/>
                                </a:lnTo>
                                <a:lnTo>
                                  <a:pt x="2822" y="1318"/>
                                </a:lnTo>
                                <a:lnTo>
                                  <a:pt x="2836" y="1229"/>
                                </a:lnTo>
                                <a:lnTo>
                                  <a:pt x="2850" y="1140"/>
                                </a:lnTo>
                                <a:lnTo>
                                  <a:pt x="2864" y="1051"/>
                                </a:lnTo>
                                <a:lnTo>
                                  <a:pt x="2878" y="962"/>
                                </a:lnTo>
                                <a:lnTo>
                                  <a:pt x="2893" y="874"/>
                                </a:lnTo>
                                <a:lnTo>
                                  <a:pt x="2907" y="788"/>
                                </a:lnTo>
                                <a:lnTo>
                                  <a:pt x="2921" y="704"/>
                                </a:lnTo>
                                <a:lnTo>
                                  <a:pt x="2935" y="622"/>
                                </a:lnTo>
                                <a:lnTo>
                                  <a:pt x="2950" y="544"/>
                                </a:lnTo>
                                <a:lnTo>
                                  <a:pt x="2964" y="470"/>
                                </a:lnTo>
                                <a:lnTo>
                                  <a:pt x="2978" y="400"/>
                                </a:lnTo>
                                <a:lnTo>
                                  <a:pt x="2992" y="334"/>
                                </a:lnTo>
                                <a:lnTo>
                                  <a:pt x="3007" y="273"/>
                                </a:lnTo>
                                <a:lnTo>
                                  <a:pt x="3021" y="218"/>
                                </a:lnTo>
                                <a:lnTo>
                                  <a:pt x="3035" y="168"/>
                                </a:lnTo>
                                <a:lnTo>
                                  <a:pt x="3050" y="124"/>
                                </a:lnTo>
                                <a:lnTo>
                                  <a:pt x="3064" y="87"/>
                                </a:lnTo>
                                <a:lnTo>
                                  <a:pt x="3078" y="56"/>
                                </a:lnTo>
                                <a:lnTo>
                                  <a:pt x="3092" y="31"/>
                                </a:lnTo>
                                <a:lnTo>
                                  <a:pt x="3107" y="14"/>
                                </a:lnTo>
                                <a:lnTo>
                                  <a:pt x="3121" y="4"/>
                                </a:lnTo>
                                <a:lnTo>
                                  <a:pt x="3135" y="0"/>
                                </a:lnTo>
                                <a:lnTo>
                                  <a:pt x="3149" y="4"/>
                                </a:lnTo>
                                <a:lnTo>
                                  <a:pt x="3163" y="14"/>
                                </a:lnTo>
                                <a:lnTo>
                                  <a:pt x="3178" y="31"/>
                                </a:lnTo>
                                <a:lnTo>
                                  <a:pt x="3192" y="56"/>
                                </a:lnTo>
                                <a:lnTo>
                                  <a:pt x="3206" y="87"/>
                                </a:lnTo>
                                <a:lnTo>
                                  <a:pt x="3220" y="124"/>
                                </a:lnTo>
                                <a:lnTo>
                                  <a:pt x="3235" y="168"/>
                                </a:lnTo>
                                <a:lnTo>
                                  <a:pt x="3249" y="218"/>
                                </a:lnTo>
                                <a:lnTo>
                                  <a:pt x="3263" y="273"/>
                                </a:lnTo>
                                <a:lnTo>
                                  <a:pt x="3278" y="334"/>
                                </a:lnTo>
                                <a:lnTo>
                                  <a:pt x="3292" y="400"/>
                                </a:lnTo>
                                <a:lnTo>
                                  <a:pt x="3306" y="470"/>
                                </a:lnTo>
                                <a:lnTo>
                                  <a:pt x="3320" y="544"/>
                                </a:lnTo>
                                <a:lnTo>
                                  <a:pt x="3335" y="622"/>
                                </a:lnTo>
                                <a:lnTo>
                                  <a:pt x="3349" y="704"/>
                                </a:lnTo>
                                <a:lnTo>
                                  <a:pt x="3363" y="788"/>
                                </a:lnTo>
                                <a:lnTo>
                                  <a:pt x="3377" y="874"/>
                                </a:lnTo>
                                <a:lnTo>
                                  <a:pt x="3392" y="962"/>
                                </a:lnTo>
                                <a:lnTo>
                                  <a:pt x="3406" y="1051"/>
                                </a:lnTo>
                                <a:lnTo>
                                  <a:pt x="3420" y="1140"/>
                                </a:lnTo>
                                <a:lnTo>
                                  <a:pt x="3434" y="1229"/>
                                </a:lnTo>
                                <a:lnTo>
                                  <a:pt x="3448" y="1318"/>
                                </a:lnTo>
                                <a:lnTo>
                                  <a:pt x="3463" y="1406"/>
                                </a:lnTo>
                                <a:lnTo>
                                  <a:pt x="3477" y="1492"/>
                                </a:lnTo>
                                <a:lnTo>
                                  <a:pt x="3491" y="1576"/>
                                </a:lnTo>
                                <a:lnTo>
                                  <a:pt x="3505" y="1658"/>
                                </a:lnTo>
                                <a:lnTo>
                                  <a:pt x="3520" y="1736"/>
                                </a:lnTo>
                                <a:lnTo>
                                  <a:pt x="3534" y="1810"/>
                                </a:lnTo>
                                <a:lnTo>
                                  <a:pt x="3548" y="1880"/>
                                </a:lnTo>
                                <a:lnTo>
                                  <a:pt x="3562" y="1946"/>
                                </a:lnTo>
                                <a:lnTo>
                                  <a:pt x="3577" y="2007"/>
                                </a:lnTo>
                                <a:lnTo>
                                  <a:pt x="3591" y="2062"/>
                                </a:lnTo>
                                <a:lnTo>
                                  <a:pt x="3605" y="2112"/>
                                </a:lnTo>
                                <a:lnTo>
                                  <a:pt x="3620" y="2156"/>
                                </a:lnTo>
                                <a:lnTo>
                                  <a:pt x="3634" y="2193"/>
                                </a:lnTo>
                                <a:lnTo>
                                  <a:pt x="3648" y="2224"/>
                                </a:lnTo>
                                <a:lnTo>
                                  <a:pt x="3662" y="2249"/>
                                </a:lnTo>
                                <a:lnTo>
                                  <a:pt x="3677" y="2266"/>
                                </a:lnTo>
                                <a:lnTo>
                                  <a:pt x="3691" y="2276"/>
                                </a:lnTo>
                                <a:lnTo>
                                  <a:pt x="3705" y="2280"/>
                                </a:lnTo>
                                <a:lnTo>
                                  <a:pt x="3719" y="2276"/>
                                </a:lnTo>
                                <a:lnTo>
                                  <a:pt x="3733" y="2266"/>
                                </a:lnTo>
                                <a:lnTo>
                                  <a:pt x="3748" y="2249"/>
                                </a:lnTo>
                                <a:lnTo>
                                  <a:pt x="3762" y="2224"/>
                                </a:lnTo>
                                <a:lnTo>
                                  <a:pt x="3776" y="2193"/>
                                </a:lnTo>
                                <a:lnTo>
                                  <a:pt x="3790" y="2156"/>
                                </a:lnTo>
                                <a:lnTo>
                                  <a:pt x="3805" y="2112"/>
                                </a:lnTo>
                                <a:lnTo>
                                  <a:pt x="3819" y="2062"/>
                                </a:lnTo>
                                <a:lnTo>
                                  <a:pt x="3833" y="2007"/>
                                </a:lnTo>
                                <a:lnTo>
                                  <a:pt x="3848" y="1946"/>
                                </a:lnTo>
                                <a:lnTo>
                                  <a:pt x="3862" y="1880"/>
                                </a:lnTo>
                                <a:lnTo>
                                  <a:pt x="3876" y="1810"/>
                                </a:lnTo>
                                <a:lnTo>
                                  <a:pt x="3890" y="1736"/>
                                </a:lnTo>
                                <a:lnTo>
                                  <a:pt x="3905" y="1658"/>
                                </a:lnTo>
                                <a:lnTo>
                                  <a:pt x="3919" y="1576"/>
                                </a:lnTo>
                                <a:lnTo>
                                  <a:pt x="3933" y="1492"/>
                                </a:lnTo>
                                <a:lnTo>
                                  <a:pt x="3947" y="1406"/>
                                </a:lnTo>
                                <a:lnTo>
                                  <a:pt x="3962" y="1318"/>
                                </a:lnTo>
                                <a:lnTo>
                                  <a:pt x="3976" y="1229"/>
                                </a:lnTo>
                                <a:lnTo>
                                  <a:pt x="3990" y="1140"/>
                                </a:lnTo>
                                <a:lnTo>
                                  <a:pt x="4004" y="1051"/>
                                </a:lnTo>
                                <a:lnTo>
                                  <a:pt x="4018" y="962"/>
                                </a:lnTo>
                                <a:lnTo>
                                  <a:pt x="4033" y="874"/>
                                </a:lnTo>
                                <a:lnTo>
                                  <a:pt x="4047" y="788"/>
                                </a:lnTo>
                                <a:lnTo>
                                  <a:pt x="4061" y="704"/>
                                </a:lnTo>
                                <a:lnTo>
                                  <a:pt x="4075" y="622"/>
                                </a:lnTo>
                                <a:lnTo>
                                  <a:pt x="4090" y="544"/>
                                </a:lnTo>
                                <a:lnTo>
                                  <a:pt x="4104" y="470"/>
                                </a:lnTo>
                                <a:lnTo>
                                  <a:pt x="4118" y="400"/>
                                </a:lnTo>
                                <a:lnTo>
                                  <a:pt x="4132" y="334"/>
                                </a:lnTo>
                                <a:lnTo>
                                  <a:pt x="4147" y="273"/>
                                </a:lnTo>
                                <a:lnTo>
                                  <a:pt x="4161" y="218"/>
                                </a:lnTo>
                                <a:lnTo>
                                  <a:pt x="4175" y="168"/>
                                </a:lnTo>
                                <a:lnTo>
                                  <a:pt x="4190" y="124"/>
                                </a:lnTo>
                                <a:lnTo>
                                  <a:pt x="4204" y="87"/>
                                </a:lnTo>
                                <a:lnTo>
                                  <a:pt x="4218" y="56"/>
                                </a:lnTo>
                                <a:lnTo>
                                  <a:pt x="4232" y="31"/>
                                </a:lnTo>
                                <a:lnTo>
                                  <a:pt x="4247" y="14"/>
                                </a:lnTo>
                                <a:lnTo>
                                  <a:pt x="4261" y="4"/>
                                </a:lnTo>
                                <a:lnTo>
                                  <a:pt x="4275" y="0"/>
                                </a:lnTo>
                                <a:lnTo>
                                  <a:pt x="4289" y="4"/>
                                </a:lnTo>
                                <a:lnTo>
                                  <a:pt x="4303" y="14"/>
                                </a:lnTo>
                                <a:lnTo>
                                  <a:pt x="4318" y="31"/>
                                </a:lnTo>
                                <a:lnTo>
                                  <a:pt x="4332" y="56"/>
                                </a:lnTo>
                                <a:lnTo>
                                  <a:pt x="4346" y="87"/>
                                </a:lnTo>
                                <a:lnTo>
                                  <a:pt x="4360" y="124"/>
                                </a:lnTo>
                                <a:lnTo>
                                  <a:pt x="4375" y="168"/>
                                </a:lnTo>
                                <a:lnTo>
                                  <a:pt x="4389" y="218"/>
                                </a:lnTo>
                                <a:lnTo>
                                  <a:pt x="4403" y="273"/>
                                </a:lnTo>
                                <a:lnTo>
                                  <a:pt x="4418" y="334"/>
                                </a:lnTo>
                                <a:lnTo>
                                  <a:pt x="4432" y="400"/>
                                </a:lnTo>
                                <a:lnTo>
                                  <a:pt x="4446" y="470"/>
                                </a:lnTo>
                                <a:lnTo>
                                  <a:pt x="4460" y="544"/>
                                </a:lnTo>
                                <a:lnTo>
                                  <a:pt x="4475" y="622"/>
                                </a:lnTo>
                                <a:lnTo>
                                  <a:pt x="4489" y="704"/>
                                </a:lnTo>
                                <a:lnTo>
                                  <a:pt x="4503" y="788"/>
                                </a:lnTo>
                                <a:lnTo>
                                  <a:pt x="4517" y="874"/>
                                </a:lnTo>
                                <a:lnTo>
                                  <a:pt x="4532" y="962"/>
                                </a:lnTo>
                                <a:lnTo>
                                  <a:pt x="4546" y="1051"/>
                                </a:lnTo>
                                <a:lnTo>
                                  <a:pt x="4560" y="1140"/>
                                </a:lnTo>
                                <a:lnTo>
                                  <a:pt x="4574" y="1229"/>
                                </a:lnTo>
                                <a:lnTo>
                                  <a:pt x="4588" y="1318"/>
                                </a:lnTo>
                                <a:lnTo>
                                  <a:pt x="4603" y="1406"/>
                                </a:lnTo>
                                <a:lnTo>
                                  <a:pt x="4617" y="1492"/>
                                </a:lnTo>
                                <a:lnTo>
                                  <a:pt x="4631" y="1576"/>
                                </a:lnTo>
                                <a:lnTo>
                                  <a:pt x="4645" y="1658"/>
                                </a:lnTo>
                                <a:lnTo>
                                  <a:pt x="4660" y="1736"/>
                                </a:lnTo>
                                <a:lnTo>
                                  <a:pt x="4674" y="1810"/>
                                </a:lnTo>
                                <a:lnTo>
                                  <a:pt x="4688" y="1880"/>
                                </a:lnTo>
                                <a:lnTo>
                                  <a:pt x="4702" y="1946"/>
                                </a:lnTo>
                                <a:lnTo>
                                  <a:pt x="4717" y="2007"/>
                                </a:lnTo>
                                <a:lnTo>
                                  <a:pt x="4731" y="2062"/>
                                </a:lnTo>
                                <a:lnTo>
                                  <a:pt x="4745" y="2112"/>
                                </a:lnTo>
                                <a:lnTo>
                                  <a:pt x="4760" y="2156"/>
                                </a:lnTo>
                                <a:lnTo>
                                  <a:pt x="4774" y="2193"/>
                                </a:lnTo>
                                <a:lnTo>
                                  <a:pt x="4788" y="2224"/>
                                </a:lnTo>
                                <a:lnTo>
                                  <a:pt x="4802" y="2249"/>
                                </a:lnTo>
                                <a:lnTo>
                                  <a:pt x="4817" y="2266"/>
                                </a:lnTo>
                                <a:lnTo>
                                  <a:pt x="4831" y="2276"/>
                                </a:lnTo>
                                <a:lnTo>
                                  <a:pt x="4845" y="2280"/>
                                </a:lnTo>
                                <a:lnTo>
                                  <a:pt x="4859" y="2276"/>
                                </a:lnTo>
                                <a:lnTo>
                                  <a:pt x="4873" y="2266"/>
                                </a:lnTo>
                                <a:lnTo>
                                  <a:pt x="4888" y="2249"/>
                                </a:lnTo>
                                <a:lnTo>
                                  <a:pt x="4902" y="2224"/>
                                </a:lnTo>
                                <a:lnTo>
                                  <a:pt x="4916" y="2193"/>
                                </a:lnTo>
                                <a:lnTo>
                                  <a:pt x="4930" y="2156"/>
                                </a:lnTo>
                                <a:lnTo>
                                  <a:pt x="4945" y="2112"/>
                                </a:lnTo>
                                <a:lnTo>
                                  <a:pt x="4959" y="2062"/>
                                </a:lnTo>
                                <a:lnTo>
                                  <a:pt x="4973" y="2007"/>
                                </a:lnTo>
                                <a:lnTo>
                                  <a:pt x="4988" y="1946"/>
                                </a:lnTo>
                                <a:lnTo>
                                  <a:pt x="5002" y="1880"/>
                                </a:lnTo>
                                <a:lnTo>
                                  <a:pt x="5016" y="1810"/>
                                </a:lnTo>
                                <a:lnTo>
                                  <a:pt x="5030" y="1736"/>
                                </a:lnTo>
                                <a:lnTo>
                                  <a:pt x="5045" y="1658"/>
                                </a:lnTo>
                                <a:lnTo>
                                  <a:pt x="5059" y="1576"/>
                                </a:lnTo>
                                <a:lnTo>
                                  <a:pt x="5073" y="1492"/>
                                </a:lnTo>
                                <a:lnTo>
                                  <a:pt x="5087" y="1406"/>
                                </a:lnTo>
                                <a:lnTo>
                                  <a:pt x="5102" y="1318"/>
                                </a:lnTo>
                                <a:lnTo>
                                  <a:pt x="5116" y="1229"/>
                                </a:lnTo>
                                <a:lnTo>
                                  <a:pt x="5130" y="1140"/>
                                </a:lnTo>
                                <a:lnTo>
                                  <a:pt x="5144" y="1051"/>
                                </a:lnTo>
                                <a:lnTo>
                                  <a:pt x="5158" y="962"/>
                                </a:lnTo>
                                <a:lnTo>
                                  <a:pt x="5173" y="874"/>
                                </a:lnTo>
                                <a:lnTo>
                                  <a:pt x="5187" y="788"/>
                                </a:lnTo>
                                <a:lnTo>
                                  <a:pt x="5201" y="704"/>
                                </a:lnTo>
                                <a:lnTo>
                                  <a:pt x="5215" y="622"/>
                                </a:lnTo>
                                <a:lnTo>
                                  <a:pt x="5230" y="544"/>
                                </a:lnTo>
                                <a:lnTo>
                                  <a:pt x="5244" y="470"/>
                                </a:lnTo>
                                <a:lnTo>
                                  <a:pt x="5258" y="400"/>
                                </a:lnTo>
                                <a:lnTo>
                                  <a:pt x="5272" y="334"/>
                                </a:lnTo>
                                <a:lnTo>
                                  <a:pt x="5287" y="273"/>
                                </a:lnTo>
                                <a:lnTo>
                                  <a:pt x="5301" y="218"/>
                                </a:lnTo>
                                <a:lnTo>
                                  <a:pt x="5315" y="168"/>
                                </a:lnTo>
                                <a:lnTo>
                                  <a:pt x="5330" y="124"/>
                                </a:lnTo>
                                <a:lnTo>
                                  <a:pt x="5344" y="87"/>
                                </a:lnTo>
                                <a:lnTo>
                                  <a:pt x="5358" y="56"/>
                                </a:lnTo>
                                <a:lnTo>
                                  <a:pt x="5372" y="31"/>
                                </a:lnTo>
                                <a:lnTo>
                                  <a:pt x="5387" y="14"/>
                                </a:lnTo>
                                <a:lnTo>
                                  <a:pt x="5401" y="4"/>
                                </a:lnTo>
                                <a:lnTo>
                                  <a:pt x="5415" y="0"/>
                                </a:lnTo>
                                <a:lnTo>
                                  <a:pt x="5429" y="4"/>
                                </a:lnTo>
                                <a:lnTo>
                                  <a:pt x="5443" y="14"/>
                                </a:lnTo>
                                <a:lnTo>
                                  <a:pt x="5458" y="31"/>
                                </a:lnTo>
                                <a:lnTo>
                                  <a:pt x="5472" y="56"/>
                                </a:lnTo>
                                <a:lnTo>
                                  <a:pt x="5486" y="87"/>
                                </a:lnTo>
                                <a:lnTo>
                                  <a:pt x="5500" y="124"/>
                                </a:lnTo>
                                <a:lnTo>
                                  <a:pt x="5515" y="168"/>
                                </a:lnTo>
                                <a:lnTo>
                                  <a:pt x="5529" y="218"/>
                                </a:lnTo>
                                <a:lnTo>
                                  <a:pt x="5543" y="273"/>
                                </a:lnTo>
                                <a:lnTo>
                                  <a:pt x="5558" y="334"/>
                                </a:lnTo>
                                <a:lnTo>
                                  <a:pt x="5572" y="400"/>
                                </a:lnTo>
                                <a:lnTo>
                                  <a:pt x="5586" y="470"/>
                                </a:lnTo>
                                <a:lnTo>
                                  <a:pt x="5600" y="544"/>
                                </a:lnTo>
                                <a:lnTo>
                                  <a:pt x="5615" y="622"/>
                                </a:lnTo>
                                <a:lnTo>
                                  <a:pt x="5629" y="704"/>
                                </a:lnTo>
                                <a:lnTo>
                                  <a:pt x="5643" y="788"/>
                                </a:lnTo>
                                <a:lnTo>
                                  <a:pt x="5657" y="874"/>
                                </a:lnTo>
                                <a:lnTo>
                                  <a:pt x="5672" y="962"/>
                                </a:lnTo>
                                <a:lnTo>
                                  <a:pt x="5686" y="1051"/>
                                </a:lnTo>
                                <a:lnTo>
                                  <a:pt x="5700" y="1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6" o:spid="_x0000_s1026" style="position:absolute;margin-left:323.85pt;margin-top:4.7pt;width:201.25pt;height:141.75pt;z-index:252596224" coordorigin="2720,3530" coordsize="5701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">
                <v:line id="Line 4893" o:spid="_x0000_s1027" style="position:absolute;flip:y;visibility:visible;mso-wrap-style:square" from="2834,5753" to="283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8VscUAAADcAAAADwAAAGRycy9kb3ducmV2LnhtbESP0WrCQBRE3wv9h+UWfKubxFJCdJVQ&#10;lLYWH4x+wCV7TWKzd0N2m8S/7wqFPg4zc4ZZbSbTioF611hWEM8jEMSl1Q1XCs6n3XMKwnlkja1l&#10;UnAjB5v148MKM21HPtJQ+EoECLsMFdTed5mUrqzJoJvbjjh4F9sb9EH2ldQ9jgFuWplE0as02HBY&#10;qLGjt5rK7+LHKDi8FNVXPjTXdx+Nyedti+OU7pWaPU35EoSnyf+H/9ofWkGyiOF+Jh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8VscUAAADcAAAADwAAAAAAAAAA&#10;AAAAAAChAgAAZHJzL2Rvd25yZXYueG1sUEsFBgAAAAAEAAQA+QAAAJMDAAAAAA==&#10;" strokecolor="#404040" strokeweight=".4pt"/>
                <v:line id="Line 4894" o:spid="_x0000_s1028" style="position:absolute;flip:y;visibility:visible;mso-wrap-style:square" from="2948,5753" to="294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2LxsQAAADcAAAADwAAAGRycy9kb3ducmV2LnhtbESP0WrCQBRE3wX/YbmCb7oxFpHUVUQU&#10;tdKHRj/gkr1N0mbvhuyaxL/vFgQfh5k5w6w2valES40rLSuYTSMQxJnVJecKbtfDZAnCeWSNlWVS&#10;8CAHm/VwsMJE246/qE19LgKEXYIKCu/rREqXFWTQTW1NHLxv2xj0QTa51A12AW4qGUfRQhosOSwU&#10;WNOuoOw3vRsFn29pftm25c/RR118fuyx65cfSo1H/fYdhKfev8LP9kkriOcx/J8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YvGxAAAANwAAAAPAAAAAAAAAAAA&#10;AAAAAKECAABkcnMvZG93bnJldi54bWxQSwUGAAAAAAQABAD5AAAAkgMAAAAA&#10;" strokecolor="#404040" strokeweight=".4pt"/>
                <v:line id="Line 4895" o:spid="_x0000_s1029" style="position:absolute;flip:y;visibility:visible;mso-wrap-style:square" from="3062,5753" to="306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EuXcQAAADcAAAADwAAAGRycy9kb3ducmV2LnhtbESP3WrCQBSE7wXfYTlC73RjLBKiq4hY&#10;+iNeNPUBDtljEs2eDdltEt++WxC8HGbmG2a9HUwtOmpdZVnBfBaBIM6trrhQcP55myYgnEfWWFsm&#10;BXdysN2MR2tMte35m7rMFyJA2KWooPS+SaV0eUkG3cw2xMG72NagD7ItpG6xD3BTyziKltJgxWGh&#10;xIb2JeW37NcoOL1mxXHXVdd3H/Xx5/2A/ZB8KfUyGXYrEJ4G/ww/2h9aQbxYwP+Zc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gS5dxAAAANwAAAAPAAAAAAAAAAAA&#10;AAAAAKECAABkcnMvZG93bnJldi54bWxQSwUGAAAAAAQABAD5AAAAkgMAAAAA&#10;" strokecolor="#404040" strokeweight=".4pt"/>
                <v:line id="Line 4896" o:spid="_x0000_s1030" style="position:absolute;flip:y;visibility:visible;mso-wrap-style:square" from="3176,5753" to="317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i2KcUAAADcAAAADwAAAGRycy9kb3ducmV2LnhtbESP3WrCQBSE7wt9h+UUvKubRimSuglS&#10;Kv4UL4x9gEP2mMRmz4bsmsS3d4VCL4eZ+YZZZqNpRE+dqy0reJtGIIgLq2suFfyc1q8LEM4ja2ws&#10;k4IbOcjS56clJtoOfKQ+96UIEHYJKqi8bxMpXVGRQTe1LXHwzrYz6IPsSqk7HALcNDKOondpsOaw&#10;UGFLnxUVv/nVKDjM8/J71deXjY+GeHf7wmFc7JWavIyrDxCeRv8f/mtvtYJ4NofHmXAEZH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i2KcUAAADcAAAADwAAAAAAAAAA&#10;AAAAAAChAgAAZHJzL2Rvd25yZXYueG1sUEsFBgAAAAAEAAQA+QAAAJMDAAAAAA==&#10;" strokecolor="#404040" strokeweight=".4pt"/>
                <v:line id="Line 4897" o:spid="_x0000_s1031" style="position:absolute;flip:y;visibility:visible;mso-wrap-style:square" from="3404,5753" to="340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TssUAAADcAAAADwAAAGRycy9kb3ducmV2LnhtbESP0WrCQBRE3wv+w3IF3+qmsRWJ2YiU&#10;ilrxoakfcMneJmmzd0N2TeLfd4VCH4eZOcOkm9E0oqfO1ZYVPM0jEMSF1TWXCi6fu8cVCOeRNTaW&#10;ScGNHGyyyUOKibYDf1Cf+1IECLsEFVTet4mUrqjIoJvbljh4X7Yz6IPsSqk7HALcNDKOoqU0WHNY&#10;qLCl14qKn/xqFJyf8/K07evvvY+G+Hh7w2FcvSs1m47bNQhPo/8P/7UPWkG8eIH7mXA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QTssUAAADcAAAADwAAAAAAAAAA&#10;AAAAAAChAgAAZHJzL2Rvd25yZXYueG1sUEsFBgAAAAAEAAQA+QAAAJMDAAAAAA==&#10;" strokecolor="#404040" strokeweight=".4pt"/>
                <v:line id="Line 4898" o:spid="_x0000_s1032" style="position:absolute;flip:y;visibility:visible;mso-wrap-style:square" from="3518,5753" to="351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aNxcUAAADcAAAADwAAAGRycy9kb3ducmV2LnhtbESP0WrCQBRE3wv+w3IF3+rGVESimyBi&#10;qbb40NQPuGSvSTR7N2S3Sfz7bqHQx2FmzjDbbDSN6KlztWUFi3kEgriwuuZSweXr9XkNwnlkjY1l&#10;UvAgB1k6edpiou3An9TnvhQBwi5BBZX3bSKlKyoy6Oa2JQ7e1XYGfZBdKXWHQ4CbRsZRtJIGaw4L&#10;Fba0r6i4599GwXmZlx+7vr69+WiIT48DDuP6XanZdNxtQHga/X/4r33UCuKXF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aNxcUAAADcAAAADwAAAAAAAAAA&#10;AAAAAAChAgAAZHJzL2Rvd25yZXYueG1sUEsFBgAAAAAEAAQA+QAAAJMDAAAAAA==&#10;" strokecolor="#404040" strokeweight=".4pt"/>
                <v:line id="Line 4899" o:spid="_x0000_s1033" style="position:absolute;flip:y;visibility:visible;mso-wrap-style:square" from="3632,5753" to="363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oXsUAAADcAAAADwAAAGRycy9kb3ducmV2LnhtbESP0WrCQBRE3wv+w3IF3+qmsVSJ2YiU&#10;ilrxoakfcMneJmmzd0N2TeLfd4VCH4eZOcOkm9E0oqfO1ZYVPM0jEMSF1TWXCi6fu8cVCOeRNTaW&#10;ScGNHGyyyUOKibYDf1Cf+1IECLsEFVTet4mUrqjIoJvbljh4X7Yz6IPsSqk7HALcNDKOohdpsOaw&#10;UGFLrxUVP/nVKDg/5+Vp29ffex8N8fH2hsO4eldqNh23axCeRv8f/msftIJ4sYT7mXA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ooXsUAAADcAAAADwAAAAAAAAAA&#10;AAAAAAChAgAAZHJzL2Rvd25yZXYueG1sUEsFBgAAAAAEAAQA+QAAAJMDAAAAAA==&#10;" strokecolor="#404040" strokeweight=".4pt"/>
                <v:line id="Line 4900" o:spid="_x0000_s1034" style="position:absolute;flip:y;visibility:visible;mso-wrap-style:square" from="3746,5753" to="374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W8LMIAAADcAAAADwAAAGRycy9kb3ducmV2LnhtbERPzWqDQBC+B/oOyxR6S9bYEoJ1FQkp&#10;bRNyqO0DDO5UbdxZcbdq3j57COT48f2n+Ww6MdLgWssK1qsIBHFldcu1gp/vt+UWhPPIGjvLpOBC&#10;DvLsYZFiou3EXzSWvhYhhF2CChrv+0RKVzVk0K1sTxy4XzsY9AEOtdQDTiHcdDKOoo002HJoaLCn&#10;XUPVufw3Ck4vZX0sxvbv3UdT/HnZ4zRvD0o9Pc7FKwhPs7+Lb+4PrSB+DmvDmXAEZH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W8LMIAAADcAAAADwAAAAAAAAAAAAAA&#10;AAChAgAAZHJzL2Rvd25yZXYueG1sUEsFBgAAAAAEAAQA+QAAAJADAAAAAA==&#10;" strokecolor="#404040" strokeweight=".4pt"/>
                <v:line id="Line 4901" o:spid="_x0000_s1035" style="position:absolute;flip:y;visibility:visible;mso-wrap-style:square" from="3974,5753" to="397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kZt8UAAADcAAAADwAAAGRycy9kb3ducmV2LnhtbESP0WrCQBRE3wv+w3IF3+qmsRQbsxEp&#10;FbXig6kfcMneJmmzd0N2TeLfd4VCH4eZOcOk69E0oqfO1ZYVPM0jEMSF1TWXCi6f28clCOeRNTaW&#10;ScGNHKyzyUOKibYDn6nPfSkChF2CCirv20RKV1Rk0M1tSxy8L9sZ9EF2pdQdDgFuGhlH0Ys0WHNY&#10;qLClt4qKn/xqFJye8/K46evvnY+G+HB7x2Fcfig1m46bFQhPo/8P/7X3WkG8eIX7mXA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kZt8UAAADcAAAADwAAAAAAAAAA&#10;AAAAAAChAgAAZHJzL2Rvd25yZXYueG1sUEsFBgAAAAAEAAQA+QAAAJMDAAAAAA==&#10;" strokecolor="#404040" strokeweight=".4pt"/>
                <v:line id="Line 4902" o:spid="_x0000_s1036" style="position:absolute;flip:y;visibility:visible;mso-wrap-style:square" from="4088,5753" to="408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XDV8EAAADcAAAADwAAAGRycy9kb3ducmV2LnhtbERPzYrCMBC+L/gOYQRv29QiItUoIsqq&#10;yx6sPsDQjG21mZQm29a3N4eFPX58/6vNYGrRUesqywqmUQyCOLe64kLB7Xr4XIBwHlljbZkUvMjB&#10;Zj36WGGqbc8X6jJfiBDCLkUFpfdNKqXLSzLoItsQB+5uW4M+wLaQusU+hJtaJnE8lwYrDg0lNrQr&#10;KX9mv0bBzywrvrdd9fjycZ+cXnvsh8VZqcl42C5BeBr8v/jPfdQKklmYH86EIyD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VcNXwQAAANwAAAAPAAAAAAAAAAAAAAAA&#10;AKECAABkcnMvZG93bnJldi54bWxQSwUGAAAAAAQABAD5AAAAjwMAAAAA&#10;" strokecolor="#404040" strokeweight=".4pt"/>
                <v:line id="Line 4903" o:spid="_x0000_s1037" style="position:absolute;flip:y;visibility:visible;mso-wrap-style:square" from="4202,5753" to="420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lmzMQAAADcAAAADwAAAGRycy9kb3ducmV2LnhtbESP3YrCMBSE7xd8h3AE79bUIotUo4i4&#10;rD/shdUHODTHttqclCa29e3NgrCXw8x8wyxWvalES40rLSuYjCMQxJnVJecKLufvzxkI55E1VpZJ&#10;wZMcrJaDjwUm2nZ8ojb1uQgQdgkqKLyvEyldVpBBN7Y1cfCutjHog2xyqRvsAtxUMo6iL2mw5LBQ&#10;YE2bgrJ7+jAKfqdpfly35e3HR128f26x62cHpUbDfj0H4an3/+F3e6cVxNMJ/J0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GWbMxAAAANwAAAAPAAAAAAAAAAAA&#10;AAAAAKECAABkcnMvZG93bnJldi54bWxQSwUGAAAAAAQABAD5AAAAkgMAAAAA&#10;" strokecolor="#404040" strokeweight=".4pt"/>
                <v:line id="Line 4904" o:spid="_x0000_s1038" style="position:absolute;flip:y;visibility:visible;mso-wrap-style:square" from="4316,5753" to="431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4u8UAAADcAAAADwAAAGRycy9kb3ducmV2LnhtbESP0WqDQBRE3wP5h+UG+pasESnBZhUp&#10;CWkT+lDbD7i4t2rr3hV3q+bvs4VAH4eZOcPs89l0YqTBtZYVbDcRCOLK6pZrBZ8fx/UOhPPIGjvL&#10;pOBKDvJsudhjqu3E7zSWvhYBwi5FBY33fSqlqxoy6Da2Jw7elx0M+iCHWuoBpwA3nYyj6FEabDks&#10;NNjTc0PVT/lrFLwlZX0pxvb75KMpfr0ecJp3Z6UeVnPxBMLT7P/D9/aLVhAnMfydCUd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v4u8UAAADcAAAADwAAAAAAAAAA&#10;AAAAAAChAgAAZHJzL2Rvd25yZXYueG1sUEsFBgAAAAAEAAQA+QAAAJMDAAAAAA==&#10;" strokecolor="#404040" strokeweight=".4pt"/>
                <v:line id="Line 4905" o:spid="_x0000_s1039" style="position:absolute;flip:y;visibility:visible;mso-wrap-style:square" from="4544,5753" to="454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ddIMUAAADcAAAADwAAAGRycy9kb3ducmV2LnhtbESP3WrCQBSE7wt9h+UUvKubRimSuglS&#10;Kv4UL4x9gEP2mMRmz4bsmsS3d4VCL4eZ+YZZZqNpRE+dqy0reJtGIIgLq2suFfyc1q8LEM4ja2ws&#10;k4IbOcjS56clJtoOfKQ+96UIEHYJKqi8bxMpXVGRQTe1LXHwzrYz6IPsSqk7HALcNDKOondpsOaw&#10;UGFLnxUVv/nVKDjM8/J71deXjY+GeHf7wmFc7JWavIyrDxCeRv8f/mtvtYJ4PoPHmXAEZH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ddIMUAAADcAAAADwAAAAAAAAAA&#10;AAAAAAChAgAAZHJzL2Rvd25yZXYueG1sUEsFBgAAAAAEAAQA+QAAAJMDAAAAAA==&#10;" strokecolor="#404040" strokeweight=".4pt"/>
                <v:line id="Line 4906" o:spid="_x0000_s1040" style="position:absolute;flip:y;visibility:visible;mso-wrap-style:square" from="4658,5753" to="465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7FVMQAAADcAAAADwAAAGRycy9kb3ducmV2LnhtbESP0WrCQBRE3wv+w3IF35qNIRSJriJi&#10;abX0wegHXLLXJJq9G7LbJP69Wyj0cZiZM8xqM5pG9NS52rKCeRSDIC6srrlUcDm/vy5AOI+ssbFM&#10;Ch7kYLOevKww03bgE/W5L0WAsMtQQeV9m0npiooMusi2xMG72s6gD7Irpe5wCHDTyCSO36TBmsNC&#10;hS3tKiru+Y9R8J3m5de2r28fPh6Sw2OPw7g4KjWbjtslCE+j/w//tT+1giRN4fdMO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sVUxAAAANwAAAAPAAAAAAAAAAAA&#10;AAAAAKECAABkcnMvZG93bnJldi54bWxQSwUGAAAAAAQABAD5AAAAkgMAAAAA&#10;" strokecolor="#404040" strokeweight=".4pt"/>
                <v:line id="Line 4907" o:spid="_x0000_s1041" style="position:absolute;flip:y;visibility:visible;mso-wrap-style:square" from="4772,5753" to="477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gz8QAAADcAAAADwAAAGRycy9kb3ducmV2LnhtbESP3WrCQBSE7wXfYTlC73RjsBKiq4hY&#10;+iNeNPUBDtljEs2eDdltEt++WxC8HGbmG2a9HUwtOmpdZVnBfBaBIM6trrhQcP55myYgnEfWWFsm&#10;BXdysN2MR2tMte35m7rMFyJA2KWooPS+SaV0eUkG3cw2xMG72NagD7ItpG6xD3BTyziKltJgxWGh&#10;xIb2JeW37NcoOC2y4rjrquu7j/r4837Afki+lHqZDLsVCE+Df4Yf7Q+tIF68wv+Zc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ImDPxAAAANwAAAAPAAAAAAAAAAAA&#10;AAAAAKECAABkcnMvZG93bnJldi54bWxQSwUGAAAAAAQABAD5AAAAkgMAAAAA&#10;" strokecolor="#404040" strokeweight=".4pt"/>
                <v:line id="Line 4908" o:spid="_x0000_s1042" style="position:absolute;flip:y;visibility:visible;mso-wrap-style:square" from="4886,5753" to="488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D+uMUAAADcAAAADwAAAGRycy9kb3ducmV2LnhtbESPzWrDMBCE74W+g9hCb7VcE0xwrYRQ&#10;WtKk5BC3D7BYW9uJtTKW4p+3jwKFHIeZ+YbJ15NpxUC9aywreI1iEMSl1Q1XCn5/Pl+WIJxH1tha&#10;JgUzOVivHh9yzLQd+UhD4SsRIOwyVFB732VSurImgy6yHXHw/mxv0AfZV1L3OAa4aWUSx6k02HBY&#10;qLGj95rKc3ExCg6LovreDM1p6+Mx2c0fOE7LvVLPT9PmDYSnyd/D/+0vrSBZpHA7E4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D+uMUAAADcAAAADwAAAAAAAAAA&#10;AAAAAAChAgAAZHJzL2Rvd25yZXYueG1sUEsFBgAAAAAEAAQA+QAAAJMDAAAAAA==&#10;" strokecolor="#404040" strokeweight=".4pt"/>
                <v:line id="Line 4909" o:spid="_x0000_s1043" style="position:absolute;flip:y;visibility:visible;mso-wrap-style:square" from="5114,5753" to="511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I8QAAADcAAAADwAAAGRycy9kb3ducmV2LnhtbESP3WrCQBSE7wXfYTlC73RjkBqiq4hY&#10;+iNeNPUBDtljEs2eDdltEt++WxC8HGbmG2a9HUwtOmpdZVnBfBaBIM6trrhQcP55myYgnEfWWFsm&#10;BXdysN2MR2tMte35m7rMFyJA2KWooPS+SaV0eUkG3cw2xMG72NagD7ItpG6xD3BTyziKXqXBisNC&#10;iQ3tS8pv2a9RcFpkxXHXVdd3H/Xx5/2A/ZB8KfUyGXYrEJ4G/ww/2h9aQbxYwv+Zc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FsjxAAAANwAAAAPAAAAAAAAAAAA&#10;AAAAAKECAABkcnMvZG93bnJldi54bWxQSwUGAAAAAAQABAD5AAAAkgMAAAAA&#10;" strokecolor="#404040" strokeweight=".4pt"/>
                <v:line id="Line 4910" o:spid="_x0000_s1044" style="position:absolute;flip:y;visibility:visible;mso-wrap-style:square" from="5228,5753" to="522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PPUcEAAADcAAAADwAAAGRycy9kb3ducmV2LnhtbERPzYrCMBC+L/gOYQRv29QiItUoIsqq&#10;yx6sPsDQjG21mZQm29a3N4eFPX58/6vNYGrRUesqywqmUQyCOLe64kLB7Xr4XIBwHlljbZkUvMjB&#10;Zj36WGGqbc8X6jJfiBDCLkUFpfdNKqXLSzLoItsQB+5uW4M+wLaQusU+hJtaJnE8lwYrDg0lNrQr&#10;KX9mv0bBzywrvrdd9fjycZ+cXnvsh8VZqcl42C5BeBr8v/jPfdQKkllYG86EIyD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I89RwQAAANwAAAAPAAAAAAAAAAAAAAAA&#10;AKECAABkcnMvZG93bnJldi54bWxQSwUGAAAAAAQABAD5AAAAjwMAAAAA&#10;" strokecolor="#404040" strokeweight=".4pt"/>
                <v:line id="Line 4911" o:spid="_x0000_s1045" style="position:absolute;flip:y;visibility:visible;mso-wrap-style:square" from="5342,5753" to="534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qysQAAADcAAAADwAAAGRycy9kb3ducmV2LnhtbESP0WrCQBRE3wX/YblC38zGIEWjq4go&#10;thUfTPsBl+w1SZu9G7JrEv++Wyj4OMzMGWa9HUwtOmpdZVnBLIpBEOdWV1wo+Po8ThcgnEfWWFsm&#10;BQ9ysN2MR2tMte35Sl3mCxEg7FJUUHrfpFK6vCSDLrINcfButjXog2wLqVvsA9zUMonjV2mw4rBQ&#10;YkP7kvKf7G4UXOZZcd511ffJx33y/jhgPyw+lHqZDLsVCE+Df4b/229aQTJfwt+Zc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2rKxAAAANwAAAAPAAAAAAAAAAAA&#10;AAAAAKECAABkcnMvZG93bnJldi54bWxQSwUGAAAAAAQABAD5AAAAkgMAAAAA&#10;" strokecolor="#404040" strokeweight=".4pt"/>
                <v:line id="Line 4912" o:spid="_x0000_s1046" style="position:absolute;flip:y;visibility:visible;mso-wrap-style:square" from="5456,5753" to="545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VisIAAADcAAAADwAAAGRycy9kb3ducmV2LnhtbERPzWqDQBC+B/oOyxR6S9ZIG4J1FQkp&#10;bRNyqO0DDO5UbdxZcbdq3j57COT48f2n+Ww6MdLgWssK1qsIBHFldcu1gp/vt+UWhPPIGjvLpOBC&#10;DvLsYZFiou3EXzSWvhYhhF2CChrv+0RKVzVk0K1sTxy4XzsY9AEOtdQDTiHcdDKOoo002HJoaLCn&#10;XUPVufw3Ck7PZX0sxvbv3UdT/HnZ4zRvD0o9Pc7FKwhPs7+Lb+4PrSB+CfPDmXAEZH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xVisIAAADcAAAADwAAAAAAAAAAAAAA&#10;AAChAgAAZHJzL2Rvd25yZXYueG1sUEsFBgAAAAAEAAQA+QAAAJADAAAAAA==&#10;" strokecolor="#404040" strokeweight=".4pt"/>
                <v:line id="Line 4913" o:spid="_x0000_s1047" style="position:absolute;flip:y;visibility:visible;mso-wrap-style:square" from="5684,5753" to="568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DwEcUAAADcAAAADwAAAGRycy9kb3ducmV2LnhtbESP0WrCQBRE3wv9h+UWfKubBFtCdJVQ&#10;lLYWH4x+wCV7TWKzd0N2m8S/7wqFPg4zc4ZZbSbTioF611hWEM8jEMSl1Q1XCs6n3XMKwnlkja1l&#10;UnAjB5v148MKM21HPtJQ+EoECLsMFdTed5mUrqzJoJvbjjh4F9sb9EH2ldQ9jgFuWplE0as02HBY&#10;qLGjt5rK7+LHKDgsiuorH5rru4/G5PO2xXFK90rNnqZ8CcLT5P/Df+0PrSB5ieF+Jh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DwEcUAAADcAAAADwAAAAAAAAAA&#10;AAAAAAChAgAAZHJzL2Rvd25yZXYueG1sUEsFBgAAAAAEAAQA+QAAAJMDAAAAAA==&#10;" strokecolor="#404040" strokeweight=".4pt"/>
                <v:line id="Line 4914" o:spid="_x0000_s1048" style="position:absolute;flip:y;visibility:visible;mso-wrap-style:square" from="5798,5753" to="579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uZsQAAADcAAAADwAAAGRycy9kb3ducmV2LnhtbESP0WrCQBRE3wX/YbmCb7oxWJHUVUQU&#10;tdKHRj/gkr1N0mbvhuyaxL/vFgQfh5k5w6w2valES40rLSuYTSMQxJnVJecKbtfDZAnCeWSNlWVS&#10;8CAHm/VwsMJE246/qE19LgKEXYIKCu/rREqXFWTQTW1NHLxv2xj0QTa51A12AW4qGUfRQhosOSwU&#10;WNOuoOw3vRsFn/M0v2zb8ufooy4+P/bY9csPpcajfvsOwlPvX+Fn+6QVxG8x/J8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m5mxAAAANwAAAAPAAAAAAAAAAAA&#10;AAAAAKECAABkcnMvZG93bnJldi54bWxQSwUGAAAAAAQABAD5AAAAkgMAAAAA&#10;" strokecolor="#404040" strokeweight=".4pt"/>
                <v:line id="Line 4915" o:spid="_x0000_s1049" style="position:absolute;flip:y;visibility:visible;mso-wrap-style:square" from="5912,5753" to="591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7L/cUAAADcAAAADwAAAGRycy9kb3ducmV2LnhtbESP0WrCQBRE3wv+w3IF3+qmsRWJ2YiU&#10;ilrxoakfcMneJmmzd0N2TeLfd4VCH4eZOcOkm9E0oqfO1ZYVPM0jEMSF1TWXCi6fu8cVCOeRNTaW&#10;ScGNHGyyyUOKibYDf1Cf+1IECLsEFVTet4mUrqjIoJvbljh4X7Yz6IPsSqk7HALcNDKOoqU0WHNY&#10;qLCl14qKn/xqFJyf8/K07evvvY+G+Hh7w2FcvSs1m47bNQhPo/8P/7UPWkH8soD7mXA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7L/cUAAADcAAAADwAAAAAAAAAA&#10;AAAAAAChAgAAZHJzL2Rvd25yZXYueG1sUEsFBgAAAAAEAAQA+QAAAJMDAAAAAA==&#10;" strokecolor="#404040" strokeweight=".4pt"/>
                <v:line id="Line 4916" o:spid="_x0000_s1050" style="position:absolute;flip:y;visibility:visible;mso-wrap-style:square" from="6026,5753" to="602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dTicQAAADcAAAADwAAAGRycy9kb3ducmV2LnhtbESP3WrCQBSE7wXfYTlC73RjsBKiq4hY&#10;+iNeNPUBDtljEs2eDdltEt++WxC8HGbmG2a9HUwtOmpdZVnBfBaBIM6trrhQcP55myYgnEfWWFsm&#10;BXdysN2MR2tMte35m7rMFyJA2KWooPS+SaV0eUkG3cw2xMG72NagD7ItpG6xD3BTyziKltJgxWGh&#10;xIb2JeW37NcoOC2y4rjrquu7j/r4837Afki+lHqZDLsVCE+Df4Yf7Q+tIH5dwP+Zc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1OJxAAAANwAAAAPAAAAAAAAAAAA&#10;AAAAAKECAABkcnMvZG93bnJldi54bWxQSwUGAAAAAAQABAD5AAAAkgMAAAAA&#10;" strokecolor="#404040" strokeweight=".4pt"/>
                <v:line id="Line 4917" o:spid="_x0000_s1051" style="position:absolute;flip:y;visibility:visible;mso-wrap-style:square" from="6254,5753" to="625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v2EsUAAADcAAAADwAAAGRycy9kb3ducmV2LnhtbESP3WrCQBSE7wt9h+UUvKubBi2SuglS&#10;Kv4UL4x9gEP2mMRmz4bsmsS3d4VCL4eZ+YZZZqNpRE+dqy0reJtGIIgLq2suFfyc1q8LEM4ja2ws&#10;k4IbOcjS56clJtoOfKQ+96UIEHYJKqi8bxMpXVGRQTe1LXHwzrYz6IPsSqk7HALcNDKOondpsOaw&#10;UGFLnxUVv/nVKDjM8vJ71deXjY+GeHf7wmFc7JWavIyrDxCeRv8f/mtvtYJ4PofHmXAEZH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v2EsUAAADcAAAADwAAAAAAAAAA&#10;AAAAAAChAgAAZHJzL2Rvd25yZXYueG1sUEsFBgAAAAAEAAQA+QAAAJMDAAAAAA==&#10;" strokecolor="#404040" strokeweight=".4pt"/>
                <v:line id="Line 4918" o:spid="_x0000_s1052" style="position:absolute;flip:y;visibility:visible;mso-wrap-style:square" from="6368,5753" to="636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loZcUAAADcAAAADwAAAGRycy9kb3ducmV2LnhtbESP0WrCQBRE3wv+w3IF3+rGUEWimyBi&#10;qbb40NQPuGSvSTR7N2S3Sfz7bqHQx2FmzjDbbDSN6KlztWUFi3kEgriwuuZSweXr9XkNwnlkjY1l&#10;UvAgB1k6edpiou3An9TnvhQBwi5BBZX3bSKlKyoy6Oa2JQ7e1XYGfZBdKXWHQ4CbRsZRtJIGaw4L&#10;Fba0r6i4599GwfklLz92fX1789EQnx4HHMb1u1Kz6bjbgPA0+v/wX/uoFcTLF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loZcUAAADcAAAADwAAAAAAAAAA&#10;AAAAAAChAgAAZHJzL2Rvd25yZXYueG1sUEsFBgAAAAAEAAQA+QAAAJMDAAAAAA==&#10;" strokecolor="#404040" strokeweight=".4pt"/>
                <v:line id="Line 4919" o:spid="_x0000_s1053" style="position:absolute;flip:y;visibility:visible;mso-wrap-style:square" from="6482,5753" to="648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XN/sUAAADcAAAADwAAAGRycy9kb3ducmV2LnhtbESP0WrCQBRE3wv+w3IF3+qmwVaJ2YiU&#10;ilrxoakfcMneJmmzd0N2TeLfd4VCH4eZOcOkm9E0oqfO1ZYVPM0jEMSF1TWXCi6fu8cVCOeRNTaW&#10;ScGNHGyyyUOKibYDf1Cf+1IECLsEFVTet4mUrqjIoJvbljh4X7Yz6IPsSqk7HALcNDKOohdpsOaw&#10;UGFLrxUVP/nVKDgv8vK07evvvY+G+Hh7w2FcvSs1m47bNQhPo/8P/7UPWkH8vIT7mXA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XN/sUAAADcAAAADwAAAAAAAAAA&#10;AAAAAAChAgAAZHJzL2Rvd25yZXYueG1sUEsFBgAAAAAEAAQA+QAAAJMDAAAAAA==&#10;" strokecolor="#404040" strokeweight=".4pt"/>
                <v:line id="Line 4920" o:spid="_x0000_s1054" style="position:absolute;flip:y;visibility:visible;mso-wrap-style:square" from="6596,5753" to="659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pZjMIAAADcAAAADwAAAGRycy9kb3ducmV2LnhtbERPzWqDQBC+B/oOyxR6S9ZIG4J1FQkp&#10;bRNyqO0DDO5UbdxZcbdq3j57COT48f2n+Ww6MdLgWssK1qsIBHFldcu1gp/vt+UWhPPIGjvLpOBC&#10;DvLsYZFiou3EXzSWvhYhhF2CChrv+0RKVzVk0K1sTxy4XzsY9AEOtdQDTiHcdDKOoo002HJoaLCn&#10;XUPVufw3Ck7PZX0sxvbv3UdT/HnZ4zRvD0o9Pc7FKwhPs7+Lb+4PrSB+CWvDmXAEZH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pZjMIAAADcAAAADwAAAAAAAAAAAAAA&#10;AAChAgAAZHJzL2Rvd25yZXYueG1sUEsFBgAAAAAEAAQA+QAAAJADAAAAAA==&#10;" strokecolor="#404040" strokeweight=".4pt"/>
                <v:line id="Line 4921" o:spid="_x0000_s1055" style="position:absolute;flip:y;visibility:visible;mso-wrap-style:square" from="6824,5753" to="682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b8F8UAAADcAAAADwAAAGRycy9kb3ducmV2LnhtbESP0WrCQBRE3wv+w3IF3+qmwRYbsxEp&#10;FbXig6kfcMneJmmzd0N2TeLfd4VCH4eZOcOk69E0oqfO1ZYVPM0jEMSF1TWXCi6f28clCOeRNTaW&#10;ScGNHKyzyUOKibYDn6nPfSkChF2CCirv20RKV1Rk0M1tSxy8L9sZ9EF2pdQdDgFuGhlH0Ys0WHNY&#10;qLClt4qKn/xqFJwWeXnc9PX3zkdDfLi94zAuP5SaTcfNCoSn0f+H/9p7rSB+foX7mXA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b8F8UAAADcAAAADwAAAAAAAAAA&#10;AAAAAAChAgAAZHJzL2Rvd25yZXYueG1sUEsFBgAAAAAEAAQA+QAAAJMDAAAAAA==&#10;" strokecolor="#404040" strokeweight=".4pt"/>
                <v:line id="Line 4922" o:spid="_x0000_s1056" style="position:absolute;flip:y;visibility:visible;mso-wrap-style:square" from="6938,5753" to="693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CfN8EAAADcAAAADwAAAGRycy9kb3ducmV2LnhtbERPzYrCMBC+C75DGMGbTS0i0jWKiKLu&#10;4sHqAwzNbNvdZlKa2Na33xwWPH58/+vtYGrRUesqywrmUQyCOLe64kLB436crUA4j6yxtkwKXuRg&#10;uxmP1phq2/ONuswXIoSwS1FB6X2TSunykgy6yDbEgfu2rUEfYFtI3WIfwk0tkzheSoMVh4YSG9qX&#10;lP9mT6PgusiKr11X/Zx83CeX1wH7YfWp1HQy7D5AeBr8W/zvPmsFyTLMD2fCE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4J83wQAAANwAAAAPAAAAAAAAAAAAAAAA&#10;AKECAABkcnMvZG93bnJldi54bWxQSwUGAAAAAAQABAD5AAAAjwMAAAAA&#10;" strokecolor="#404040" strokeweight=".4pt"/>
                <v:line id="Line 4923" o:spid="_x0000_s1057" style="position:absolute;flip:y;visibility:visible;mso-wrap-style:square" from="7052,5753" to="705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w6rMUAAADcAAAADwAAAGRycy9kb3ducmV2LnhtbESP0WqDQBRE3wv5h+UW+lZXpYRg3QQp&#10;KU1a+hCTD7i4t2ri3hV3o+bvs4VCH4eZOcPkm9l0YqTBtZYVJFEMgriyuuVawen4/rwC4Tyyxs4y&#10;KbiRg8168ZBjpu3EBxpLX4sAYZehgsb7PpPSVQ0ZdJHtiYP3YweDPsihlnrAKcBNJ9M4XkqDLYeF&#10;Bnt6a6i6lFej4PulrL+KsT1/+HhK97ctTvPqU6mnx7l4BeFp9v/hv/ZOK0iXCf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6w6rMUAAADcAAAADwAAAAAAAAAA&#10;AAAAAAChAgAAZHJzL2Rvd25yZXYueG1sUEsFBgAAAAAEAAQA+QAAAJMDAAAAAA==&#10;" strokecolor="#404040" strokeweight=".4pt"/>
                <v:line id="Line 4924" o:spid="_x0000_s1058" style="position:absolute;flip:y;visibility:visible;mso-wrap-style:square" from="7166,5753" to="716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6k28UAAADcAAAADwAAAGRycy9kb3ducmV2LnhtbESPzWrDMBCE74W8g9hAb40cU0JwIhtT&#10;EtI29FA3D7BYG9uptTKW6p+3rwqBHoeZ+YbZZ5NpxUC9aywrWK8iEMSl1Q1XCi5fx6ctCOeRNbaW&#10;ScFMDrJ08bDHRNuRP2kofCUChF2CCmrvu0RKV9Zk0K1sRxy8q+0N+iD7SuoexwA3rYyjaCMNNhwW&#10;auzopabyu/gxCj6ei+qcD83t5KMxfpsPOE7bd6Uel1O+A+Fp8v/he/tVK4g3MfydCUd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6k28UAAADcAAAADwAAAAAAAAAA&#10;AAAAAAChAgAAZHJzL2Rvd25yZXYueG1sUEsFBgAAAAAEAAQA+QAAAJMDAAAAAA==&#10;" strokecolor="#404040" strokeweight=".4pt"/>
                <v:line id="Line 4925" o:spid="_x0000_s1059" style="position:absolute;flip:y;visibility:visible;mso-wrap-style:square" from="7394,5753" to="739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IBQMUAAADcAAAADwAAAGRycy9kb3ducmV2LnhtbESP0WrCQBRE3wv+w3IF3+rGVESimyBi&#10;qbb40NQPuGSvSTR7N2S3Sfz7bqHQx2FmzjDbbDSN6KlztWUFi3kEgriwuuZSweXr9XkNwnlkjY1l&#10;UvAgB1k6edpiou3An9TnvhQBwi5BBZX3bSKlKyoy6Oa2JQ7e1XYGfZBdKXWHQ4CbRsZRtJIGaw4L&#10;Fba0r6i4599GwXmZlx+7vr69+WiIT48DDuP6XanZdNxtQHga/X/4r33UCuLVC/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IBQMUAAADcAAAADwAAAAAAAAAA&#10;AAAAAAChAgAAZHJzL2Rvd25yZXYueG1sUEsFBgAAAAAEAAQA+QAAAJMDAAAAAA==&#10;" strokecolor="#404040" strokeweight=".4pt"/>
                <v:line id="Line 4926" o:spid="_x0000_s1060" style="position:absolute;flip:y;visibility:visible;mso-wrap-style:square" from="7508,5753" to="750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uZNMUAAADcAAAADwAAAGRycy9kb3ducmV2LnhtbESPzWrDMBCE74W+g9hCb7VcE0xwrYRQ&#10;WtKk5BC3D7BYW9uJtTKW4p+3jwKFHIeZ+YbJ15NpxUC9aywreI1iEMSl1Q1XCn5/Pl+WIJxH1tha&#10;JgUzOVivHh9yzLQd+UhD4SsRIOwyVFB732VSurImgy6yHXHw/mxv0AfZV1L3OAa4aWUSx6k02HBY&#10;qLGj95rKc3ExCg6LovreDM1p6+Mx2c0fOE7LvVLPT9PmDYSnyd/D/+0vrSBJF3A7E4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9uZNMUAAADcAAAADwAAAAAAAAAA&#10;AAAAAAChAgAAZHJzL2Rvd25yZXYueG1sUEsFBgAAAAAEAAQA+QAAAJMDAAAAAA==&#10;" strokecolor="#404040" strokeweight=".4pt"/>
                <v:line id="Line 4927" o:spid="_x0000_s1061" style="position:absolute;flip:y;visibility:visible;mso-wrap-style:square" from="7622,5753" to="762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8r8UAAADcAAAADwAAAGRycy9kb3ducmV2LnhtbESP0WrCQBRE3wv+w3IF3+rGUEWimyBi&#10;qbb40NQPuGSvSTR7N2S3Sfz7bqHQx2FmzjDbbDSN6KlztWUFi3kEgriwuuZSweXr9XkNwnlkjY1l&#10;UvAgB1k6edpiou3An9TnvhQBwi5BBZX3bSKlKyoy6Oa2JQ7e1XYGfZBdKXWHQ4CbRsZRtJIGaw4L&#10;Fba0r6i4599GwfklLz92fX1789EQnx4HHMb1u1Kz6bjbgPA0+v/wX/uoFcSrJ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c8r8UAAADcAAAADwAAAAAAAAAA&#10;AAAAAAChAgAAZHJzL2Rvd25yZXYueG1sUEsFBgAAAAAEAAQA+QAAAJMDAAAAAA==&#10;" strokecolor="#404040" strokeweight=".4pt"/>
                <v:line id="Line 4928" o:spid="_x0000_s1062" style="position:absolute;flip:y;visibility:visible;mso-wrap-style:square" from="7736,5753" to="773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i2MQAAADcAAAADwAAAGRycy9kb3ducmV2LnhtbESP0WrCQBRE3wv+w3IF3+rGIEGiq4hY&#10;2io+NPUDLtlrEs3eDdltEv++Kwg+DjNzhlltBlOLjlpXWVYwm0YgiHOrKy4UnH8/3hcgnEfWWFsm&#10;BXdysFmP3laYatvzD3WZL0SAsEtRQel9k0rp8pIMuqltiIN3sa1BH2RbSN1iH+CmlnEUJdJgxWGh&#10;xIZ2JeW37M8oOM2z4rjtquunj/r4+77HflgclJqMh+0ShKfBv8LP9pdWECcJP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aLYxAAAANwAAAAPAAAAAAAAAAAA&#10;AAAAAKECAABkcnMvZG93bnJldi54bWxQSwUGAAAAAAQABAD5AAAAkgMAAAAA&#10;" strokecolor="#404040" strokeweight=".4pt"/>
                <v:line id="Line 4929" o:spid="_x0000_s1063" style="position:absolute;flip:y;visibility:visible;mso-wrap-style:square" from="7964,5753" to="796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HQ8UAAADcAAAADwAAAGRycy9kb3ducmV2LnhtbESP3WrCQBSE7wt9h+UUvKubBrGSuglS&#10;Kv4UL4x9gEP2mMRmz4bsmsS3d4VCL4eZ+YZZZqNpRE+dqy0reJtGIIgLq2suFfyc1q8LEM4ja2ws&#10;k4IbOcjS56clJtoOfKQ+96UIEHYJKqi8bxMpXVGRQTe1LXHwzrYz6IPsSqk7HALcNDKOork0WHNY&#10;qLClz4qK3/xqFBxmefm96uvLxkdDvLt94TAu9kpNXsbVBwhPo/8P/7W3WkE8f4fHmXAEZH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kHQ8UAAADcAAAADwAAAAAAAAAA&#10;AAAAAAChAgAAZHJzL2Rvd25yZXYueG1sUEsFBgAAAAAEAAQA+QAAAJMDAAAAAA==&#10;" strokecolor="#404040" strokeweight=".4pt"/>
                <v:line id="Line 4930" o:spid="_x0000_s1064" style="position:absolute;flip:y;visibility:visible;mso-wrap-style:square" from="8078,5753" to="807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aTMcEAAADcAAAADwAAAGRycy9kb3ducmV2LnhtbERPzYrCMBC+C75DGMGbTS0i0jWKiKLu&#10;4sHqAwzNbNvdZlKa2Na33xwWPH58/+vtYGrRUesqywrmUQyCOLe64kLB436crUA4j6yxtkwKXuRg&#10;uxmP1phq2/ONuswXIoSwS1FB6X2TSunykgy6yDbEgfu2rUEfYFtI3WIfwk0tkzheSoMVh4YSG9qX&#10;lP9mT6PgusiKr11X/Zx83CeX1wH7YfWp1HQy7D5AeBr8W/zvPmsFyTKsDWfCE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lpMxwQAAANwAAAAPAAAAAAAAAAAAAAAA&#10;AKECAABkcnMvZG93bnJldi54bWxQSwUGAAAAAAQABAD5AAAAjwMAAAAA&#10;" strokecolor="#404040" strokeweight=".4pt"/>
                <v:line id="Line 4931" o:spid="_x0000_s1065" style="position:absolute;flip:y;visibility:visible;mso-wrap-style:square" from="8192,5753" to="819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2qsUAAADcAAAADwAAAGRycy9kb3ducmV2LnhtbESP0WrCQBRE3wv9h+UWfGs2DSIaXUMo&#10;LbYWH0z7AZfsNUmbvRuyaxL/3hWEPg4zc4bZZJNpxUC9aywreIliEMSl1Q1XCn6+35+XIJxH1tha&#10;JgUXcpBtHx82mGo78pGGwlciQNilqKD2vkuldGVNBl1kO+LgnWxv0AfZV1L3OAa4aWUSxwtpsOGw&#10;UGNHrzWVf8XZKDjMi+orH5rfnY/H5PPyhuO03Cs1e5ryNQhPk/8P39sfWkGyWMHtTDgCcn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o2qsUAAADcAAAADwAAAAAAAAAA&#10;AAAAAAChAgAAZHJzL2Rvd25yZXYueG1sUEsFBgAAAAAEAAQA+QAAAJMDAAAAAA==&#10;" strokecolor="#404040" strokeweight=".4pt"/>
                <v:line id="Line 4932" o:spid="_x0000_s1066" style="position:absolute;flip:y;visibility:visible;mso-wrap-style:square" from="8306,5753" to="830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kJ6sIAAADcAAAADwAAAGRycy9kb3ducmV2LnhtbERPzWqDQBC+B/oOyxR6S9ZIaYJ1FQkp&#10;bRNyqO0DDO5UbdxZcbdq3j57COT48f2n+Ww6MdLgWssK1qsIBHFldcu1gp/vt+UWhPPIGjvLpOBC&#10;DvLsYZFiou3EXzSWvhYhhF2CChrv+0RKVzVk0K1sTxy4XzsY9AEOtdQDTiHcdDKOohdpsOXQ0GBP&#10;u4aqc/lvFJyey/pYjO3fu4+m+POyx2neHpR6epyLVxCeZn8X39wfWkG8CfPDmXAEZH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kJ6sIAAADcAAAADwAAAAAAAAAAAAAA&#10;AAChAgAAZHJzL2Rvd25yZXYueG1sUEsFBgAAAAAEAAQA+QAAAJADAAAAAA==&#10;" strokecolor="#404040" strokeweight=".4pt"/>
                <v:line id="Line 4933" o:spid="_x0000_s1067" style="position:absolute;visibility:visible;mso-wrap-style:square" from="5513,7976" to="5627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sxwcYAAADcAAAADwAAAGRycy9kb3ducmV2LnhtbESPQWvCQBSE74L/YXmF3nSjhSqpmxCk&#10;pSIWairF42P3mYRm34bsVuO/7woFj8PMfMOs8sG24ky9bxwrmE0TEMTamYYrBYevt8kShA/IBlvH&#10;pOBKHvJsPFphatyF93QuQyUihH2KCuoQulRKr2uy6KeuI47eyfUWQ5R9JU2Plwi3rZwnybO02HBc&#10;qLGjdU36p/y1Cva2+C6euuP19ePw/rktFzu9TLRSjw9D8QIi0BDu4f/2xiiYL2ZwOxOP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7McHGAAAA3AAAAA8AAAAAAAAA&#10;AAAAAAAAoQIAAGRycy9kb3ducmV2LnhtbFBLBQYAAAAABAAEAPkAAACUAwAAAAA=&#10;" strokecolor="#404040" strokeweight=".4pt"/>
                <v:line id="Line 4934" o:spid="_x0000_s1068" style="position:absolute;visibility:visible;mso-wrap-style:square" from="5513,7862" to="5627,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vtsUAAADcAAAADwAAAGRycy9kb3ducmV2LnhtbESPQWvCQBSE74L/YXkFb7ppCirRVYK0&#10;VMRCTaV4fOy+JqHZtyG7avz3rlDocZiZb5jlureNuFDna8cKnicJCGLtTM2lguPX23gOwgdkg41j&#10;UnAjD+vVcLDEzLgrH+hShFJECPsMFVQhtJmUXldk0U9cSxy9H9dZDFF2pTQdXiPcNjJNkqm0WHNc&#10;qLClTUX6tzhbBQebf+cv7en2+nF8/9wVs72eJ1qp0VOfL0AE6sN/+K+9NQrSWQqP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mvtsUAAADcAAAADwAAAAAAAAAA&#10;AAAAAAChAgAAZHJzL2Rvd25yZXYueG1sUEsFBgAAAAAEAAQA+QAAAJMDAAAAAA==&#10;" strokecolor="#404040" strokeweight=".4pt"/>
                <v:line id="Line 4935" o:spid="_x0000_s1069" style="position:absolute;visibility:visible;mso-wrap-style:square" from="5513,7748" to="5627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UKLcUAAADcAAAADwAAAGRycy9kb3ducmV2LnhtbESPQWvCQBSE74L/YXlCb7qpQpXUVYIo&#10;lmJBoxSPj91nEpp9G7Jbjf++KxQ8DjPzDTNfdrYWV2p95VjB6ygBQaydqbhQcDpuhjMQPiAbrB2T&#10;gjt5WC76vTmmxt34QNc8FCJC2KeooAyhSaX0uiSLfuQa4uhdXGsxRNkW0rR4i3Bby3GSvEmLFceF&#10;EhtalaR/8l+r4GCz72zSnO/rr9N2/5lPd3qWaKVeBl32DiJQF57h//aHUTCeTuBx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UKLcUAAADcAAAADwAAAAAAAAAA&#10;AAAAAAChAgAAZHJzL2Rvd25yZXYueG1sUEsFBgAAAAAEAAQA+QAAAJMDAAAAAA==&#10;" strokecolor="#404040" strokeweight=".4pt"/>
                <v:line id="Line 4936" o:spid="_x0000_s1070" style="position:absolute;visibility:visible;mso-wrap-style:square" from="5513,7634" to="5627,7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ySWcYAAADcAAAADwAAAGRycy9kb3ducmV2LnhtbESPQWvCQBSE74X+h+UVvNVNVapEVwlF&#10;qYiCplI8PnZfk9Ds25Ddavz3rlDwOMzMN8xs0dlanKn1lWMFb/0EBLF2puJCwfFr9ToB4QOywdox&#10;KbiSh8X8+WmGqXEXPtA5D4WIEPYpKihDaFIpvS7Jou+7hjh6P661GKJsC2lavES4reUgSd6lxYrj&#10;QokNfZSkf/M/q+Bgs+9s2Jyuy93xc7/Jx1s9SbRSvZcum4II1IVH+L+9NgoG4xHcz8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MklnGAAAA3AAAAA8AAAAAAAAA&#10;AAAAAAAAoQIAAGRycy9kb3ducmV2LnhtbFBLBQYAAAAABAAEAPkAAACUAwAAAAA=&#10;" strokecolor="#404040" strokeweight=".4pt"/>
                <v:line id="Line 4937" o:spid="_x0000_s1071" style="position:absolute;visibility:visible;mso-wrap-style:square" from="5513,7406" to="5627,7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A3wsYAAADcAAAADwAAAGRycy9kb3ducmV2LnhtbESPQWvCQBSE74X+h+UVvNVNFatEVwlF&#10;qYiCplI8PnZfk9Ds25Ddavz3rlDwOMzMN8xs0dlanKn1lWMFb/0EBLF2puJCwfFr9ToB4QOywdox&#10;KbiSh8X8+WmGqXEXPtA5D4WIEPYpKihDaFIpvS7Jou+7hjh6P661GKJsC2lavES4reUgSd6lxYrj&#10;QokNfZSkf/M/q+Bgs+9s2Jyuy93xc7/Jx1s9SbRSvZcum4II1IVH+L+9NgoG4xHcz8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AN8LGAAAA3AAAAA8AAAAAAAAA&#10;AAAAAAAAoQIAAGRycy9kb3ducmV2LnhtbFBLBQYAAAAABAAEAPkAAACUAwAAAAA=&#10;" strokecolor="#404040" strokeweight=".4pt"/>
                <v:line id="Line 4938" o:spid="_x0000_s1072" style="position:absolute;visibility:visible;mso-wrap-style:square" from="5513,7292" to="5627,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KptcUAAADcAAAADwAAAGRycy9kb3ducmV2LnhtbESPQWvCQBSE7wX/w/IEb3Wjgkp0lVAq&#10;ltKCRhGPj91nEsy+Ddmtxn/fLRQ8DjPzDbNcd7YWN2p95VjBaJiAINbOVFwoOB42r3MQPiAbrB2T&#10;ggd5WK96L0tMjbvznm55KESEsE9RQRlCk0rpdUkW/dA1xNG7uNZiiLItpGnxHuG2luMkmUqLFceF&#10;Eht6K0lf8x+rYG+zUzZpzo/37+N295nPvvQ80UoN+l22ABGoC8/wf/vDKBjPp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KptcUAAADcAAAADwAAAAAAAAAA&#10;AAAAAAChAgAAZHJzL2Rvd25yZXYueG1sUEsFBgAAAAAEAAQA+QAAAJMDAAAAAA==&#10;" strokecolor="#404040" strokeweight=".4pt"/>
                <v:line id="Line 4939" o:spid="_x0000_s1073" style="position:absolute;visibility:visible;mso-wrap-style:square" from="5513,7178" to="5627,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4MLsUAAADcAAAADwAAAGRycy9kb3ducmV2LnhtbESPQWvCQBSE74L/YXkFb7qpBSPRVYK0&#10;tBQLmkrx+Nh9TUKzb0N21fjvXaHgcZiZb5jlureNOFPna8cKnicJCGLtTM2lgsP323gOwgdkg41j&#10;UnAlD+vVcLDEzLgL7+lchFJECPsMFVQhtJmUXldk0U9cSxy9X9dZDFF2pTQdXiLcNnKaJDNpsea4&#10;UGFLm4r0X3GyCvY2/8lf2uP19evwvvss0q2eJ1qp0VOfL0AE6sMj/N/+MAqmaQr3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4MLsUAAADcAAAADwAAAAAAAAAA&#10;AAAAAAChAgAAZHJzL2Rvd25yZXYueG1sUEsFBgAAAAAEAAQA+QAAAJMDAAAAAA==&#10;" strokecolor="#404040" strokeweight=".4pt"/>
                <v:line id="Line 4940" o:spid="_x0000_s1074" style="position:absolute;visibility:visible;mso-wrap-style:square" from="5513,7064" to="5627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GYXMIAAADcAAAADwAAAGRycy9kb3ducmV2LnhtbERPXWvCMBR9F/wP4Qq+aaqCSmeUIo4N&#10;maBVxh4vyV1bbG5Kk2n998uD4OPhfK82na3FjVpfOVYwGScgiLUzFRcKLuf30RKED8gGa8ek4EEe&#10;Nut+b4WpcXc+0S0PhYgh7FNUUIbQpFJ6XZJFP3YNceR+XWsxRNgW0rR4j+G2ltMkmUuLFceGEhva&#10;lqSv+Z9VcLLZdzZrfh67w+XjuM8XX3qZaKWGgy57AxGoCy/x0/1pFEwXcW08E4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GYXMIAAADcAAAADwAAAAAAAAAAAAAA&#10;AAChAgAAZHJzL2Rvd25yZXYueG1sUEsFBgAAAAAEAAQA+QAAAJADAAAAAA==&#10;" strokecolor="#404040" strokeweight=".4pt"/>
                <v:line id="Line 4941" o:spid="_x0000_s1075" style="position:absolute;visibility:visible;mso-wrap-style:square" from="5513,6836" to="5627,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09x8YAAADcAAAADwAAAGRycy9kb3ducmV2LnhtbESP3WrCQBSE7wt9h+UIvasbLfgTXSWI&#10;pUUq1Cji5WH3mIRmz4bsVuPbu0Khl8PMfMPMl52txYVaXzlWMOgnIIi1MxUXCg7799cJCB+QDdaO&#10;ScGNPCwXz09zTI278o4ueShEhLBPUUEZQpNK6XVJFn3fNcTRO7vWYoiyLaRp8RrhtpbDJBlJixXH&#10;hRIbWpWkf/Jfq2Bns2P21pxu6+3h43uTj7/0JNFKvfS6bAYiUBf+w3/tT6NgOJ7C40w8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NPcfGAAAA3AAAAA8AAAAAAAAA&#10;AAAAAAAAoQIAAGRycy9kb3ducmV2LnhtbFBLBQYAAAAABAAEAPkAAACUAwAAAAA=&#10;" strokecolor="#404040" strokeweight=".4pt"/>
                <v:line id="Line 4942" o:spid="_x0000_s1076" style="position:absolute;visibility:visible;mso-wrap-style:square" from="5513,6722" to="5627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kfcMAAADcAAAADwAAAGRycy9kb3ducmV2LnhtbERPXWvCMBR9F/Yfwh3sTdNV0NIZpQzF&#10;MSZoJ2OPl+SuLWtuSpPV+u/Nw8DHw/lebUbbioF63zhW8DxLQBBrZxquFJw/d9MMhA/IBlvHpOBK&#10;Hjbrh8kKc+MufKKhDJWIIexzVFCH0OVSel2TRT9zHXHkflxvMUTYV9L0eInhtpVpkiykxYZjQ40d&#10;vdakf8s/q+Bki69i3n1ft4fz/vheLj90lmilnh7H4gVEoDHcxf/uN6MgzeL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i5H3DAAAA3AAAAA8AAAAAAAAAAAAA&#10;AAAAoQIAAGRycy9kb3ducmV2LnhtbFBLBQYAAAAABAAEAPkAAACRAwAAAAA=&#10;" strokecolor="#404040" strokeweight=".4pt"/>
                <v:line id="Line 4943" o:spid="_x0000_s1077" style="position:absolute;visibility:visible;mso-wrap-style:square" from="5513,6608" to="5627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5B5sUAAADcAAAADwAAAGRycy9kb3ducmV2LnhtbESPQWvCQBSE7wX/w/KE3upGCzVEVwli&#10;qRSFmkrx+Nh9TUKzb0N21fjvXUHocZiZb5j5sreNOFPna8cKxqMEBLF2puZSweH7/SUF4QOywcYx&#10;KbiSh+Vi8DTHzLgL7+lchFJECPsMFVQhtJmUXldk0Y9cSxy9X9dZDFF2pTQdXiLcNnKSJG/SYs1x&#10;ocKWVhXpv+JkFext/pO/tsfrenf4+PospludJlqp52Gfz0AE6sN/+NHeGAWTdAz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5B5sUAAADcAAAADwAAAAAAAAAA&#10;AAAAAAChAgAAZHJzL2Rvd25yZXYueG1sUEsFBgAAAAAEAAQA+QAAAJMDAAAAAA==&#10;" strokecolor="#404040" strokeweight=".4pt"/>
                <v:line id="Line 4944" o:spid="_x0000_s1078" style="position:absolute;visibility:visible;mso-wrap-style:square" from="5513,6494" to="562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zfkcYAAADcAAAADwAAAGRycy9kb3ducmV2LnhtbESPQWvCQBSE74X+h+UVequbplBDdJUg&#10;iqW0oFHE42P3mYRm34bsVuO/7xYEj8PMfMNM54NtxZl63zhW8DpKQBBrZxquFOx3q5cMhA/IBlvH&#10;pOBKHuazx4cp5sZdeEvnMlQiQtjnqKAOocul9Lomi37kOuLonVxvMUTZV9L0eIlw28o0Sd6lxYbj&#10;Qo0dLWrSP+WvVbC1xaF4647X5fd+vfksx186S7RSz09DMQERaAj38K39YRSkWQr/Z+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835HGAAAA3AAAAA8AAAAAAAAA&#10;AAAAAAAAoQIAAGRycy9kb3ducmV2LnhtbFBLBQYAAAAABAAEAPkAAACUAwAAAAA=&#10;" strokecolor="#404040" strokeweight=".4pt"/>
                <v:line id="Line 4945" o:spid="_x0000_s1079" style="position:absolute;visibility:visible;mso-wrap-style:square" from="5513,6266" to="5627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B6CsUAAADcAAAADwAAAGRycy9kb3ducmV2LnhtbESPQWvCQBSE7wX/w/IEb3WjQhuiqwRp&#10;sRQLNYp4fOw+k2D2bchuNf57t1DocZiZb5jFqreNuFLna8cKJuMEBLF2puZSwWH//pyC8AHZYOOY&#10;FNzJw2o5eFpgZtyNd3QtQikihH2GCqoQ2kxKryuy6MeuJY7e2XUWQ5RdKU2Htwi3jZwmyYu0WHNc&#10;qLCldUX6UvxYBTubH/NZe7q/fR0235/F61aniVZqNOzzOYhAffgP/7U/jIJpOoP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B6CsUAAADcAAAADwAAAAAAAAAA&#10;AAAAAAChAgAAZHJzL2Rvd25yZXYueG1sUEsFBgAAAAAEAAQA+QAAAJMDAAAAAA==&#10;" strokecolor="#404040" strokeweight=".4pt"/>
                <v:line id="Line 4946" o:spid="_x0000_s1080" style="position:absolute;visibility:visible;mso-wrap-style:square" from="5513,6152" to="562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nifsYAAADcAAAADwAAAGRycy9kb3ducmV2LnhtbESPQWvCQBSE70L/w/IKvemmttQQXSVI&#10;i0UqaCrF42P3NQlm34bsqvHfu4WCx2FmvmFmi9424kydrx0reB4lIIi1MzWXCvbfH8MUhA/IBhvH&#10;pOBKHhbzh8EMM+MuvKNzEUoRIewzVFCF0GZSel2RRT9yLXH0fl1nMUTZldJ0eIlw28hxkrxJizXH&#10;hQpbWlakj8XJKtjZ/Cd/aQ/X981+tV0Xky+dJlqpp8c+n4II1Id7+L/9aRSM01f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Z4n7GAAAA3AAAAA8AAAAAAAAA&#10;AAAAAAAAoQIAAGRycy9kb3ducmV2LnhtbFBLBQYAAAAABAAEAPkAAACUAwAAAAA=&#10;" strokecolor="#404040" strokeweight=".4pt"/>
                <v:line id="Line 4947" o:spid="_x0000_s1081" style="position:absolute;visibility:visible;mso-wrap-style:square" from="5513,6038" to="5627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VH5cYAAADcAAAADwAAAGRycy9kb3ducmV2LnhtbESPQWvCQBSE70L/w/IKvemmltYQXSVI&#10;i0UqaCrF42P3NQlm34bsqvHfu4WCx2FmvmFmi9424kydrx0reB4lIIi1MzWXCvbfH8MUhA/IBhvH&#10;pOBKHhbzh8EMM+MuvKNzEUoRIewzVFCF0GZSel2RRT9yLXH0fl1nMUTZldJ0eIlw28hxkrxJizXH&#10;hQpbWlakj8XJKtjZ/Cd/aQ/X981+tV0Xky+dJlqpp8c+n4II1Id7+L/9aRSM01f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VR+XGAAAA3AAAAA8AAAAAAAAA&#10;AAAAAAAAoQIAAGRycy9kb3ducmV2LnhtbFBLBQYAAAAABAAEAPkAAACUAwAAAAA=&#10;" strokecolor="#404040" strokeweight=".4pt"/>
                <v:line id="Line 4948" o:spid="_x0000_s1082" style="position:absolute;visibility:visible;mso-wrap-style:square" from="5513,5924" to="5627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ZksUAAADcAAAADwAAAGRycy9kb3ducmV2LnhtbESPQWvCQBSE7wX/w/IK3uqmFjREVwmi&#10;tJQKmkrx+Nh9TUKzb0N21fjvu4LgcZiZb5j5sreNOFPna8cKXkcJCGLtTM2lgsP35iUF4QOywcYx&#10;KbiSh+Vi8DTHzLgL7+lchFJECPsMFVQhtJmUXldk0Y9cSxy9X9dZDFF2pTQdXiLcNnKcJBNpsea4&#10;UGFLq4r0X3GyCvY2/8nf2uN1vT287z6L6ZdOE63U8LnPZyAC9eERvrc/jIJxOoHb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fZksUAAADcAAAADwAAAAAAAAAA&#10;AAAAAAChAgAAZHJzL2Rvd25yZXYueG1sUEsFBgAAAAAEAAQA+QAAAJMDAAAAAA==&#10;" strokecolor="#404040" strokeweight=".4pt"/>
                <v:line id="Line 4949" o:spid="_x0000_s1083" style="position:absolute;visibility:visible;mso-wrap-style:square" from="5513,5696" to="5627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t8CcYAAADcAAAADwAAAGRycy9kb3ducmV2LnhtbESPQWvCQBSE74L/YXmF3nRTCzVEVwmi&#10;tBSFJpXi8bH7moRm34bsVuO/7wpCj8PMfMMs14NtxZl63zhW8DRNQBBrZxquFBw/d5MUhA/IBlvH&#10;pOBKHtar8WiJmXEXLuhchkpECPsMFdQhdJmUXtdk0U9dRxy9b9dbDFH2lTQ9XiLctnKWJC/SYsNx&#10;ocaONjXpn/LXKihs/pU/d6fr9nB8/Xgv53udJlqpx4chX4AINIT/8L39ZhTM0jnczs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LfAnGAAAA3AAAAA8AAAAAAAAA&#10;AAAAAAAAoQIAAGRycy9kb3ducmV2LnhtbFBLBQYAAAAABAAEAPkAAACUAwAAAAA=&#10;" strokecolor="#404040" strokeweight=".4pt"/>
                <v:line id="Line 4950" o:spid="_x0000_s1084" style="position:absolute;visibility:visible;mso-wrap-style:square" from="5513,5582" to="5627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Toe8MAAADcAAAADwAAAGRycy9kb3ducmV2LnhtbERPXWvCMBR9F/Yfwh3sTdNV0NIZpQzF&#10;MSZoJ2OPl+SuLWtuSpPV+u/Nw8DHw/lebUbbioF63zhW8DxLQBBrZxquFJw/d9MMhA/IBlvHpOBK&#10;Hjbrh8kKc+MufKKhDJWIIexzVFCH0OVSel2TRT9zHXHkflxvMUTYV9L0eInhtpVpkiykxYZjQ40d&#10;vdakf8s/q+Bki69i3n1ft4fz/vheLj90lmilnh7H4gVEoDHcxf/uN6MgzeLa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U6HvDAAAA3AAAAA8AAAAAAAAAAAAA&#10;AAAAoQIAAGRycy9kb3ducmV2LnhtbFBLBQYAAAAABAAEAPkAAACRAwAAAAA=&#10;" strokecolor="#404040" strokeweight=".4pt"/>
                <v:line id="Line 4951" o:spid="_x0000_s1085" style="position:absolute;visibility:visible;mso-wrap-style:square" from="5513,5468" to="5627,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hN4MYAAADcAAAADwAAAGRycy9kb3ducmV2LnhtbESPQWvCQBSE70L/w/IKvemmFtoYXSVI&#10;i0UqaCrF42P3NQlm34bsqvHfu4WCx2FmvmFmi9424kydrx0reB4lIIi1MzWXCvbfH8MUhA/IBhvH&#10;pOBKHhbzh8EMM+MuvKNzEUoRIewzVFCF0GZSel2RRT9yLXH0fl1nMUTZldJ0eIlw28hxkrxKizXH&#10;hQpbWlakj8XJKtjZ/Cd/aQ/X981+tV0Xb186TbRST499PgURqA/38H/70ygYpxP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YTeDGAAAA3AAAAA8AAAAAAAAA&#10;AAAAAAAAoQIAAGRycy9kb3ducmV2LnhtbFBLBQYAAAAABAAEAPkAAACUAwAAAAA=&#10;" strokecolor="#404040" strokeweight=".4pt"/>
                <v:line id="Line 4952" o:spid="_x0000_s1086" style="position:absolute;visibility:visible;mso-wrap-style:square" from="5513,5354" to="5627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tyoMMAAADcAAAADwAAAGRycy9kb3ducmV2LnhtbERPXWvCMBR9H/gfwhX2NlMdTK1GKbLh&#10;GApaRXy8JNe22NyUJmr998vDYI+H8z1fdrYWd2p95VjBcJCAINbOVFwoOB6+3iYgfEA2WDsmBU/y&#10;sFz0XuaYGvfgPd3zUIgYwj5FBWUITSql1yVZ9APXEEfu4lqLIcK2kKbFRwy3tRwlyYe0WHFsKLGh&#10;VUn6mt+sgr3NTtl7c35+bo/r3U8+3uhJopV67XfZDESgLvyL/9zfRsFoGufHM/EI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7cqDDAAAA3AAAAA8AAAAAAAAAAAAA&#10;AAAAoQIAAGRycy9kb3ducmV2LnhtbFBLBQYAAAAABAAEAPkAAACRAwAAAAA=&#10;" strokecolor="#404040" strokeweight=".4pt"/>
                <v:line id="Line 4953" o:spid="_x0000_s1087" style="position:absolute;visibility:visible;mso-wrap-style:square" from="5513,5126" to="5627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XO8YAAADcAAAADwAAAGRycy9kb3ducmV2LnhtbESPQWvCQBSE74L/YXlCb7rRgrWpq4TS&#10;okgFTUU8PnZfk9Ds25BdNf57t1DwOMzMN8x82dlaXKj1lWMF41ECglg7U3Gh4PD9OZyB8AHZYO2Y&#10;FNzIw3LR780xNe7Ke7rkoRARwj5FBWUITSql1yVZ9CPXEEfvx7UWQ5RtIU2L1wi3tZwkyVRarDgu&#10;lNjQe0n6Nz9bBXubHbPn5nT72B5Wu03+8qVniVbqadBlbyACdeER/m+vjYLJ6xj+zs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31zvGAAAA3AAAAA8AAAAAAAAA&#10;AAAAAAAAoQIAAGRycy9kb3ducmV2LnhtbFBLBQYAAAAABAAEAPkAAACUAwAAAAA=&#10;" strokecolor="#404040" strokeweight=".4pt"/>
                <v:line id="Line 4954" o:spid="_x0000_s1088" style="position:absolute;visibility:visible;mso-wrap-style:square" from="5513,5012" to="5627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JTMYAAADcAAAADwAAAGRycy9kb3ducmV2LnhtbESPQWvCQBSE70L/w/IKvemmKbQaXSWI&#10;0iIVNJXi8bH7mgSzb0N2q/Hfu4WCx2FmvmFmi9424kydrx0reB4lIIi1MzWXCg5f6+EYhA/IBhvH&#10;pOBKHhbzh8EMM+MuvKdzEUoRIewzVFCF0GZSel2RRT9yLXH0flxnMUTZldJ0eIlw28g0SV6lxZrj&#10;QoUtLSvSp+LXKtjb/Dt/aY/X1fbwvtsUb596nGilnh77fAoiUB/u4f/2h1GQTlL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lSUzGAAAA3AAAAA8AAAAAAAAA&#10;AAAAAAAAoQIAAGRycy9kb3ducmV2LnhtbFBLBQYAAAAABAAEAPkAAACUAwAAAAA=&#10;" strokecolor="#404040" strokeweight=".4pt"/>
                <v:line id="Line 4955" o:spid="_x0000_s1089" style="position:absolute;visibility:visible;mso-wrap-style:square" from="5513,4898" to="5627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ns18YAAADcAAAADwAAAGRycy9kb3ducmV2LnhtbESPQWvCQBSE74L/YXlCb7pRobWpq4TS&#10;YhGFmop4fOy+JsHs25BdNf57Vyj0OMzMN8x82dlaXKj1lWMF41ECglg7U3GhYP/zOZyB8AHZYO2Y&#10;FNzIw3LR780xNe7KO7rkoRARwj5FBWUITSql1yVZ9CPXEEfv17UWQ5RtIU2L1wi3tZwkybO0WHFc&#10;KLGh95L0KT9bBTubHbJpc7x9bPer73X+stGzRCv1NOiyNxCBuvAf/mt/GQWT1yk8zs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p7NfGAAAA3AAAAA8AAAAAAAAA&#10;AAAAAAAAoQIAAGRycy9kb3ducmV2LnhtbFBLBQYAAAAABAAEAPkAAACUAwAAAAA=&#10;" strokecolor="#404040" strokeweight=".4pt"/>
                <v:line id="Line 4956" o:spid="_x0000_s1090" style="position:absolute;visibility:visible;mso-wrap-style:square" from="5513,4784" to="5627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B0o8YAAADcAAAADwAAAGRycy9kb3ducmV2LnhtbESPQWvCQBSE74L/YXlCb7qpStXUVUKx&#10;VIpCTUV6fOy+JqHZtyG71fjvuwXB4zAz3zDLdWdrcabWV44VPI4SEMTamYoLBcfP1+EchA/IBmvH&#10;pOBKHtarfm+JqXEXPtA5D4WIEPYpKihDaFIpvS7Joh+5hjh63661GKJsC2lavES4reU4SZ6kxYrj&#10;QokNvZSkf/Jfq+Bgs1M2ab6um/3x7eM9n+30PNFKPQy67BlEoC7cw7f21igYL6bwfyYe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dKPGAAAA3AAAAA8AAAAAAAAA&#10;AAAAAAAAoQIAAGRycy9kb3ducmV2LnhtbFBLBQYAAAAABAAEAPkAAACUAwAAAAA=&#10;" strokecolor="#404040" strokeweight=".4pt"/>
                <v:line id="Line 4957" o:spid="_x0000_s1091" style="position:absolute;visibility:visible;mso-wrap-style:square" from="5513,4556" to="5627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zROMYAAADcAAAADwAAAGRycy9kb3ducmV2LnhtbESPQWvCQBSE74L/YXlCb7qpYtXUVUKx&#10;VIpCTUV6fOy+JqHZtyG71fjvuwXB4zAz3zDLdWdrcabWV44VPI4SEMTamYoLBcfP1+EchA/IBmvH&#10;pOBKHtarfm+JqXEXPtA5D4WIEPYpKihDaFIpvS7Joh+5hjh63661GKJsC2lavES4reU4SZ6kxYrj&#10;QokNvZSkf/Jfq+Bgs1M2ab6um/3x7eM9n+30PNFKPQy67BlEoC7cw7f21igYL6bwfyYe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M0TjGAAAA3AAAAA8AAAAAAAAA&#10;AAAAAAAAoQIAAGRycy9kb3ducmV2LnhtbFBLBQYAAAAABAAEAPkAAACUAwAAAAA=&#10;" strokecolor="#404040" strokeweight=".4pt"/>
                <v:line id="Line 4958" o:spid="_x0000_s1092" style="position:absolute;visibility:visible;mso-wrap-style:square" from="5513,4442" to="5627,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5PT8YAAADcAAAADwAAAGRycy9kb3ducmV2LnhtbESPQWvCQBSE70L/w/IEb7rRgtrUVUJp&#10;aSkKmop4fOy+JqHZtyG7avz3XUHwOMzMN8xi1dlanKn1lWMF41ECglg7U3GhYP/zMZyD8AHZYO2Y&#10;FFzJw2r51FtgatyFd3TOQyEihH2KCsoQmlRKr0uy6EeuIY7er2sthijbQpoWLxFuazlJkqm0WHFc&#10;KLGht5L0X36yCnY2O2TPzfH6vtl/br/z2VrPE63UoN9lryACdeERvre/jILJyxRuZ+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eT0/GAAAA3AAAAA8AAAAAAAAA&#10;AAAAAAAAoQIAAGRycy9kb3ducmV2LnhtbFBLBQYAAAAABAAEAPkAAACUAwAAAAA=&#10;" strokecolor="#404040" strokeweight=".4pt"/>
                <v:line id="Line 4959" o:spid="_x0000_s1093" style="position:absolute;visibility:visible;mso-wrap-style:square" from="5513,4328" to="5627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Lq1MYAAADcAAAADwAAAGRycy9kb3ducmV2LnhtbESP3WrCQBSE7wt9h+UIvasbLfgTXSWI&#10;pUUq1Cji5WH3mIRmz4bsVuPbu0Khl8PMfMPMl52txYVaXzlWMOgnIIi1MxUXCg7799cJCB+QDdaO&#10;ScGNPCwXz09zTI278o4ueShEhLBPUUEZQpNK6XVJFn3fNcTRO7vWYoiyLaRp8RrhtpbDJBlJixXH&#10;hRIbWpWkf/Jfq2Bns2P21pxu6+3h43uTj7/0JNFKvfS6bAYiUBf+w3/tT6NgOB3D40w8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S6tTGAAAA3AAAAA8AAAAAAAAA&#10;AAAAAAAAoQIAAGRycy9kb3ducmV2LnhtbFBLBQYAAAAABAAEAPkAAACUAwAAAAA=&#10;" strokecolor="#404040" strokeweight=".4pt"/>
                <v:line id="Line 4960" o:spid="_x0000_s1094" style="position:absolute;visibility:visible;mso-wrap-style:square" from="5513,4214" to="5627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1+psMAAADcAAAADwAAAGRycy9kb3ducmV2LnhtbERPXWvCMBR9H/gfwhX2NlMdTK1GKbLh&#10;GApaRXy8JNe22NyUJmr998vDYI+H8z1fdrYWd2p95VjBcJCAINbOVFwoOB6+3iYgfEA2WDsmBU/y&#10;sFz0XuaYGvfgPd3zUIgYwj5FBWUITSql1yVZ9APXEEfu4lqLIcK2kKbFRwy3tRwlyYe0WHFsKLGh&#10;VUn6mt+sgr3NTtl7c35+bo/r3U8+3uhJopV67XfZDESgLvyL/9zfRsFoGtfGM/EI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NfqbDAAAA3AAAAA8AAAAAAAAAAAAA&#10;AAAAoQIAAGRycy9kb3ducmV2LnhtbFBLBQYAAAAABAAEAPkAAACRAwAAAAA=&#10;" strokecolor="#404040" strokeweight=".4pt"/>
                <v:line id="Line 4961" o:spid="_x0000_s1095" style="position:absolute;visibility:visible;mso-wrap-style:square" from="5513,3986" to="5627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bPcYAAADcAAAADwAAAGRycy9kb3ducmV2LnhtbESPQWvCQBSE74X+h+UVvNVNFaxGVwlF&#10;qYiCplI8PnZfk9Ds25Ddavz3rlDwOMzMN8xs0dlanKn1lWMFb/0EBLF2puJCwfFr9ToG4QOywdox&#10;KbiSh8X8+WmGqXEXPtA5D4WIEPYpKihDaFIpvS7Jou+7hjh6P661GKJsC2lavES4reUgSUbSYsVx&#10;ocSGPkrSv/mfVXCw2Xc2bE7X5e74ud/k71s9TrRSvZcum4II1IVH+L+9NgoGkwncz8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B2z3GAAAA3AAAAA8AAAAAAAAA&#10;AAAAAAAAoQIAAGRycy9kb3ducmV2LnhtbFBLBQYAAAAABAAEAPkAAACUAwAAAAA=&#10;" strokecolor="#404040" strokeweight=".4pt"/>
                <v:line id="Line 4962" o:spid="_x0000_s1096" style="position:absolute;visibility:visible;mso-wrap-style:square" from="5513,3872" to="5627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DousIAAADcAAAADwAAAGRycy9kb3ducmV2LnhtbERPXWvCMBR9F/wP4Q72pskmbFKNUmSi&#10;iAPtZPh4Se7asuamNJnWf788CD4ezvd82btGXKgLtWcNL2MFgth4W3Op4fS1Hk1BhIhssfFMGm4U&#10;YLkYDuaYWX/lI12KWIoUwiFDDVWMbSZlMBU5DGPfEifux3cOY4JdKW2H1xTuGvmq1Jt0WHNqqLCl&#10;VUXmt/hzGo4u/84n7fn28XnaHHbF+95MldH6+anPZyAi9fEhvru3VsNEpfnpTDo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DousIAAADcAAAADwAAAAAAAAAAAAAA&#10;AAChAgAAZHJzL2Rvd25yZXYueG1sUEsFBgAAAAAEAAQA+QAAAJADAAAAAA==&#10;" strokecolor="#404040" strokeweight=".4pt"/>
                <v:line id="Line 4963" o:spid="_x0000_s1097" style="position:absolute;visibility:visible;mso-wrap-style:square" from="5513,3758" to="5627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NIcUAAADcAAAADwAAAGRycy9kb3ducmV2LnhtbESPQWsCMRSE74L/ITyhN02sUGVrlKW0&#10;tJQKupXS4yN57i5uXpZNquu/bwTB4zAz3zDLde8acaIu1J41TCcKBLHxtuZSw/77bbwAESKyxcYz&#10;abhQgPVqOFhiZv2Zd3QqYikShEOGGqoY20zKYCpyGCa+JU7ewXcOY5JdKW2H5wR3jXxU6kk6rDkt&#10;VNjSS0XmWPw5DTuX/+Sz9vfyutm/bz+L+ZdZKKP1w6jPn0FE6uM9fGt/WA0zNYXrmXQ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xNIcUAAADcAAAADwAAAAAAAAAA&#10;AAAAAAChAgAAZHJzL2Rvd25yZXYueG1sUEsFBgAAAAAEAAQA+QAAAJMDAAAAAA==&#10;" strokecolor="#404040" strokeweight=".4pt"/>
                <v:line id="Line 4964" o:spid="_x0000_s1098" style="position:absolute;visibility:visible;mso-wrap-style:square" from="5513,3644" to="5627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7TVsUAAADcAAAADwAAAGRycy9kb3ducmV2LnhtbESPQWsCMRSE74L/IbxCb5pUoZWtURZp&#10;qZQKupXS4yN57i5uXpZN1PXfN0LB4zAz3zDzZe8acaYu1J41PI0VCGLjbc2lhv33+2gGIkRki41n&#10;0nClAMvFcDDHzPoL7+hcxFIkCIcMNVQxtpmUwVTkMIx9S5y8g+8cxiS7UtoOLwnuGjlR6lk6rDkt&#10;VNjSqiJzLE5Ow87lP/m0/b2+bfYf28/i5cvMlNH68aHPX0FE6uM9/N9eWw1TNYHb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7TVsUAAADcAAAADwAAAAAAAAAA&#10;AAAAAAChAgAAZHJzL2Rvd25yZXYueG1sUEsFBgAAAAAEAAQA+QAAAJMDAAAAAA==&#10;" strokecolor="#404040" strokeweight=".4pt"/>
                <v:line id="Line 4965" o:spid="_x0000_s1099" style="position:absolute;flip:y;visibility:visible;mso-wrap-style:square" from="2720,3530" to="27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w86cUAAADcAAAADwAAAGRycy9kb3ducmV2LnhtbESPS2vCQBSF9wX/w3AFN0UnGhCNjiKB&#10;Qil0oS2ou0vmmkQzd0Jm8ui/7wiFLg/n8XG2+8FUoqPGlZYVzGcRCOLM6pJzBd9fb9MVCOeRNVaW&#10;ScEPOdjvRi9bTLTt+UjdyecijLBLUEHhfZ1I6bKCDLqZrYmDd7ONQR9kk0vdYB/GTSUXUbSUBksO&#10;hAJrSgvKHqfWBMg9za+fd8rO63P90S/nr/3l0io1GQ+HDQhPg/8P/7XftYI4iuF5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w86cUAAADcAAAADwAAAAAAAAAA&#10;AAAAAAChAgAAZHJzL2Rvd25yZXYueG1sUEsFBgAAAAAEAAQA+QAAAJMDAAAAAA==&#10;" strokeweight="1pt"/>
                <v:line id="Line 4966" o:spid="_x0000_s1100" style="position:absolute;flip:y;visibility:visible;mso-wrap-style:square" from="3290,3530" to="329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kncYAAADcAAAADwAAAGRycy9kb3ducmV2LnhtbESPzWrCQBSF90LfYbgFN6ITrUibOooI&#10;gghdmBYSd5fMbRKbuRMyY5K+fUcQujycn4+z3g6mFh21rrKsYD6LQBDnVldcKPj6PExfQTiPrLG2&#10;TAp+ycF28zRaY6xtz2fqEl+IMMIuRgWl900spctLMuhmtiEO3rdtDfog20LqFvswbmq5iKKVNFhx&#10;IJTY0L6k/Ce5mQC57ovLx5Xy9C1tTv1qPumz7KbU+HnYvYPwNPj/8KN91ApeoiXcz4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lpJ3GAAAA3AAAAA8AAAAAAAAA&#10;AAAAAAAAoQIAAGRycy9kb3ducmV2LnhtbFBLBQYAAAAABAAEAPkAAACUAwAAAAA=&#10;" strokeweight="1pt"/>
                <v:line id="Line 4967" o:spid="_x0000_s1101" style="position:absolute;flip:y;visibility:visible;mso-wrap-style:square" from="3860,3530" to="386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kBBsYAAADcAAAADwAAAGRycy9kb3ducmV2LnhtbESPzWrCQBSF90LfYbgFN6ITLUqbOooI&#10;gghdmBYSd5fMbRKbuRMyY5K+fUcQujycn4+z3g6mFh21rrKsYD6LQBDnVldcKPj6PExfQTiPrLG2&#10;TAp+ycF28zRaY6xtz2fqEl+IMMIuRgWl900spctLMuhmtiEO3rdtDfog20LqFvswbmq5iKKVNFhx&#10;IJTY0L6k/Ce5mQC57ovLx5Xy9C1tTv1qPumz7KbU+HnYvYPwNPj/8KN91ApeoiXcz4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pAQbGAAAA3AAAAA8AAAAAAAAA&#10;AAAAAAAAoQIAAGRycy9kb3ducmV2LnhtbFBLBQYAAAAABAAEAPkAAACUAwAAAAA=&#10;" strokeweight="1pt"/>
                <v:line id="Line 4968" o:spid="_x0000_s1102" style="position:absolute;flip:y;visibility:visible;mso-wrap-style:square" from="4430,3530" to="443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fccYAAADcAAAADwAAAGRycy9kb3ducmV2LnhtbESPS2vCQBSF94L/YbhCN0UnthA0OglF&#10;KJRCFz5A3V0yt0ls5k7ITB799x2h4PJwHh9nm42mFj21rrKsYLmIQBDnVldcKDgd3+crEM4ja6wt&#10;k4JfcpCl08kWE20H3lN/8IUII+wSVFB63yRSurwkg25hG+LgfdvWoA+yLaRucQjjppYvURRLgxUH&#10;QokN7UrKfw6dCZDbrrh+3Sg/r8/N5xAvn4fLpVPqaTa+bUB4Gv0j/N/+0Apeoxj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7n3HGAAAA3AAAAA8AAAAAAAAA&#10;AAAAAAAAoQIAAGRycy9kb3ducmV2LnhtbFBLBQYAAAAABAAEAPkAAACUAwAAAAA=&#10;" strokeweight="1pt"/>
                <v:line id="Line 4969" o:spid="_x0000_s1103" style="position:absolute;flip:y;visibility:visible;mso-wrap-style:square" from="5000,3530" to="500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c66sQAAADc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4Dsaw/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tzrqxAAAANwAAAAPAAAAAAAAAAAA&#10;AAAAAKECAABkcnMvZG93bnJldi54bWxQSwUGAAAAAAQABAD5AAAAkgMAAAAA&#10;" strokeweight="1pt"/>
                <v:line id="Line 4970" o:spid="_x0000_s1104" style="position:absolute;flip:y;visibility:visible;mso-wrap-style:square" from="5570,3530" to="557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NsMEAAADcAAAADwAAAGRycy9kb3ducmV2LnhtbERPz2vCMBS+D/Y/hDfYbaY6KKMaRYRC&#10;ZTtsKnh9NK9NsXkpSdbW/94cBjt+fL83u9n2YiQfOscKlosMBHHtdMetgsu5fPsAESKyxt4xKbhT&#10;gN32+WmDhXYT/9B4iq1IIRwKVGBiHAopQ23IYli4gThxjfMWY4K+ldrjlMJtL1dZlkuLHacGgwMd&#10;DNW3069VII+f07cvV5embarBXY/mK59mpV5f5v0aRKQ5/ov/3JVW8J6ltelMOgJ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dU2wwQAAANwAAAAPAAAAAAAAAAAAAAAA&#10;AKECAABkcnMvZG93bnJldi54bWxQSwUGAAAAAAQABAD5AAAAjwMAAAAA&#10;" strokeweight="1.5pt"/>
                <v:line id="Line 4971" o:spid="_x0000_s1105" style="position:absolute;flip:y;visibility:visible;mso-wrap-style:square" from="6140,3530" to="614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QLA8YAAADcAAAADwAAAGRycy9kb3ducmV2LnhtbESPS2vCQBSF94L/YbhCN0UnthA0zShF&#10;KJRCF42CdnfJXPMwcydkJo/++06h4PJwHh8n3U+mEQN1rrKsYL2KQBDnVldcKDgd35YbEM4ja2ws&#10;k4IfcrDfzWcpJtqO/EVD5gsRRtglqKD0vk2kdHlJBt3KtsTBu9rOoA+yK6TucAzjppFPURRLgxUH&#10;QoktHUrKb1lvAqQ+FN+fNeXn7bn9GOP143i59Eo9LKbXFxCeJn8P/7fftYLnaAt/Z8IR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kCwPGAAAA3AAAAA8AAAAAAAAA&#10;AAAAAAAAoQIAAGRycy9kb3ducmV2LnhtbFBLBQYAAAAABAAEAPkAAACUAwAAAAA=&#10;" strokeweight="1pt"/>
                <v:line id="Line 4972" o:spid="_x0000_s1106" style="position:absolute;flip:y;visibility:visible;mso-wrap-style:square" from="6710,3530" to="671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c0Q8IAAADcAAAADwAAAGRycy9kb3ducmV2LnhtbERPTWvCQBC9F/wPywheim5iQTS6igiF&#10;IvRQW1BvQ3ZMotnZkF1N/PedQ6HHx/tebXpXqwe1ofJsIJ0koIhzbysuDPx8v4/noEJEtlh7JgNP&#10;CrBZD15WmFnf8Rc9DrFQEsIhQwNljE2mdchLchgmviEW7uJbh1FgW2jbYifhrtbTJJlphxVLQ4kN&#10;7UrKb4e7k5Lrrjh/Xik/Lo7Nvpulr93pdDdmNOy3S1CR+vgv/nN/WANvqcyX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c0Q8IAAADcAAAADwAAAAAAAAAAAAAA&#10;AAChAgAAZHJzL2Rvd25yZXYueG1sUEsFBgAAAAAEAAQA+QAAAJADAAAAAA==&#10;" strokeweight="1pt"/>
                <v:line id="Line 4973" o:spid="_x0000_s1107" style="position:absolute;flip:y;visibility:visible;mso-wrap-style:square" from="7280,3530" to="728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R2MYAAADcAAAADwAAAGRycy9kb3ducmV2LnhtbESPzWrCQBSF94LvMFyhm2ImaSFodJQi&#10;FEqhi6qQuLtkbpPYzJ2QGZP07TuFgsvD+fk42/1kWjFQ7xrLCpIoBkFcWt1wpeB8el2uQDiPrLG1&#10;TAp+yMF+N59tMdN25E8ajr4SYYRdhgpq77tMSlfWZNBFtiMO3pftDfog+0rqHscwblr5FMepNNhw&#10;INTY0aGm8vt4MwFyPVSXjyuV+Trv3sc0eRyL4qbUw2J62YDwNPl7+L/9phU8Jwn8nQ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LkdjGAAAA3AAAAA8AAAAAAAAA&#10;AAAAAAAAoQIAAGRycy9kb3ducmV2LnhtbFBLBQYAAAAABAAEAPkAAACUAwAAAAA=&#10;" strokeweight="1pt"/>
                <v:line id="Line 4974" o:spid="_x0000_s1108" style="position:absolute;flip:y;visibility:visible;mso-wrap-style:square" from="7850,3530" to="785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kPr8QAAADcAAAADwAAAGRycy9kb3ducmV2LnhtbESPzYrCMBSF9wO+Q7iCGxnTKoh2jCKC&#10;IIILnYE6u0tzp602N6WJtr69EYRZHs7Px1msOlOJOzWutKwgHkUgiDOrS84V/HxvP2cgnEfWWFkm&#10;BQ9ysFr2PhaYaNvyke4nn4swwi5BBYX3dSKlywoy6Ea2Jg7en20M+iCbXOoG2zBuKjmOoqk0WHIg&#10;FFjTpqDserqZALls8t/DhbJ0ntb7dhoP2/P5ptSg362/QHjq/H/43d5pBZN4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GQ+vxAAAANwAAAAPAAAAAAAAAAAA&#10;AAAAAKECAABkcnMvZG93bnJldi54bWxQSwUGAAAAAAQABAD5AAAAkgMAAAAA&#10;" strokeweight="1pt"/>
                <v:line id="Line 4975" o:spid="_x0000_s1109" style="position:absolute;flip:y;visibility:visible;mso-wrap-style:square" from="8420,353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WqNMYAAADcAAAADwAAAGRycy9kb3ducmV2LnhtbESPS2vCQBSF9wX/w3ALbqSZxIC0qaOI&#10;UChCFz7AdHfJ3CaxmTshMybx33cEocvDeXyc5Xo0jeipc7VlBUkUgyAurK65VHA6fry8gnAeWWNj&#10;mRTcyMF6NXlaYqbtwHvqD74UYYRdhgoq79tMSldUZNBFtiUO3o/tDPogu1LqDocwbho5j+OFNFhz&#10;IFTY0rai4vdwNQFy2ZbfXxcqzm/ndjcsktmQ51elps/j5h2Ep9H/hx/tT60gTVK4nw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VqjTGAAAA3AAAAA8AAAAAAAAA&#10;AAAAAAAAoQIAAGRycy9kb3ducmV2LnhtbFBLBQYAAAAABAAEAPkAAACUAwAAAAA=&#10;" strokeweight="1pt"/>
                <v:line id="Line 4976" o:spid="_x0000_s1110" style="position:absolute;visibility:visible;mso-wrap-style:square" from="2720,809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YWM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ZYWMUAAADcAAAADwAAAAAAAAAA&#10;AAAAAAChAgAAZHJzL2Rvd25yZXYueG1sUEsFBgAAAAAEAAQA+QAAAJMDAAAAAA==&#10;" strokeweight="1pt"/>
                <v:line id="Line 4977" o:spid="_x0000_s1111" style="position:absolute;visibility:visible;mso-wrap-style:square" from="2720,7520" to="842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9w8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9w8UAAADcAAAADwAAAAAAAAAA&#10;AAAAAAChAgAAZHJzL2Rvd25yZXYueG1sUEsFBgAAAAAEAAQA+QAAAJMDAAAAAA==&#10;" strokeweight="1pt"/>
                <v:line id="Line 4978" o:spid="_x0000_s1112" style="position:absolute;visibility:visible;mso-wrap-style:square" from="2720,6950" to="842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hjtMUAAADcAAAADwAAAGRycy9kb3ducmV2LnhtbESP0WoCMRRE3wX/IVyhb5rdFqTdGqVo&#10;hYoPpasfcN3cbrZubpYk6rZf3wiCj8PMnGFmi9624kw+NI4V5JMMBHHldMO1gv1uPX4GESKyxtYx&#10;KfilAIv5cDDDQrsLf9G5jLVIEA4FKjAxdoWUoTJkMUxcR5y8b+ctxiR9LbXHS4LbVj5m2VRabDgt&#10;GOxoaag6lierYOMP22P+Vxt54I1/bz9XL8H+KPUw6t9eQUTq4z18a39oBU/5F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hjtMUAAADcAAAADwAAAAAAAAAA&#10;AAAAAAChAgAAZHJzL2Rvd25yZXYueG1sUEsFBgAAAAAEAAQA+QAAAJMDAAAAAA==&#10;" strokeweight="1pt"/>
                <v:line id="Line 4979" o:spid="_x0000_s1113" style="position:absolute;visibility:visible;mso-wrap-style:square" from="2720,6380" to="842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GL8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sb5F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TGL8UAAADcAAAADwAAAAAAAAAA&#10;AAAAAAChAgAAZHJzL2Rvd25yZXYueG1sUEsFBgAAAAAEAAQA+QAAAJMDAAAAAA==&#10;" strokeweight="1pt"/>
                <v:line id="Line 4980" o:spid="_x0000_s1114" style="position:absolute;visibility:visible;mso-wrap-style:square" from="2720,5810" to="842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oZX8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Oo5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KGV/AAAAA3AAAAA8AAAAAAAAAAAAAAAAA&#10;oQIAAGRycy9kb3ducmV2LnhtbFBLBQYAAAAABAAEAPkAAACOAwAAAAA=&#10;" strokeweight="1.5pt"/>
                <v:line id="Line 4981" o:spid="_x0000_s1115" style="position:absolute;visibility:visible;mso-wrap-style:square" from="2720,5240" to="842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3xsQAAADcAAAADwAAAGRycy9kb3ducmV2LnhtbESP0WoCMRRE3wv9h3ALvtXsKpS6GkVa&#10;BcWHou0HXDfXzermZkmirv16Uyj4OMzMGWYy62wjLuRD7VhB3s9AEJdO11wp+Plevr6DCBFZY+OY&#10;FNwowGz6/DTBQrsrb+myi5VIEA4FKjAxtoWUoTRkMfRdS5y8g/MWY5K+ktrjNcFtIwdZ9iYt1pwW&#10;DLb0Yag87c5WwdrvN6f8tzJyz2u/aL4+R8Eeleq9dPMxiEhdfIT/2yutYJiP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5/fGxAAAANwAAAAPAAAAAAAAAAAA&#10;AAAAAKECAABkcnMvZG93bnJldi54bWxQSwUGAAAAAAQABAD5AAAAkgMAAAAA&#10;" strokeweight="1pt"/>
                <v:line id="Line 4982" o:spid="_x0000_s1116" style="position:absolute;visibility:visible;mso-wrap-style:square" from="2720,4670" to="842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U5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hN0/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GU5sIAAADcAAAADwAAAAAAAAAAAAAA&#10;AAChAgAAZHJzL2Rvd25yZXYueG1sUEsFBgAAAAAEAAQA+QAAAJADAAAAAA==&#10;" strokeweight="1pt"/>
                <v:line id="Line 4983" o:spid="_x0000_s1117" style="position:absolute;visibility:visible;mso-wrap-style:square" from="2720,4100" to="842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0xf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hNc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0xfcUAAADcAAAADwAAAAAAAAAA&#10;AAAAAAChAgAAZHJzL2Rvd25yZXYueG1sUEsFBgAAAAAEAAQA+QAAAJMDAAAAAA==&#10;" strokeweight="1pt"/>
                <v:line id="Line 4984" o:spid="_x0000_s1118" style="position:absolute;visibility:visible;mso-wrap-style:square" from="2720,3530" to="842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vCsUAAADcAAAADwAAAGRycy9kb3ducmV2LnhtbESP3WoCMRSE74W+QzgF7zTrFqRdjSL9&#10;AcWL0m0f4Lg5blY3J0uS6tqnbwTBy2FmvmHmy9624kQ+NI4VTMYZCOLK6YZrBT/fH6NnECEia2wd&#10;k4ILBVguHgZzLLQ78xedyliLBOFQoAITY1dIGSpDFsPYdcTJ2ztvMSbpa6k9nhPctjLPsqm02HBa&#10;MNjRq6HqWP5aBRu/2x4nf7WRO9749/bz7SXYg1LDx341AxGpj/fwrb3WCp7y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+vCsUAAADcAAAADwAAAAAAAAAA&#10;AAAAAAChAgAAZHJzL2Rvd25yZXYueG1sUEsFBgAAAAAEAAQA+QAAAJMDAAAAAA==&#10;" strokeweight="1pt"/>
                <v:shape id="Freeform 4985" o:spid="_x0000_s1119" style="position:absolute;left:2720;top:4670;width:5701;height:2281;visibility:visible;mso-wrap-style:square;v-text-anchor:top" coordsize="5701,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BdsUA&#10;AADcAAAADwAAAGRycy9kb3ducmV2LnhtbESPQWvCQBSE7wX/w/KE3uqmBqykrlLEQA5F2zS010f2&#10;mYRm34bsNkn/vSsIHoeZ+YbZ7CbTioF611hW8LyIQBCXVjdcKSi+0qc1COeRNbaWScE/OdhtZw8b&#10;TLQd+ZOG3FciQNglqKD2vkukdGVNBt3CdsTBO9veoA+yr6TucQxw08plFK2kwYbDQo0d7Wsqf/M/&#10;o+DlnKZre3rv6Lv8KY7Zoaj4o1DqcT69vYLwNPl7+NbOtIJ4GcP1TDgCcn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sF2xQAAANwAAAAPAAAAAAAAAAAAAAAAAJgCAABkcnMv&#10;ZG93bnJldi54bWxQSwUGAAAAAAQABAD1AAAAigMAAAAA&#10;" path="m,1140r14,89l29,1318r14,88l57,1492r14,84l85,1658r15,78l114,1810r14,70l142,1946r15,61l171,2062r14,50l200,2156r14,37l228,2224r14,25l256,2266r15,10l285,2280r14,-4l314,2266r14,-17l342,2224r14,-31l370,2156r15,-44l399,2062r14,-55l428,1946r14,-66l456,1810r14,-74l485,1658r14,-82l513,1492r14,-86l541,1318r15,-89l570,1140r14,-89l599,962r14,-88l627,788r14,-84l655,622r15,-78l684,470r14,-70l712,334r15,-61l741,218r14,-50l770,124,784,87,798,56,812,31,826,14,841,4,855,r14,4l884,14r14,17l912,56r14,31l940,124r15,44l969,218r14,55l998,334r14,66l1026,470r14,74l1055,622r14,82l1083,788r14,86l1111,962r15,89l1140,1140r14,89l1169,1318r14,88l1197,1492r14,84l1225,1658r15,78l1254,1810r14,70l1282,1946r15,61l1311,2062r14,50l1340,2156r14,37l1368,2224r14,25l1396,2266r15,10l1425,2280r14,-4l1454,2266r14,-17l1482,2224r14,-31l1510,2156r15,-44l1539,2062r14,-55l1568,1946r14,-66l1596,1810r14,-74l1625,1658r14,-82l1653,1492r14,-86l1681,1318r15,-89l1710,1140r14,-89l1739,962r14,-88l1767,788r14,-84l1795,622r15,-78l1824,470r14,-70l1852,334r15,-61l1881,218r14,-50l1910,124r14,-37l1938,56r14,-25l1966,14,1981,4,1995,r14,4l2024,14r14,17l2052,56r14,31l2080,124r15,44l2109,218r14,55l2138,334r14,66l2166,470r14,74l2195,622r14,82l2223,788r14,86l2251,962r15,89l2280,1140r14,89l2309,1318r14,88l2337,1492r14,84l2365,1658r15,78l2394,1810r14,70l2422,1946r15,61l2451,2062r14,50l2480,2156r14,37l2508,2224r14,25l2537,2266r14,10l2565,2280r14,-4l2593,2266r15,-17l2622,2224r14,-31l2650,2156r15,-44l2679,2062r14,-55l2708,1946r14,-66l2736,1810r14,-74l2765,1658r14,-82l2793,1492r14,-86l2822,1318r14,-89l2850,1140r14,-89l2878,962r15,-88l2907,788r14,-84l2935,622r15,-78l2964,470r14,-70l2992,334r15,-61l3021,218r14,-50l3050,124r14,-37l3078,56r14,-25l3107,14,3121,4,3135,r14,4l3163,14r15,17l3192,56r14,31l3220,124r15,44l3249,218r14,55l3278,334r14,66l3306,470r14,74l3335,622r14,82l3363,788r14,86l3392,962r14,89l3420,1140r14,89l3448,1318r15,88l3477,1492r14,84l3505,1658r15,78l3534,1810r14,70l3562,1946r15,61l3591,2062r14,50l3620,2156r14,37l3648,2224r14,25l3677,2266r14,10l3705,2280r14,-4l3733,2266r15,-17l3762,2224r14,-31l3790,2156r15,-44l3819,2062r14,-55l3848,1946r14,-66l3876,1810r14,-74l3905,1658r14,-82l3933,1492r14,-86l3962,1318r14,-89l3990,1140r14,-89l4018,962r15,-88l4047,788r14,-84l4075,622r15,-78l4104,470r14,-70l4132,334r15,-61l4161,218r14,-50l4190,124r14,-37l4218,56r14,-25l4247,14,4261,4,4275,r14,4l4303,14r15,17l4332,56r14,31l4360,124r15,44l4389,218r14,55l4418,334r14,66l4446,470r14,74l4475,622r14,82l4503,788r14,86l4532,962r14,89l4560,1140r14,89l4588,1318r15,88l4617,1492r14,84l4645,1658r15,78l4674,1810r14,70l4702,1946r15,61l4731,2062r14,50l4760,2156r14,37l4788,2224r14,25l4817,2266r14,10l4845,2280r14,-4l4873,2266r15,-17l4902,2224r14,-31l4930,2156r15,-44l4959,2062r14,-55l4988,1946r14,-66l5016,1810r14,-74l5045,1658r14,-82l5073,1492r14,-86l5102,1318r14,-89l5130,1140r14,-89l5158,962r15,-88l5187,788r14,-84l5215,622r15,-78l5244,470r14,-70l5272,334r15,-61l5301,218r14,-50l5330,124r14,-37l5358,56r14,-25l5387,14,5401,4,5415,r14,4l5443,14r15,17l5472,56r14,31l5500,124r15,44l5529,218r14,55l5558,334r14,66l5586,470r14,74l5615,622r14,82l5643,788r14,86l5672,962r14,89l5700,1140e" filled="f" strokeweight="1.5pt">
                  <v:path arrowok="t" o:connecttype="custom" o:connectlocs="85,1658;185,2112;285,2280;385,2112;485,1658;584,1051;684,470;784,87;884,14;983,273;1083,788;1183,1406;1282,1946;1382,2249;1482,2224;1582,1880;1681,1318;1781,704;1881,218;1981,4;2080,124;2180,544;2280,1140;2380,1736;2480,2156;2579,2276;2679,2062;2779,1576;2878,962;2978,400;3078,56;3178,31;3278,334;3377,874;3477,1492;3577,2007;3677,2266;3776,2193;3876,1810;3976,1229;4075,622;4175,168;4275,0;4375,168;4475,622;4574,1229;4674,1810;4774,2193;4873,2266;4973,2007;5073,1492;5173,874;5272,334;5372,31;5472,56;5572,400;5672,962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794C2C">
        <w:rPr>
          <w:rFonts w:asciiTheme="minorBidi" w:hAnsiTheme="minorBidi" w:cstheme="minorBidi"/>
          <w:sz w:val="22"/>
          <w:szCs w:val="22"/>
        </w:rPr>
        <w:t xml:space="preserve">on donne </w:t>
      </w:r>
      <w:r w:rsidR="00794C2C" w:rsidRPr="00DB39EE">
        <w:rPr>
          <w:rFonts w:asciiTheme="minorBidi" w:hAnsiTheme="minorBidi" w:cstheme="minorBidi"/>
          <w:b/>
          <w:bCs/>
          <w:sz w:val="22"/>
          <w:szCs w:val="22"/>
        </w:rPr>
        <w:t>Sensibilité horizontale : 1ms/Div.</w:t>
      </w:r>
    </w:p>
    <w:p w:rsidR="00794C2C" w:rsidRDefault="00794C2C" w:rsidP="00794C2C">
      <w:pPr>
        <w:tabs>
          <w:tab w:val="left" w:pos="3030"/>
          <w:tab w:val="left" w:pos="3180"/>
        </w:tabs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 xml:space="preserve">               </w:t>
      </w:r>
      <w:r w:rsidRPr="00DB39EE">
        <w:rPr>
          <w:rFonts w:asciiTheme="minorBidi" w:hAnsiTheme="minorBidi" w:cstheme="minorBidi"/>
          <w:b/>
          <w:bCs/>
          <w:sz w:val="22"/>
          <w:szCs w:val="22"/>
        </w:rPr>
        <w:t xml:space="preserve"> Sensibilité verticale : </w:t>
      </w:r>
      <w:r>
        <w:rPr>
          <w:rFonts w:asciiTheme="minorBidi" w:hAnsiTheme="minorBidi" w:cstheme="minorBidi"/>
          <w:b/>
          <w:bCs/>
          <w:sz w:val="22"/>
          <w:szCs w:val="22"/>
        </w:rPr>
        <w:t>4</w:t>
      </w:r>
      <w:r w:rsidRPr="00DB39EE">
        <w:rPr>
          <w:rFonts w:asciiTheme="minorBidi" w:hAnsiTheme="minorBidi" w:cstheme="minorBidi"/>
          <w:b/>
          <w:bCs/>
          <w:sz w:val="22"/>
          <w:szCs w:val="22"/>
        </w:rPr>
        <w:t>V/Div</w:t>
      </w:r>
      <w:r>
        <w:rPr>
          <w:rFonts w:asciiTheme="minorBidi" w:hAnsiTheme="minorBidi" w:cstheme="minorBidi"/>
          <w:b/>
          <w:bCs/>
          <w:sz w:val="22"/>
          <w:szCs w:val="22"/>
        </w:rPr>
        <w:t> .</w:t>
      </w:r>
    </w:p>
    <w:p w:rsidR="00794C2C" w:rsidRDefault="00410931" w:rsidP="00794C2C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1)</w:t>
      </w:r>
      <w:r>
        <w:rPr>
          <w:rFonts w:asciiTheme="minorBidi" w:hAnsiTheme="minorBidi" w:cstheme="minorBidi"/>
          <w:sz w:val="22"/>
          <w:szCs w:val="22"/>
        </w:rPr>
        <w:t xml:space="preserve"> Déterminer la valeur maximale de la tension d’entrée </w:t>
      </w:r>
      <w:r w:rsidRPr="00D06AE8">
        <w:rPr>
          <w:rFonts w:asciiTheme="minorBidi" w:hAnsiTheme="minorBidi" w:cstheme="minorBidi"/>
          <w:b/>
          <w:bCs/>
          <w:sz w:val="22"/>
          <w:szCs w:val="22"/>
        </w:rPr>
        <w:t>U</w:t>
      </w:r>
      <w:r w:rsidRPr="00D06AE8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1m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0A4336" w:rsidRDefault="00410931" w:rsidP="00794C2C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D06AE8">
        <w:rPr>
          <w:rFonts w:asciiTheme="minorBidi" w:hAnsiTheme="minorBidi" w:cstheme="minorBidi"/>
          <w:b/>
          <w:bCs/>
          <w:sz w:val="22"/>
          <w:szCs w:val="22"/>
        </w:rPr>
        <w:t>2)</w:t>
      </w:r>
      <w:r>
        <w:rPr>
          <w:rFonts w:asciiTheme="minorBidi" w:hAnsiTheme="minorBidi" w:cstheme="minorBidi"/>
          <w:sz w:val="22"/>
          <w:szCs w:val="22"/>
        </w:rPr>
        <w:t xml:space="preserve"> Déduire le rapport de la transformation </w:t>
      </w:r>
      <w:r w:rsidRPr="00D06AE8">
        <w:rPr>
          <w:rFonts w:ascii="Symbol" w:hAnsi="Symbol" w:cstheme="minorBidi"/>
          <w:b/>
          <w:bCs/>
          <w:sz w:val="22"/>
          <w:szCs w:val="22"/>
        </w:rPr>
        <w:t></w:t>
      </w:r>
      <w:r w:rsidRPr="00D06AE8">
        <w:rPr>
          <w:b/>
          <w:bCs/>
        </w:rPr>
        <w:t xml:space="preserve"> </w:t>
      </w:r>
      <w:r w:rsidRPr="00410931">
        <w:rPr>
          <w:rFonts w:asciiTheme="minorBidi" w:hAnsiTheme="minorBidi" w:cstheme="minorBidi"/>
          <w:sz w:val="22"/>
          <w:szCs w:val="22"/>
        </w:rPr>
        <w:t xml:space="preserve">et dire de quel type </w:t>
      </w:r>
    </w:p>
    <w:p w:rsidR="00410931" w:rsidRDefault="00410931" w:rsidP="00794C2C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410931">
        <w:rPr>
          <w:rFonts w:asciiTheme="minorBidi" w:hAnsiTheme="minorBidi" w:cstheme="minorBidi"/>
          <w:sz w:val="22"/>
          <w:szCs w:val="22"/>
        </w:rPr>
        <w:t>de transformateur s’agit-il ?</w:t>
      </w:r>
    </w:p>
    <w:p w:rsidR="000A4336" w:rsidRDefault="000454EC" w:rsidP="00794C2C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D06AE8">
        <w:rPr>
          <w:rFonts w:asciiTheme="minorBidi" w:hAnsiTheme="minorBidi" w:cstheme="minorBidi"/>
          <w:b/>
          <w:bCs/>
          <w:sz w:val="22"/>
          <w:szCs w:val="22"/>
        </w:rPr>
        <w:t>3)</w:t>
      </w:r>
      <w:r>
        <w:rPr>
          <w:rFonts w:asciiTheme="minorBidi" w:hAnsiTheme="minorBidi" w:cstheme="minorBidi"/>
          <w:sz w:val="22"/>
          <w:szCs w:val="22"/>
        </w:rPr>
        <w:t xml:space="preserve"> On relie le secondaire de ce transformateur à un </w:t>
      </w:r>
    </w:p>
    <w:p w:rsidR="000454EC" w:rsidRDefault="00D06AE8" w:rsidP="00794C2C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résistor</w:t>
      </w:r>
      <w:r w:rsidR="000454EC">
        <w:rPr>
          <w:rFonts w:asciiTheme="minorBidi" w:hAnsiTheme="minorBidi" w:cstheme="minorBidi"/>
          <w:sz w:val="22"/>
          <w:szCs w:val="22"/>
        </w:rPr>
        <w:t xml:space="preserve"> de résistance </w:t>
      </w:r>
      <w:r w:rsidRPr="00D06AE8">
        <w:rPr>
          <w:rFonts w:asciiTheme="minorBidi" w:hAnsiTheme="minorBidi" w:cstheme="minorBidi"/>
          <w:b/>
          <w:bCs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0454EC" w:rsidRDefault="000454EC" w:rsidP="00794C2C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D06AE8">
        <w:rPr>
          <w:rFonts w:asciiTheme="minorBidi" w:hAnsiTheme="minorBidi" w:cstheme="minorBidi"/>
          <w:b/>
          <w:bCs/>
          <w:sz w:val="22"/>
          <w:szCs w:val="22"/>
        </w:rPr>
        <w:t>a-</w:t>
      </w:r>
      <w:r w:rsidR="00D06AE8">
        <w:rPr>
          <w:rFonts w:asciiTheme="minorBidi" w:hAnsiTheme="minorBidi" w:cstheme="minorBidi"/>
          <w:sz w:val="22"/>
          <w:szCs w:val="22"/>
        </w:rPr>
        <w:t>Représenter</w:t>
      </w:r>
      <w:r>
        <w:rPr>
          <w:rFonts w:asciiTheme="minorBidi" w:hAnsiTheme="minorBidi" w:cstheme="minorBidi"/>
          <w:sz w:val="22"/>
          <w:szCs w:val="22"/>
        </w:rPr>
        <w:t xml:space="preserve"> le schéma du </w:t>
      </w:r>
      <w:r w:rsidR="00D06AE8">
        <w:rPr>
          <w:rFonts w:asciiTheme="minorBidi" w:hAnsiTheme="minorBidi" w:cstheme="minorBidi"/>
          <w:sz w:val="22"/>
          <w:szCs w:val="22"/>
        </w:rPr>
        <w:t>montage.</w:t>
      </w:r>
    </w:p>
    <w:p w:rsidR="00441094" w:rsidRDefault="000454EC" w:rsidP="00794C2C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D06AE8">
        <w:rPr>
          <w:rFonts w:asciiTheme="minorBidi" w:hAnsiTheme="minorBidi" w:cstheme="minorBidi"/>
          <w:b/>
          <w:bCs/>
          <w:sz w:val="22"/>
          <w:szCs w:val="22"/>
        </w:rPr>
        <w:t>b-</w:t>
      </w:r>
      <w:r>
        <w:rPr>
          <w:rFonts w:asciiTheme="minorBidi" w:hAnsiTheme="minorBidi" w:cstheme="minorBidi"/>
          <w:sz w:val="22"/>
          <w:szCs w:val="22"/>
        </w:rPr>
        <w:t xml:space="preserve">Déterminer la valeur de la résistance </w:t>
      </w:r>
      <w:r w:rsidRPr="00D06AE8">
        <w:rPr>
          <w:rFonts w:asciiTheme="minorBidi" w:hAnsiTheme="minorBidi" w:cstheme="minorBidi"/>
          <w:b/>
          <w:bCs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si la valeur </w:t>
      </w:r>
    </w:p>
    <w:p w:rsidR="00441094" w:rsidRDefault="000454EC" w:rsidP="00441094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 l’intensité qui traverse le résistor mesuré à l’aide </w:t>
      </w:r>
    </w:p>
    <w:p w:rsidR="000454EC" w:rsidRDefault="000454EC" w:rsidP="00441094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d’un </w:t>
      </w:r>
      <w:r w:rsidR="00D06AE8">
        <w:rPr>
          <w:rFonts w:asciiTheme="minorBidi" w:hAnsiTheme="minorBidi" w:cstheme="minorBidi"/>
          <w:sz w:val="22"/>
          <w:szCs w:val="22"/>
        </w:rPr>
        <w:t>ampèremètre</w:t>
      </w:r>
      <w:r>
        <w:rPr>
          <w:rFonts w:asciiTheme="minorBidi" w:hAnsiTheme="minorBidi" w:cstheme="minorBidi"/>
          <w:sz w:val="22"/>
          <w:szCs w:val="22"/>
        </w:rPr>
        <w:t xml:space="preserve"> est </w:t>
      </w:r>
      <w:r w:rsidRPr="00D06AE8">
        <w:rPr>
          <w:rFonts w:asciiTheme="minorBidi" w:hAnsiTheme="minorBidi" w:cstheme="minorBidi"/>
          <w:b/>
          <w:bCs/>
          <w:sz w:val="22"/>
          <w:szCs w:val="22"/>
        </w:rPr>
        <w:t>I=2A.</w:t>
      </w:r>
    </w:p>
    <w:p w:rsidR="00441094" w:rsidRDefault="00D06AE8" w:rsidP="00794C2C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 w:rsidRPr="00D06AE8">
        <w:rPr>
          <w:rFonts w:asciiTheme="minorBidi" w:hAnsiTheme="minorBidi" w:cstheme="minorBidi"/>
          <w:b/>
          <w:bCs/>
          <w:sz w:val="22"/>
          <w:szCs w:val="22"/>
        </w:rPr>
        <w:t>4)</w:t>
      </w:r>
      <w:r>
        <w:rPr>
          <w:rFonts w:asciiTheme="minorBidi" w:hAnsiTheme="minorBidi" w:cstheme="minorBidi"/>
          <w:sz w:val="22"/>
          <w:szCs w:val="22"/>
        </w:rPr>
        <w:t xml:space="preserve"> On veut Obtenir un courant qui circule dans le même </w:t>
      </w:r>
    </w:p>
    <w:p w:rsidR="00441094" w:rsidRDefault="00151185" w:rsidP="00441094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91440</wp:posOffset>
                </wp:positionV>
                <wp:extent cx="1151890" cy="635"/>
                <wp:effectExtent l="16510" t="15240" r="12700" b="12700"/>
                <wp:wrapNone/>
                <wp:docPr id="229" name="AutoShape 5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12" o:spid="_x0000_s1026" type="#_x0000_t32" style="position:absolute;margin-left:413.8pt;margin-top:7.2pt;width:90.7pt;height:.0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" strokeweight="1.5pt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139065</wp:posOffset>
                </wp:positionV>
                <wp:extent cx="221615" cy="219075"/>
                <wp:effectExtent l="0" t="0" r="0" b="3810"/>
                <wp:wrapNone/>
                <wp:docPr id="228" name="Text Box 5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481" w:rsidRPr="00B86481" w:rsidRDefault="00B86481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B86481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0" o:spid="_x0000_s1682" type="#_x0000_t202" style="position:absolute;margin-left:380.2pt;margin-top:10.95pt;width:17.45pt;height:17.2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LwvgIAAMY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" filled="f" stroked="f">
                <v:textbox>
                  <w:txbxContent>
                    <w:p w:rsidR="00B86481" w:rsidRPr="00B86481" w:rsidRDefault="00B86481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B86481">
                        <w:rPr>
                          <w:rFonts w:asciiTheme="minorBidi" w:hAnsiTheme="minorBidi" w:cstheme="minorBidi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140335</wp:posOffset>
                </wp:positionV>
                <wp:extent cx="182245" cy="217805"/>
                <wp:effectExtent l="2540" t="0" r="0" b="3810"/>
                <wp:wrapNone/>
                <wp:docPr id="227" name="Text Box 5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481" w:rsidRPr="00B86481" w:rsidRDefault="00B86481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648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1" o:spid="_x0000_s1683" type="#_x0000_t202" style="position:absolute;margin-left:426.2pt;margin-top:11.05pt;width:14.35pt;height:17.1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WRvA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" filled="f" stroked="f">
                <v:textbox>
                  <w:txbxContent>
                    <w:p w:rsidR="00B86481" w:rsidRPr="00B86481" w:rsidRDefault="00B86481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B86481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>
                <wp:simplePos x="0" y="0"/>
                <wp:positionH relativeFrom="column">
                  <wp:posOffset>6361430</wp:posOffset>
                </wp:positionH>
                <wp:positionV relativeFrom="paragraph">
                  <wp:posOffset>-3810</wp:posOffset>
                </wp:positionV>
                <wp:extent cx="325120" cy="314325"/>
                <wp:effectExtent l="0" t="0" r="0" b="3810"/>
                <wp:wrapNone/>
                <wp:docPr id="226" name="Text Box 5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57" w:rsidRPr="000F5D57" w:rsidRDefault="000F5D5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F5D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1" o:spid="_x0000_s1684" type="#_x0000_t202" style="position:absolute;margin-left:500.9pt;margin-top:-.3pt;width:25.6pt;height:24.7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iBug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" filled="f" stroked="f">
                <v:textbox>
                  <w:txbxContent>
                    <w:p w:rsidR="000F5D57" w:rsidRPr="000F5D57" w:rsidRDefault="000F5D5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F5D57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91440</wp:posOffset>
                </wp:positionV>
                <wp:extent cx="0" cy="771525"/>
                <wp:effectExtent l="12065" t="15240" r="16510" b="13335"/>
                <wp:wrapNone/>
                <wp:docPr id="225" name="AutoShape 5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13" o:spid="_x0000_s1026" type="#_x0000_t32" style="position:absolute;margin-left:504.95pt;margin-top:7.2pt;width:0;height:60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" strokeweight="1.5pt"/>
            </w:pict>
          </mc:Fallback>
        </mc:AlternateContent>
      </w:r>
      <w:r w:rsidR="00D06AE8">
        <w:rPr>
          <w:rFonts w:asciiTheme="minorBidi" w:hAnsiTheme="minorBidi" w:cstheme="minorBidi"/>
          <w:sz w:val="22"/>
          <w:szCs w:val="22"/>
        </w:rPr>
        <w:t xml:space="preserve">sens dans le résistor </w:t>
      </w:r>
      <w:r w:rsidR="00D06AE8" w:rsidRPr="00D06AE8">
        <w:rPr>
          <w:rFonts w:asciiTheme="minorBidi" w:hAnsiTheme="minorBidi" w:cstheme="minorBidi"/>
          <w:b/>
          <w:bCs/>
          <w:sz w:val="22"/>
          <w:szCs w:val="22"/>
        </w:rPr>
        <w:t>R</w:t>
      </w:r>
      <w:r w:rsidR="00D06AE8">
        <w:rPr>
          <w:rFonts w:asciiTheme="minorBidi" w:hAnsiTheme="minorBidi" w:cstheme="minorBidi"/>
          <w:sz w:val="22"/>
          <w:szCs w:val="22"/>
        </w:rPr>
        <w:t xml:space="preserve">, on réalise le montage de la figure </w:t>
      </w:r>
    </w:p>
    <w:p w:rsidR="00D06AE8" w:rsidRPr="00441094" w:rsidRDefault="00151185" w:rsidP="00441094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149860</wp:posOffset>
                </wp:positionV>
                <wp:extent cx="246380" cy="295275"/>
                <wp:effectExtent l="1905" t="0" r="0" b="2540"/>
                <wp:wrapNone/>
                <wp:docPr id="224" name="Text Box 5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57" w:rsidRPr="000F5D57" w:rsidRDefault="000F5D5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F5D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3" o:spid="_x0000_s1685" type="#_x0000_t202" style="position:absolute;margin-left:505.65pt;margin-top:11.8pt;width:19.4pt;height:23.2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PEvA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" filled="f" stroked="f">
                <v:textbox>
                  <w:txbxContent>
                    <w:p w:rsidR="000F5D57" w:rsidRPr="000F5D57" w:rsidRDefault="000F5D5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F5D57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149860</wp:posOffset>
                </wp:positionV>
                <wp:extent cx="144145" cy="396240"/>
                <wp:effectExtent l="12065" t="6985" r="5715" b="6350"/>
                <wp:wrapNone/>
                <wp:docPr id="223" name="Rectangle 5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0" o:spid="_x0000_s1026" style="position:absolute;margin-left:498.95pt;margin-top:11.8pt;width:11.35pt;height:31.2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" fillcolor="#a5a5a5 [209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33020</wp:posOffset>
                </wp:positionV>
                <wp:extent cx="539750" cy="539750"/>
                <wp:effectExtent l="135890" t="137795" r="143510" b="122555"/>
                <wp:wrapNone/>
                <wp:docPr id="222" name="Rectangle 5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5874984"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7" o:spid="_x0000_s1026" style="position:absolute;margin-left:390.95pt;margin-top:2.6pt;width:42.5pt;height:42.5pt;rotation:-2921796fd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" strokeweight="1.5pt"/>
            </w:pict>
          </mc:Fallback>
        </mc:AlternateContent>
      </w:r>
      <w:r w:rsidR="00D06AE8">
        <w:rPr>
          <w:rFonts w:asciiTheme="minorBidi" w:hAnsiTheme="minorBidi" w:cstheme="minorBidi"/>
          <w:sz w:val="22"/>
          <w:szCs w:val="22"/>
        </w:rPr>
        <w:t xml:space="preserve">ci-contre avec </w:t>
      </w:r>
      <w:r w:rsidR="00D06AE8" w:rsidRPr="001037B9">
        <w:rPr>
          <w:rFonts w:asciiTheme="minorBidi" w:hAnsiTheme="minorBidi" w:cstheme="minorBidi"/>
          <w:b/>
          <w:bCs/>
          <w:sz w:val="22"/>
          <w:szCs w:val="22"/>
        </w:rPr>
        <w:t>4</w:t>
      </w:r>
      <w:r w:rsidR="00D06AE8">
        <w:rPr>
          <w:rFonts w:asciiTheme="minorBidi" w:hAnsiTheme="minorBidi" w:cstheme="minorBidi"/>
          <w:sz w:val="22"/>
          <w:szCs w:val="22"/>
        </w:rPr>
        <w:t xml:space="preserve"> diodes placées dans les positions </w:t>
      </w:r>
      <w:r w:rsidR="00D06AE8" w:rsidRPr="00D06AE8">
        <w:rPr>
          <w:rFonts w:asciiTheme="minorBidi" w:hAnsiTheme="minorBidi" w:cstheme="minorBidi"/>
          <w:b/>
          <w:bCs/>
          <w:sz w:val="22"/>
          <w:szCs w:val="22"/>
        </w:rPr>
        <w:t>1, 2,3 et 4</w:t>
      </w:r>
      <w:r w:rsidR="00D06AE8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:rsidR="00441094" w:rsidRDefault="00151185" w:rsidP="006B36C7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151130</wp:posOffset>
                </wp:positionV>
                <wp:extent cx="0" cy="788670"/>
                <wp:effectExtent l="26035" t="27305" r="21590" b="22225"/>
                <wp:wrapNone/>
                <wp:docPr id="221" name="AutoShape 5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886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26" o:spid="_x0000_s1026" type="#_x0000_t32" style="position:absolute;margin-left:362.05pt;margin-top:11.9pt;width:0;height:62.1pt;flip:x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" strokecolor="white [3212]" strokeweight="3pt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151130</wp:posOffset>
                </wp:positionV>
                <wp:extent cx="0" cy="786765"/>
                <wp:effectExtent l="57150" t="27305" r="57150" b="14605"/>
                <wp:wrapNone/>
                <wp:docPr id="220" name="AutoShape 5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67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25" o:spid="_x0000_s1026" type="#_x0000_t32" style="position:absolute;margin-left:311.25pt;margin-top:11.9pt;width:0;height:61.95pt;flip:y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" strokeweight="1.5pt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146050</wp:posOffset>
                </wp:positionV>
                <wp:extent cx="1453515" cy="791845"/>
                <wp:effectExtent l="16510" t="12700" r="15875" b="14605"/>
                <wp:wrapNone/>
                <wp:docPr id="219" name="Rectangle 5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6" o:spid="_x0000_s1026" style="position:absolute;margin-left:362.05pt;margin-top:11.5pt;width:114.45pt;height:62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SBJAIAAEI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" strokeweight="1.5pt"/>
            </w:pict>
          </mc:Fallback>
        </mc:AlternateContent>
      </w:r>
      <w:r w:rsidR="007A60E3">
        <w:rPr>
          <w:rFonts w:asciiTheme="minorBidi" w:hAnsiTheme="minorBidi" w:cstheme="minorBidi"/>
          <w:b/>
          <w:bCs/>
          <w:sz w:val="22"/>
          <w:szCs w:val="22"/>
        </w:rPr>
        <w:t>a-</w:t>
      </w:r>
      <w:r w:rsidR="007A60E3">
        <w:rPr>
          <w:rFonts w:asciiTheme="minorBidi" w:hAnsiTheme="minorBidi" w:cstheme="minorBidi"/>
          <w:sz w:val="22"/>
          <w:szCs w:val="22"/>
        </w:rPr>
        <w:t xml:space="preserve"> </w:t>
      </w:r>
      <w:r w:rsidR="006B36C7">
        <w:rPr>
          <w:rFonts w:asciiTheme="minorBidi" w:hAnsiTheme="minorBidi" w:cstheme="minorBidi"/>
          <w:sz w:val="22"/>
          <w:szCs w:val="22"/>
        </w:rPr>
        <w:t>Compléter</w:t>
      </w:r>
      <w:r w:rsidR="007A60E3">
        <w:rPr>
          <w:rFonts w:asciiTheme="minorBidi" w:hAnsiTheme="minorBidi" w:cstheme="minorBidi"/>
          <w:sz w:val="22"/>
          <w:szCs w:val="22"/>
        </w:rPr>
        <w:t xml:space="preserve"> le schéma du montage avec les</w:t>
      </w:r>
      <w:r w:rsidR="006B36C7">
        <w:rPr>
          <w:rFonts w:asciiTheme="minorBidi" w:hAnsiTheme="minorBidi" w:cstheme="minorBidi"/>
          <w:sz w:val="22"/>
          <w:szCs w:val="22"/>
        </w:rPr>
        <w:t xml:space="preserve"> </w:t>
      </w:r>
      <w:r w:rsidR="006B36C7" w:rsidRPr="006B36C7">
        <w:rPr>
          <w:rFonts w:asciiTheme="minorBidi" w:hAnsiTheme="minorBidi" w:cstheme="minorBidi"/>
          <w:b/>
          <w:bCs/>
          <w:sz w:val="22"/>
          <w:szCs w:val="22"/>
        </w:rPr>
        <w:t>4</w:t>
      </w:r>
      <w:r w:rsidR="007A60E3">
        <w:rPr>
          <w:rFonts w:asciiTheme="minorBidi" w:hAnsiTheme="minorBidi" w:cstheme="minorBidi"/>
          <w:sz w:val="22"/>
          <w:szCs w:val="22"/>
        </w:rPr>
        <w:t xml:space="preserve"> diodes </w:t>
      </w:r>
      <w:r>
        <w:rPr>
          <w:rFonts w:asciiTheme="minorBidi" w:hAnsiTheme="minorBidi" w:cstheme="minorBidi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2598272" behindDoc="0" locked="0" layoutInCell="0" allowOverlap="1">
                <wp:simplePos x="0" y="0"/>
                <wp:positionH relativeFrom="character">
                  <wp:posOffset>497840</wp:posOffset>
                </wp:positionH>
                <wp:positionV relativeFrom="paragraph">
                  <wp:posOffset>147955</wp:posOffset>
                </wp:positionV>
                <wp:extent cx="683895" cy="791845"/>
                <wp:effectExtent l="12065" t="14605" r="18415" b="12700"/>
                <wp:wrapNone/>
                <wp:docPr id="200" name="Group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791845"/>
                          <a:chOff x="1135" y="1134"/>
                          <a:chExt cx="2264" cy="2267"/>
                        </a:xfrm>
                      </wpg:grpSpPr>
                      <wps:wsp>
                        <wps:cNvPr id="201" name="Line 4988"/>
                        <wps:cNvCnPr/>
                        <wps:spPr bwMode="auto">
                          <a:xfrm flipV="1">
                            <a:off x="2697" y="1134"/>
                            <a:ext cx="70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989"/>
                        <wps:cNvCnPr/>
                        <wps:spPr bwMode="auto">
                          <a:xfrm>
                            <a:off x="2707" y="3399"/>
                            <a:ext cx="689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990"/>
                        <wps:cNvCnPr/>
                        <wps:spPr bwMode="auto">
                          <a:xfrm flipH="1" flipV="1">
                            <a:off x="1135" y="1134"/>
                            <a:ext cx="715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991"/>
                        <wps:cNvCnPr/>
                        <wps:spPr bwMode="auto">
                          <a:xfrm flipH="1">
                            <a:off x="1135" y="3396"/>
                            <a:ext cx="65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5" name="Group 4992"/>
                        <wpg:cNvGrpSpPr>
                          <a:grpSpLocks/>
                        </wpg:cNvGrpSpPr>
                        <wpg:grpSpPr bwMode="auto">
                          <a:xfrm>
                            <a:off x="1777" y="1139"/>
                            <a:ext cx="256" cy="2258"/>
                            <a:chOff x="1777" y="1139"/>
                            <a:chExt cx="256" cy="2369"/>
                          </a:xfrm>
                        </wpg:grpSpPr>
                        <wps:wsp>
                          <wps:cNvPr id="206" name="Arc 4993"/>
                          <wps:cNvSpPr>
                            <a:spLocks/>
                          </wps:cNvSpPr>
                          <wps:spPr bwMode="auto">
                            <a:xfrm>
                              <a:off x="1798" y="1532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Arc 4994"/>
                          <wps:cNvSpPr>
                            <a:spLocks/>
                          </wps:cNvSpPr>
                          <wps:spPr bwMode="auto">
                            <a:xfrm>
                              <a:off x="1798" y="1139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Arc 4995"/>
                          <wps:cNvSpPr>
                            <a:spLocks/>
                          </wps:cNvSpPr>
                          <wps:spPr bwMode="auto">
                            <a:xfrm>
                              <a:off x="1795" y="1925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Arc 4996"/>
                          <wps:cNvSpPr>
                            <a:spLocks/>
                          </wps:cNvSpPr>
                          <wps:spPr bwMode="auto">
                            <a:xfrm>
                              <a:off x="1795" y="2321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Arc 4997"/>
                          <wps:cNvSpPr>
                            <a:spLocks/>
                          </wps:cNvSpPr>
                          <wps:spPr bwMode="auto">
                            <a:xfrm>
                              <a:off x="1777" y="3113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Arc 4998"/>
                          <wps:cNvSpPr>
                            <a:spLocks/>
                          </wps:cNvSpPr>
                          <wps:spPr bwMode="auto">
                            <a:xfrm>
                              <a:off x="1786" y="2717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4999"/>
                        <wpg:cNvGrpSpPr>
                          <a:grpSpLocks/>
                        </wpg:cNvGrpSpPr>
                        <wpg:grpSpPr bwMode="auto">
                          <a:xfrm flipH="1">
                            <a:off x="2479" y="1139"/>
                            <a:ext cx="256" cy="2258"/>
                            <a:chOff x="1777" y="1139"/>
                            <a:chExt cx="256" cy="2369"/>
                          </a:xfrm>
                        </wpg:grpSpPr>
                        <wps:wsp>
                          <wps:cNvPr id="213" name="Arc 5000"/>
                          <wps:cNvSpPr>
                            <a:spLocks/>
                          </wps:cNvSpPr>
                          <wps:spPr bwMode="auto">
                            <a:xfrm>
                              <a:off x="1798" y="1532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Arc 5001"/>
                          <wps:cNvSpPr>
                            <a:spLocks/>
                          </wps:cNvSpPr>
                          <wps:spPr bwMode="auto">
                            <a:xfrm>
                              <a:off x="1798" y="1139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Arc 5002"/>
                          <wps:cNvSpPr>
                            <a:spLocks/>
                          </wps:cNvSpPr>
                          <wps:spPr bwMode="auto">
                            <a:xfrm>
                              <a:off x="1795" y="1925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Arc 5003"/>
                          <wps:cNvSpPr>
                            <a:spLocks/>
                          </wps:cNvSpPr>
                          <wps:spPr bwMode="auto">
                            <a:xfrm>
                              <a:off x="1795" y="2321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Arc 5004"/>
                          <wps:cNvSpPr>
                            <a:spLocks/>
                          </wps:cNvSpPr>
                          <wps:spPr bwMode="auto">
                            <a:xfrm>
                              <a:off x="1777" y="3113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Arc 5005"/>
                          <wps:cNvSpPr>
                            <a:spLocks/>
                          </wps:cNvSpPr>
                          <wps:spPr bwMode="auto">
                            <a:xfrm>
                              <a:off x="1786" y="2717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7" o:spid="_x0000_s1026" style="position:absolute;margin-left:39.2pt;margin-top:11.65pt;width:53.85pt;height:62.35pt;z-index:252598272;mso-position-horizontal-relative:char" coordorigin="1135,1134" coordsize="2264,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" o:allowincell="f">
                <v:line id="Line 4988" o:spid="_x0000_s1027" style="position:absolute;flip:y;visibility:visible;mso-wrap-style:square" from="2697,1134" to="339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7hMUAAADcAAAADwAAAGRycy9kb3ducmV2LnhtbESPQWsCMRSE74X+h/AKvdVkLdhlNYoU&#10;lYKHUrfS62Pz3N26eVmSqNt/3wiCx2FmvmFmi8F24kw+tI41ZCMFgrhypuVaw3e5fslBhIhssHNM&#10;Gv4owGL++DDDwrgLf9F5F2uRIBwK1NDE2BdShqohi2HkeuLkHZy3GJP0tTQeLwluOzlWaiIttpwW&#10;GuzpvaHquDtZDeuf8vi7qU+fy+2rL/dZvgpve6X189OwnIKINMR7+Nb+MBrGKoPrmXQ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r7hMUAAADcAAAADwAAAAAAAAAA&#10;AAAAAAChAgAAZHJzL2Rvd25yZXYueG1sUEsFBgAAAAAEAAQA+QAAAJMDAAAAAA==&#10;" strokeweight="1.5pt">
                  <v:stroke startarrowwidth="wide" startarrowlength="short" endarrowwidth="wide" endarrowlength="short"/>
                </v:line>
                <v:line id="Line 4989" o:spid="_x0000_s1028" style="position:absolute;visibility:visible;mso-wrap-style:square" from="2707,3399" to="3396,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OzzMUAAADcAAAADwAAAGRycy9kb3ducmV2LnhtbESPQWsCMRSE70L/Q3hCbzVxD6VsjWIt&#10;gqWXqlWvj81zd+nmZUlSN+2vb4SCx2FmvmFmi2Q7cSEfWscaphMFgrhypuVaw+d+/fAEIkRkg51j&#10;0vBDARbzu9EMS+MG3tJlF2uRIRxK1NDE2JdShqohi2HieuLsnZ23GLP0tTQehwy3nSyUepQWW84L&#10;Dfa0aqj62n1bDeo1bFbm/S39FuuX2h9Ph/QxHLS+H6flM4hIKd7C/+2N0VCoAq5n8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OzzMUAAADcAAAADwAAAAAAAAAA&#10;AAAAAAChAgAAZHJzL2Rvd25yZXYueG1sUEsFBgAAAAAEAAQA+QAAAJMDAAAAAA==&#10;" strokeweight="1.5pt">
                  <v:stroke startarrowwidth="wide" startarrowlength="short" endarrowwidth="wide" endarrowlength="short"/>
                </v:line>
                <v:line id="Line 4990" o:spid="_x0000_s1029" style="position:absolute;flip:x y;visibility:visible;mso-wrap-style:square" from="1135,1134" to="1850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QhL8IAAADcAAAADwAAAGRycy9kb3ducmV2LnhtbESPQYvCMBSE78L+h/AW9qaJCiLVKIuw&#10;sNeqqL09mrdtsXkpSdTqr98IgsdhZr5hluvetuJKPjSONYxHCgRx6UzDlYb97mc4BxEissHWMWm4&#10;U4D16mOwxMy4G+d03cZKJAiHDDXUMXaZlKGsyWIYuY44eX/OW4xJ+koaj7cEt62cKDWTFhtOCzV2&#10;tKmpPG8vVsMhL4++UPscH/5Bs76g8/F00frrs/9egIjUx3f41f41GiZqCs8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QhL8IAAADcAAAADwAAAAAAAAAAAAAA&#10;AAChAgAAZHJzL2Rvd25yZXYueG1sUEsFBgAAAAAEAAQA+QAAAJADAAAAAA==&#10;" strokeweight="1.5pt">
                  <v:stroke startarrowwidth="wide" startarrowlength="short" endarrowwidth="wide" endarrowlength="short"/>
                </v:line>
                <v:line id="Line 4991" o:spid="_x0000_s1030" style="position:absolute;flip:x;visibility:visible;mso-wrap-style:square" from="1135,3396" to="1791,3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1YHMYAAADcAAAADwAAAGRycy9kb3ducmV2LnhtbESPQWsCMRSE74L/ITyht5poSyurUURq&#10;KfRQuqt4fWyeu6ublyWJuv33TaHgcZiZb5jFqretuJIPjWMNk7ECQVw603ClYVdsH2cgQkQ22Dom&#10;DT8UYLUcDhaYGXfjb7rmsRIJwiFDDXWMXSZlKGuyGMauI07e0XmLMUlfSePxluC2lVOlXqTFhtNC&#10;jR1tairP+cVq2B6K8+m9unytP598sZ/M3sLrXmn9MOrXcxCR+ngP/7c/jIapeoa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dWBzGAAAA3AAAAA8AAAAAAAAA&#10;AAAAAAAAoQIAAGRycy9kb3ducmV2LnhtbFBLBQYAAAAABAAEAPkAAACUAwAAAAA=&#10;" strokeweight="1.5pt">
                  <v:stroke startarrowwidth="wide" startarrowlength="short" endarrowwidth="wide" endarrowlength="short"/>
                </v:line>
                <v:group id="Group 4992" o:spid="_x0000_s1031" style="position:absolute;left:1777;top:1139;width:256;height:2258" coordorigin="1777,1139" coordsize="256,2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Arc 4993" o:spid="_x0000_s1032" style="position:absolute;left:1798;top:1532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HGMUA&#10;AADcAAAADwAAAGRycy9kb3ducmV2LnhtbESPQWvCQBSE7wX/w/IKvdVNU7ESXUUsloIn06rXR/aZ&#10;DWbfxuw2xn/vCkKPw8x8w8wWva1FR62vHCt4GyYgiAunKy4V/P6sXycgfEDWWDsmBVfysJgPnmaY&#10;aXfhLXV5KEWEsM9QgQmhyaT0hSGLfuga4ugdXWsxRNmWUrd4iXBbyzRJxtJixXHBYEMrQ8Up/7MK&#10;1s32s9+fV1+7o0nz0aH7OMv3jVIvz/1yCiJQH/7Dj/a3VpAm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kcYxQAAANw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4994" o:spid="_x0000_s1033" style="position:absolute;left:1798;top:1139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ig8UA&#10;AADcAAAADwAAAGRycy9kb3ducmV2LnhtbESPT2vCQBTE70K/w/IKvemmaakSXUUUS8GTqX+uj+wz&#10;G5p9G7PbGL+9KxR6HGbmN8xs0dtadNT6yrGC11ECgrhwuuJSwf57M5yA8AFZY+2YFNzIw2L+NJhh&#10;pt2Vd9TloRQRwj5DBSaEJpPSF4Ys+pFriKN3dq3FEGVbSt3iNcJtLdMk+ZAWK44LBhtaGSp+8l+r&#10;YNPs1v3xsvo8nE2av5+68UW+bZV6ee6XUxCB+vAf/mt/aQVpMo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uKDxQAAANw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4995" o:spid="_x0000_s1034" style="position:absolute;left:1795;top:1925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128cIA&#10;AADcAAAADwAAAGRycy9kb3ducmV2LnhtbERPy2rCQBTdF/oPwy10VydNRSU6SrFYCq6Mr+0lc80E&#10;M3diZhrj3zsLweXhvGeL3taio9ZXjhV8DhIQxIXTFZcKdtvVxwSED8gaa8ek4EYeFvPXlxlm2l15&#10;Q10eShFD2GeowITQZFL6wpBFP3ANceROrrUYImxLqVu8xnBbyzRJRtJixbHBYENLQ8U5/7cKVs3m&#10;pz9clr/7k0nz4bEbX+TXWqn3t/57CiJQH57ih/tPK0iTuDaeiU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XbxwgAAANwAAAAPAAAAAAAAAAAAAAAAAJgCAABkcnMvZG93&#10;bnJldi54bWxQSwUGAAAAAAQABAD1AAAAhw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4996" o:spid="_x0000_s1035" style="position:absolute;left:1795;top:2321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TasYA&#10;AADcAAAADwAAAGRycy9kb3ducmV2LnhtbESPT2vCQBTE7wW/w/IKvdVN09Jq6ipisQg9mfrn+sg+&#10;s6HZtzG7jfHbu4LgcZiZ3zCTWW9r0VHrK8cKXoYJCOLC6YpLBZvf5fMIhA/IGmvHpOBMHmbTwcME&#10;M+1OvKYuD6WIEPYZKjAhNJmUvjBk0Q9dQxy9g2sthijbUuoWTxFua5kmybu0WHFcMNjQwlDxl/9b&#10;Bctm/dXvjovv7cGk+du++zjK1x+lnh77+SeIQH24h2/tlVaQJmO4no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HTasYAAADcAAAADwAAAAAAAAAAAAAAAACYAgAAZHJz&#10;L2Rvd25yZXYueG1sUEsFBgAAAAAEAAQA9QAAAIsDAAAAAA==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4997" o:spid="_x0000_s1036" style="position:absolute;left:1777;top:3113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sKsIA&#10;AADcAAAADwAAAGRycy9kb3ducmV2LnhtbERPz2vCMBS+D/Y/hCfsNlOrTOmMMhRF8GTd3PXRPJti&#10;81KbrNb/3hwGHj++3/Nlb2vRUesrxwpGwwQEceF0xaWC7+PmfQbCB2SNtWNScCcPy8Xryxwz7W58&#10;oC4PpYgh7DNUYEJoMil9YciiH7qGOHJn11oMEbal1C3eYritZZokH9JixbHBYEMrQ8Ul/7MKNs1h&#10;3Z+uq+3P2aT55LebXuV4r9TboP/6BBGoD0/xv3unFaSjOD+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uwqwgAAANwAAAAPAAAAAAAAAAAAAAAAAJgCAABkcnMvZG93&#10;bnJldi54bWxQSwUGAAAAAAQABAD1AAAAhw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4998" o:spid="_x0000_s1037" style="position:absolute;left:1786;top:2717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5JscUA&#10;AADcAAAADwAAAGRycy9kb3ducmV2LnhtbESPT2vCQBTE7wW/w/KE3uomqdiSuoooFsGTsX+uj+wz&#10;G5p9G7PbmH77riB4HGbmN8x8OdhG9NT52rGCdJKAIC6drrlS8HHcPr2C8AFZY+OYFPyRh+Vi9DDH&#10;XLsLH6gvQiUihH2OCkwIbS6lLw1Z9BPXEkfv5DqLIcqukrrDS4TbRmZJMpMWa44LBltaGyp/il+r&#10;YNseNsPXef3+eTJZMf3uX87yea/U43hYvYEINIR7+NbeaQVZmsL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kmxxQAAANw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</v:group>
                <v:group id="Group 4999" o:spid="_x0000_s1038" style="position:absolute;left:2479;top:1139;width:256;height:2258;flip:x" coordorigin="1777,1139" coordsize="256,2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kApCnCAAAA3AAAAA8A&#10;AAAAAAAAAAAAAAAAqgIAAGRycy9kb3ducmV2LnhtbFBLBQYAAAAABAAEAPoAAACZAwAAAAA=&#10;">
                  <v:shape id="Arc 5000" o:spid="_x0000_s1039" style="position:absolute;left:1798;top:1532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yXcUA&#10;AADcAAAADwAAAGRycy9kb3ducmV2LnhtbESPQWvCQBSE7wX/w/IKvdWNsVSJriIWS8GTsdXrI/vM&#10;hmbfxuw2xn/vCgWPw8x8w8yXva1FR62vHCsYDRMQxIXTFZcKvveb1ykIH5A11o5JwZU8LBeDpzlm&#10;2l14R10eShEh7DNUYEJoMil9YciiH7qGOHon11oMUbal1C1eItzWMk2Sd2mx4rhgsKG1oeI3/7MK&#10;Ns3uoz+c158/J5Pmb8ducpbjrVIvz/1qBiJQHx7h//aXVpCOx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HJdxQAAANw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001" o:spid="_x0000_s1040" style="position:absolute;left:1798;top:1139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qKcUA&#10;AADcAAAADwAAAGRycy9kb3ducmV2LnhtbESPT2vCQBTE70K/w/IKvenGKLWkrlIURfBk7J/rI/vM&#10;hmbfxuw2xm/vCgWPw8z8hpkve1uLjlpfOVYwHiUgiAunKy4VfB43wzcQPiBrrB2Tgit5WC6eBnPM&#10;tLvwgbo8lCJC2GeowITQZFL6wpBFP3INcfROrrUYomxLqVu8RLitZZokr9JixXHBYEMrQ8Vv/mcV&#10;bJrDuv8+r7ZfJ5Pm059udpaTvVIvz/3HO4hAfXiE/9s7rSAdT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eopxQAAANw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002" o:spid="_x0000_s1041" style="position:absolute;left:1795;top:1925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PssUA&#10;AADcAAAADwAAAGRycy9kb3ducmV2LnhtbESPQWvCQBSE7wX/w/KE3urGtLUluopYLIWejLZeH9ln&#10;Nph9G7PbmP57VxA8DjPzDTNb9LYWHbW+cqxgPEpAEBdOV1wq2G3XT+8gfEDWWDsmBf/kYTEfPMww&#10;0+7MG+ryUIoIYZ+hAhNCk0npC0MW/cg1xNE7uNZiiLItpW7xHOG2lmmSTKTFiuOCwYZWhopj/mcV&#10;rJvNR/97Wn3+HEyav+y7t5N8/lbqcdgvpyAC9eEevrW/tIJ0/ArXM/E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U+yxQAAANw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003" o:spid="_x0000_s1042" style="position:absolute;left:1795;top:2321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RxcUA&#10;AADcAAAADwAAAGRycy9kb3ducmV2LnhtbESPT2vCQBTE70K/w/IKvenGVLSkrlIsiuDJ2D/XR/aZ&#10;Dc2+jdltjN/eFQSPw8z8hpkve1uLjlpfOVYwHiUgiAunKy4VfB3WwzcQPiBrrB2Tggt5WC6eBnPM&#10;tDvznro8lCJC2GeowITQZFL6wpBFP3INcfSOrrUYomxLqVs8R7itZZokU2mx4rhgsKGVoeIv/7cK&#10;1s3+s/85rTbfR5Pmk99udpKvO6VenvuPdxCB+vAI39tbrSAdT+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9HFxQAAANw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004" o:spid="_x0000_s1043" style="position:absolute;left:1777;top:3113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0XsUA&#10;AADcAAAADwAAAGRycy9kb3ducmV2LnhtbESPQWvCQBSE74X+h+UVeqsb01JLdBVRLAVPRqvXR/aZ&#10;DWbfxuw2xn/vCgWPw8x8w0xmva1FR62vHCsYDhIQxIXTFZcKdtvV2xcIH5A11o5JwZU8zKbPTxPM&#10;tLvwhro8lCJC2GeowITQZFL6wpBFP3ANcfSOrrUYomxLqVu8RLitZZokn9JixXHBYEMLQ8Up/7MK&#10;Vs1m2e/Pi+/fo0nzj0M3Osv3tVKvL/18DCJQHx7h//aPVpAOR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3RexQAAANw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005" o:spid="_x0000_s1044" style="position:absolute;left:1786;top:2717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gLMIA&#10;AADcAAAADwAAAGRycy9kb3ducmV2LnhtbERPz2vCMBS+D/Y/hCfsNlOrTOmMMhRF8GTd3PXRPJti&#10;81KbrNb/3hwGHj++3/Nlb2vRUesrxwpGwwQEceF0xaWC7+PmfQbCB2SNtWNScCcPy8Xryxwz7W58&#10;oC4PpYgh7DNUYEJoMil9YciiH7qGOHJn11oMEbal1C3eYritZZokH9JixbHBYEMrQ8Ul/7MKNs1h&#10;3Z+uq+3P2aT55LebXuV4r9TboP/6BBGoD0/xv3unFaSjuDa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5OAswgAAANwAAAAPAAAAAAAAAAAAAAAAAJgCAABkcnMvZG93&#10;bnJldi54bWxQSwUGAAAAAAQABAD1AAAAhw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</v:group>
              </v:group>
            </w:pict>
          </mc:Fallback>
        </mc:AlternateContent>
      </w:r>
    </w:p>
    <w:p w:rsidR="007A60E3" w:rsidRPr="000A4336" w:rsidRDefault="00151185" w:rsidP="00441094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20320</wp:posOffset>
                </wp:positionV>
                <wp:extent cx="0" cy="720090"/>
                <wp:effectExtent l="8255" t="10795" r="10795" b="12065"/>
                <wp:wrapNone/>
                <wp:docPr id="199" name="AutoShape 5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30" o:spid="_x0000_s1026" type="#_x0000_t32" style="position:absolute;margin-left:335.9pt;margin-top:1.6pt;width:0;height:56.7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/oIQIAAD8EAAAOAAAAZHJzL2Uyb0RvYy54bWysU82O2yAQvlfqOyDuie1sko2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20320</wp:posOffset>
                </wp:positionV>
                <wp:extent cx="0" cy="720090"/>
                <wp:effectExtent l="10795" t="10795" r="8255" b="12065"/>
                <wp:wrapNone/>
                <wp:docPr id="198" name="AutoShape 5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29" o:spid="_x0000_s1026" type="#_x0000_t32" style="position:absolute;margin-left:333.1pt;margin-top:1.6pt;width:0;height:56.7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120015</wp:posOffset>
                </wp:positionV>
                <wp:extent cx="237490" cy="226060"/>
                <wp:effectExtent l="0" t="0" r="2540" b="0"/>
                <wp:wrapNone/>
                <wp:docPr id="197" name="Text Box 5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481" w:rsidRPr="00B86481" w:rsidRDefault="00B86481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648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3" o:spid="_x0000_s1686" type="#_x0000_t202" style="position:absolute;margin-left:381.6pt;margin-top:9.45pt;width:18.7pt;height:17.8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AsvQIAAMY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" filled="f" stroked="f">
                <v:textbox>
                  <w:txbxContent>
                    <w:p w:rsidR="00B86481" w:rsidRPr="00B86481" w:rsidRDefault="00B86481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B86481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75565</wp:posOffset>
                </wp:positionV>
                <wp:extent cx="332105" cy="393700"/>
                <wp:effectExtent l="2540" t="0" r="0" b="0"/>
                <wp:wrapNone/>
                <wp:docPr id="196" name="Text Box 5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481" w:rsidRPr="00B86481" w:rsidRDefault="00B86481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648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2" o:spid="_x0000_s1687" type="#_x0000_t202" style="position:absolute;margin-left:422.45pt;margin-top:5.95pt;width:26.15pt;height:31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" filled="f" stroked="f">
                <v:textbox>
                  <w:txbxContent>
                    <w:p w:rsidR="00B86481" w:rsidRPr="00B86481" w:rsidRDefault="00B86481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B86481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120015</wp:posOffset>
                </wp:positionV>
                <wp:extent cx="354330" cy="349250"/>
                <wp:effectExtent l="0" t="0" r="1270" b="0"/>
                <wp:wrapNone/>
                <wp:docPr id="195" name="Text Box 5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57" w:rsidRPr="000F5D57" w:rsidRDefault="000F5D5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0F5D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 w:rsidRPr="000F5D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8" o:spid="_x0000_s1688" type="#_x0000_t202" style="position:absolute;margin-left:287.75pt;margin-top:9.45pt;width:27.9pt;height:27.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JgvQIAAMY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" filled="f" stroked="f">
                <v:textbox>
                  <w:txbxContent>
                    <w:p w:rsidR="000F5D57" w:rsidRPr="000F5D57" w:rsidRDefault="000F5D5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vertAlign w:val="subscript"/>
                        </w:rPr>
                      </w:pPr>
                      <w:r w:rsidRPr="000F5D57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r w:rsidRPr="000F5D57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20320</wp:posOffset>
                </wp:positionV>
                <wp:extent cx="0" cy="720090"/>
                <wp:effectExtent l="64135" t="20320" r="59690" b="12065"/>
                <wp:wrapNone/>
                <wp:docPr id="194" name="AutoShape 5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27" o:spid="_x0000_s1026" type="#_x0000_t32" style="position:absolute;margin-left:362.05pt;margin-top:1.6pt;width:0;height:56.7pt;flip:x y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" strokeweight="1.5pt">
                <v:stroke endarrow="block"/>
              </v:shape>
            </w:pict>
          </mc:Fallback>
        </mc:AlternateContent>
      </w:r>
      <w:r w:rsidR="007A60E3">
        <w:rPr>
          <w:rFonts w:asciiTheme="minorBidi" w:hAnsiTheme="minorBidi" w:cstheme="minorBidi"/>
          <w:sz w:val="22"/>
          <w:szCs w:val="22"/>
        </w:rPr>
        <w:t>pour que le</w:t>
      </w:r>
      <w:r w:rsidR="00441094">
        <w:rPr>
          <w:rFonts w:asciiTheme="minorBidi" w:hAnsiTheme="minorBidi" w:cstheme="minorBidi"/>
          <w:sz w:val="22"/>
          <w:szCs w:val="22"/>
        </w:rPr>
        <w:t xml:space="preserve"> </w:t>
      </w:r>
      <w:r w:rsidR="007A60E3">
        <w:rPr>
          <w:rFonts w:asciiTheme="minorBidi" w:hAnsiTheme="minorBidi" w:cstheme="minorBidi"/>
          <w:sz w:val="22"/>
          <w:szCs w:val="22"/>
        </w:rPr>
        <w:t xml:space="preserve">courant traverse le résistor de </w:t>
      </w:r>
      <w:r w:rsidR="007A60E3" w:rsidRPr="006B36C7">
        <w:rPr>
          <w:rFonts w:asciiTheme="minorBidi" w:hAnsiTheme="minorBidi" w:cstheme="minorBidi"/>
          <w:b/>
          <w:bCs/>
          <w:sz w:val="22"/>
          <w:szCs w:val="22"/>
        </w:rPr>
        <w:t>A vers B</w:t>
      </w:r>
      <w:r w:rsidR="006B36C7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:rsidR="006B36C7" w:rsidRDefault="00151185" w:rsidP="006B36C7">
      <w:pPr>
        <w:tabs>
          <w:tab w:val="left" w:pos="3030"/>
          <w:tab w:val="left" w:pos="3180"/>
        </w:tabs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>
                <wp:simplePos x="0" y="0"/>
                <wp:positionH relativeFrom="column">
                  <wp:posOffset>6391910</wp:posOffset>
                </wp:positionH>
                <wp:positionV relativeFrom="paragraph">
                  <wp:posOffset>64770</wp:posOffset>
                </wp:positionV>
                <wp:extent cx="311785" cy="244475"/>
                <wp:effectExtent l="635" t="0" r="1905" b="0"/>
                <wp:wrapNone/>
                <wp:docPr id="193" name="Text Box 5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57" w:rsidRPr="000F5D57" w:rsidRDefault="000F5D5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F5D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2" o:spid="_x0000_s1689" type="#_x0000_t202" style="position:absolute;margin-left:503.3pt;margin-top:5.1pt;width:24.55pt;height:19.2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CBu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" filled="f" stroked="f">
                <v:textbox>
                  <w:txbxContent>
                    <w:p w:rsidR="000F5D57" w:rsidRPr="000F5D57" w:rsidRDefault="000F5D5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F5D57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73858">
        <w:rPr>
          <w:rFonts w:asciiTheme="minorBidi" w:hAnsiTheme="minorBidi" w:cstheme="minorBidi"/>
          <w:b/>
          <w:bCs/>
          <w:sz w:val="22"/>
          <w:szCs w:val="22"/>
        </w:rPr>
        <w:t xml:space="preserve">b- </w:t>
      </w:r>
      <w:r w:rsidR="00673858">
        <w:rPr>
          <w:rFonts w:asciiTheme="minorBidi" w:hAnsiTheme="minorBidi" w:cstheme="minorBidi"/>
          <w:sz w:val="22"/>
          <w:szCs w:val="22"/>
        </w:rPr>
        <w:t xml:space="preserve">Donner le nom de la tension </w:t>
      </w:r>
      <w:r w:rsidR="00673858" w:rsidRPr="00673858">
        <w:rPr>
          <w:rFonts w:asciiTheme="minorBidi" w:hAnsiTheme="minorBidi" w:cstheme="minorBidi"/>
          <w:b/>
          <w:bCs/>
          <w:sz w:val="22"/>
          <w:szCs w:val="22"/>
        </w:rPr>
        <w:t>u</w:t>
      </w:r>
      <w:r w:rsidR="00673858" w:rsidRPr="00673858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R</w:t>
      </w:r>
      <w:r w:rsidR="00673858" w:rsidRPr="00673858">
        <w:rPr>
          <w:rFonts w:asciiTheme="minorBidi" w:hAnsiTheme="minorBidi" w:cstheme="minorBidi"/>
          <w:b/>
          <w:bCs/>
          <w:sz w:val="22"/>
          <w:szCs w:val="22"/>
        </w:rPr>
        <w:t>(t).</w:t>
      </w:r>
    </w:p>
    <w:p w:rsidR="000A4336" w:rsidRDefault="00151185" w:rsidP="006B36C7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25400</wp:posOffset>
                </wp:positionV>
                <wp:extent cx="528955" cy="299720"/>
                <wp:effectExtent l="1905" t="0" r="2540" b="0"/>
                <wp:wrapNone/>
                <wp:docPr id="192" name="Text Box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57" w:rsidRPr="000F5D57" w:rsidRDefault="000F5D5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F5D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 w:rsidRPr="000F5D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9" o:spid="_x0000_s1690" type="#_x0000_t202" style="position:absolute;margin-left:372.15pt;margin-top:2pt;width:41.65pt;height:23.6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oJvAIAAMY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" filled="f" stroked="f">
                <v:textbox>
                  <w:txbxContent>
                    <w:p w:rsidR="000F5D57" w:rsidRPr="000F5D57" w:rsidRDefault="000F5D5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F5D57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r w:rsidRPr="000F5D57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60325</wp:posOffset>
                </wp:positionV>
                <wp:extent cx="278765" cy="0"/>
                <wp:effectExtent l="9525" t="12700" r="16510" b="15875"/>
                <wp:wrapNone/>
                <wp:docPr id="191" name="AutoShape 5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19" o:spid="_x0000_s1026" type="#_x0000_t32" style="position:absolute;margin-left:483pt;margin-top:4.75pt;width:21.95pt;height:0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lpIQIAAEA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" strokeweight="1.5pt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61595</wp:posOffset>
                </wp:positionV>
                <wp:extent cx="720090" cy="0"/>
                <wp:effectExtent l="17780" t="13970" r="14605" b="14605"/>
                <wp:wrapNone/>
                <wp:docPr id="190" name="AutoShape 5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11" o:spid="_x0000_s1026" type="#_x0000_t32" style="position:absolute;margin-left:412.4pt;margin-top:4.85pt;width:56.7pt;height:0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" strokeweight="1.5pt"/>
            </w:pict>
          </mc:Fallback>
        </mc:AlternateContent>
      </w:r>
      <w:r w:rsidR="001037B9">
        <w:rPr>
          <w:rFonts w:asciiTheme="minorBidi" w:hAnsiTheme="minorBidi" w:cstheme="minorBidi"/>
          <w:b/>
          <w:bCs/>
          <w:sz w:val="22"/>
          <w:szCs w:val="22"/>
        </w:rPr>
        <w:t>c-</w:t>
      </w:r>
      <w:r w:rsidR="001037B9">
        <w:rPr>
          <w:rFonts w:asciiTheme="minorBidi" w:hAnsiTheme="minorBidi" w:cstheme="minorBidi"/>
          <w:sz w:val="22"/>
          <w:szCs w:val="22"/>
        </w:rPr>
        <w:t xml:space="preserve">Tracer sur le même graphe et avec les mêmes sensibilités </w:t>
      </w:r>
      <w:r>
        <w:rPr>
          <w:rFonts w:asciiTheme="minorBidi" w:hAnsiTheme="minorBidi" w:cstheme="minorBidi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2605440" behindDoc="0" locked="0" layoutInCell="0" allowOverlap="1">
                <wp:simplePos x="0" y="0"/>
                <wp:positionH relativeFrom="character">
                  <wp:posOffset>2077720</wp:posOffset>
                </wp:positionH>
                <wp:positionV relativeFrom="paragraph">
                  <wp:posOffset>25400</wp:posOffset>
                </wp:positionV>
                <wp:extent cx="288290" cy="36195"/>
                <wp:effectExtent l="10795" t="15875" r="15240" b="14605"/>
                <wp:wrapNone/>
                <wp:docPr id="185" name="Group 5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6195"/>
                          <a:chOff x="2749" y="2566"/>
                          <a:chExt cx="849" cy="139"/>
                        </a:xfrm>
                      </wpg:grpSpPr>
                      <wps:wsp>
                        <wps:cNvPr id="186" name="Line 5015"/>
                        <wps:cNvCnPr/>
                        <wps:spPr bwMode="auto">
                          <a:xfrm flipH="1">
                            <a:off x="2749" y="270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rc 5016"/>
                        <wps:cNvSpPr>
                          <a:spLocks/>
                        </wps:cNvSpPr>
                        <wps:spPr bwMode="auto">
                          <a:xfrm flipH="1">
                            <a:off x="3035" y="2566"/>
                            <a:ext cx="139" cy="1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5017"/>
                        <wps:cNvCnPr/>
                        <wps:spPr bwMode="auto">
                          <a:xfrm flipH="1">
                            <a:off x="3315" y="270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rc 5018"/>
                        <wps:cNvSpPr>
                          <a:spLocks/>
                        </wps:cNvSpPr>
                        <wps:spPr bwMode="auto">
                          <a:xfrm rot="-21600000">
                            <a:off x="3173" y="2566"/>
                            <a:ext cx="139" cy="1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4" o:spid="_x0000_s1026" style="position:absolute;margin-left:163.6pt;margin-top:2pt;width:22.7pt;height:2.85pt;z-index:252605440;mso-position-horizontal-relative:char" coordorigin="2749,2566" coordsize="84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" o:allowincell="f">
                <v:line id="Line 5015" o:spid="_x0000_s1027" style="position:absolute;flip:x;visibility:visible;mso-wrap-style:square" from="2749,2701" to="3032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7wesQAAADcAAAADwAAAGRycy9kb3ducmV2LnhtbERPTWvCQBC9F/wPywi9FN0YQSS6irYW&#10;Sm9VQbwN2Uk2mJ2N2dWk/fXdQsHbPN7nLNe9rcWdWl85VjAZJyCIc6crLhUcD++jOQgfkDXWjknB&#10;N3lYrwZPS8y06/iL7vtQihjCPkMFJoQmk9Lnhiz6sWuII1e41mKIsC2lbrGL4baWaZLMpMWKY4PB&#10;hl4N5Zf9zSqYFufdy3X6NknTKvkszE+Xb0+lUs/DfrMAEagPD/G/+0PH+fMZ/D0TL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3vB6xAAAANwAAAAPAAAAAAAAAAAA&#10;AAAAAKECAABkcnMvZG93bnJldi54bWxQSwUGAAAAAAQABAD5AAAAkgMAAAAA&#10;" strokeweight="1.5pt">
                  <v:stroke startarrowwidth="narrow" startarrowlength="short" endarrowwidth="narrow" endarrowlength="short"/>
                </v:line>
                <v:shape id="Arc 5016" o:spid="_x0000_s1028" style="position:absolute;left:3035;top:2566;width:139;height:13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TubsQA&#10;AADcAAAADwAAAGRycy9kb3ducmV2LnhtbERPTWvCQBC9F/wPywheim7sIZHoKkGxWEpBoxdvQ3ZM&#10;gtnZkF1N+u+7hUJv83ifs9oMphFP6lxtWcF8FoEgLqyuuVRwOe+nCxDOI2tsLJOCb3KwWY9eVphq&#10;2/OJnrkvRQhhl6KCyvs2ldIVFRl0M9sSB+5mO4M+wK6UusM+hJtGvkVRLA3WHBoqbGlbUXHPH0bB&#10;+5Bd4+NXn9Sv2/k+Tnb9Z/6RKTUZD9kShKfB/4v/3Acd5i8S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07m7EAAAA3AAAAA8AAAAAAAAAAAAAAAAAmAIAAGRycy9k&#10;b3ducmV2LnhtbFBLBQYAAAAABAAEAPUAAACJAwAAAAA=&#10;" path="m-1,nfc11929,,21600,9670,21600,21600em-1,nsc11929,,21600,9670,21600,21600l,21600,-1,xe" filled="f" strokeweight="1.5pt">
                  <v:path arrowok="t" o:extrusionok="f" o:connecttype="custom" o:connectlocs="0,0;139,139;0,139" o:connectangles="0,0,0"/>
                </v:shape>
                <v:line id="Line 5017" o:spid="_x0000_s1029" style="position:absolute;flip:x;visibility:visible;mso-wrap-style:square" from="3315,2701" to="3598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3Bk8cAAADcAAAADwAAAGRycy9kb3ducmV2LnhtbESPT0vDQBDF7wW/wzJCL8VumoKU2G3R&#10;/gHxZhXE25CdZIPZ2ZjdNtFP7xyE3mZ4b977zXo7+lZdqI9NYAOLeQaKuAy24drA+9vxbgUqJmSL&#10;bWAy8EMRtpubyRoLGwZ+pcsp1UpCOBZowKXUFVrH0pHHOA8dsWhV6D0mWfta2x4HCfetzrPsXnts&#10;WBocdrRzVH6dzt7Asvo8zL6X+0WeN9lL5X6H8umjNmZ6Oz4+gEo0pqv5//rZCv5KaOUZmUB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DcGTxwAAANwAAAAPAAAAAAAA&#10;AAAAAAAAAKECAABkcnMvZG93bnJldi54bWxQSwUGAAAAAAQABAD5AAAAlQMAAAAA&#10;" strokeweight="1.5pt">
                  <v:stroke startarrowwidth="narrow" startarrowlength="short" endarrowwidth="narrow" endarrowlength="short"/>
                </v:line>
                <v:shape id="Arc 5018" o:spid="_x0000_s1030" style="position:absolute;left:3173;top:2566;width:139;height:13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FvMQA&#10;AADcAAAADwAAAGRycy9kb3ducmV2LnhtbERPTWvCQBC9F/oflhF6KXVjBYmpq4jQIvQgTaXnMTtm&#10;g9nZNLtNor/eLQje5vE+Z7EabC06an3lWMFknIAgLpyuuFSw/35/SUH4gKyxdkwKzuRhtXx8WGCm&#10;Xc9f1OWhFDGEfYYKTAhNJqUvDFn0Y9cQR+7oWoshwraUusU+httavibJTFqsODYYbGhjqDjlf1bB&#10;7vh8/vjJ193+95JOt9h/zs3hoNTTaFi/gQg0hLv45t7qOD+dw/8z8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BbzEAAAA3AAAAA8AAAAAAAAAAAAAAAAAmAIAAGRycy9k&#10;b3ducmV2LnhtbFBLBQYAAAAABAAEAPUAAACJAwAAAAA=&#10;" path="m-1,nfc11929,,21600,9670,21600,21600em-1,nsc11929,,21600,9670,21600,21600l,21600,-1,xe" filled="f" strokeweight="1.5pt">
                  <v:path arrowok="t" o:extrusionok="f" o:connecttype="custom" o:connectlocs="0,0;139,139;0,139" o:connectangles="0,0,0"/>
                </v:shape>
              </v:group>
            </w:pict>
          </mc:Fallback>
        </mc:AlternateContent>
      </w:r>
    </w:p>
    <w:p w:rsidR="006007B7" w:rsidRDefault="001037B9" w:rsidP="000A4336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la tension </w:t>
      </w:r>
      <w:r w:rsidRPr="001037B9">
        <w:rPr>
          <w:rFonts w:asciiTheme="minorBidi" w:hAnsiTheme="minorBidi" w:cstheme="minorBidi"/>
          <w:b/>
          <w:bCs/>
          <w:sz w:val="22"/>
          <w:szCs w:val="22"/>
        </w:rPr>
        <w:t>u</w:t>
      </w:r>
      <w:r w:rsidRPr="001037B9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R</w:t>
      </w:r>
      <w:r w:rsidRPr="001037B9">
        <w:rPr>
          <w:rFonts w:asciiTheme="minorBidi" w:hAnsiTheme="minorBidi" w:cstheme="minorBidi"/>
          <w:b/>
          <w:bCs/>
          <w:sz w:val="22"/>
          <w:szCs w:val="22"/>
        </w:rPr>
        <w:t>(t)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0A4336">
        <w:rPr>
          <w:rFonts w:asciiTheme="minorBidi" w:hAnsiTheme="minorBidi" w:cstheme="minorBidi"/>
          <w:sz w:val="22"/>
          <w:szCs w:val="22"/>
        </w:rPr>
        <w:t>obtenue. Déduire</w:t>
      </w:r>
      <w:r>
        <w:rPr>
          <w:rFonts w:asciiTheme="minorBidi" w:hAnsiTheme="minorBidi" w:cstheme="minorBidi"/>
          <w:sz w:val="22"/>
          <w:szCs w:val="22"/>
        </w:rPr>
        <w:t xml:space="preserve"> la période </w:t>
      </w:r>
      <w:r w:rsidRPr="001037B9">
        <w:rPr>
          <w:rFonts w:asciiTheme="minorBidi" w:hAnsiTheme="minorBidi" w:cstheme="minorBidi"/>
          <w:b/>
          <w:bCs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et la </w:t>
      </w:r>
    </w:p>
    <w:p w:rsidR="001037B9" w:rsidRPr="001037B9" w:rsidRDefault="001037B9" w:rsidP="006007B7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fréquence </w:t>
      </w:r>
      <w:r w:rsidRPr="001037B9">
        <w:rPr>
          <w:rFonts w:asciiTheme="minorBidi" w:hAnsiTheme="minorBidi" w:cstheme="minorBidi"/>
          <w:b/>
          <w:bCs/>
          <w:sz w:val="22"/>
          <w:szCs w:val="22"/>
        </w:rPr>
        <w:t>N</w:t>
      </w:r>
      <w:r>
        <w:rPr>
          <w:rFonts w:asciiTheme="minorBidi" w:hAnsiTheme="minorBidi" w:cstheme="minorBidi"/>
          <w:sz w:val="22"/>
          <w:szCs w:val="22"/>
        </w:rPr>
        <w:t xml:space="preserve"> de la tension </w:t>
      </w:r>
      <w:r w:rsidRPr="001037B9">
        <w:rPr>
          <w:rFonts w:asciiTheme="minorBidi" w:hAnsiTheme="minorBidi" w:cstheme="minorBidi"/>
          <w:b/>
          <w:bCs/>
          <w:sz w:val="22"/>
          <w:szCs w:val="22"/>
        </w:rPr>
        <w:t>u</w:t>
      </w:r>
      <w:r w:rsidRPr="001037B9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R</w:t>
      </w:r>
      <w:r w:rsidRPr="001037B9">
        <w:rPr>
          <w:rFonts w:asciiTheme="minorBidi" w:hAnsiTheme="minorBidi" w:cstheme="minorBidi"/>
          <w:b/>
          <w:bCs/>
          <w:sz w:val="22"/>
          <w:szCs w:val="22"/>
        </w:rPr>
        <w:t>(t).</w:t>
      </w:r>
    </w:p>
    <w:p w:rsidR="00883C97" w:rsidRDefault="00883C97" w:rsidP="00794C2C"/>
    <w:p w:rsidR="00883C97" w:rsidRDefault="006E6E6A" w:rsidP="00883C97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>EXERCICE N°6</w:t>
      </w:r>
    </w:p>
    <w:p w:rsidR="00A0401A" w:rsidRDefault="006E6E6A" w:rsidP="00434C9F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On réalise le circuit schématisé par la figure </w:t>
      </w:r>
      <w:r w:rsidR="00C8631A">
        <w:rPr>
          <w:rFonts w:asciiTheme="minorBidi" w:hAnsiTheme="minorBidi" w:cstheme="minorBidi"/>
          <w:sz w:val="22"/>
          <w:szCs w:val="22"/>
        </w:rPr>
        <w:t>ci-dessous. On</w:t>
      </w:r>
      <w:r w:rsidR="0044000A">
        <w:rPr>
          <w:rFonts w:asciiTheme="minorBidi" w:hAnsiTheme="minorBidi" w:cstheme="minorBidi"/>
          <w:sz w:val="22"/>
          <w:szCs w:val="22"/>
        </w:rPr>
        <w:t xml:space="preserve"> visualise sur l’</w:t>
      </w:r>
      <w:r w:rsidR="00C8631A">
        <w:rPr>
          <w:rFonts w:asciiTheme="minorBidi" w:hAnsiTheme="minorBidi" w:cstheme="minorBidi"/>
          <w:sz w:val="22"/>
          <w:szCs w:val="22"/>
        </w:rPr>
        <w:t>écran</w:t>
      </w:r>
      <w:r w:rsidR="0044000A">
        <w:rPr>
          <w:rFonts w:asciiTheme="minorBidi" w:hAnsiTheme="minorBidi" w:cstheme="minorBidi"/>
          <w:sz w:val="22"/>
          <w:szCs w:val="22"/>
        </w:rPr>
        <w:t xml:space="preserve"> d’un oscilloscope les tensions </w:t>
      </w:r>
      <w:r w:rsidR="0044000A" w:rsidRPr="00C8631A">
        <w:rPr>
          <w:rFonts w:asciiTheme="minorBidi" w:hAnsiTheme="minorBidi" w:cstheme="minorBidi"/>
          <w:b/>
          <w:bCs/>
          <w:sz w:val="22"/>
          <w:szCs w:val="22"/>
        </w:rPr>
        <w:t>u(t)</w:t>
      </w:r>
      <w:r w:rsidR="0044000A">
        <w:rPr>
          <w:rFonts w:asciiTheme="minorBidi" w:hAnsiTheme="minorBidi" w:cstheme="minorBidi"/>
          <w:sz w:val="22"/>
          <w:szCs w:val="22"/>
        </w:rPr>
        <w:t xml:space="preserve"> et </w:t>
      </w:r>
      <w:r w:rsidR="0044000A" w:rsidRPr="00C8631A">
        <w:rPr>
          <w:rFonts w:asciiTheme="minorBidi" w:hAnsiTheme="minorBidi" w:cstheme="minorBidi"/>
          <w:b/>
          <w:bCs/>
          <w:sz w:val="22"/>
          <w:szCs w:val="22"/>
        </w:rPr>
        <w:t>u</w:t>
      </w:r>
      <w:r w:rsidR="0044000A" w:rsidRPr="00C8631A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1</w:t>
      </w:r>
      <w:r w:rsidR="0044000A" w:rsidRPr="00C8631A">
        <w:rPr>
          <w:rFonts w:asciiTheme="minorBidi" w:hAnsiTheme="minorBidi" w:cstheme="minorBidi"/>
          <w:b/>
          <w:bCs/>
          <w:sz w:val="22"/>
          <w:szCs w:val="22"/>
        </w:rPr>
        <w:t>(t)</w:t>
      </w:r>
      <w:r w:rsidR="00434C9F">
        <w:rPr>
          <w:rFonts w:asciiTheme="minorBidi" w:hAnsiTheme="minorBidi" w:cstheme="minorBidi"/>
          <w:sz w:val="22"/>
          <w:szCs w:val="22"/>
        </w:rPr>
        <w:t>.</w:t>
      </w:r>
    </w:p>
    <w:p w:rsidR="00127EB2" w:rsidRDefault="00127EB2" w:rsidP="00434C9F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</w:rPr>
      </w:pPr>
      <w:r w:rsidRPr="00597A83">
        <w:rPr>
          <w:rFonts w:asciiTheme="minorBidi" w:hAnsiTheme="minorBidi" w:cstheme="minorBidi"/>
          <w:b/>
          <w:bCs/>
          <w:sz w:val="22"/>
          <w:szCs w:val="22"/>
        </w:rPr>
        <w:t xml:space="preserve">1) </w:t>
      </w:r>
      <w:r w:rsidR="00597A83" w:rsidRPr="00597A83">
        <w:rPr>
          <w:rFonts w:asciiTheme="minorBidi" w:hAnsiTheme="minorBidi" w:cstheme="minorBidi"/>
          <w:b/>
          <w:bCs/>
          <w:sz w:val="22"/>
          <w:szCs w:val="22"/>
        </w:rPr>
        <w:t>a-</w:t>
      </w:r>
      <w:r w:rsidR="00597A83">
        <w:rPr>
          <w:rFonts w:asciiTheme="minorBidi" w:hAnsiTheme="minorBidi" w:cstheme="minorBidi"/>
          <w:sz w:val="22"/>
          <w:szCs w:val="22"/>
        </w:rPr>
        <w:t xml:space="preserve"> Déterminer : La période </w:t>
      </w:r>
      <w:r w:rsidR="00597A83" w:rsidRPr="00597A83">
        <w:rPr>
          <w:rFonts w:asciiTheme="minorBidi" w:hAnsiTheme="minorBidi" w:cstheme="minorBidi"/>
          <w:b/>
          <w:bCs/>
          <w:sz w:val="22"/>
          <w:szCs w:val="22"/>
        </w:rPr>
        <w:t xml:space="preserve">T </w:t>
      </w:r>
      <w:r w:rsidR="00597A83">
        <w:rPr>
          <w:rFonts w:asciiTheme="minorBidi" w:hAnsiTheme="minorBidi" w:cstheme="minorBidi"/>
          <w:sz w:val="22"/>
          <w:szCs w:val="22"/>
        </w:rPr>
        <w:t xml:space="preserve">la fréquence </w:t>
      </w:r>
      <w:r w:rsidR="00597A83" w:rsidRPr="00597A83">
        <w:rPr>
          <w:rFonts w:asciiTheme="minorBidi" w:hAnsiTheme="minorBidi" w:cstheme="minorBidi"/>
          <w:b/>
          <w:bCs/>
          <w:sz w:val="22"/>
          <w:szCs w:val="22"/>
        </w:rPr>
        <w:t>N</w:t>
      </w:r>
      <w:r w:rsidR="00597A83">
        <w:rPr>
          <w:rFonts w:asciiTheme="minorBidi" w:hAnsiTheme="minorBidi" w:cstheme="minorBidi"/>
          <w:sz w:val="22"/>
          <w:szCs w:val="22"/>
        </w:rPr>
        <w:t xml:space="preserve"> et la tension maximale </w:t>
      </w:r>
      <w:r w:rsidR="00597A83" w:rsidRPr="00597A83">
        <w:rPr>
          <w:rFonts w:asciiTheme="minorBidi" w:hAnsiTheme="minorBidi" w:cstheme="minorBidi"/>
          <w:b/>
          <w:bCs/>
          <w:sz w:val="22"/>
          <w:szCs w:val="22"/>
        </w:rPr>
        <w:t>U</w:t>
      </w:r>
      <w:r w:rsidR="00597A83" w:rsidRPr="00597A83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m</w:t>
      </w:r>
      <w:r w:rsidR="00597A83">
        <w:rPr>
          <w:rFonts w:asciiTheme="minorBidi" w:hAnsiTheme="minorBidi" w:cstheme="minorBidi"/>
          <w:sz w:val="22"/>
          <w:szCs w:val="22"/>
        </w:rPr>
        <w:t xml:space="preserve"> de la tension </w:t>
      </w:r>
      <w:r w:rsidR="00597A83" w:rsidRPr="00597A83">
        <w:rPr>
          <w:rFonts w:asciiTheme="minorBidi" w:hAnsiTheme="minorBidi" w:cstheme="minorBidi"/>
          <w:b/>
          <w:bCs/>
          <w:sz w:val="22"/>
          <w:szCs w:val="22"/>
        </w:rPr>
        <w:t>u(t).</w:t>
      </w:r>
    </w:p>
    <w:p w:rsidR="00597A83" w:rsidRDefault="00597A83" w:rsidP="004B2EF5">
      <w:pPr>
        <w:tabs>
          <w:tab w:val="left" w:pos="3570"/>
        </w:tabs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 xml:space="preserve">b- </w:t>
      </w:r>
      <w:r w:rsidR="004B2EF5">
        <w:rPr>
          <w:rFonts w:asciiTheme="minorBidi" w:hAnsiTheme="minorBidi" w:cstheme="minorBidi"/>
          <w:sz w:val="22"/>
          <w:szCs w:val="22"/>
        </w:rPr>
        <w:t xml:space="preserve">Déterminer : La période </w:t>
      </w:r>
      <w:r w:rsidR="004B2EF5">
        <w:rPr>
          <w:rFonts w:asciiTheme="minorBidi" w:hAnsiTheme="minorBidi" w:cstheme="minorBidi"/>
          <w:b/>
          <w:bCs/>
          <w:sz w:val="22"/>
          <w:szCs w:val="22"/>
        </w:rPr>
        <w:t xml:space="preserve">T’ </w:t>
      </w:r>
      <w:r w:rsidR="004B2EF5">
        <w:rPr>
          <w:rFonts w:asciiTheme="minorBidi" w:hAnsiTheme="minorBidi" w:cstheme="minorBidi"/>
          <w:sz w:val="22"/>
          <w:szCs w:val="22"/>
        </w:rPr>
        <w:t xml:space="preserve">la fréquence </w:t>
      </w:r>
      <w:r w:rsidR="004B2EF5" w:rsidRPr="00597A83">
        <w:rPr>
          <w:rFonts w:asciiTheme="minorBidi" w:hAnsiTheme="minorBidi" w:cstheme="minorBidi"/>
          <w:b/>
          <w:bCs/>
          <w:sz w:val="22"/>
          <w:szCs w:val="22"/>
        </w:rPr>
        <w:t>N</w:t>
      </w:r>
      <w:r w:rsidR="004B2EF5">
        <w:rPr>
          <w:rFonts w:asciiTheme="minorBidi" w:hAnsiTheme="minorBidi" w:cstheme="minorBidi"/>
          <w:b/>
          <w:bCs/>
          <w:sz w:val="22"/>
          <w:szCs w:val="22"/>
        </w:rPr>
        <w:t>’</w:t>
      </w:r>
      <w:r w:rsidR="004B2EF5">
        <w:rPr>
          <w:rFonts w:asciiTheme="minorBidi" w:hAnsiTheme="minorBidi" w:cstheme="minorBidi"/>
          <w:sz w:val="22"/>
          <w:szCs w:val="22"/>
        </w:rPr>
        <w:t xml:space="preserve"> et la tension maximale </w:t>
      </w:r>
      <w:r w:rsidR="004B2EF5" w:rsidRPr="004B2EF5">
        <w:rPr>
          <w:rFonts w:asciiTheme="minorBidi" w:hAnsiTheme="minorBidi" w:cstheme="minorBidi"/>
          <w:b/>
          <w:bCs/>
          <w:sz w:val="22"/>
          <w:szCs w:val="22"/>
        </w:rPr>
        <w:t>U</w:t>
      </w:r>
      <w:r w:rsidR="004B2EF5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1</w:t>
      </w:r>
      <w:r w:rsidR="004B2EF5" w:rsidRPr="004B2EF5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m</w:t>
      </w:r>
      <w:r w:rsidR="004B2EF5">
        <w:rPr>
          <w:rFonts w:asciiTheme="minorBidi" w:hAnsiTheme="minorBidi" w:cstheme="minorBidi"/>
          <w:sz w:val="22"/>
          <w:szCs w:val="22"/>
        </w:rPr>
        <w:t xml:space="preserve"> de la tension </w:t>
      </w:r>
      <w:r w:rsidR="004B2EF5" w:rsidRPr="00597A83">
        <w:rPr>
          <w:rFonts w:asciiTheme="minorBidi" w:hAnsiTheme="minorBidi" w:cstheme="minorBidi"/>
          <w:b/>
          <w:bCs/>
          <w:sz w:val="22"/>
          <w:szCs w:val="22"/>
        </w:rPr>
        <w:t>u</w:t>
      </w:r>
      <w:r w:rsidR="004B2EF5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1</w:t>
      </w:r>
      <w:r w:rsidR="004B2EF5" w:rsidRPr="00597A83">
        <w:rPr>
          <w:rFonts w:asciiTheme="minorBidi" w:hAnsiTheme="minorBidi" w:cstheme="minorBidi"/>
          <w:b/>
          <w:bCs/>
          <w:sz w:val="22"/>
          <w:szCs w:val="22"/>
        </w:rPr>
        <w:t>(t).</w:t>
      </w:r>
    </w:p>
    <w:p w:rsidR="0042196A" w:rsidRDefault="0042196A" w:rsidP="004B2EF5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lastRenderedPageBreak/>
        <w:t>c-</w:t>
      </w:r>
      <w:r>
        <w:rPr>
          <w:rFonts w:asciiTheme="minorBidi" w:hAnsiTheme="minorBidi" w:cstheme="minorBidi"/>
          <w:sz w:val="22"/>
          <w:szCs w:val="22"/>
        </w:rPr>
        <w:t xml:space="preserve"> Conclure.</w:t>
      </w:r>
    </w:p>
    <w:p w:rsidR="0042196A" w:rsidRDefault="0042196A" w:rsidP="004B2EF5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6711F0">
        <w:rPr>
          <w:rFonts w:asciiTheme="minorBidi" w:hAnsiTheme="minorBidi" w:cstheme="minorBidi"/>
          <w:b/>
          <w:bCs/>
          <w:sz w:val="22"/>
          <w:szCs w:val="22"/>
        </w:rPr>
        <w:t>2) a-</w:t>
      </w:r>
      <w:r>
        <w:rPr>
          <w:rFonts w:asciiTheme="minorBidi" w:hAnsiTheme="minorBidi" w:cstheme="minorBidi"/>
          <w:sz w:val="22"/>
          <w:szCs w:val="22"/>
        </w:rPr>
        <w:t xml:space="preserve"> En déduire le rapport de transformation </w:t>
      </w:r>
      <w:r w:rsidRPr="00053EAE">
        <w:rPr>
          <w:rFonts w:ascii="Symbol" w:hAnsi="Symbol" w:cstheme="minorBidi"/>
          <w:b/>
          <w:bCs/>
          <w:sz w:val="22"/>
          <w:szCs w:val="22"/>
        </w:rPr>
        <w:t></w:t>
      </w:r>
      <w:r>
        <w:rPr>
          <w:rFonts w:asciiTheme="minorBidi" w:hAnsiTheme="minorBidi" w:cstheme="minorBidi"/>
          <w:sz w:val="22"/>
          <w:szCs w:val="22"/>
        </w:rPr>
        <w:t xml:space="preserve"> de transformateur.</w:t>
      </w:r>
    </w:p>
    <w:p w:rsidR="0042196A" w:rsidRDefault="0042196A" w:rsidP="004B2EF5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6711F0">
        <w:rPr>
          <w:rFonts w:asciiTheme="minorBidi" w:hAnsiTheme="minorBidi" w:cstheme="minorBidi"/>
          <w:b/>
          <w:bCs/>
          <w:sz w:val="22"/>
          <w:szCs w:val="22"/>
        </w:rPr>
        <w:t>b-</w:t>
      </w:r>
      <w:r>
        <w:rPr>
          <w:rFonts w:asciiTheme="minorBidi" w:hAnsiTheme="minorBidi" w:cstheme="minorBidi"/>
          <w:sz w:val="22"/>
          <w:szCs w:val="22"/>
        </w:rPr>
        <w:t xml:space="preserve"> Quel la nature de ce transformateur ?</w:t>
      </w:r>
    </w:p>
    <w:p w:rsidR="0042196A" w:rsidRDefault="0042196A" w:rsidP="004B2EF5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6711F0">
        <w:rPr>
          <w:rFonts w:asciiTheme="minorBidi" w:hAnsiTheme="minorBidi" w:cstheme="minorBidi"/>
          <w:b/>
          <w:bCs/>
          <w:sz w:val="22"/>
          <w:szCs w:val="22"/>
        </w:rPr>
        <w:t>3) a-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6711F0">
        <w:rPr>
          <w:rFonts w:asciiTheme="minorBidi" w:hAnsiTheme="minorBidi" w:cstheme="minorBidi"/>
          <w:sz w:val="22"/>
          <w:szCs w:val="22"/>
        </w:rPr>
        <w:t>Représenter</w:t>
      </w:r>
      <w:r>
        <w:rPr>
          <w:rFonts w:asciiTheme="minorBidi" w:hAnsiTheme="minorBidi" w:cstheme="minorBidi"/>
          <w:sz w:val="22"/>
          <w:szCs w:val="22"/>
        </w:rPr>
        <w:t xml:space="preserve"> sur </w:t>
      </w:r>
      <w:r w:rsidR="006711F0">
        <w:rPr>
          <w:rFonts w:asciiTheme="minorBidi" w:hAnsiTheme="minorBidi" w:cstheme="minorBidi"/>
          <w:sz w:val="22"/>
          <w:szCs w:val="22"/>
        </w:rPr>
        <w:t xml:space="preserve">le meme graphe la tension </w:t>
      </w:r>
      <w:r w:rsidR="006711F0" w:rsidRPr="006711F0">
        <w:rPr>
          <w:rFonts w:asciiTheme="minorBidi" w:hAnsiTheme="minorBidi" w:cstheme="minorBidi"/>
          <w:b/>
          <w:bCs/>
          <w:sz w:val="22"/>
          <w:szCs w:val="22"/>
        </w:rPr>
        <w:t>u</w:t>
      </w:r>
      <w:r w:rsidR="006711F0" w:rsidRPr="006711F0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R</w:t>
      </w:r>
      <w:r w:rsidR="006711F0" w:rsidRPr="006711F0">
        <w:rPr>
          <w:rFonts w:asciiTheme="minorBidi" w:hAnsiTheme="minorBidi" w:cstheme="minorBidi"/>
          <w:b/>
          <w:bCs/>
          <w:sz w:val="22"/>
          <w:szCs w:val="22"/>
        </w:rPr>
        <w:t xml:space="preserve"> (t</w:t>
      </w:r>
      <w:r w:rsidRPr="006711F0">
        <w:rPr>
          <w:rFonts w:asciiTheme="minorBidi" w:hAnsiTheme="minorBidi" w:cstheme="minorBidi"/>
          <w:b/>
          <w:bCs/>
          <w:sz w:val="22"/>
          <w:szCs w:val="22"/>
        </w:rPr>
        <w:t>).</w:t>
      </w:r>
    </w:p>
    <w:p w:rsidR="0042196A" w:rsidRDefault="0042196A" w:rsidP="004B2EF5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6711F0">
        <w:rPr>
          <w:rFonts w:asciiTheme="minorBidi" w:hAnsiTheme="minorBidi" w:cstheme="minorBidi"/>
          <w:b/>
          <w:bCs/>
          <w:sz w:val="22"/>
          <w:szCs w:val="22"/>
        </w:rPr>
        <w:t>b-</w:t>
      </w:r>
      <w:r>
        <w:rPr>
          <w:rFonts w:asciiTheme="minorBidi" w:hAnsiTheme="minorBidi" w:cstheme="minorBidi"/>
          <w:sz w:val="22"/>
          <w:szCs w:val="22"/>
        </w:rPr>
        <w:t xml:space="preserve"> Quelle est la valeur </w:t>
      </w:r>
      <w:r w:rsidR="006711F0">
        <w:rPr>
          <w:rFonts w:asciiTheme="minorBidi" w:hAnsiTheme="minorBidi" w:cstheme="minorBidi"/>
          <w:sz w:val="22"/>
          <w:szCs w:val="22"/>
        </w:rPr>
        <w:t>indiquée</w:t>
      </w:r>
      <w:r>
        <w:rPr>
          <w:rFonts w:asciiTheme="minorBidi" w:hAnsiTheme="minorBidi" w:cstheme="minorBidi"/>
          <w:sz w:val="22"/>
          <w:szCs w:val="22"/>
        </w:rPr>
        <w:t xml:space="preserve"> par un voltmètre branché aux bornes de résistor </w:t>
      </w:r>
      <w:r w:rsidR="006711F0" w:rsidRPr="006711F0">
        <w:rPr>
          <w:rFonts w:asciiTheme="minorBidi" w:hAnsiTheme="minorBidi" w:cstheme="minorBidi"/>
          <w:b/>
          <w:bCs/>
          <w:sz w:val="22"/>
          <w:szCs w:val="22"/>
        </w:rPr>
        <w:t>R</w:t>
      </w:r>
      <w:r w:rsidR="006711F0">
        <w:rPr>
          <w:rFonts w:asciiTheme="minorBidi" w:hAnsiTheme="minorBidi" w:cstheme="minorBidi"/>
          <w:sz w:val="22"/>
          <w:szCs w:val="22"/>
        </w:rPr>
        <w:t>.</w:t>
      </w:r>
    </w:p>
    <w:p w:rsidR="0042196A" w:rsidRDefault="0042196A" w:rsidP="004B2EF5">
      <w:pPr>
        <w:tabs>
          <w:tab w:val="left" w:pos="3570"/>
        </w:tabs>
        <w:rPr>
          <w:rFonts w:asciiTheme="minorBidi" w:hAnsiTheme="minorBidi" w:cstheme="minorBidi"/>
          <w:sz w:val="22"/>
          <w:szCs w:val="22"/>
        </w:rPr>
      </w:pPr>
      <w:r w:rsidRPr="006711F0">
        <w:rPr>
          <w:rFonts w:asciiTheme="minorBidi" w:hAnsiTheme="minorBidi" w:cstheme="minorBidi"/>
          <w:b/>
          <w:bCs/>
          <w:sz w:val="22"/>
          <w:szCs w:val="22"/>
        </w:rPr>
        <w:t>c-</w:t>
      </w:r>
      <w:r>
        <w:rPr>
          <w:rFonts w:asciiTheme="minorBidi" w:hAnsiTheme="minorBidi" w:cstheme="minorBidi"/>
          <w:sz w:val="22"/>
          <w:szCs w:val="22"/>
        </w:rPr>
        <w:t xml:space="preserve">En déduire </w:t>
      </w:r>
      <w:r w:rsidR="00276248">
        <w:rPr>
          <w:rFonts w:asciiTheme="minorBidi" w:hAnsiTheme="minorBidi" w:cstheme="minorBidi"/>
          <w:sz w:val="22"/>
          <w:szCs w:val="22"/>
        </w:rPr>
        <w:t xml:space="preserve">la période et la </w:t>
      </w:r>
      <w:r w:rsidR="006711F0">
        <w:rPr>
          <w:rFonts w:asciiTheme="minorBidi" w:hAnsiTheme="minorBidi" w:cstheme="minorBidi"/>
          <w:sz w:val="22"/>
          <w:szCs w:val="22"/>
        </w:rPr>
        <w:t>fréquence</w:t>
      </w:r>
      <w:r w:rsidR="00276248">
        <w:rPr>
          <w:rFonts w:asciiTheme="minorBidi" w:hAnsiTheme="minorBidi" w:cstheme="minorBidi"/>
          <w:sz w:val="22"/>
          <w:szCs w:val="22"/>
        </w:rPr>
        <w:t xml:space="preserve"> de la tension </w:t>
      </w:r>
      <w:r w:rsidR="00276248" w:rsidRPr="006711F0">
        <w:rPr>
          <w:rFonts w:asciiTheme="minorBidi" w:hAnsiTheme="minorBidi" w:cstheme="minorBidi"/>
          <w:b/>
          <w:bCs/>
          <w:sz w:val="22"/>
          <w:szCs w:val="22"/>
        </w:rPr>
        <w:t>u</w:t>
      </w:r>
      <w:r w:rsidR="00276248" w:rsidRPr="006711F0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R</w:t>
      </w:r>
      <w:r w:rsidR="00276248" w:rsidRPr="006711F0">
        <w:rPr>
          <w:rFonts w:asciiTheme="minorBidi" w:hAnsiTheme="minorBidi" w:cstheme="minorBidi"/>
          <w:b/>
          <w:bCs/>
          <w:sz w:val="22"/>
          <w:szCs w:val="22"/>
        </w:rPr>
        <w:t>(t).</w:t>
      </w:r>
      <w:r w:rsidR="00276248">
        <w:rPr>
          <w:rFonts w:asciiTheme="minorBidi" w:hAnsiTheme="minorBidi" w:cstheme="minorBidi"/>
          <w:sz w:val="22"/>
          <w:szCs w:val="22"/>
        </w:rPr>
        <w:t xml:space="preserve"> Conclure.</w:t>
      </w:r>
    </w:p>
    <w:p w:rsidR="00E07846" w:rsidRDefault="00151185" w:rsidP="00E07846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97155</wp:posOffset>
                </wp:positionV>
                <wp:extent cx="505460" cy="278130"/>
                <wp:effectExtent l="1905" t="1905" r="0" b="0"/>
                <wp:wrapNone/>
                <wp:docPr id="184" name="Text Box 5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DBC" w:rsidRPr="00BA1DBC" w:rsidRDefault="00BA1DB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BA1DBC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  <w:r w:rsidRPr="00BA1DBC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8" o:spid="_x0000_s1691" type="#_x0000_t202" style="position:absolute;margin-left:58.65pt;margin-top:7.65pt;width:39.8pt;height:21.9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rrvA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" filled="f" stroked="f">
                <v:textbox>
                  <w:txbxContent>
                    <w:p w:rsidR="00BA1DBC" w:rsidRPr="00BA1DBC" w:rsidRDefault="00BA1DBC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BA1DBC">
                        <w:rPr>
                          <w:rFonts w:asciiTheme="minorBidi" w:hAnsiTheme="minorBidi" w:cstheme="minorBidi"/>
                          <w:b/>
                          <w:bCs/>
                        </w:rPr>
                        <w:t>u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vertAlign w:val="subscript"/>
                        </w:rPr>
                        <w:t>1</w:t>
                      </w:r>
                      <w:r w:rsidRPr="00BA1DBC">
                        <w:rPr>
                          <w:rFonts w:asciiTheme="minorBidi" w:hAnsiTheme="minorBidi" w:cstheme="minorBidi"/>
                          <w:b/>
                          <w:bCs/>
                        </w:rPr>
                        <w:t>(t)</w:t>
                      </w:r>
                    </w:p>
                  </w:txbxContent>
                </v:textbox>
              </v:shape>
            </w:pict>
          </mc:Fallback>
        </mc:AlternateContent>
      </w:r>
    </w:p>
    <w:p w:rsidR="00E07846" w:rsidRPr="00A02A02" w:rsidRDefault="00151185" w:rsidP="00E07846">
      <w:pPr>
        <w:tabs>
          <w:tab w:val="left" w:pos="3030"/>
          <w:tab w:val="left" w:pos="3180"/>
        </w:tabs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136525</wp:posOffset>
                </wp:positionV>
                <wp:extent cx="107950" cy="71755"/>
                <wp:effectExtent l="41275" t="12700" r="12700" b="58420"/>
                <wp:wrapNone/>
                <wp:docPr id="183" name="AutoShape 5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10" o:spid="_x0000_s1026" type="#_x0000_t32" style="position:absolute;margin-left:54.25pt;margin-top:10.75pt;width:8.5pt;height:5.65pt;flip:x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20955</wp:posOffset>
                </wp:positionV>
                <wp:extent cx="0" cy="200025"/>
                <wp:effectExtent l="58420" t="20955" r="65405" b="17145"/>
                <wp:wrapNone/>
                <wp:docPr id="182" name="AutoShape 5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05" o:spid="_x0000_s1026" type="#_x0000_t32" style="position:absolute;margin-left:147.1pt;margin-top:1.65pt;width:0;height:15.75pt;flip:y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5qPAIAAGw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7569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20955</wp:posOffset>
                </wp:positionV>
                <wp:extent cx="2807970" cy="1548130"/>
                <wp:effectExtent l="17145" t="11430" r="13335" b="12065"/>
                <wp:wrapNone/>
                <wp:docPr id="87" name="Group 5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1548130"/>
                          <a:chOff x="2720" y="3530"/>
                          <a:chExt cx="5701" cy="4560"/>
                        </a:xfrm>
                      </wpg:grpSpPr>
                      <wps:wsp>
                        <wps:cNvPr id="88" name="Line 5410"/>
                        <wps:cNvCnPr/>
                        <wps:spPr bwMode="auto">
                          <a:xfrm flipV="1">
                            <a:off x="283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411"/>
                        <wps:cNvCnPr/>
                        <wps:spPr bwMode="auto">
                          <a:xfrm flipV="1">
                            <a:off x="294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412"/>
                        <wps:cNvCnPr/>
                        <wps:spPr bwMode="auto">
                          <a:xfrm flipV="1">
                            <a:off x="306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413"/>
                        <wps:cNvCnPr/>
                        <wps:spPr bwMode="auto">
                          <a:xfrm flipV="1">
                            <a:off x="317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414"/>
                        <wps:cNvCnPr/>
                        <wps:spPr bwMode="auto">
                          <a:xfrm flipV="1">
                            <a:off x="340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415"/>
                        <wps:cNvCnPr/>
                        <wps:spPr bwMode="auto">
                          <a:xfrm flipV="1">
                            <a:off x="351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416"/>
                        <wps:cNvCnPr/>
                        <wps:spPr bwMode="auto">
                          <a:xfrm flipV="1">
                            <a:off x="363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417"/>
                        <wps:cNvCnPr/>
                        <wps:spPr bwMode="auto">
                          <a:xfrm flipV="1">
                            <a:off x="374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418"/>
                        <wps:cNvCnPr/>
                        <wps:spPr bwMode="auto">
                          <a:xfrm flipV="1">
                            <a:off x="397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419"/>
                        <wps:cNvCnPr/>
                        <wps:spPr bwMode="auto">
                          <a:xfrm flipV="1">
                            <a:off x="408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420"/>
                        <wps:cNvCnPr/>
                        <wps:spPr bwMode="auto">
                          <a:xfrm flipV="1">
                            <a:off x="420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421"/>
                        <wps:cNvCnPr/>
                        <wps:spPr bwMode="auto">
                          <a:xfrm flipV="1">
                            <a:off x="431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422"/>
                        <wps:cNvCnPr/>
                        <wps:spPr bwMode="auto">
                          <a:xfrm flipV="1">
                            <a:off x="454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423"/>
                        <wps:cNvCnPr/>
                        <wps:spPr bwMode="auto">
                          <a:xfrm flipV="1">
                            <a:off x="465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424"/>
                        <wps:cNvCnPr/>
                        <wps:spPr bwMode="auto">
                          <a:xfrm flipV="1">
                            <a:off x="477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425"/>
                        <wps:cNvCnPr/>
                        <wps:spPr bwMode="auto">
                          <a:xfrm flipV="1">
                            <a:off x="488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426"/>
                        <wps:cNvCnPr/>
                        <wps:spPr bwMode="auto">
                          <a:xfrm flipV="1">
                            <a:off x="511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427"/>
                        <wps:cNvCnPr/>
                        <wps:spPr bwMode="auto">
                          <a:xfrm flipV="1">
                            <a:off x="522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428"/>
                        <wps:cNvCnPr/>
                        <wps:spPr bwMode="auto">
                          <a:xfrm flipV="1">
                            <a:off x="534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429"/>
                        <wps:cNvCnPr/>
                        <wps:spPr bwMode="auto">
                          <a:xfrm flipV="1">
                            <a:off x="545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430"/>
                        <wps:cNvCnPr/>
                        <wps:spPr bwMode="auto">
                          <a:xfrm flipV="1">
                            <a:off x="568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431"/>
                        <wps:cNvCnPr/>
                        <wps:spPr bwMode="auto">
                          <a:xfrm flipV="1">
                            <a:off x="579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432"/>
                        <wps:cNvCnPr/>
                        <wps:spPr bwMode="auto">
                          <a:xfrm flipV="1">
                            <a:off x="591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433"/>
                        <wps:cNvCnPr/>
                        <wps:spPr bwMode="auto">
                          <a:xfrm flipV="1">
                            <a:off x="602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434"/>
                        <wps:cNvCnPr/>
                        <wps:spPr bwMode="auto">
                          <a:xfrm flipV="1">
                            <a:off x="625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435"/>
                        <wps:cNvCnPr/>
                        <wps:spPr bwMode="auto">
                          <a:xfrm flipV="1">
                            <a:off x="636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436"/>
                        <wps:cNvCnPr/>
                        <wps:spPr bwMode="auto">
                          <a:xfrm flipV="1">
                            <a:off x="648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437"/>
                        <wps:cNvCnPr/>
                        <wps:spPr bwMode="auto">
                          <a:xfrm flipV="1">
                            <a:off x="659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438"/>
                        <wps:cNvCnPr/>
                        <wps:spPr bwMode="auto">
                          <a:xfrm flipV="1">
                            <a:off x="682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439"/>
                        <wps:cNvCnPr/>
                        <wps:spPr bwMode="auto">
                          <a:xfrm flipV="1">
                            <a:off x="693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440"/>
                        <wps:cNvCnPr/>
                        <wps:spPr bwMode="auto">
                          <a:xfrm flipV="1">
                            <a:off x="705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441"/>
                        <wps:cNvCnPr/>
                        <wps:spPr bwMode="auto">
                          <a:xfrm flipV="1">
                            <a:off x="716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442"/>
                        <wps:cNvCnPr/>
                        <wps:spPr bwMode="auto">
                          <a:xfrm flipV="1">
                            <a:off x="739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443"/>
                        <wps:cNvCnPr/>
                        <wps:spPr bwMode="auto">
                          <a:xfrm flipV="1">
                            <a:off x="750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444"/>
                        <wps:cNvCnPr/>
                        <wps:spPr bwMode="auto">
                          <a:xfrm flipV="1">
                            <a:off x="762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445"/>
                        <wps:cNvCnPr/>
                        <wps:spPr bwMode="auto">
                          <a:xfrm flipV="1">
                            <a:off x="773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446"/>
                        <wps:cNvCnPr/>
                        <wps:spPr bwMode="auto">
                          <a:xfrm flipV="1">
                            <a:off x="7964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447"/>
                        <wps:cNvCnPr/>
                        <wps:spPr bwMode="auto">
                          <a:xfrm flipV="1">
                            <a:off x="8078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448"/>
                        <wps:cNvCnPr/>
                        <wps:spPr bwMode="auto">
                          <a:xfrm flipV="1">
                            <a:off x="8192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449"/>
                        <wps:cNvCnPr/>
                        <wps:spPr bwMode="auto">
                          <a:xfrm flipV="1">
                            <a:off x="8306" y="575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450"/>
                        <wps:cNvCnPr/>
                        <wps:spPr bwMode="auto">
                          <a:xfrm>
                            <a:off x="5513" y="797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451"/>
                        <wps:cNvCnPr/>
                        <wps:spPr bwMode="auto">
                          <a:xfrm>
                            <a:off x="5513" y="786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452"/>
                        <wps:cNvCnPr/>
                        <wps:spPr bwMode="auto">
                          <a:xfrm>
                            <a:off x="5513" y="774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453"/>
                        <wps:cNvCnPr/>
                        <wps:spPr bwMode="auto">
                          <a:xfrm>
                            <a:off x="5513" y="763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454"/>
                        <wps:cNvCnPr/>
                        <wps:spPr bwMode="auto">
                          <a:xfrm>
                            <a:off x="5513" y="740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455"/>
                        <wps:cNvCnPr/>
                        <wps:spPr bwMode="auto">
                          <a:xfrm>
                            <a:off x="5513" y="729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456"/>
                        <wps:cNvCnPr/>
                        <wps:spPr bwMode="auto">
                          <a:xfrm>
                            <a:off x="5513" y="717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457"/>
                        <wps:cNvCnPr/>
                        <wps:spPr bwMode="auto">
                          <a:xfrm>
                            <a:off x="5513" y="706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458"/>
                        <wps:cNvCnPr/>
                        <wps:spPr bwMode="auto">
                          <a:xfrm>
                            <a:off x="5513" y="683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459"/>
                        <wps:cNvCnPr/>
                        <wps:spPr bwMode="auto">
                          <a:xfrm>
                            <a:off x="5513" y="672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460"/>
                        <wps:cNvCnPr/>
                        <wps:spPr bwMode="auto">
                          <a:xfrm>
                            <a:off x="5513" y="660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461"/>
                        <wps:cNvCnPr/>
                        <wps:spPr bwMode="auto">
                          <a:xfrm>
                            <a:off x="5513" y="649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462"/>
                        <wps:cNvCnPr/>
                        <wps:spPr bwMode="auto">
                          <a:xfrm>
                            <a:off x="5513" y="626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463"/>
                        <wps:cNvCnPr/>
                        <wps:spPr bwMode="auto">
                          <a:xfrm>
                            <a:off x="5513" y="615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5464"/>
                        <wps:cNvCnPr/>
                        <wps:spPr bwMode="auto">
                          <a:xfrm>
                            <a:off x="5513" y="603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5465"/>
                        <wps:cNvCnPr/>
                        <wps:spPr bwMode="auto">
                          <a:xfrm>
                            <a:off x="5513" y="592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5466"/>
                        <wps:cNvCnPr/>
                        <wps:spPr bwMode="auto">
                          <a:xfrm>
                            <a:off x="5513" y="569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5467"/>
                        <wps:cNvCnPr/>
                        <wps:spPr bwMode="auto">
                          <a:xfrm>
                            <a:off x="5513" y="558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5468"/>
                        <wps:cNvCnPr/>
                        <wps:spPr bwMode="auto">
                          <a:xfrm>
                            <a:off x="5513" y="546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469"/>
                        <wps:cNvCnPr/>
                        <wps:spPr bwMode="auto">
                          <a:xfrm>
                            <a:off x="5513" y="535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470"/>
                        <wps:cNvCnPr/>
                        <wps:spPr bwMode="auto">
                          <a:xfrm>
                            <a:off x="5513" y="512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5471"/>
                        <wps:cNvCnPr/>
                        <wps:spPr bwMode="auto">
                          <a:xfrm>
                            <a:off x="5513" y="501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5472"/>
                        <wps:cNvCnPr/>
                        <wps:spPr bwMode="auto">
                          <a:xfrm>
                            <a:off x="5513" y="489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5473"/>
                        <wps:cNvCnPr/>
                        <wps:spPr bwMode="auto">
                          <a:xfrm>
                            <a:off x="5513" y="478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5474"/>
                        <wps:cNvCnPr/>
                        <wps:spPr bwMode="auto">
                          <a:xfrm>
                            <a:off x="5513" y="455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5475"/>
                        <wps:cNvCnPr/>
                        <wps:spPr bwMode="auto">
                          <a:xfrm>
                            <a:off x="5513" y="444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5476"/>
                        <wps:cNvCnPr/>
                        <wps:spPr bwMode="auto">
                          <a:xfrm>
                            <a:off x="5513" y="432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5477"/>
                        <wps:cNvCnPr/>
                        <wps:spPr bwMode="auto">
                          <a:xfrm>
                            <a:off x="5513" y="42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478"/>
                        <wps:cNvCnPr/>
                        <wps:spPr bwMode="auto">
                          <a:xfrm>
                            <a:off x="5513" y="398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479"/>
                        <wps:cNvCnPr/>
                        <wps:spPr bwMode="auto">
                          <a:xfrm>
                            <a:off x="5513" y="387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5480"/>
                        <wps:cNvCnPr/>
                        <wps:spPr bwMode="auto">
                          <a:xfrm>
                            <a:off x="5513" y="375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5481"/>
                        <wps:cNvCnPr/>
                        <wps:spPr bwMode="auto">
                          <a:xfrm>
                            <a:off x="5513" y="364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482"/>
                        <wps:cNvCnPr/>
                        <wps:spPr bwMode="auto">
                          <a:xfrm flipV="1">
                            <a:off x="27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483"/>
                        <wps:cNvCnPr/>
                        <wps:spPr bwMode="auto">
                          <a:xfrm flipV="1">
                            <a:off x="329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5484"/>
                        <wps:cNvCnPr/>
                        <wps:spPr bwMode="auto">
                          <a:xfrm flipV="1">
                            <a:off x="386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5485"/>
                        <wps:cNvCnPr/>
                        <wps:spPr bwMode="auto">
                          <a:xfrm flipV="1">
                            <a:off x="443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5486"/>
                        <wps:cNvCnPr/>
                        <wps:spPr bwMode="auto">
                          <a:xfrm flipV="1">
                            <a:off x="500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5487"/>
                        <wps:cNvCnPr/>
                        <wps:spPr bwMode="auto">
                          <a:xfrm flipV="1">
                            <a:off x="557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5488"/>
                        <wps:cNvCnPr/>
                        <wps:spPr bwMode="auto">
                          <a:xfrm flipV="1">
                            <a:off x="614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5489"/>
                        <wps:cNvCnPr/>
                        <wps:spPr bwMode="auto">
                          <a:xfrm flipV="1">
                            <a:off x="671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5490"/>
                        <wps:cNvCnPr/>
                        <wps:spPr bwMode="auto">
                          <a:xfrm flipV="1">
                            <a:off x="728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5491"/>
                        <wps:cNvCnPr/>
                        <wps:spPr bwMode="auto">
                          <a:xfrm flipV="1">
                            <a:off x="785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5492"/>
                        <wps:cNvCnPr/>
                        <wps:spPr bwMode="auto">
                          <a:xfrm flipV="1">
                            <a:off x="8420" y="3530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5493"/>
                        <wps:cNvCnPr/>
                        <wps:spPr bwMode="auto">
                          <a:xfrm>
                            <a:off x="2720" y="809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5494"/>
                        <wps:cNvCnPr/>
                        <wps:spPr bwMode="auto">
                          <a:xfrm>
                            <a:off x="2720" y="752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5495"/>
                        <wps:cNvCnPr/>
                        <wps:spPr bwMode="auto">
                          <a:xfrm>
                            <a:off x="2720" y="695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5496"/>
                        <wps:cNvCnPr/>
                        <wps:spPr bwMode="auto">
                          <a:xfrm>
                            <a:off x="2720" y="638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5497"/>
                        <wps:cNvCnPr/>
                        <wps:spPr bwMode="auto">
                          <a:xfrm>
                            <a:off x="2720" y="581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5498"/>
                        <wps:cNvCnPr/>
                        <wps:spPr bwMode="auto">
                          <a:xfrm>
                            <a:off x="2720" y="524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5499"/>
                        <wps:cNvCnPr/>
                        <wps:spPr bwMode="auto">
                          <a:xfrm>
                            <a:off x="2720" y="467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5500"/>
                        <wps:cNvCnPr/>
                        <wps:spPr bwMode="auto">
                          <a:xfrm>
                            <a:off x="2720" y="410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501"/>
                        <wps:cNvCnPr/>
                        <wps:spPr bwMode="auto">
                          <a:xfrm>
                            <a:off x="2720" y="353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Freeform 5502"/>
                        <wps:cNvSpPr>
                          <a:spLocks/>
                        </wps:cNvSpPr>
                        <wps:spPr bwMode="auto">
                          <a:xfrm>
                            <a:off x="2720" y="4670"/>
                            <a:ext cx="5701" cy="2281"/>
                          </a:xfrm>
                          <a:custGeom>
                            <a:avLst/>
                            <a:gdLst>
                              <a:gd name="T0" fmla="*/ 85 w 5701"/>
                              <a:gd name="T1" fmla="*/ 377 h 2281"/>
                              <a:gd name="T2" fmla="*/ 185 w 5701"/>
                              <a:gd name="T3" fmla="*/ 731 h 2281"/>
                              <a:gd name="T4" fmla="*/ 285 w 5701"/>
                              <a:gd name="T5" fmla="*/ 1140 h 2281"/>
                              <a:gd name="T6" fmla="*/ 385 w 5701"/>
                              <a:gd name="T7" fmla="*/ 1549 h 2281"/>
                              <a:gd name="T8" fmla="*/ 485 w 5701"/>
                              <a:gd name="T9" fmla="*/ 1903 h 2281"/>
                              <a:gd name="T10" fmla="*/ 584 w 5701"/>
                              <a:gd name="T11" fmla="*/ 2156 h 2281"/>
                              <a:gd name="T12" fmla="*/ 684 w 5701"/>
                              <a:gd name="T13" fmla="*/ 2274 h 2281"/>
                              <a:gd name="T14" fmla="*/ 784 w 5701"/>
                              <a:gd name="T15" fmla="*/ 2241 h 2281"/>
                              <a:gd name="T16" fmla="*/ 884 w 5701"/>
                              <a:gd name="T17" fmla="*/ 2062 h 2281"/>
                              <a:gd name="T18" fmla="*/ 983 w 5701"/>
                              <a:gd name="T19" fmla="*/ 1761 h 2281"/>
                              <a:gd name="T20" fmla="*/ 1083 w 5701"/>
                              <a:gd name="T21" fmla="*/ 1377 h 2281"/>
                              <a:gd name="T22" fmla="*/ 1183 w 5701"/>
                              <a:gd name="T23" fmla="*/ 962 h 2281"/>
                              <a:gd name="T24" fmla="*/ 1282 w 5701"/>
                              <a:gd name="T25" fmla="*/ 570 h 2281"/>
                              <a:gd name="T26" fmla="*/ 1382 w 5701"/>
                              <a:gd name="T27" fmla="*/ 254 h 2281"/>
                              <a:gd name="T28" fmla="*/ 1482 w 5701"/>
                              <a:gd name="T29" fmla="*/ 56 h 2281"/>
                              <a:gd name="T30" fmla="*/ 1582 w 5701"/>
                              <a:gd name="T31" fmla="*/ 2 h 2281"/>
                              <a:gd name="T32" fmla="*/ 1681 w 5701"/>
                              <a:gd name="T33" fmla="*/ 99 h 2281"/>
                              <a:gd name="T34" fmla="*/ 1781 w 5701"/>
                              <a:gd name="T35" fmla="*/ 334 h 2281"/>
                              <a:gd name="T36" fmla="*/ 1881 w 5701"/>
                              <a:gd name="T37" fmla="*/ 676 h 2281"/>
                              <a:gd name="T38" fmla="*/ 1981 w 5701"/>
                              <a:gd name="T39" fmla="*/ 1080 h 2281"/>
                              <a:gd name="T40" fmla="*/ 2080 w 5701"/>
                              <a:gd name="T41" fmla="*/ 1492 h 2281"/>
                              <a:gd name="T42" fmla="*/ 2180 w 5701"/>
                              <a:gd name="T43" fmla="*/ 1857 h 2281"/>
                              <a:gd name="T44" fmla="*/ 2280 w 5701"/>
                              <a:gd name="T45" fmla="*/ 2127 h 2281"/>
                              <a:gd name="T46" fmla="*/ 2380 w 5701"/>
                              <a:gd name="T47" fmla="*/ 2266 h 2281"/>
                              <a:gd name="T48" fmla="*/ 2480 w 5701"/>
                              <a:gd name="T49" fmla="*/ 2255 h 2281"/>
                              <a:gd name="T50" fmla="*/ 2579 w 5701"/>
                              <a:gd name="T51" fmla="*/ 2096 h 2281"/>
                              <a:gd name="T52" fmla="*/ 2679 w 5701"/>
                              <a:gd name="T53" fmla="*/ 1810 h 2281"/>
                              <a:gd name="T54" fmla="*/ 2779 w 5701"/>
                              <a:gd name="T55" fmla="*/ 1435 h 2281"/>
                              <a:gd name="T56" fmla="*/ 2878 w 5701"/>
                              <a:gd name="T57" fmla="*/ 1021 h 2281"/>
                              <a:gd name="T58" fmla="*/ 2978 w 5701"/>
                              <a:gd name="T59" fmla="*/ 622 h 2281"/>
                              <a:gd name="T60" fmla="*/ 3078 w 5701"/>
                              <a:gd name="T61" fmla="*/ 293 h 2281"/>
                              <a:gd name="T62" fmla="*/ 3178 w 5701"/>
                              <a:gd name="T63" fmla="*/ 76 h 2281"/>
                              <a:gd name="T64" fmla="*/ 3278 w 5701"/>
                              <a:gd name="T65" fmla="*/ 0 h 2281"/>
                              <a:gd name="T66" fmla="*/ 3377 w 5701"/>
                              <a:gd name="T67" fmla="*/ 76 h 2281"/>
                              <a:gd name="T68" fmla="*/ 3477 w 5701"/>
                              <a:gd name="T69" fmla="*/ 293 h 2281"/>
                              <a:gd name="T70" fmla="*/ 3577 w 5701"/>
                              <a:gd name="T71" fmla="*/ 622 h 2281"/>
                              <a:gd name="T72" fmla="*/ 3677 w 5701"/>
                              <a:gd name="T73" fmla="*/ 1021 h 2281"/>
                              <a:gd name="T74" fmla="*/ 3776 w 5701"/>
                              <a:gd name="T75" fmla="*/ 1435 h 2281"/>
                              <a:gd name="T76" fmla="*/ 3876 w 5701"/>
                              <a:gd name="T77" fmla="*/ 1810 h 2281"/>
                              <a:gd name="T78" fmla="*/ 3976 w 5701"/>
                              <a:gd name="T79" fmla="*/ 2096 h 2281"/>
                              <a:gd name="T80" fmla="*/ 4075 w 5701"/>
                              <a:gd name="T81" fmla="*/ 2255 h 2281"/>
                              <a:gd name="T82" fmla="*/ 4175 w 5701"/>
                              <a:gd name="T83" fmla="*/ 2266 h 2281"/>
                              <a:gd name="T84" fmla="*/ 4275 w 5701"/>
                              <a:gd name="T85" fmla="*/ 2127 h 2281"/>
                              <a:gd name="T86" fmla="*/ 4375 w 5701"/>
                              <a:gd name="T87" fmla="*/ 1857 h 2281"/>
                              <a:gd name="T88" fmla="*/ 4475 w 5701"/>
                              <a:gd name="T89" fmla="*/ 1492 h 2281"/>
                              <a:gd name="T90" fmla="*/ 4574 w 5701"/>
                              <a:gd name="T91" fmla="*/ 1080 h 2281"/>
                              <a:gd name="T92" fmla="*/ 4674 w 5701"/>
                              <a:gd name="T93" fmla="*/ 676 h 2281"/>
                              <a:gd name="T94" fmla="*/ 4774 w 5701"/>
                              <a:gd name="T95" fmla="*/ 334 h 2281"/>
                              <a:gd name="T96" fmla="*/ 4873 w 5701"/>
                              <a:gd name="T97" fmla="*/ 99 h 2281"/>
                              <a:gd name="T98" fmla="*/ 4973 w 5701"/>
                              <a:gd name="T99" fmla="*/ 2 h 2281"/>
                              <a:gd name="T100" fmla="*/ 5073 w 5701"/>
                              <a:gd name="T101" fmla="*/ 56 h 2281"/>
                              <a:gd name="T102" fmla="*/ 5173 w 5701"/>
                              <a:gd name="T103" fmla="*/ 254 h 2281"/>
                              <a:gd name="T104" fmla="*/ 5272 w 5701"/>
                              <a:gd name="T105" fmla="*/ 570 h 2281"/>
                              <a:gd name="T106" fmla="*/ 5372 w 5701"/>
                              <a:gd name="T107" fmla="*/ 962 h 2281"/>
                              <a:gd name="T108" fmla="*/ 5472 w 5701"/>
                              <a:gd name="T109" fmla="*/ 1377 h 2281"/>
                              <a:gd name="T110" fmla="*/ 5572 w 5701"/>
                              <a:gd name="T111" fmla="*/ 1761 h 2281"/>
                              <a:gd name="T112" fmla="*/ 5672 w 5701"/>
                              <a:gd name="T113" fmla="*/ 2062 h 2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701" h="2281">
                                <a:moveTo>
                                  <a:pt x="0" y="153"/>
                                </a:moveTo>
                                <a:lnTo>
                                  <a:pt x="14" y="184"/>
                                </a:lnTo>
                                <a:lnTo>
                                  <a:pt x="29" y="218"/>
                                </a:lnTo>
                                <a:lnTo>
                                  <a:pt x="43" y="254"/>
                                </a:lnTo>
                                <a:lnTo>
                                  <a:pt x="57" y="293"/>
                                </a:lnTo>
                                <a:lnTo>
                                  <a:pt x="71" y="334"/>
                                </a:lnTo>
                                <a:lnTo>
                                  <a:pt x="85" y="377"/>
                                </a:lnTo>
                                <a:lnTo>
                                  <a:pt x="100" y="423"/>
                                </a:lnTo>
                                <a:lnTo>
                                  <a:pt x="114" y="470"/>
                                </a:lnTo>
                                <a:lnTo>
                                  <a:pt x="128" y="519"/>
                                </a:lnTo>
                                <a:lnTo>
                                  <a:pt x="142" y="570"/>
                                </a:lnTo>
                                <a:lnTo>
                                  <a:pt x="157" y="622"/>
                                </a:lnTo>
                                <a:lnTo>
                                  <a:pt x="171" y="676"/>
                                </a:lnTo>
                                <a:lnTo>
                                  <a:pt x="185" y="731"/>
                                </a:lnTo>
                                <a:lnTo>
                                  <a:pt x="200" y="788"/>
                                </a:lnTo>
                                <a:lnTo>
                                  <a:pt x="214" y="845"/>
                                </a:lnTo>
                                <a:lnTo>
                                  <a:pt x="228" y="903"/>
                                </a:lnTo>
                                <a:lnTo>
                                  <a:pt x="242" y="962"/>
                                </a:lnTo>
                                <a:lnTo>
                                  <a:pt x="256" y="1021"/>
                                </a:lnTo>
                                <a:lnTo>
                                  <a:pt x="271" y="1080"/>
                                </a:lnTo>
                                <a:lnTo>
                                  <a:pt x="285" y="1140"/>
                                </a:lnTo>
                                <a:lnTo>
                                  <a:pt x="299" y="1200"/>
                                </a:lnTo>
                                <a:lnTo>
                                  <a:pt x="314" y="1259"/>
                                </a:lnTo>
                                <a:lnTo>
                                  <a:pt x="328" y="1318"/>
                                </a:lnTo>
                                <a:lnTo>
                                  <a:pt x="342" y="1377"/>
                                </a:lnTo>
                                <a:lnTo>
                                  <a:pt x="356" y="1435"/>
                                </a:lnTo>
                                <a:lnTo>
                                  <a:pt x="370" y="1492"/>
                                </a:lnTo>
                                <a:lnTo>
                                  <a:pt x="385" y="1549"/>
                                </a:lnTo>
                                <a:lnTo>
                                  <a:pt x="399" y="1604"/>
                                </a:lnTo>
                                <a:lnTo>
                                  <a:pt x="413" y="1658"/>
                                </a:lnTo>
                                <a:lnTo>
                                  <a:pt x="428" y="1710"/>
                                </a:lnTo>
                                <a:lnTo>
                                  <a:pt x="442" y="1761"/>
                                </a:lnTo>
                                <a:lnTo>
                                  <a:pt x="456" y="1810"/>
                                </a:lnTo>
                                <a:lnTo>
                                  <a:pt x="470" y="1857"/>
                                </a:lnTo>
                                <a:lnTo>
                                  <a:pt x="485" y="1903"/>
                                </a:lnTo>
                                <a:lnTo>
                                  <a:pt x="499" y="1946"/>
                                </a:lnTo>
                                <a:lnTo>
                                  <a:pt x="513" y="1987"/>
                                </a:lnTo>
                                <a:lnTo>
                                  <a:pt x="527" y="2026"/>
                                </a:lnTo>
                                <a:lnTo>
                                  <a:pt x="541" y="2062"/>
                                </a:lnTo>
                                <a:lnTo>
                                  <a:pt x="556" y="2096"/>
                                </a:lnTo>
                                <a:lnTo>
                                  <a:pt x="570" y="2127"/>
                                </a:lnTo>
                                <a:lnTo>
                                  <a:pt x="584" y="2156"/>
                                </a:lnTo>
                                <a:lnTo>
                                  <a:pt x="599" y="2181"/>
                                </a:lnTo>
                                <a:lnTo>
                                  <a:pt x="613" y="2204"/>
                                </a:lnTo>
                                <a:lnTo>
                                  <a:pt x="627" y="2224"/>
                                </a:lnTo>
                                <a:lnTo>
                                  <a:pt x="641" y="2241"/>
                                </a:lnTo>
                                <a:lnTo>
                                  <a:pt x="655" y="2255"/>
                                </a:lnTo>
                                <a:lnTo>
                                  <a:pt x="670" y="2266"/>
                                </a:lnTo>
                                <a:lnTo>
                                  <a:pt x="684" y="2274"/>
                                </a:lnTo>
                                <a:lnTo>
                                  <a:pt x="698" y="2278"/>
                                </a:lnTo>
                                <a:lnTo>
                                  <a:pt x="712" y="2280"/>
                                </a:lnTo>
                                <a:lnTo>
                                  <a:pt x="727" y="2278"/>
                                </a:lnTo>
                                <a:lnTo>
                                  <a:pt x="741" y="2274"/>
                                </a:lnTo>
                                <a:lnTo>
                                  <a:pt x="755" y="2266"/>
                                </a:lnTo>
                                <a:lnTo>
                                  <a:pt x="770" y="2255"/>
                                </a:lnTo>
                                <a:lnTo>
                                  <a:pt x="784" y="2241"/>
                                </a:lnTo>
                                <a:lnTo>
                                  <a:pt x="798" y="2224"/>
                                </a:lnTo>
                                <a:lnTo>
                                  <a:pt x="812" y="2204"/>
                                </a:lnTo>
                                <a:lnTo>
                                  <a:pt x="826" y="2181"/>
                                </a:lnTo>
                                <a:lnTo>
                                  <a:pt x="841" y="2156"/>
                                </a:lnTo>
                                <a:lnTo>
                                  <a:pt x="855" y="2127"/>
                                </a:lnTo>
                                <a:lnTo>
                                  <a:pt x="869" y="2096"/>
                                </a:lnTo>
                                <a:lnTo>
                                  <a:pt x="884" y="2062"/>
                                </a:lnTo>
                                <a:lnTo>
                                  <a:pt x="898" y="2026"/>
                                </a:lnTo>
                                <a:lnTo>
                                  <a:pt x="912" y="1987"/>
                                </a:lnTo>
                                <a:lnTo>
                                  <a:pt x="926" y="1946"/>
                                </a:lnTo>
                                <a:lnTo>
                                  <a:pt x="940" y="1903"/>
                                </a:lnTo>
                                <a:lnTo>
                                  <a:pt x="955" y="1857"/>
                                </a:lnTo>
                                <a:lnTo>
                                  <a:pt x="969" y="1810"/>
                                </a:lnTo>
                                <a:lnTo>
                                  <a:pt x="983" y="1761"/>
                                </a:lnTo>
                                <a:lnTo>
                                  <a:pt x="998" y="1710"/>
                                </a:lnTo>
                                <a:lnTo>
                                  <a:pt x="1012" y="1658"/>
                                </a:lnTo>
                                <a:lnTo>
                                  <a:pt x="1026" y="1604"/>
                                </a:lnTo>
                                <a:lnTo>
                                  <a:pt x="1040" y="1549"/>
                                </a:lnTo>
                                <a:lnTo>
                                  <a:pt x="1055" y="1492"/>
                                </a:lnTo>
                                <a:lnTo>
                                  <a:pt x="1069" y="1435"/>
                                </a:lnTo>
                                <a:lnTo>
                                  <a:pt x="1083" y="1377"/>
                                </a:lnTo>
                                <a:lnTo>
                                  <a:pt x="1097" y="1318"/>
                                </a:lnTo>
                                <a:lnTo>
                                  <a:pt x="1111" y="1259"/>
                                </a:lnTo>
                                <a:lnTo>
                                  <a:pt x="1126" y="1200"/>
                                </a:lnTo>
                                <a:lnTo>
                                  <a:pt x="1140" y="1140"/>
                                </a:lnTo>
                                <a:lnTo>
                                  <a:pt x="1154" y="1080"/>
                                </a:lnTo>
                                <a:lnTo>
                                  <a:pt x="1169" y="1021"/>
                                </a:lnTo>
                                <a:lnTo>
                                  <a:pt x="1183" y="962"/>
                                </a:lnTo>
                                <a:lnTo>
                                  <a:pt x="1197" y="903"/>
                                </a:lnTo>
                                <a:lnTo>
                                  <a:pt x="1211" y="845"/>
                                </a:lnTo>
                                <a:lnTo>
                                  <a:pt x="1225" y="788"/>
                                </a:lnTo>
                                <a:lnTo>
                                  <a:pt x="1240" y="731"/>
                                </a:lnTo>
                                <a:lnTo>
                                  <a:pt x="1254" y="676"/>
                                </a:lnTo>
                                <a:lnTo>
                                  <a:pt x="1268" y="622"/>
                                </a:lnTo>
                                <a:lnTo>
                                  <a:pt x="1282" y="570"/>
                                </a:lnTo>
                                <a:lnTo>
                                  <a:pt x="1297" y="519"/>
                                </a:lnTo>
                                <a:lnTo>
                                  <a:pt x="1311" y="470"/>
                                </a:lnTo>
                                <a:lnTo>
                                  <a:pt x="1325" y="423"/>
                                </a:lnTo>
                                <a:lnTo>
                                  <a:pt x="1340" y="377"/>
                                </a:lnTo>
                                <a:lnTo>
                                  <a:pt x="1354" y="334"/>
                                </a:lnTo>
                                <a:lnTo>
                                  <a:pt x="1368" y="293"/>
                                </a:lnTo>
                                <a:lnTo>
                                  <a:pt x="1382" y="254"/>
                                </a:lnTo>
                                <a:lnTo>
                                  <a:pt x="1396" y="218"/>
                                </a:lnTo>
                                <a:lnTo>
                                  <a:pt x="1411" y="184"/>
                                </a:lnTo>
                                <a:lnTo>
                                  <a:pt x="1425" y="153"/>
                                </a:lnTo>
                                <a:lnTo>
                                  <a:pt x="1439" y="124"/>
                                </a:lnTo>
                                <a:lnTo>
                                  <a:pt x="1454" y="99"/>
                                </a:lnTo>
                                <a:lnTo>
                                  <a:pt x="1468" y="76"/>
                                </a:lnTo>
                                <a:lnTo>
                                  <a:pt x="1482" y="56"/>
                                </a:lnTo>
                                <a:lnTo>
                                  <a:pt x="1496" y="39"/>
                                </a:lnTo>
                                <a:lnTo>
                                  <a:pt x="1510" y="25"/>
                                </a:lnTo>
                                <a:lnTo>
                                  <a:pt x="1525" y="14"/>
                                </a:lnTo>
                                <a:lnTo>
                                  <a:pt x="1539" y="6"/>
                                </a:lnTo>
                                <a:lnTo>
                                  <a:pt x="1553" y="2"/>
                                </a:lnTo>
                                <a:lnTo>
                                  <a:pt x="1568" y="0"/>
                                </a:lnTo>
                                <a:lnTo>
                                  <a:pt x="1582" y="2"/>
                                </a:lnTo>
                                <a:lnTo>
                                  <a:pt x="1596" y="6"/>
                                </a:lnTo>
                                <a:lnTo>
                                  <a:pt x="1610" y="14"/>
                                </a:lnTo>
                                <a:lnTo>
                                  <a:pt x="1625" y="25"/>
                                </a:lnTo>
                                <a:lnTo>
                                  <a:pt x="1639" y="39"/>
                                </a:lnTo>
                                <a:lnTo>
                                  <a:pt x="1653" y="56"/>
                                </a:lnTo>
                                <a:lnTo>
                                  <a:pt x="1667" y="76"/>
                                </a:lnTo>
                                <a:lnTo>
                                  <a:pt x="1681" y="99"/>
                                </a:lnTo>
                                <a:lnTo>
                                  <a:pt x="1696" y="124"/>
                                </a:lnTo>
                                <a:lnTo>
                                  <a:pt x="1710" y="153"/>
                                </a:lnTo>
                                <a:lnTo>
                                  <a:pt x="1724" y="184"/>
                                </a:lnTo>
                                <a:lnTo>
                                  <a:pt x="1739" y="218"/>
                                </a:lnTo>
                                <a:lnTo>
                                  <a:pt x="1753" y="254"/>
                                </a:lnTo>
                                <a:lnTo>
                                  <a:pt x="1767" y="293"/>
                                </a:lnTo>
                                <a:lnTo>
                                  <a:pt x="1781" y="334"/>
                                </a:lnTo>
                                <a:lnTo>
                                  <a:pt x="1795" y="377"/>
                                </a:lnTo>
                                <a:lnTo>
                                  <a:pt x="1810" y="423"/>
                                </a:lnTo>
                                <a:lnTo>
                                  <a:pt x="1824" y="470"/>
                                </a:lnTo>
                                <a:lnTo>
                                  <a:pt x="1838" y="519"/>
                                </a:lnTo>
                                <a:lnTo>
                                  <a:pt x="1852" y="570"/>
                                </a:lnTo>
                                <a:lnTo>
                                  <a:pt x="1867" y="622"/>
                                </a:lnTo>
                                <a:lnTo>
                                  <a:pt x="1881" y="676"/>
                                </a:lnTo>
                                <a:lnTo>
                                  <a:pt x="1895" y="731"/>
                                </a:lnTo>
                                <a:lnTo>
                                  <a:pt x="1910" y="788"/>
                                </a:lnTo>
                                <a:lnTo>
                                  <a:pt x="1924" y="845"/>
                                </a:lnTo>
                                <a:lnTo>
                                  <a:pt x="1938" y="903"/>
                                </a:lnTo>
                                <a:lnTo>
                                  <a:pt x="1952" y="962"/>
                                </a:lnTo>
                                <a:lnTo>
                                  <a:pt x="1966" y="1021"/>
                                </a:lnTo>
                                <a:lnTo>
                                  <a:pt x="1981" y="1080"/>
                                </a:lnTo>
                                <a:lnTo>
                                  <a:pt x="1995" y="1140"/>
                                </a:lnTo>
                                <a:lnTo>
                                  <a:pt x="2009" y="1200"/>
                                </a:lnTo>
                                <a:lnTo>
                                  <a:pt x="2024" y="1259"/>
                                </a:lnTo>
                                <a:lnTo>
                                  <a:pt x="2038" y="1318"/>
                                </a:lnTo>
                                <a:lnTo>
                                  <a:pt x="2052" y="1377"/>
                                </a:lnTo>
                                <a:lnTo>
                                  <a:pt x="2066" y="1435"/>
                                </a:lnTo>
                                <a:lnTo>
                                  <a:pt x="2080" y="1492"/>
                                </a:lnTo>
                                <a:lnTo>
                                  <a:pt x="2095" y="1549"/>
                                </a:lnTo>
                                <a:lnTo>
                                  <a:pt x="2109" y="1604"/>
                                </a:lnTo>
                                <a:lnTo>
                                  <a:pt x="2123" y="1658"/>
                                </a:lnTo>
                                <a:lnTo>
                                  <a:pt x="2138" y="1710"/>
                                </a:lnTo>
                                <a:lnTo>
                                  <a:pt x="2152" y="1761"/>
                                </a:lnTo>
                                <a:lnTo>
                                  <a:pt x="2166" y="1810"/>
                                </a:lnTo>
                                <a:lnTo>
                                  <a:pt x="2180" y="1857"/>
                                </a:lnTo>
                                <a:lnTo>
                                  <a:pt x="2195" y="1903"/>
                                </a:lnTo>
                                <a:lnTo>
                                  <a:pt x="2209" y="1946"/>
                                </a:lnTo>
                                <a:lnTo>
                                  <a:pt x="2223" y="1987"/>
                                </a:lnTo>
                                <a:lnTo>
                                  <a:pt x="2237" y="2026"/>
                                </a:lnTo>
                                <a:lnTo>
                                  <a:pt x="2251" y="2062"/>
                                </a:lnTo>
                                <a:lnTo>
                                  <a:pt x="2266" y="2096"/>
                                </a:lnTo>
                                <a:lnTo>
                                  <a:pt x="2280" y="2127"/>
                                </a:lnTo>
                                <a:lnTo>
                                  <a:pt x="2294" y="2156"/>
                                </a:lnTo>
                                <a:lnTo>
                                  <a:pt x="2309" y="2181"/>
                                </a:lnTo>
                                <a:lnTo>
                                  <a:pt x="2323" y="2204"/>
                                </a:lnTo>
                                <a:lnTo>
                                  <a:pt x="2337" y="2224"/>
                                </a:lnTo>
                                <a:lnTo>
                                  <a:pt x="2351" y="2241"/>
                                </a:lnTo>
                                <a:lnTo>
                                  <a:pt x="2365" y="2255"/>
                                </a:lnTo>
                                <a:lnTo>
                                  <a:pt x="2380" y="2266"/>
                                </a:lnTo>
                                <a:lnTo>
                                  <a:pt x="2394" y="2274"/>
                                </a:lnTo>
                                <a:lnTo>
                                  <a:pt x="2408" y="2278"/>
                                </a:lnTo>
                                <a:lnTo>
                                  <a:pt x="2422" y="2280"/>
                                </a:lnTo>
                                <a:lnTo>
                                  <a:pt x="2437" y="2278"/>
                                </a:lnTo>
                                <a:lnTo>
                                  <a:pt x="2451" y="2274"/>
                                </a:lnTo>
                                <a:lnTo>
                                  <a:pt x="2465" y="2266"/>
                                </a:lnTo>
                                <a:lnTo>
                                  <a:pt x="2480" y="2255"/>
                                </a:lnTo>
                                <a:lnTo>
                                  <a:pt x="2494" y="2241"/>
                                </a:lnTo>
                                <a:lnTo>
                                  <a:pt x="2508" y="2224"/>
                                </a:lnTo>
                                <a:lnTo>
                                  <a:pt x="2522" y="2204"/>
                                </a:lnTo>
                                <a:lnTo>
                                  <a:pt x="2537" y="2181"/>
                                </a:lnTo>
                                <a:lnTo>
                                  <a:pt x="2551" y="2156"/>
                                </a:lnTo>
                                <a:lnTo>
                                  <a:pt x="2565" y="2127"/>
                                </a:lnTo>
                                <a:lnTo>
                                  <a:pt x="2579" y="2096"/>
                                </a:lnTo>
                                <a:lnTo>
                                  <a:pt x="2593" y="2062"/>
                                </a:lnTo>
                                <a:lnTo>
                                  <a:pt x="2608" y="2026"/>
                                </a:lnTo>
                                <a:lnTo>
                                  <a:pt x="2622" y="1987"/>
                                </a:lnTo>
                                <a:lnTo>
                                  <a:pt x="2636" y="1946"/>
                                </a:lnTo>
                                <a:lnTo>
                                  <a:pt x="2650" y="1903"/>
                                </a:lnTo>
                                <a:lnTo>
                                  <a:pt x="2665" y="1857"/>
                                </a:lnTo>
                                <a:lnTo>
                                  <a:pt x="2679" y="1810"/>
                                </a:lnTo>
                                <a:lnTo>
                                  <a:pt x="2693" y="1761"/>
                                </a:lnTo>
                                <a:lnTo>
                                  <a:pt x="2708" y="1710"/>
                                </a:lnTo>
                                <a:lnTo>
                                  <a:pt x="2722" y="1658"/>
                                </a:lnTo>
                                <a:lnTo>
                                  <a:pt x="2736" y="1604"/>
                                </a:lnTo>
                                <a:lnTo>
                                  <a:pt x="2750" y="1549"/>
                                </a:lnTo>
                                <a:lnTo>
                                  <a:pt x="2765" y="1492"/>
                                </a:lnTo>
                                <a:lnTo>
                                  <a:pt x="2779" y="1435"/>
                                </a:lnTo>
                                <a:lnTo>
                                  <a:pt x="2793" y="1377"/>
                                </a:lnTo>
                                <a:lnTo>
                                  <a:pt x="2807" y="1318"/>
                                </a:lnTo>
                                <a:lnTo>
                                  <a:pt x="2822" y="1259"/>
                                </a:lnTo>
                                <a:lnTo>
                                  <a:pt x="2836" y="1200"/>
                                </a:lnTo>
                                <a:lnTo>
                                  <a:pt x="2850" y="1140"/>
                                </a:lnTo>
                                <a:lnTo>
                                  <a:pt x="2864" y="1080"/>
                                </a:lnTo>
                                <a:lnTo>
                                  <a:pt x="2878" y="1021"/>
                                </a:lnTo>
                                <a:lnTo>
                                  <a:pt x="2893" y="962"/>
                                </a:lnTo>
                                <a:lnTo>
                                  <a:pt x="2907" y="903"/>
                                </a:lnTo>
                                <a:lnTo>
                                  <a:pt x="2921" y="845"/>
                                </a:lnTo>
                                <a:lnTo>
                                  <a:pt x="2935" y="788"/>
                                </a:lnTo>
                                <a:lnTo>
                                  <a:pt x="2950" y="731"/>
                                </a:lnTo>
                                <a:lnTo>
                                  <a:pt x="2964" y="676"/>
                                </a:lnTo>
                                <a:lnTo>
                                  <a:pt x="2978" y="622"/>
                                </a:lnTo>
                                <a:lnTo>
                                  <a:pt x="2992" y="570"/>
                                </a:lnTo>
                                <a:lnTo>
                                  <a:pt x="3007" y="519"/>
                                </a:lnTo>
                                <a:lnTo>
                                  <a:pt x="3021" y="470"/>
                                </a:lnTo>
                                <a:lnTo>
                                  <a:pt x="3035" y="423"/>
                                </a:lnTo>
                                <a:lnTo>
                                  <a:pt x="3050" y="377"/>
                                </a:lnTo>
                                <a:lnTo>
                                  <a:pt x="3064" y="334"/>
                                </a:lnTo>
                                <a:lnTo>
                                  <a:pt x="3078" y="293"/>
                                </a:lnTo>
                                <a:lnTo>
                                  <a:pt x="3092" y="254"/>
                                </a:lnTo>
                                <a:lnTo>
                                  <a:pt x="3107" y="218"/>
                                </a:lnTo>
                                <a:lnTo>
                                  <a:pt x="3121" y="184"/>
                                </a:lnTo>
                                <a:lnTo>
                                  <a:pt x="3135" y="153"/>
                                </a:lnTo>
                                <a:lnTo>
                                  <a:pt x="3149" y="124"/>
                                </a:lnTo>
                                <a:lnTo>
                                  <a:pt x="3163" y="99"/>
                                </a:lnTo>
                                <a:lnTo>
                                  <a:pt x="3178" y="76"/>
                                </a:lnTo>
                                <a:lnTo>
                                  <a:pt x="3192" y="56"/>
                                </a:lnTo>
                                <a:lnTo>
                                  <a:pt x="3206" y="39"/>
                                </a:lnTo>
                                <a:lnTo>
                                  <a:pt x="3220" y="25"/>
                                </a:lnTo>
                                <a:lnTo>
                                  <a:pt x="3235" y="14"/>
                                </a:lnTo>
                                <a:lnTo>
                                  <a:pt x="3249" y="6"/>
                                </a:lnTo>
                                <a:lnTo>
                                  <a:pt x="3263" y="2"/>
                                </a:lnTo>
                                <a:lnTo>
                                  <a:pt x="3278" y="0"/>
                                </a:lnTo>
                                <a:lnTo>
                                  <a:pt x="3292" y="2"/>
                                </a:lnTo>
                                <a:lnTo>
                                  <a:pt x="3306" y="6"/>
                                </a:lnTo>
                                <a:lnTo>
                                  <a:pt x="3320" y="14"/>
                                </a:lnTo>
                                <a:lnTo>
                                  <a:pt x="3335" y="25"/>
                                </a:lnTo>
                                <a:lnTo>
                                  <a:pt x="3349" y="39"/>
                                </a:lnTo>
                                <a:lnTo>
                                  <a:pt x="3363" y="56"/>
                                </a:lnTo>
                                <a:lnTo>
                                  <a:pt x="3377" y="76"/>
                                </a:lnTo>
                                <a:lnTo>
                                  <a:pt x="3392" y="99"/>
                                </a:lnTo>
                                <a:lnTo>
                                  <a:pt x="3406" y="124"/>
                                </a:lnTo>
                                <a:lnTo>
                                  <a:pt x="3420" y="153"/>
                                </a:lnTo>
                                <a:lnTo>
                                  <a:pt x="3434" y="184"/>
                                </a:lnTo>
                                <a:lnTo>
                                  <a:pt x="3448" y="218"/>
                                </a:lnTo>
                                <a:lnTo>
                                  <a:pt x="3463" y="254"/>
                                </a:lnTo>
                                <a:lnTo>
                                  <a:pt x="3477" y="293"/>
                                </a:lnTo>
                                <a:lnTo>
                                  <a:pt x="3491" y="334"/>
                                </a:lnTo>
                                <a:lnTo>
                                  <a:pt x="3505" y="377"/>
                                </a:lnTo>
                                <a:lnTo>
                                  <a:pt x="3520" y="423"/>
                                </a:lnTo>
                                <a:lnTo>
                                  <a:pt x="3534" y="470"/>
                                </a:lnTo>
                                <a:lnTo>
                                  <a:pt x="3548" y="519"/>
                                </a:lnTo>
                                <a:lnTo>
                                  <a:pt x="3562" y="570"/>
                                </a:lnTo>
                                <a:lnTo>
                                  <a:pt x="3577" y="622"/>
                                </a:lnTo>
                                <a:lnTo>
                                  <a:pt x="3591" y="676"/>
                                </a:lnTo>
                                <a:lnTo>
                                  <a:pt x="3605" y="731"/>
                                </a:lnTo>
                                <a:lnTo>
                                  <a:pt x="3620" y="788"/>
                                </a:lnTo>
                                <a:lnTo>
                                  <a:pt x="3634" y="845"/>
                                </a:lnTo>
                                <a:lnTo>
                                  <a:pt x="3648" y="903"/>
                                </a:lnTo>
                                <a:lnTo>
                                  <a:pt x="3662" y="962"/>
                                </a:lnTo>
                                <a:lnTo>
                                  <a:pt x="3677" y="1021"/>
                                </a:lnTo>
                                <a:lnTo>
                                  <a:pt x="3691" y="1080"/>
                                </a:lnTo>
                                <a:lnTo>
                                  <a:pt x="3705" y="1140"/>
                                </a:lnTo>
                                <a:lnTo>
                                  <a:pt x="3719" y="1200"/>
                                </a:lnTo>
                                <a:lnTo>
                                  <a:pt x="3733" y="1259"/>
                                </a:lnTo>
                                <a:lnTo>
                                  <a:pt x="3748" y="1318"/>
                                </a:lnTo>
                                <a:lnTo>
                                  <a:pt x="3762" y="1377"/>
                                </a:lnTo>
                                <a:lnTo>
                                  <a:pt x="3776" y="1435"/>
                                </a:lnTo>
                                <a:lnTo>
                                  <a:pt x="3790" y="1492"/>
                                </a:lnTo>
                                <a:lnTo>
                                  <a:pt x="3805" y="1549"/>
                                </a:lnTo>
                                <a:lnTo>
                                  <a:pt x="3819" y="1604"/>
                                </a:lnTo>
                                <a:lnTo>
                                  <a:pt x="3833" y="1658"/>
                                </a:lnTo>
                                <a:lnTo>
                                  <a:pt x="3848" y="1710"/>
                                </a:lnTo>
                                <a:lnTo>
                                  <a:pt x="3862" y="1761"/>
                                </a:lnTo>
                                <a:lnTo>
                                  <a:pt x="3876" y="1810"/>
                                </a:lnTo>
                                <a:lnTo>
                                  <a:pt x="3890" y="1857"/>
                                </a:lnTo>
                                <a:lnTo>
                                  <a:pt x="3905" y="1903"/>
                                </a:lnTo>
                                <a:lnTo>
                                  <a:pt x="3919" y="1946"/>
                                </a:lnTo>
                                <a:lnTo>
                                  <a:pt x="3933" y="1987"/>
                                </a:lnTo>
                                <a:lnTo>
                                  <a:pt x="3947" y="2026"/>
                                </a:lnTo>
                                <a:lnTo>
                                  <a:pt x="3962" y="2062"/>
                                </a:lnTo>
                                <a:lnTo>
                                  <a:pt x="3976" y="2096"/>
                                </a:lnTo>
                                <a:lnTo>
                                  <a:pt x="3990" y="2127"/>
                                </a:lnTo>
                                <a:lnTo>
                                  <a:pt x="4004" y="2156"/>
                                </a:lnTo>
                                <a:lnTo>
                                  <a:pt x="4018" y="2181"/>
                                </a:lnTo>
                                <a:lnTo>
                                  <a:pt x="4033" y="2204"/>
                                </a:lnTo>
                                <a:lnTo>
                                  <a:pt x="4047" y="2224"/>
                                </a:lnTo>
                                <a:lnTo>
                                  <a:pt x="4061" y="2241"/>
                                </a:lnTo>
                                <a:lnTo>
                                  <a:pt x="4075" y="2255"/>
                                </a:lnTo>
                                <a:lnTo>
                                  <a:pt x="4090" y="2266"/>
                                </a:lnTo>
                                <a:lnTo>
                                  <a:pt x="4104" y="2274"/>
                                </a:lnTo>
                                <a:lnTo>
                                  <a:pt x="4118" y="2278"/>
                                </a:lnTo>
                                <a:lnTo>
                                  <a:pt x="4132" y="2280"/>
                                </a:lnTo>
                                <a:lnTo>
                                  <a:pt x="4147" y="2278"/>
                                </a:lnTo>
                                <a:lnTo>
                                  <a:pt x="4161" y="2274"/>
                                </a:lnTo>
                                <a:lnTo>
                                  <a:pt x="4175" y="2266"/>
                                </a:lnTo>
                                <a:lnTo>
                                  <a:pt x="4190" y="2255"/>
                                </a:lnTo>
                                <a:lnTo>
                                  <a:pt x="4204" y="2241"/>
                                </a:lnTo>
                                <a:lnTo>
                                  <a:pt x="4218" y="2224"/>
                                </a:lnTo>
                                <a:lnTo>
                                  <a:pt x="4232" y="2204"/>
                                </a:lnTo>
                                <a:lnTo>
                                  <a:pt x="4247" y="2181"/>
                                </a:lnTo>
                                <a:lnTo>
                                  <a:pt x="4261" y="2156"/>
                                </a:lnTo>
                                <a:lnTo>
                                  <a:pt x="4275" y="2127"/>
                                </a:lnTo>
                                <a:lnTo>
                                  <a:pt x="4289" y="2096"/>
                                </a:lnTo>
                                <a:lnTo>
                                  <a:pt x="4303" y="2062"/>
                                </a:lnTo>
                                <a:lnTo>
                                  <a:pt x="4318" y="2026"/>
                                </a:lnTo>
                                <a:lnTo>
                                  <a:pt x="4332" y="1987"/>
                                </a:lnTo>
                                <a:lnTo>
                                  <a:pt x="4346" y="1946"/>
                                </a:lnTo>
                                <a:lnTo>
                                  <a:pt x="4360" y="1903"/>
                                </a:lnTo>
                                <a:lnTo>
                                  <a:pt x="4375" y="1857"/>
                                </a:lnTo>
                                <a:lnTo>
                                  <a:pt x="4389" y="1810"/>
                                </a:lnTo>
                                <a:lnTo>
                                  <a:pt x="4403" y="1761"/>
                                </a:lnTo>
                                <a:lnTo>
                                  <a:pt x="4418" y="1710"/>
                                </a:lnTo>
                                <a:lnTo>
                                  <a:pt x="4432" y="1658"/>
                                </a:lnTo>
                                <a:lnTo>
                                  <a:pt x="4446" y="1604"/>
                                </a:lnTo>
                                <a:lnTo>
                                  <a:pt x="4460" y="1549"/>
                                </a:lnTo>
                                <a:lnTo>
                                  <a:pt x="4475" y="1492"/>
                                </a:lnTo>
                                <a:lnTo>
                                  <a:pt x="4489" y="1435"/>
                                </a:lnTo>
                                <a:lnTo>
                                  <a:pt x="4503" y="1377"/>
                                </a:lnTo>
                                <a:lnTo>
                                  <a:pt x="4517" y="1318"/>
                                </a:lnTo>
                                <a:lnTo>
                                  <a:pt x="4532" y="1259"/>
                                </a:lnTo>
                                <a:lnTo>
                                  <a:pt x="4546" y="1200"/>
                                </a:lnTo>
                                <a:lnTo>
                                  <a:pt x="4560" y="1140"/>
                                </a:lnTo>
                                <a:lnTo>
                                  <a:pt x="4574" y="1080"/>
                                </a:lnTo>
                                <a:lnTo>
                                  <a:pt x="4588" y="1021"/>
                                </a:lnTo>
                                <a:lnTo>
                                  <a:pt x="4603" y="962"/>
                                </a:lnTo>
                                <a:lnTo>
                                  <a:pt x="4617" y="903"/>
                                </a:lnTo>
                                <a:lnTo>
                                  <a:pt x="4631" y="845"/>
                                </a:lnTo>
                                <a:lnTo>
                                  <a:pt x="4645" y="788"/>
                                </a:lnTo>
                                <a:lnTo>
                                  <a:pt x="4660" y="731"/>
                                </a:lnTo>
                                <a:lnTo>
                                  <a:pt x="4674" y="676"/>
                                </a:lnTo>
                                <a:lnTo>
                                  <a:pt x="4688" y="622"/>
                                </a:lnTo>
                                <a:lnTo>
                                  <a:pt x="4702" y="570"/>
                                </a:lnTo>
                                <a:lnTo>
                                  <a:pt x="4717" y="519"/>
                                </a:lnTo>
                                <a:lnTo>
                                  <a:pt x="4731" y="470"/>
                                </a:lnTo>
                                <a:lnTo>
                                  <a:pt x="4745" y="423"/>
                                </a:lnTo>
                                <a:lnTo>
                                  <a:pt x="4760" y="377"/>
                                </a:lnTo>
                                <a:lnTo>
                                  <a:pt x="4774" y="334"/>
                                </a:lnTo>
                                <a:lnTo>
                                  <a:pt x="4788" y="293"/>
                                </a:lnTo>
                                <a:lnTo>
                                  <a:pt x="4802" y="254"/>
                                </a:lnTo>
                                <a:lnTo>
                                  <a:pt x="4817" y="218"/>
                                </a:lnTo>
                                <a:lnTo>
                                  <a:pt x="4831" y="184"/>
                                </a:lnTo>
                                <a:lnTo>
                                  <a:pt x="4845" y="153"/>
                                </a:lnTo>
                                <a:lnTo>
                                  <a:pt x="4859" y="124"/>
                                </a:lnTo>
                                <a:lnTo>
                                  <a:pt x="4873" y="99"/>
                                </a:lnTo>
                                <a:lnTo>
                                  <a:pt x="4888" y="76"/>
                                </a:lnTo>
                                <a:lnTo>
                                  <a:pt x="4902" y="56"/>
                                </a:lnTo>
                                <a:lnTo>
                                  <a:pt x="4916" y="39"/>
                                </a:lnTo>
                                <a:lnTo>
                                  <a:pt x="4930" y="25"/>
                                </a:lnTo>
                                <a:lnTo>
                                  <a:pt x="4945" y="14"/>
                                </a:lnTo>
                                <a:lnTo>
                                  <a:pt x="4959" y="6"/>
                                </a:lnTo>
                                <a:lnTo>
                                  <a:pt x="4973" y="2"/>
                                </a:lnTo>
                                <a:lnTo>
                                  <a:pt x="4988" y="0"/>
                                </a:lnTo>
                                <a:lnTo>
                                  <a:pt x="5002" y="2"/>
                                </a:lnTo>
                                <a:lnTo>
                                  <a:pt x="5016" y="6"/>
                                </a:lnTo>
                                <a:lnTo>
                                  <a:pt x="5030" y="14"/>
                                </a:lnTo>
                                <a:lnTo>
                                  <a:pt x="5045" y="25"/>
                                </a:lnTo>
                                <a:lnTo>
                                  <a:pt x="5059" y="39"/>
                                </a:lnTo>
                                <a:lnTo>
                                  <a:pt x="5073" y="56"/>
                                </a:lnTo>
                                <a:lnTo>
                                  <a:pt x="5087" y="76"/>
                                </a:lnTo>
                                <a:lnTo>
                                  <a:pt x="5102" y="99"/>
                                </a:lnTo>
                                <a:lnTo>
                                  <a:pt x="5116" y="124"/>
                                </a:lnTo>
                                <a:lnTo>
                                  <a:pt x="5130" y="153"/>
                                </a:lnTo>
                                <a:lnTo>
                                  <a:pt x="5144" y="184"/>
                                </a:lnTo>
                                <a:lnTo>
                                  <a:pt x="5158" y="218"/>
                                </a:lnTo>
                                <a:lnTo>
                                  <a:pt x="5173" y="254"/>
                                </a:lnTo>
                                <a:lnTo>
                                  <a:pt x="5187" y="293"/>
                                </a:lnTo>
                                <a:lnTo>
                                  <a:pt x="5201" y="334"/>
                                </a:lnTo>
                                <a:lnTo>
                                  <a:pt x="5215" y="377"/>
                                </a:lnTo>
                                <a:lnTo>
                                  <a:pt x="5230" y="423"/>
                                </a:lnTo>
                                <a:lnTo>
                                  <a:pt x="5244" y="470"/>
                                </a:lnTo>
                                <a:lnTo>
                                  <a:pt x="5258" y="519"/>
                                </a:lnTo>
                                <a:lnTo>
                                  <a:pt x="5272" y="570"/>
                                </a:lnTo>
                                <a:lnTo>
                                  <a:pt x="5287" y="622"/>
                                </a:lnTo>
                                <a:lnTo>
                                  <a:pt x="5301" y="676"/>
                                </a:lnTo>
                                <a:lnTo>
                                  <a:pt x="5315" y="731"/>
                                </a:lnTo>
                                <a:lnTo>
                                  <a:pt x="5330" y="788"/>
                                </a:lnTo>
                                <a:lnTo>
                                  <a:pt x="5344" y="845"/>
                                </a:lnTo>
                                <a:lnTo>
                                  <a:pt x="5358" y="903"/>
                                </a:lnTo>
                                <a:lnTo>
                                  <a:pt x="5372" y="962"/>
                                </a:lnTo>
                                <a:lnTo>
                                  <a:pt x="5387" y="1021"/>
                                </a:lnTo>
                                <a:lnTo>
                                  <a:pt x="5401" y="1080"/>
                                </a:lnTo>
                                <a:lnTo>
                                  <a:pt x="5415" y="1140"/>
                                </a:lnTo>
                                <a:lnTo>
                                  <a:pt x="5429" y="1200"/>
                                </a:lnTo>
                                <a:lnTo>
                                  <a:pt x="5443" y="1259"/>
                                </a:lnTo>
                                <a:lnTo>
                                  <a:pt x="5458" y="1318"/>
                                </a:lnTo>
                                <a:lnTo>
                                  <a:pt x="5472" y="1377"/>
                                </a:lnTo>
                                <a:lnTo>
                                  <a:pt x="5486" y="1435"/>
                                </a:lnTo>
                                <a:lnTo>
                                  <a:pt x="5500" y="1492"/>
                                </a:lnTo>
                                <a:lnTo>
                                  <a:pt x="5515" y="1549"/>
                                </a:lnTo>
                                <a:lnTo>
                                  <a:pt x="5529" y="1604"/>
                                </a:lnTo>
                                <a:lnTo>
                                  <a:pt x="5543" y="1658"/>
                                </a:lnTo>
                                <a:lnTo>
                                  <a:pt x="5558" y="1710"/>
                                </a:lnTo>
                                <a:lnTo>
                                  <a:pt x="5572" y="1761"/>
                                </a:lnTo>
                                <a:lnTo>
                                  <a:pt x="5586" y="1810"/>
                                </a:lnTo>
                                <a:lnTo>
                                  <a:pt x="5600" y="1857"/>
                                </a:lnTo>
                                <a:lnTo>
                                  <a:pt x="5615" y="1903"/>
                                </a:lnTo>
                                <a:lnTo>
                                  <a:pt x="5629" y="1946"/>
                                </a:lnTo>
                                <a:lnTo>
                                  <a:pt x="5643" y="1987"/>
                                </a:lnTo>
                                <a:lnTo>
                                  <a:pt x="5657" y="2026"/>
                                </a:lnTo>
                                <a:lnTo>
                                  <a:pt x="5672" y="2062"/>
                                </a:lnTo>
                                <a:lnTo>
                                  <a:pt x="5686" y="2096"/>
                                </a:lnTo>
                                <a:lnTo>
                                  <a:pt x="5700" y="21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503"/>
                        <wps:cNvSpPr>
                          <a:spLocks/>
                        </wps:cNvSpPr>
                        <wps:spPr bwMode="auto">
                          <a:xfrm>
                            <a:off x="2720" y="4100"/>
                            <a:ext cx="5701" cy="3421"/>
                          </a:xfrm>
                          <a:custGeom>
                            <a:avLst/>
                            <a:gdLst>
                              <a:gd name="T0" fmla="*/ 85 w 5701"/>
                              <a:gd name="T1" fmla="*/ 566 h 3421"/>
                              <a:gd name="T2" fmla="*/ 185 w 5701"/>
                              <a:gd name="T3" fmla="*/ 1097 h 3421"/>
                              <a:gd name="T4" fmla="*/ 285 w 5701"/>
                              <a:gd name="T5" fmla="*/ 1710 h 3421"/>
                              <a:gd name="T6" fmla="*/ 385 w 5701"/>
                              <a:gd name="T7" fmla="*/ 2323 h 3421"/>
                              <a:gd name="T8" fmla="*/ 485 w 5701"/>
                              <a:gd name="T9" fmla="*/ 2854 h 3421"/>
                              <a:gd name="T10" fmla="*/ 584 w 5701"/>
                              <a:gd name="T11" fmla="*/ 3234 h 3421"/>
                              <a:gd name="T12" fmla="*/ 684 w 5701"/>
                              <a:gd name="T13" fmla="*/ 3411 h 3421"/>
                              <a:gd name="T14" fmla="*/ 784 w 5701"/>
                              <a:gd name="T15" fmla="*/ 3362 h 3421"/>
                              <a:gd name="T16" fmla="*/ 884 w 5701"/>
                              <a:gd name="T17" fmla="*/ 3093 h 3421"/>
                              <a:gd name="T18" fmla="*/ 983 w 5701"/>
                              <a:gd name="T19" fmla="*/ 2641 h 3421"/>
                              <a:gd name="T20" fmla="*/ 1083 w 5701"/>
                              <a:gd name="T21" fmla="*/ 2066 h 3421"/>
                              <a:gd name="T22" fmla="*/ 1183 w 5701"/>
                              <a:gd name="T23" fmla="*/ 1442 h 3421"/>
                              <a:gd name="T24" fmla="*/ 1282 w 5701"/>
                              <a:gd name="T25" fmla="*/ 855 h 3421"/>
                              <a:gd name="T26" fmla="*/ 1382 w 5701"/>
                              <a:gd name="T27" fmla="*/ 381 h 3421"/>
                              <a:gd name="T28" fmla="*/ 1482 w 5701"/>
                              <a:gd name="T29" fmla="*/ 84 h 3421"/>
                              <a:gd name="T30" fmla="*/ 1582 w 5701"/>
                              <a:gd name="T31" fmla="*/ 2 h 3421"/>
                              <a:gd name="T32" fmla="*/ 1681 w 5701"/>
                              <a:gd name="T33" fmla="*/ 148 h 3421"/>
                              <a:gd name="T34" fmla="*/ 1781 w 5701"/>
                              <a:gd name="T35" fmla="*/ 501 h 3421"/>
                              <a:gd name="T36" fmla="*/ 1881 w 5701"/>
                              <a:gd name="T37" fmla="*/ 1014 h 3421"/>
                              <a:gd name="T38" fmla="*/ 1981 w 5701"/>
                              <a:gd name="T39" fmla="*/ 1621 h 3421"/>
                              <a:gd name="T40" fmla="*/ 2080 w 5701"/>
                              <a:gd name="T41" fmla="*/ 2238 h 3421"/>
                              <a:gd name="T42" fmla="*/ 2180 w 5701"/>
                              <a:gd name="T43" fmla="*/ 2786 h 3421"/>
                              <a:gd name="T44" fmla="*/ 2280 w 5701"/>
                              <a:gd name="T45" fmla="*/ 3191 h 3421"/>
                              <a:gd name="T46" fmla="*/ 2380 w 5701"/>
                              <a:gd name="T47" fmla="*/ 3399 h 3421"/>
                              <a:gd name="T48" fmla="*/ 2480 w 5701"/>
                              <a:gd name="T49" fmla="*/ 3383 h 3421"/>
                              <a:gd name="T50" fmla="*/ 2579 w 5701"/>
                              <a:gd name="T51" fmla="*/ 3144 h 3421"/>
                              <a:gd name="T52" fmla="*/ 2679 w 5701"/>
                              <a:gd name="T53" fmla="*/ 2715 h 3421"/>
                              <a:gd name="T54" fmla="*/ 2779 w 5701"/>
                              <a:gd name="T55" fmla="*/ 2153 h 3421"/>
                              <a:gd name="T56" fmla="*/ 2878 w 5701"/>
                              <a:gd name="T57" fmla="*/ 1531 h 3421"/>
                              <a:gd name="T58" fmla="*/ 2978 w 5701"/>
                              <a:gd name="T59" fmla="*/ 934 h 3421"/>
                              <a:gd name="T60" fmla="*/ 3078 w 5701"/>
                              <a:gd name="T61" fmla="*/ 439 h 3421"/>
                              <a:gd name="T62" fmla="*/ 3178 w 5701"/>
                              <a:gd name="T63" fmla="*/ 114 h 3421"/>
                              <a:gd name="T64" fmla="*/ 3278 w 5701"/>
                              <a:gd name="T65" fmla="*/ 0 h 3421"/>
                              <a:gd name="T66" fmla="*/ 3377 w 5701"/>
                              <a:gd name="T67" fmla="*/ 114 h 3421"/>
                              <a:gd name="T68" fmla="*/ 3477 w 5701"/>
                              <a:gd name="T69" fmla="*/ 439 h 3421"/>
                              <a:gd name="T70" fmla="*/ 3577 w 5701"/>
                              <a:gd name="T71" fmla="*/ 934 h 3421"/>
                              <a:gd name="T72" fmla="*/ 3677 w 5701"/>
                              <a:gd name="T73" fmla="*/ 1531 h 3421"/>
                              <a:gd name="T74" fmla="*/ 3776 w 5701"/>
                              <a:gd name="T75" fmla="*/ 2153 h 3421"/>
                              <a:gd name="T76" fmla="*/ 3876 w 5701"/>
                              <a:gd name="T77" fmla="*/ 2715 h 3421"/>
                              <a:gd name="T78" fmla="*/ 3976 w 5701"/>
                              <a:gd name="T79" fmla="*/ 3144 h 3421"/>
                              <a:gd name="T80" fmla="*/ 4075 w 5701"/>
                              <a:gd name="T81" fmla="*/ 3383 h 3421"/>
                              <a:gd name="T82" fmla="*/ 4175 w 5701"/>
                              <a:gd name="T83" fmla="*/ 3399 h 3421"/>
                              <a:gd name="T84" fmla="*/ 4275 w 5701"/>
                              <a:gd name="T85" fmla="*/ 3191 h 3421"/>
                              <a:gd name="T86" fmla="*/ 4375 w 5701"/>
                              <a:gd name="T87" fmla="*/ 2786 h 3421"/>
                              <a:gd name="T88" fmla="*/ 4475 w 5701"/>
                              <a:gd name="T89" fmla="*/ 2238 h 3421"/>
                              <a:gd name="T90" fmla="*/ 4574 w 5701"/>
                              <a:gd name="T91" fmla="*/ 1621 h 3421"/>
                              <a:gd name="T92" fmla="*/ 4674 w 5701"/>
                              <a:gd name="T93" fmla="*/ 1014 h 3421"/>
                              <a:gd name="T94" fmla="*/ 4774 w 5701"/>
                              <a:gd name="T95" fmla="*/ 501 h 3421"/>
                              <a:gd name="T96" fmla="*/ 4873 w 5701"/>
                              <a:gd name="T97" fmla="*/ 148 h 3421"/>
                              <a:gd name="T98" fmla="*/ 4973 w 5701"/>
                              <a:gd name="T99" fmla="*/ 2 h 3421"/>
                              <a:gd name="T100" fmla="*/ 5073 w 5701"/>
                              <a:gd name="T101" fmla="*/ 84 h 3421"/>
                              <a:gd name="T102" fmla="*/ 5173 w 5701"/>
                              <a:gd name="T103" fmla="*/ 381 h 3421"/>
                              <a:gd name="T104" fmla="*/ 5272 w 5701"/>
                              <a:gd name="T105" fmla="*/ 855 h 3421"/>
                              <a:gd name="T106" fmla="*/ 5372 w 5701"/>
                              <a:gd name="T107" fmla="*/ 1442 h 3421"/>
                              <a:gd name="T108" fmla="*/ 5472 w 5701"/>
                              <a:gd name="T109" fmla="*/ 2066 h 3421"/>
                              <a:gd name="T110" fmla="*/ 5572 w 5701"/>
                              <a:gd name="T111" fmla="*/ 2641 h 3421"/>
                              <a:gd name="T112" fmla="*/ 5672 w 5701"/>
                              <a:gd name="T113" fmla="*/ 3093 h 3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701" h="3421">
                                <a:moveTo>
                                  <a:pt x="0" y="229"/>
                                </a:moveTo>
                                <a:lnTo>
                                  <a:pt x="14" y="276"/>
                                </a:lnTo>
                                <a:lnTo>
                                  <a:pt x="29" y="327"/>
                                </a:lnTo>
                                <a:lnTo>
                                  <a:pt x="43" y="381"/>
                                </a:lnTo>
                                <a:lnTo>
                                  <a:pt x="57" y="439"/>
                                </a:lnTo>
                                <a:lnTo>
                                  <a:pt x="71" y="501"/>
                                </a:lnTo>
                                <a:lnTo>
                                  <a:pt x="85" y="566"/>
                                </a:lnTo>
                                <a:lnTo>
                                  <a:pt x="100" y="634"/>
                                </a:lnTo>
                                <a:lnTo>
                                  <a:pt x="114" y="705"/>
                                </a:lnTo>
                                <a:lnTo>
                                  <a:pt x="128" y="779"/>
                                </a:lnTo>
                                <a:lnTo>
                                  <a:pt x="142" y="855"/>
                                </a:lnTo>
                                <a:lnTo>
                                  <a:pt x="157" y="934"/>
                                </a:lnTo>
                                <a:lnTo>
                                  <a:pt x="171" y="1014"/>
                                </a:lnTo>
                                <a:lnTo>
                                  <a:pt x="185" y="1097"/>
                                </a:lnTo>
                                <a:lnTo>
                                  <a:pt x="200" y="1182"/>
                                </a:lnTo>
                                <a:lnTo>
                                  <a:pt x="214" y="1267"/>
                                </a:lnTo>
                                <a:lnTo>
                                  <a:pt x="228" y="1354"/>
                                </a:lnTo>
                                <a:lnTo>
                                  <a:pt x="242" y="1442"/>
                                </a:lnTo>
                                <a:lnTo>
                                  <a:pt x="256" y="1531"/>
                                </a:lnTo>
                                <a:lnTo>
                                  <a:pt x="271" y="1621"/>
                                </a:lnTo>
                                <a:lnTo>
                                  <a:pt x="285" y="1710"/>
                                </a:lnTo>
                                <a:lnTo>
                                  <a:pt x="299" y="1799"/>
                                </a:lnTo>
                                <a:lnTo>
                                  <a:pt x="314" y="1889"/>
                                </a:lnTo>
                                <a:lnTo>
                                  <a:pt x="328" y="1978"/>
                                </a:lnTo>
                                <a:lnTo>
                                  <a:pt x="342" y="2066"/>
                                </a:lnTo>
                                <a:lnTo>
                                  <a:pt x="356" y="2153"/>
                                </a:lnTo>
                                <a:lnTo>
                                  <a:pt x="370" y="2238"/>
                                </a:lnTo>
                                <a:lnTo>
                                  <a:pt x="385" y="2323"/>
                                </a:lnTo>
                                <a:lnTo>
                                  <a:pt x="399" y="2406"/>
                                </a:lnTo>
                                <a:lnTo>
                                  <a:pt x="413" y="2486"/>
                                </a:lnTo>
                                <a:lnTo>
                                  <a:pt x="428" y="2565"/>
                                </a:lnTo>
                                <a:lnTo>
                                  <a:pt x="442" y="2641"/>
                                </a:lnTo>
                                <a:lnTo>
                                  <a:pt x="456" y="2715"/>
                                </a:lnTo>
                                <a:lnTo>
                                  <a:pt x="470" y="2786"/>
                                </a:lnTo>
                                <a:lnTo>
                                  <a:pt x="485" y="2854"/>
                                </a:lnTo>
                                <a:lnTo>
                                  <a:pt x="499" y="2919"/>
                                </a:lnTo>
                                <a:lnTo>
                                  <a:pt x="513" y="2981"/>
                                </a:lnTo>
                                <a:lnTo>
                                  <a:pt x="527" y="3039"/>
                                </a:lnTo>
                                <a:lnTo>
                                  <a:pt x="541" y="3093"/>
                                </a:lnTo>
                                <a:lnTo>
                                  <a:pt x="556" y="3144"/>
                                </a:lnTo>
                                <a:lnTo>
                                  <a:pt x="570" y="3191"/>
                                </a:lnTo>
                                <a:lnTo>
                                  <a:pt x="584" y="3234"/>
                                </a:lnTo>
                                <a:lnTo>
                                  <a:pt x="599" y="3272"/>
                                </a:lnTo>
                                <a:lnTo>
                                  <a:pt x="613" y="3306"/>
                                </a:lnTo>
                                <a:lnTo>
                                  <a:pt x="627" y="3336"/>
                                </a:lnTo>
                                <a:lnTo>
                                  <a:pt x="641" y="3362"/>
                                </a:lnTo>
                                <a:lnTo>
                                  <a:pt x="655" y="3383"/>
                                </a:lnTo>
                                <a:lnTo>
                                  <a:pt x="670" y="3399"/>
                                </a:lnTo>
                                <a:lnTo>
                                  <a:pt x="684" y="3411"/>
                                </a:lnTo>
                                <a:lnTo>
                                  <a:pt x="698" y="3418"/>
                                </a:lnTo>
                                <a:lnTo>
                                  <a:pt x="712" y="3420"/>
                                </a:lnTo>
                                <a:lnTo>
                                  <a:pt x="727" y="3418"/>
                                </a:lnTo>
                                <a:lnTo>
                                  <a:pt x="741" y="3411"/>
                                </a:lnTo>
                                <a:lnTo>
                                  <a:pt x="755" y="3399"/>
                                </a:lnTo>
                                <a:lnTo>
                                  <a:pt x="770" y="3383"/>
                                </a:lnTo>
                                <a:lnTo>
                                  <a:pt x="784" y="3362"/>
                                </a:lnTo>
                                <a:lnTo>
                                  <a:pt x="798" y="3336"/>
                                </a:lnTo>
                                <a:lnTo>
                                  <a:pt x="812" y="3306"/>
                                </a:lnTo>
                                <a:lnTo>
                                  <a:pt x="826" y="3272"/>
                                </a:lnTo>
                                <a:lnTo>
                                  <a:pt x="841" y="3234"/>
                                </a:lnTo>
                                <a:lnTo>
                                  <a:pt x="855" y="3191"/>
                                </a:lnTo>
                                <a:lnTo>
                                  <a:pt x="869" y="3144"/>
                                </a:lnTo>
                                <a:lnTo>
                                  <a:pt x="884" y="3093"/>
                                </a:lnTo>
                                <a:lnTo>
                                  <a:pt x="898" y="3039"/>
                                </a:lnTo>
                                <a:lnTo>
                                  <a:pt x="912" y="2981"/>
                                </a:lnTo>
                                <a:lnTo>
                                  <a:pt x="926" y="2919"/>
                                </a:lnTo>
                                <a:lnTo>
                                  <a:pt x="940" y="2854"/>
                                </a:lnTo>
                                <a:lnTo>
                                  <a:pt x="955" y="2786"/>
                                </a:lnTo>
                                <a:lnTo>
                                  <a:pt x="969" y="2715"/>
                                </a:lnTo>
                                <a:lnTo>
                                  <a:pt x="983" y="2641"/>
                                </a:lnTo>
                                <a:lnTo>
                                  <a:pt x="998" y="2565"/>
                                </a:lnTo>
                                <a:lnTo>
                                  <a:pt x="1012" y="2486"/>
                                </a:lnTo>
                                <a:lnTo>
                                  <a:pt x="1026" y="2406"/>
                                </a:lnTo>
                                <a:lnTo>
                                  <a:pt x="1040" y="2323"/>
                                </a:lnTo>
                                <a:lnTo>
                                  <a:pt x="1055" y="2238"/>
                                </a:lnTo>
                                <a:lnTo>
                                  <a:pt x="1069" y="2153"/>
                                </a:lnTo>
                                <a:lnTo>
                                  <a:pt x="1083" y="2066"/>
                                </a:lnTo>
                                <a:lnTo>
                                  <a:pt x="1097" y="1978"/>
                                </a:lnTo>
                                <a:lnTo>
                                  <a:pt x="1111" y="1889"/>
                                </a:lnTo>
                                <a:lnTo>
                                  <a:pt x="1126" y="1799"/>
                                </a:lnTo>
                                <a:lnTo>
                                  <a:pt x="1140" y="1710"/>
                                </a:lnTo>
                                <a:lnTo>
                                  <a:pt x="1154" y="1621"/>
                                </a:lnTo>
                                <a:lnTo>
                                  <a:pt x="1169" y="1531"/>
                                </a:lnTo>
                                <a:lnTo>
                                  <a:pt x="1183" y="1442"/>
                                </a:lnTo>
                                <a:lnTo>
                                  <a:pt x="1197" y="1354"/>
                                </a:lnTo>
                                <a:lnTo>
                                  <a:pt x="1211" y="1267"/>
                                </a:lnTo>
                                <a:lnTo>
                                  <a:pt x="1225" y="1182"/>
                                </a:lnTo>
                                <a:lnTo>
                                  <a:pt x="1240" y="1097"/>
                                </a:lnTo>
                                <a:lnTo>
                                  <a:pt x="1254" y="1014"/>
                                </a:lnTo>
                                <a:lnTo>
                                  <a:pt x="1268" y="934"/>
                                </a:lnTo>
                                <a:lnTo>
                                  <a:pt x="1282" y="855"/>
                                </a:lnTo>
                                <a:lnTo>
                                  <a:pt x="1297" y="779"/>
                                </a:lnTo>
                                <a:lnTo>
                                  <a:pt x="1311" y="705"/>
                                </a:lnTo>
                                <a:lnTo>
                                  <a:pt x="1325" y="634"/>
                                </a:lnTo>
                                <a:lnTo>
                                  <a:pt x="1340" y="566"/>
                                </a:lnTo>
                                <a:lnTo>
                                  <a:pt x="1354" y="501"/>
                                </a:lnTo>
                                <a:lnTo>
                                  <a:pt x="1368" y="439"/>
                                </a:lnTo>
                                <a:lnTo>
                                  <a:pt x="1382" y="381"/>
                                </a:lnTo>
                                <a:lnTo>
                                  <a:pt x="1396" y="327"/>
                                </a:lnTo>
                                <a:lnTo>
                                  <a:pt x="1411" y="276"/>
                                </a:lnTo>
                                <a:lnTo>
                                  <a:pt x="1425" y="229"/>
                                </a:lnTo>
                                <a:lnTo>
                                  <a:pt x="1439" y="186"/>
                                </a:lnTo>
                                <a:lnTo>
                                  <a:pt x="1454" y="148"/>
                                </a:lnTo>
                                <a:lnTo>
                                  <a:pt x="1468" y="114"/>
                                </a:lnTo>
                                <a:lnTo>
                                  <a:pt x="1482" y="84"/>
                                </a:lnTo>
                                <a:lnTo>
                                  <a:pt x="1496" y="58"/>
                                </a:lnTo>
                                <a:lnTo>
                                  <a:pt x="1510" y="37"/>
                                </a:lnTo>
                                <a:lnTo>
                                  <a:pt x="1525" y="21"/>
                                </a:lnTo>
                                <a:lnTo>
                                  <a:pt x="1539" y="9"/>
                                </a:lnTo>
                                <a:lnTo>
                                  <a:pt x="1553" y="2"/>
                                </a:lnTo>
                                <a:lnTo>
                                  <a:pt x="1568" y="0"/>
                                </a:lnTo>
                                <a:lnTo>
                                  <a:pt x="1582" y="2"/>
                                </a:lnTo>
                                <a:lnTo>
                                  <a:pt x="1596" y="9"/>
                                </a:lnTo>
                                <a:lnTo>
                                  <a:pt x="1610" y="21"/>
                                </a:lnTo>
                                <a:lnTo>
                                  <a:pt x="1625" y="37"/>
                                </a:lnTo>
                                <a:lnTo>
                                  <a:pt x="1639" y="58"/>
                                </a:lnTo>
                                <a:lnTo>
                                  <a:pt x="1653" y="84"/>
                                </a:lnTo>
                                <a:lnTo>
                                  <a:pt x="1667" y="114"/>
                                </a:lnTo>
                                <a:lnTo>
                                  <a:pt x="1681" y="148"/>
                                </a:lnTo>
                                <a:lnTo>
                                  <a:pt x="1696" y="186"/>
                                </a:lnTo>
                                <a:lnTo>
                                  <a:pt x="1710" y="229"/>
                                </a:lnTo>
                                <a:lnTo>
                                  <a:pt x="1724" y="276"/>
                                </a:lnTo>
                                <a:lnTo>
                                  <a:pt x="1739" y="327"/>
                                </a:lnTo>
                                <a:lnTo>
                                  <a:pt x="1753" y="381"/>
                                </a:lnTo>
                                <a:lnTo>
                                  <a:pt x="1767" y="439"/>
                                </a:lnTo>
                                <a:lnTo>
                                  <a:pt x="1781" y="501"/>
                                </a:lnTo>
                                <a:lnTo>
                                  <a:pt x="1795" y="566"/>
                                </a:lnTo>
                                <a:lnTo>
                                  <a:pt x="1810" y="634"/>
                                </a:lnTo>
                                <a:lnTo>
                                  <a:pt x="1824" y="705"/>
                                </a:lnTo>
                                <a:lnTo>
                                  <a:pt x="1838" y="779"/>
                                </a:lnTo>
                                <a:lnTo>
                                  <a:pt x="1852" y="855"/>
                                </a:lnTo>
                                <a:lnTo>
                                  <a:pt x="1867" y="934"/>
                                </a:lnTo>
                                <a:lnTo>
                                  <a:pt x="1881" y="1014"/>
                                </a:lnTo>
                                <a:lnTo>
                                  <a:pt x="1895" y="1097"/>
                                </a:lnTo>
                                <a:lnTo>
                                  <a:pt x="1910" y="1182"/>
                                </a:lnTo>
                                <a:lnTo>
                                  <a:pt x="1924" y="1267"/>
                                </a:lnTo>
                                <a:lnTo>
                                  <a:pt x="1938" y="1354"/>
                                </a:lnTo>
                                <a:lnTo>
                                  <a:pt x="1952" y="1442"/>
                                </a:lnTo>
                                <a:lnTo>
                                  <a:pt x="1966" y="1531"/>
                                </a:lnTo>
                                <a:lnTo>
                                  <a:pt x="1981" y="1621"/>
                                </a:lnTo>
                                <a:lnTo>
                                  <a:pt x="1995" y="1710"/>
                                </a:lnTo>
                                <a:lnTo>
                                  <a:pt x="2009" y="1799"/>
                                </a:lnTo>
                                <a:lnTo>
                                  <a:pt x="2024" y="1889"/>
                                </a:lnTo>
                                <a:lnTo>
                                  <a:pt x="2038" y="1978"/>
                                </a:lnTo>
                                <a:lnTo>
                                  <a:pt x="2052" y="2066"/>
                                </a:lnTo>
                                <a:lnTo>
                                  <a:pt x="2066" y="2153"/>
                                </a:lnTo>
                                <a:lnTo>
                                  <a:pt x="2080" y="2238"/>
                                </a:lnTo>
                                <a:lnTo>
                                  <a:pt x="2095" y="2323"/>
                                </a:lnTo>
                                <a:lnTo>
                                  <a:pt x="2109" y="2406"/>
                                </a:lnTo>
                                <a:lnTo>
                                  <a:pt x="2123" y="2486"/>
                                </a:lnTo>
                                <a:lnTo>
                                  <a:pt x="2138" y="2565"/>
                                </a:lnTo>
                                <a:lnTo>
                                  <a:pt x="2152" y="2641"/>
                                </a:lnTo>
                                <a:lnTo>
                                  <a:pt x="2166" y="2715"/>
                                </a:lnTo>
                                <a:lnTo>
                                  <a:pt x="2180" y="2786"/>
                                </a:lnTo>
                                <a:lnTo>
                                  <a:pt x="2195" y="2854"/>
                                </a:lnTo>
                                <a:lnTo>
                                  <a:pt x="2209" y="2919"/>
                                </a:lnTo>
                                <a:lnTo>
                                  <a:pt x="2223" y="2981"/>
                                </a:lnTo>
                                <a:lnTo>
                                  <a:pt x="2237" y="3039"/>
                                </a:lnTo>
                                <a:lnTo>
                                  <a:pt x="2251" y="3093"/>
                                </a:lnTo>
                                <a:lnTo>
                                  <a:pt x="2266" y="3144"/>
                                </a:lnTo>
                                <a:lnTo>
                                  <a:pt x="2280" y="3191"/>
                                </a:lnTo>
                                <a:lnTo>
                                  <a:pt x="2294" y="3234"/>
                                </a:lnTo>
                                <a:lnTo>
                                  <a:pt x="2309" y="3272"/>
                                </a:lnTo>
                                <a:lnTo>
                                  <a:pt x="2323" y="3306"/>
                                </a:lnTo>
                                <a:lnTo>
                                  <a:pt x="2337" y="3336"/>
                                </a:lnTo>
                                <a:lnTo>
                                  <a:pt x="2351" y="3362"/>
                                </a:lnTo>
                                <a:lnTo>
                                  <a:pt x="2365" y="3383"/>
                                </a:lnTo>
                                <a:lnTo>
                                  <a:pt x="2380" y="3399"/>
                                </a:lnTo>
                                <a:lnTo>
                                  <a:pt x="2394" y="3411"/>
                                </a:lnTo>
                                <a:lnTo>
                                  <a:pt x="2408" y="3418"/>
                                </a:lnTo>
                                <a:lnTo>
                                  <a:pt x="2422" y="3420"/>
                                </a:lnTo>
                                <a:lnTo>
                                  <a:pt x="2437" y="3418"/>
                                </a:lnTo>
                                <a:lnTo>
                                  <a:pt x="2451" y="3411"/>
                                </a:lnTo>
                                <a:lnTo>
                                  <a:pt x="2465" y="3399"/>
                                </a:lnTo>
                                <a:lnTo>
                                  <a:pt x="2480" y="3383"/>
                                </a:lnTo>
                                <a:lnTo>
                                  <a:pt x="2494" y="3362"/>
                                </a:lnTo>
                                <a:lnTo>
                                  <a:pt x="2508" y="3336"/>
                                </a:lnTo>
                                <a:lnTo>
                                  <a:pt x="2522" y="3306"/>
                                </a:lnTo>
                                <a:lnTo>
                                  <a:pt x="2537" y="3272"/>
                                </a:lnTo>
                                <a:lnTo>
                                  <a:pt x="2551" y="3234"/>
                                </a:lnTo>
                                <a:lnTo>
                                  <a:pt x="2565" y="3191"/>
                                </a:lnTo>
                                <a:lnTo>
                                  <a:pt x="2579" y="3144"/>
                                </a:lnTo>
                                <a:lnTo>
                                  <a:pt x="2593" y="3093"/>
                                </a:lnTo>
                                <a:lnTo>
                                  <a:pt x="2608" y="3039"/>
                                </a:lnTo>
                                <a:lnTo>
                                  <a:pt x="2622" y="2981"/>
                                </a:lnTo>
                                <a:lnTo>
                                  <a:pt x="2636" y="2919"/>
                                </a:lnTo>
                                <a:lnTo>
                                  <a:pt x="2650" y="2854"/>
                                </a:lnTo>
                                <a:lnTo>
                                  <a:pt x="2665" y="2786"/>
                                </a:lnTo>
                                <a:lnTo>
                                  <a:pt x="2679" y="2715"/>
                                </a:lnTo>
                                <a:lnTo>
                                  <a:pt x="2693" y="2641"/>
                                </a:lnTo>
                                <a:lnTo>
                                  <a:pt x="2708" y="2565"/>
                                </a:lnTo>
                                <a:lnTo>
                                  <a:pt x="2722" y="2486"/>
                                </a:lnTo>
                                <a:lnTo>
                                  <a:pt x="2736" y="2406"/>
                                </a:lnTo>
                                <a:lnTo>
                                  <a:pt x="2750" y="2323"/>
                                </a:lnTo>
                                <a:lnTo>
                                  <a:pt x="2765" y="2238"/>
                                </a:lnTo>
                                <a:lnTo>
                                  <a:pt x="2779" y="2153"/>
                                </a:lnTo>
                                <a:lnTo>
                                  <a:pt x="2793" y="2066"/>
                                </a:lnTo>
                                <a:lnTo>
                                  <a:pt x="2807" y="1978"/>
                                </a:lnTo>
                                <a:lnTo>
                                  <a:pt x="2822" y="1889"/>
                                </a:lnTo>
                                <a:lnTo>
                                  <a:pt x="2836" y="1799"/>
                                </a:lnTo>
                                <a:lnTo>
                                  <a:pt x="2850" y="1710"/>
                                </a:lnTo>
                                <a:lnTo>
                                  <a:pt x="2864" y="1621"/>
                                </a:lnTo>
                                <a:lnTo>
                                  <a:pt x="2878" y="1531"/>
                                </a:lnTo>
                                <a:lnTo>
                                  <a:pt x="2893" y="1442"/>
                                </a:lnTo>
                                <a:lnTo>
                                  <a:pt x="2907" y="1354"/>
                                </a:lnTo>
                                <a:lnTo>
                                  <a:pt x="2921" y="1267"/>
                                </a:lnTo>
                                <a:lnTo>
                                  <a:pt x="2935" y="1182"/>
                                </a:lnTo>
                                <a:lnTo>
                                  <a:pt x="2950" y="1097"/>
                                </a:lnTo>
                                <a:lnTo>
                                  <a:pt x="2964" y="1014"/>
                                </a:lnTo>
                                <a:lnTo>
                                  <a:pt x="2978" y="934"/>
                                </a:lnTo>
                                <a:lnTo>
                                  <a:pt x="2992" y="855"/>
                                </a:lnTo>
                                <a:lnTo>
                                  <a:pt x="3007" y="779"/>
                                </a:lnTo>
                                <a:lnTo>
                                  <a:pt x="3021" y="705"/>
                                </a:lnTo>
                                <a:lnTo>
                                  <a:pt x="3035" y="634"/>
                                </a:lnTo>
                                <a:lnTo>
                                  <a:pt x="3050" y="566"/>
                                </a:lnTo>
                                <a:lnTo>
                                  <a:pt x="3064" y="501"/>
                                </a:lnTo>
                                <a:lnTo>
                                  <a:pt x="3078" y="439"/>
                                </a:lnTo>
                                <a:lnTo>
                                  <a:pt x="3092" y="381"/>
                                </a:lnTo>
                                <a:lnTo>
                                  <a:pt x="3107" y="327"/>
                                </a:lnTo>
                                <a:lnTo>
                                  <a:pt x="3121" y="276"/>
                                </a:lnTo>
                                <a:lnTo>
                                  <a:pt x="3135" y="229"/>
                                </a:lnTo>
                                <a:lnTo>
                                  <a:pt x="3149" y="186"/>
                                </a:lnTo>
                                <a:lnTo>
                                  <a:pt x="3163" y="148"/>
                                </a:lnTo>
                                <a:lnTo>
                                  <a:pt x="3178" y="114"/>
                                </a:lnTo>
                                <a:lnTo>
                                  <a:pt x="3192" y="84"/>
                                </a:lnTo>
                                <a:lnTo>
                                  <a:pt x="3206" y="58"/>
                                </a:lnTo>
                                <a:lnTo>
                                  <a:pt x="3220" y="37"/>
                                </a:lnTo>
                                <a:lnTo>
                                  <a:pt x="3235" y="21"/>
                                </a:lnTo>
                                <a:lnTo>
                                  <a:pt x="3249" y="9"/>
                                </a:lnTo>
                                <a:lnTo>
                                  <a:pt x="3263" y="2"/>
                                </a:lnTo>
                                <a:lnTo>
                                  <a:pt x="3278" y="0"/>
                                </a:lnTo>
                                <a:lnTo>
                                  <a:pt x="3292" y="2"/>
                                </a:lnTo>
                                <a:lnTo>
                                  <a:pt x="3306" y="9"/>
                                </a:lnTo>
                                <a:lnTo>
                                  <a:pt x="3320" y="21"/>
                                </a:lnTo>
                                <a:lnTo>
                                  <a:pt x="3335" y="37"/>
                                </a:lnTo>
                                <a:lnTo>
                                  <a:pt x="3349" y="58"/>
                                </a:lnTo>
                                <a:lnTo>
                                  <a:pt x="3363" y="84"/>
                                </a:lnTo>
                                <a:lnTo>
                                  <a:pt x="3377" y="114"/>
                                </a:lnTo>
                                <a:lnTo>
                                  <a:pt x="3392" y="148"/>
                                </a:lnTo>
                                <a:lnTo>
                                  <a:pt x="3406" y="186"/>
                                </a:lnTo>
                                <a:lnTo>
                                  <a:pt x="3420" y="229"/>
                                </a:lnTo>
                                <a:lnTo>
                                  <a:pt x="3434" y="276"/>
                                </a:lnTo>
                                <a:lnTo>
                                  <a:pt x="3448" y="327"/>
                                </a:lnTo>
                                <a:lnTo>
                                  <a:pt x="3463" y="381"/>
                                </a:lnTo>
                                <a:lnTo>
                                  <a:pt x="3477" y="439"/>
                                </a:lnTo>
                                <a:lnTo>
                                  <a:pt x="3491" y="501"/>
                                </a:lnTo>
                                <a:lnTo>
                                  <a:pt x="3505" y="566"/>
                                </a:lnTo>
                                <a:lnTo>
                                  <a:pt x="3520" y="634"/>
                                </a:lnTo>
                                <a:lnTo>
                                  <a:pt x="3534" y="705"/>
                                </a:lnTo>
                                <a:lnTo>
                                  <a:pt x="3548" y="779"/>
                                </a:lnTo>
                                <a:lnTo>
                                  <a:pt x="3562" y="855"/>
                                </a:lnTo>
                                <a:lnTo>
                                  <a:pt x="3577" y="934"/>
                                </a:lnTo>
                                <a:lnTo>
                                  <a:pt x="3591" y="1014"/>
                                </a:lnTo>
                                <a:lnTo>
                                  <a:pt x="3605" y="1097"/>
                                </a:lnTo>
                                <a:lnTo>
                                  <a:pt x="3620" y="1182"/>
                                </a:lnTo>
                                <a:lnTo>
                                  <a:pt x="3634" y="1267"/>
                                </a:lnTo>
                                <a:lnTo>
                                  <a:pt x="3648" y="1354"/>
                                </a:lnTo>
                                <a:lnTo>
                                  <a:pt x="3662" y="1442"/>
                                </a:lnTo>
                                <a:lnTo>
                                  <a:pt x="3677" y="1531"/>
                                </a:lnTo>
                                <a:lnTo>
                                  <a:pt x="3691" y="1621"/>
                                </a:lnTo>
                                <a:lnTo>
                                  <a:pt x="3705" y="1710"/>
                                </a:lnTo>
                                <a:lnTo>
                                  <a:pt x="3719" y="1799"/>
                                </a:lnTo>
                                <a:lnTo>
                                  <a:pt x="3733" y="1889"/>
                                </a:lnTo>
                                <a:lnTo>
                                  <a:pt x="3748" y="1978"/>
                                </a:lnTo>
                                <a:lnTo>
                                  <a:pt x="3762" y="2066"/>
                                </a:lnTo>
                                <a:lnTo>
                                  <a:pt x="3776" y="2153"/>
                                </a:lnTo>
                                <a:lnTo>
                                  <a:pt x="3790" y="2238"/>
                                </a:lnTo>
                                <a:lnTo>
                                  <a:pt x="3805" y="2323"/>
                                </a:lnTo>
                                <a:lnTo>
                                  <a:pt x="3819" y="2406"/>
                                </a:lnTo>
                                <a:lnTo>
                                  <a:pt x="3833" y="2486"/>
                                </a:lnTo>
                                <a:lnTo>
                                  <a:pt x="3848" y="2565"/>
                                </a:lnTo>
                                <a:lnTo>
                                  <a:pt x="3862" y="2641"/>
                                </a:lnTo>
                                <a:lnTo>
                                  <a:pt x="3876" y="2715"/>
                                </a:lnTo>
                                <a:lnTo>
                                  <a:pt x="3890" y="2786"/>
                                </a:lnTo>
                                <a:lnTo>
                                  <a:pt x="3905" y="2854"/>
                                </a:lnTo>
                                <a:lnTo>
                                  <a:pt x="3919" y="2919"/>
                                </a:lnTo>
                                <a:lnTo>
                                  <a:pt x="3933" y="2981"/>
                                </a:lnTo>
                                <a:lnTo>
                                  <a:pt x="3947" y="3039"/>
                                </a:lnTo>
                                <a:lnTo>
                                  <a:pt x="3962" y="3093"/>
                                </a:lnTo>
                                <a:lnTo>
                                  <a:pt x="3976" y="3144"/>
                                </a:lnTo>
                                <a:lnTo>
                                  <a:pt x="3990" y="3191"/>
                                </a:lnTo>
                                <a:lnTo>
                                  <a:pt x="4004" y="3234"/>
                                </a:lnTo>
                                <a:lnTo>
                                  <a:pt x="4018" y="3272"/>
                                </a:lnTo>
                                <a:lnTo>
                                  <a:pt x="4033" y="3306"/>
                                </a:lnTo>
                                <a:lnTo>
                                  <a:pt x="4047" y="3336"/>
                                </a:lnTo>
                                <a:lnTo>
                                  <a:pt x="4061" y="3362"/>
                                </a:lnTo>
                                <a:lnTo>
                                  <a:pt x="4075" y="3383"/>
                                </a:lnTo>
                                <a:lnTo>
                                  <a:pt x="4090" y="3399"/>
                                </a:lnTo>
                                <a:lnTo>
                                  <a:pt x="4104" y="3411"/>
                                </a:lnTo>
                                <a:lnTo>
                                  <a:pt x="4118" y="3418"/>
                                </a:lnTo>
                                <a:lnTo>
                                  <a:pt x="4132" y="3420"/>
                                </a:lnTo>
                                <a:lnTo>
                                  <a:pt x="4147" y="3418"/>
                                </a:lnTo>
                                <a:lnTo>
                                  <a:pt x="4161" y="3411"/>
                                </a:lnTo>
                                <a:lnTo>
                                  <a:pt x="4175" y="3399"/>
                                </a:lnTo>
                                <a:lnTo>
                                  <a:pt x="4190" y="3383"/>
                                </a:lnTo>
                                <a:lnTo>
                                  <a:pt x="4204" y="3362"/>
                                </a:lnTo>
                                <a:lnTo>
                                  <a:pt x="4218" y="3336"/>
                                </a:lnTo>
                                <a:lnTo>
                                  <a:pt x="4232" y="3306"/>
                                </a:lnTo>
                                <a:lnTo>
                                  <a:pt x="4247" y="3272"/>
                                </a:lnTo>
                                <a:lnTo>
                                  <a:pt x="4261" y="3234"/>
                                </a:lnTo>
                                <a:lnTo>
                                  <a:pt x="4275" y="3191"/>
                                </a:lnTo>
                                <a:lnTo>
                                  <a:pt x="4289" y="3144"/>
                                </a:lnTo>
                                <a:lnTo>
                                  <a:pt x="4303" y="3093"/>
                                </a:lnTo>
                                <a:lnTo>
                                  <a:pt x="4318" y="3039"/>
                                </a:lnTo>
                                <a:lnTo>
                                  <a:pt x="4332" y="2981"/>
                                </a:lnTo>
                                <a:lnTo>
                                  <a:pt x="4346" y="2919"/>
                                </a:lnTo>
                                <a:lnTo>
                                  <a:pt x="4360" y="2854"/>
                                </a:lnTo>
                                <a:lnTo>
                                  <a:pt x="4375" y="2786"/>
                                </a:lnTo>
                                <a:lnTo>
                                  <a:pt x="4389" y="2715"/>
                                </a:lnTo>
                                <a:lnTo>
                                  <a:pt x="4403" y="2641"/>
                                </a:lnTo>
                                <a:lnTo>
                                  <a:pt x="4418" y="2565"/>
                                </a:lnTo>
                                <a:lnTo>
                                  <a:pt x="4432" y="2486"/>
                                </a:lnTo>
                                <a:lnTo>
                                  <a:pt x="4446" y="2406"/>
                                </a:lnTo>
                                <a:lnTo>
                                  <a:pt x="4460" y="2323"/>
                                </a:lnTo>
                                <a:lnTo>
                                  <a:pt x="4475" y="2238"/>
                                </a:lnTo>
                                <a:lnTo>
                                  <a:pt x="4489" y="2153"/>
                                </a:lnTo>
                                <a:lnTo>
                                  <a:pt x="4503" y="2066"/>
                                </a:lnTo>
                                <a:lnTo>
                                  <a:pt x="4517" y="1978"/>
                                </a:lnTo>
                                <a:lnTo>
                                  <a:pt x="4532" y="1889"/>
                                </a:lnTo>
                                <a:lnTo>
                                  <a:pt x="4546" y="1799"/>
                                </a:lnTo>
                                <a:lnTo>
                                  <a:pt x="4560" y="1710"/>
                                </a:lnTo>
                                <a:lnTo>
                                  <a:pt x="4574" y="1621"/>
                                </a:lnTo>
                                <a:lnTo>
                                  <a:pt x="4588" y="1531"/>
                                </a:lnTo>
                                <a:lnTo>
                                  <a:pt x="4603" y="1442"/>
                                </a:lnTo>
                                <a:lnTo>
                                  <a:pt x="4617" y="1354"/>
                                </a:lnTo>
                                <a:lnTo>
                                  <a:pt x="4631" y="1267"/>
                                </a:lnTo>
                                <a:lnTo>
                                  <a:pt x="4645" y="1182"/>
                                </a:lnTo>
                                <a:lnTo>
                                  <a:pt x="4660" y="1097"/>
                                </a:lnTo>
                                <a:lnTo>
                                  <a:pt x="4674" y="1014"/>
                                </a:lnTo>
                                <a:lnTo>
                                  <a:pt x="4688" y="934"/>
                                </a:lnTo>
                                <a:lnTo>
                                  <a:pt x="4702" y="855"/>
                                </a:lnTo>
                                <a:lnTo>
                                  <a:pt x="4717" y="779"/>
                                </a:lnTo>
                                <a:lnTo>
                                  <a:pt x="4731" y="705"/>
                                </a:lnTo>
                                <a:lnTo>
                                  <a:pt x="4745" y="634"/>
                                </a:lnTo>
                                <a:lnTo>
                                  <a:pt x="4760" y="566"/>
                                </a:lnTo>
                                <a:lnTo>
                                  <a:pt x="4774" y="501"/>
                                </a:lnTo>
                                <a:lnTo>
                                  <a:pt x="4788" y="439"/>
                                </a:lnTo>
                                <a:lnTo>
                                  <a:pt x="4802" y="381"/>
                                </a:lnTo>
                                <a:lnTo>
                                  <a:pt x="4817" y="327"/>
                                </a:lnTo>
                                <a:lnTo>
                                  <a:pt x="4831" y="276"/>
                                </a:lnTo>
                                <a:lnTo>
                                  <a:pt x="4845" y="229"/>
                                </a:lnTo>
                                <a:lnTo>
                                  <a:pt x="4859" y="186"/>
                                </a:lnTo>
                                <a:lnTo>
                                  <a:pt x="4873" y="148"/>
                                </a:lnTo>
                                <a:lnTo>
                                  <a:pt x="4888" y="114"/>
                                </a:lnTo>
                                <a:lnTo>
                                  <a:pt x="4902" y="84"/>
                                </a:lnTo>
                                <a:lnTo>
                                  <a:pt x="4916" y="58"/>
                                </a:lnTo>
                                <a:lnTo>
                                  <a:pt x="4930" y="37"/>
                                </a:lnTo>
                                <a:lnTo>
                                  <a:pt x="4945" y="21"/>
                                </a:lnTo>
                                <a:lnTo>
                                  <a:pt x="4959" y="9"/>
                                </a:lnTo>
                                <a:lnTo>
                                  <a:pt x="4973" y="2"/>
                                </a:lnTo>
                                <a:lnTo>
                                  <a:pt x="4988" y="0"/>
                                </a:lnTo>
                                <a:lnTo>
                                  <a:pt x="5002" y="2"/>
                                </a:lnTo>
                                <a:lnTo>
                                  <a:pt x="5016" y="9"/>
                                </a:lnTo>
                                <a:lnTo>
                                  <a:pt x="5030" y="21"/>
                                </a:lnTo>
                                <a:lnTo>
                                  <a:pt x="5045" y="37"/>
                                </a:lnTo>
                                <a:lnTo>
                                  <a:pt x="5059" y="58"/>
                                </a:lnTo>
                                <a:lnTo>
                                  <a:pt x="5073" y="84"/>
                                </a:lnTo>
                                <a:lnTo>
                                  <a:pt x="5087" y="114"/>
                                </a:lnTo>
                                <a:lnTo>
                                  <a:pt x="5102" y="148"/>
                                </a:lnTo>
                                <a:lnTo>
                                  <a:pt x="5116" y="186"/>
                                </a:lnTo>
                                <a:lnTo>
                                  <a:pt x="5130" y="229"/>
                                </a:lnTo>
                                <a:lnTo>
                                  <a:pt x="5144" y="276"/>
                                </a:lnTo>
                                <a:lnTo>
                                  <a:pt x="5158" y="327"/>
                                </a:lnTo>
                                <a:lnTo>
                                  <a:pt x="5173" y="381"/>
                                </a:lnTo>
                                <a:lnTo>
                                  <a:pt x="5187" y="439"/>
                                </a:lnTo>
                                <a:lnTo>
                                  <a:pt x="5201" y="501"/>
                                </a:lnTo>
                                <a:lnTo>
                                  <a:pt x="5215" y="566"/>
                                </a:lnTo>
                                <a:lnTo>
                                  <a:pt x="5230" y="634"/>
                                </a:lnTo>
                                <a:lnTo>
                                  <a:pt x="5244" y="705"/>
                                </a:lnTo>
                                <a:lnTo>
                                  <a:pt x="5258" y="779"/>
                                </a:lnTo>
                                <a:lnTo>
                                  <a:pt x="5272" y="855"/>
                                </a:lnTo>
                                <a:lnTo>
                                  <a:pt x="5287" y="934"/>
                                </a:lnTo>
                                <a:lnTo>
                                  <a:pt x="5301" y="1014"/>
                                </a:lnTo>
                                <a:lnTo>
                                  <a:pt x="5315" y="1097"/>
                                </a:lnTo>
                                <a:lnTo>
                                  <a:pt x="5330" y="1182"/>
                                </a:lnTo>
                                <a:lnTo>
                                  <a:pt x="5344" y="1267"/>
                                </a:lnTo>
                                <a:lnTo>
                                  <a:pt x="5358" y="1354"/>
                                </a:lnTo>
                                <a:lnTo>
                                  <a:pt x="5372" y="1442"/>
                                </a:lnTo>
                                <a:lnTo>
                                  <a:pt x="5387" y="1531"/>
                                </a:lnTo>
                                <a:lnTo>
                                  <a:pt x="5401" y="1621"/>
                                </a:lnTo>
                                <a:lnTo>
                                  <a:pt x="5415" y="1710"/>
                                </a:lnTo>
                                <a:lnTo>
                                  <a:pt x="5429" y="1799"/>
                                </a:lnTo>
                                <a:lnTo>
                                  <a:pt x="5443" y="1889"/>
                                </a:lnTo>
                                <a:lnTo>
                                  <a:pt x="5458" y="1978"/>
                                </a:lnTo>
                                <a:lnTo>
                                  <a:pt x="5472" y="2066"/>
                                </a:lnTo>
                                <a:lnTo>
                                  <a:pt x="5486" y="2153"/>
                                </a:lnTo>
                                <a:lnTo>
                                  <a:pt x="5500" y="2238"/>
                                </a:lnTo>
                                <a:lnTo>
                                  <a:pt x="5515" y="2323"/>
                                </a:lnTo>
                                <a:lnTo>
                                  <a:pt x="5529" y="2406"/>
                                </a:lnTo>
                                <a:lnTo>
                                  <a:pt x="5543" y="2486"/>
                                </a:lnTo>
                                <a:lnTo>
                                  <a:pt x="5558" y="2565"/>
                                </a:lnTo>
                                <a:lnTo>
                                  <a:pt x="5572" y="2641"/>
                                </a:lnTo>
                                <a:lnTo>
                                  <a:pt x="5586" y="2715"/>
                                </a:lnTo>
                                <a:lnTo>
                                  <a:pt x="5600" y="2786"/>
                                </a:lnTo>
                                <a:lnTo>
                                  <a:pt x="5615" y="2854"/>
                                </a:lnTo>
                                <a:lnTo>
                                  <a:pt x="5629" y="2919"/>
                                </a:lnTo>
                                <a:lnTo>
                                  <a:pt x="5643" y="2981"/>
                                </a:lnTo>
                                <a:lnTo>
                                  <a:pt x="5657" y="3039"/>
                                </a:lnTo>
                                <a:lnTo>
                                  <a:pt x="5672" y="3093"/>
                                </a:lnTo>
                                <a:lnTo>
                                  <a:pt x="5686" y="3144"/>
                                </a:lnTo>
                                <a:lnTo>
                                  <a:pt x="5700" y="319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04" o:spid="_x0000_s1026" style="position:absolute;margin-left:-7.65pt;margin-top:1.65pt;width:221.1pt;height:121.9pt;z-index:252756992" coordorigin="2720,3530" coordsize="5701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">
                <v:line id="Line 5410" o:spid="_x0000_s1027" style="position:absolute;flip:y;visibility:visible;mso-wrap-style:square" from="2834,5753" to="283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/Zp78AAADbAAAADwAAAGRycy9kb3ducmV2LnhtbERPzYrCMBC+L/gOYQRva6rIUqpRRFxW&#10;VzxYfYChGdtqMylNbOvbm4Pg8eP7X6x6U4mWGldaVjAZRyCIM6tLzhVczr/fMQjnkTVWlknBkxys&#10;loOvBSbadnyiNvW5CCHsElRQeF8nUrqsIINubGviwF1tY9AH2ORSN9iFcFPJaRT9SIMlh4YCa9oU&#10;lN3Th1FwnKX5Yd2Wtz8fddP9c4tdH/8rNRr26zkIT73/iN/unVYQh7HhS/gB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a/Zp78AAADbAAAADwAAAAAAAAAAAAAAAACh&#10;AgAAZHJzL2Rvd25yZXYueG1sUEsFBgAAAAAEAAQA+QAAAI0DAAAAAA==&#10;" strokecolor="#404040" strokeweight=".4pt"/>
                <v:line id="Line 5411" o:spid="_x0000_s1028" style="position:absolute;flip:y;visibility:visible;mso-wrap-style:square" from="2948,5753" to="294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N8PMQAAADbAAAADwAAAGRycy9kb3ducmV2LnhtbESPzWrDMBCE74G8g9hAbrHcUILrRjEm&#10;pDQ/9FC3D7BYW9uttTKWajtvHxUKOQ4z8w2zzSbTioF611hW8BDFIIhLqxuuFHx+vKwSEM4ja2wt&#10;k4IrOch289kWU21Hfqeh8JUIEHYpKqi971IpXVmTQRfZjjh4X7Y36IPsK6l7HAPctHIdxxtpsOGw&#10;UGNH+5rKn+LXKHh7LKpLPjTfrz4e16frAccpOSu1XEz5MwhPk7+H/9tHrSB5gr8v4QfI3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43w8xAAAANsAAAAPAAAAAAAAAAAA&#10;AAAAAKECAABkcnMvZG93bnJldi54bWxQSwUGAAAAAAQABAD5AAAAkgMAAAAA&#10;" strokecolor="#404040" strokeweight=".4pt"/>
                <v:line id="Line 5412" o:spid="_x0000_s1029" style="position:absolute;flip:y;visibility:visible;mso-wrap-style:square" from="3062,5753" to="306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BDfMEAAADbAAAADwAAAGRycy9kb3ducmV2LnhtbERPy2rCQBTdC/7DcIXuzIyhiI2OItLS&#10;h7ho2g+4ZK5J2sydkJnm8ffOouDycN67w2gb0VPna8caVokCQVw4U3Op4fvrZbkB4QOywcYxaZjI&#10;w2E/n+0wM27gT+rzUIoYwj5DDVUIbSalLyqy6BPXEkfu6jqLIcKulKbDIYbbRqZKraXFmmNDhS2d&#10;Kip+8z+r4fKYl+djX/+8BjWk79MzDuPmQ+uHxXjcggg0hrv43/1mNDzF9fFL/AF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AEN8wQAAANsAAAAPAAAAAAAAAAAAAAAA&#10;AKECAABkcnMvZG93bnJldi54bWxQSwUGAAAAAAQABAD5AAAAjwMAAAAA&#10;" strokecolor="#404040" strokeweight=".4pt"/>
                <v:line id="Line 5413" o:spid="_x0000_s1030" style="position:absolute;flip:y;visibility:visible;mso-wrap-style:square" from="3176,5753" to="317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m58MAAADbAAAADwAAAGRycy9kb3ducmV2LnhtbESP0YrCMBRE3xf8h3CFfVtTRRatRhFR&#10;3HXxweoHXJprW21uShPb+vdGEPZxmJkzzHzZmVI0VLvCsoLhIAJBnFpdcKbgfNp+TUA4j6yxtEwK&#10;HuRgueh9zDHWtuUjNYnPRICwi1FB7n0VS+nSnAy6ga2Ig3extUEfZJ1JXWMb4KaUoyj6lgYLDgs5&#10;VrTOKb0ld6PgME6yv1VTXHc+ake/jw223WSv1Ge/W81AeOr8f/jd/tEKpkN4fQ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M5ufDAAAA2wAAAA8AAAAAAAAAAAAA&#10;AAAAoQIAAGRycy9kb3ducmV2LnhtbFBLBQYAAAAABAAEAPkAAACRAwAAAAA=&#10;" strokecolor="#404040" strokeweight=".4pt"/>
                <v:line id="Line 5414" o:spid="_x0000_s1031" style="position:absolute;flip:y;visibility:visible;mso-wrap-style:square" from="3404,5753" to="340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54kMQAAADbAAAADwAAAGRycy9kb3ducmV2LnhtbESP3WrCQBSE7wXfYTlC78ymoRQbXUMQ&#10;S3/EC1Mf4JA9JrHZsyG7TeLbdwsFL4eZ+YbZZJNpxUC9aywreIxiEMSl1Q1XCs5fr8sVCOeRNbaW&#10;ScGNHGTb+WyDqbYjn2gofCUChF2KCmrvu1RKV9Zk0EW2Iw7exfYGfZB9JXWPY4CbViZx/CwNNhwW&#10;auxoV1P5XfwYBcenojrkQ3N98/GYfNz2OE6rT6UeFlO+BuFp8vfwf/tdK3hJ4O9L+AF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niQxAAAANsAAAAPAAAAAAAAAAAA&#10;AAAAAKECAABkcnMvZG93bnJldi54bWxQSwUGAAAAAAQABAD5AAAAkgMAAAAA&#10;" strokecolor="#404040" strokeweight=".4pt"/>
                <v:line id="Line 5415" o:spid="_x0000_s1032" style="position:absolute;flip:y;visibility:visible;mso-wrap-style:square" from="3518,5753" to="351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dC8QAAADbAAAADwAAAGRycy9kb3ducmV2LnhtbESP3WrCQBSE7wt9h+UUvNONP4hNXUVE&#10;8Y9eNO0DHLLHJJo9G7JrEt/eFYReDjPzDTNfdqYUDdWusKxgOIhAEKdWF5wp+Pvd9mcgnEfWWFom&#10;BXdysFy8v80x1rblH2oSn4kAYRejgtz7KpbSpTkZdANbEQfvbGuDPsg6k7rGNsBNKUdRNJUGCw4L&#10;OVa0zim9Jjej4HuSZKdVU1x2PmpHh/sG2252VKr30a2+QHjq/H/41d5rBZ9j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0t0LxAAAANsAAAAPAAAAAAAAAAAA&#10;AAAAAKECAABkcnMvZG93bnJldi54bWxQSwUGAAAAAAQABAD5AAAAkgMAAAAA&#10;" strokecolor="#404040" strokeweight=".4pt"/>
                <v:line id="Line 5416" o:spid="_x0000_s1033" style="position:absolute;flip:y;visibility:visible;mso-wrap-style:square" from="3632,5753" to="363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tFf8MAAADbAAAADwAAAGRycy9kb3ducmV2LnhtbESP0YrCMBRE3xf8h3AF39ZUEdFqFJFd&#10;1F18sPoBl+baVpub0sS2/v1GEPZxmJkzzHLdmVI0VLvCsoLRMAJBnFpdcKbgcv7+nIFwHlljaZkU&#10;PMnBetX7WGKsbcsnahKfiQBhF6OC3PsqltKlORl0Q1sRB+9qa4M+yDqTusY2wE0px1E0lQYLDgs5&#10;VrTNKb0nD6PgOEmy301T3HY+aseH5xe23exHqUG/2yxAeOr8f/jd3msF8wm8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7RX/DAAAA2wAAAA8AAAAAAAAAAAAA&#10;AAAAoQIAAGRycy9kb3ducmV2LnhtbFBLBQYAAAAABAAEAPkAAACRAwAAAAA=&#10;" strokecolor="#404040" strokeweight=".4pt"/>
                <v:line id="Line 5417" o:spid="_x0000_s1034" style="position:absolute;flip:y;visibility:visible;mso-wrap-style:square" from="3746,5753" to="374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fg5MQAAADbAAAADwAAAGRycy9kb3ducmV2LnhtbESP3WrCQBSE7wt9h+UUvNONomJTVxFR&#10;/KMXTfsAh+wxiWbPhuyaxLd3BaGXw8x8w8yXnSlFQ7UrLCsYDiIQxKnVBWcK/n63/RkI55E1lpZJ&#10;wZ0cLBfvb3OMtW35h5rEZyJA2MWoIPe+iqV0aU4G3cBWxME729qgD7LOpK6xDXBTylEUTaXBgsNC&#10;jhWtc0qvyc0o+B4n2WnVFJedj9rR4b7Btpsdlep9dKsvEJ46/x9+tfdawecE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d+DkxAAAANsAAAAPAAAAAAAAAAAA&#10;AAAAAKECAABkcnMvZG93bnJldi54bWxQSwUGAAAAAAQABAD5AAAAkgMAAAAA&#10;" strokecolor="#404040" strokeweight=".4pt"/>
                <v:line id="Line 5418" o:spid="_x0000_s1035" style="position:absolute;flip:y;visibility:visible;mso-wrap-style:square" from="3974,5753" to="397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+k8QAAADbAAAADwAAAGRycy9kb3ducmV2LnhtbESP3WrCQBSE7wXfYTmF3plNpQQbs4pI&#10;S1vFi0Yf4JA9JmmzZ0N2m5+3dwsFL4eZ+YbJtqNpRE+dqy0reIpiEMSF1TWXCi7nt8UKhPPIGhvL&#10;pGAiB9vNfJZhqu3AX9TnvhQBwi5FBZX3bSqlKyoy6CLbEgfvajuDPsiulLrDIcBNI5dxnEiDNYeF&#10;ClvaV1T85L9Gwek5L4+7vv5+9/Gw/JxecRhXB6UeH8bdGoSn0d/D/+0PreAlgb8v4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X6TxAAAANsAAAAPAAAAAAAAAAAA&#10;AAAAAKECAABkcnMvZG93bnJldi54bWxQSwUGAAAAAAQABAD5AAAAkgMAAAAA&#10;" strokecolor="#404040" strokeweight=".4pt"/>
                <v:line id="Line 5419" o:spid="_x0000_s1036" style="position:absolute;flip:y;visibility:visible;mso-wrap-style:square" from="4088,5753" to="408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nbCMQAAADbAAAADwAAAGRycy9kb3ducmV2LnhtbESP3WrCQBSE7wt9h+UUvNONImpTVxFR&#10;/KMXTfsAh+wxiWbPhuyaxLd3BaGXw8x8w8yXnSlFQ7UrLCsYDiIQxKnVBWcK/n63/RkI55E1lpZJ&#10;wZ0cLBfvb3OMtW35h5rEZyJA2MWoIPe+iqV0aU4G3cBWxME729qgD7LOpK6xDXBTylEUTaTBgsNC&#10;jhWtc0qvyc0o+B4n2WnVFJedj9rR4b7Btpsdlep9dKsvEJ46/x9+tfdawecU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dsIxAAAANsAAAAPAAAAAAAAAAAA&#10;AAAAAKECAABkcnMvZG93bnJldi54bWxQSwUGAAAAAAQABAD5AAAAkgMAAAAA&#10;" strokecolor="#404040" strokeweight=".4pt"/>
                <v:line id="Line 5420" o:spid="_x0000_s1037" style="position:absolute;flip:y;visibility:visible;mso-wrap-style:square" from="4202,5753" to="420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PesEAAADbAAAADwAAAGRycy9kb3ducmV2LnhtbERPy2rCQBTdC/7DcIXuzIyhiI2OItLS&#10;h7ho2g+4ZK5J2sydkJnm8ffOouDycN67w2gb0VPna8caVokCQVw4U3Op4fvrZbkB4QOywcYxaZjI&#10;w2E/n+0wM27gT+rzUIoYwj5DDVUIbSalLyqy6BPXEkfu6jqLIcKulKbDIYbbRqZKraXFmmNDhS2d&#10;Kip+8z+r4fKYl+djX/+8BjWk79MzDuPmQ+uHxXjcggg0hrv43/1mNDzFsfFL/AF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dk96wQAAANsAAAAPAAAAAAAAAAAAAAAA&#10;AKECAABkcnMvZG93bnJldi54bWxQSwUGAAAAAAQABAD5AAAAjwMAAAAA&#10;" strokecolor="#404040" strokeweight=".4pt"/>
                <v:line id="Line 5421" o:spid="_x0000_s1038" style="position:absolute;flip:y;visibility:visible;mso-wrap-style:square" from="4316,5753" to="431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rq4cQAAADbAAAADwAAAGRycy9kb3ducmV2LnhtbESP3WrCQBSE74W+w3IKvTMbQykmuoqI&#10;pT/iRVMf4JA9JtHs2ZDd5uftu4WCl8PMfMOst6NpRE+dqy0rWEQxCOLC6ppLBefv1/kShPPIGhvL&#10;pGAiB9vNw2yNmbYDf1Gf+1IECLsMFVTet5mUrqjIoItsSxy8i+0M+iC7UuoOhwA3jUzi+EUarDks&#10;VNjSvqLilv8YBafnvDzu+vr65uMh+ZgOOIzLT6WeHsfdCoSn0d/D/+13rSBN4e9L+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OurhxAAAANsAAAAPAAAAAAAAAAAA&#10;AAAAAKECAABkcnMvZG93bnJldi54bWxQSwUGAAAAAAQABAD5AAAAkgMAAAAA&#10;" strokecolor="#404040" strokeweight=".4pt"/>
                <v:line id="Line 5422" o:spid="_x0000_s1039" style="position:absolute;flip:y;visibility:visible;mso-wrap-style:square" from="4544,5753" to="454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b68UAAADcAAAADwAAAGRycy9kb3ducmV2LnhtbESPQWvCQBCF7wX/wzJCb3VXKUVSVxGx&#10;1FY8NO0PGLLTJDU7G7JrEv995yB4m+G9ee+b1Wb0jeqpi3VgC/OZAUVcBFdzaeHn++1pCSomZIdN&#10;YLJwpQib9eRhhZkLA39Rn6dSSQjHDC1UKbWZ1rGoyGOchZZYtN/QeUyydqV2HQ4S7hu9MOZFe6xZ&#10;GipsaVdRcc4v3sLpOS+P277+e09mWHxc9ziMy09rH6fj9hVUojHdzbfrgxN8I/jyjEy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ob68UAAADcAAAADwAAAAAAAAAA&#10;AAAAAAChAgAAZHJzL2Rvd25yZXYueG1sUEsFBgAAAAAEAAQA+QAAAJMDAAAAAA==&#10;" strokecolor="#404040" strokeweight=".4pt"/>
                <v:line id="Line 5423" o:spid="_x0000_s1040" style="position:absolute;flip:y;visibility:visible;mso-wrap-style:square" from="4658,5753" to="465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a+cMEAAADcAAAADwAAAGRycy9kb3ducmV2LnhtbERPzYrCMBC+L/gOYYS9rYkiItUoIoru&#10;yh626wMMzdhWm0lpYlvffiMIe5uP73eW695WoqXGl441jEcKBHHmTMm5hvPv/mMOwgdkg5Vj0vAg&#10;D+vV4G2JiXEd/1CbhlzEEPYJaihCqBMpfVaQRT9yNXHkLq6xGCJscmka7GK4reREqZm0WHJsKLCm&#10;bUHZLb1bDd/TND9t2vJ6CKqbfD522PXzL63fh/1mASJQH/7FL/fRxPlqDM9n4gV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r5wwQAAANwAAAAPAAAAAAAAAAAAAAAA&#10;AKECAABkcnMvZG93bnJldi54bWxQSwUGAAAAAAQABAD5AAAAjwMAAAAA&#10;" strokecolor="#404040" strokeweight=".4pt"/>
                <v:line id="Line 5424" o:spid="_x0000_s1041" style="position:absolute;flip:y;visibility:visible;mso-wrap-style:square" from="4772,5753" to="477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gB8IAAADcAAAADwAAAGRycy9kb3ducmV2LnhtbERPzWrCQBC+C32HZQredNcgRaKriLRU&#10;WzwYfYAhOybR7GzIbpP49t1Cwdt8fL+z2gy2Fh21vnKsYTZVIIhzZyouNFzOH5MFCB+QDdaOScOD&#10;PGzWL6MVpsb1fKIuC4WIIexT1FCG0KRS+rwki37qGuLIXV1rMUTYFtK02MdwW8tEqTdpseLYUGJD&#10;u5Lye/ZjNRznWfG97arbZ1B9cni8Yz8svrQevw7bJYhAQ3iK/917E+erBP6ei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QgB8IAAADcAAAADwAAAAAAAAAAAAAA&#10;AAChAgAAZHJzL2Rvd25yZXYueG1sUEsFBgAAAAAEAAQA+QAAAJADAAAAAA==&#10;" strokecolor="#404040" strokeweight=".4pt"/>
                <v:line id="Line 5425" o:spid="_x0000_s1042" style="position:absolute;flip:y;visibility:visible;mso-wrap-style:square" from="4886,5753" to="488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iFnMMAAADcAAAADwAAAGRycy9kb3ducmV2LnhtbERPzWrCQBC+C32HZQq96W6tiETXEIrS&#10;VumhaR9gyI5J2uxsyG6T+PauIHibj+93NuloG9FT52vHGp5nCgRx4UzNpYaf7/10BcIHZIONY9Jw&#10;Jg/p9mGywcS4gb+oz0MpYgj7BDVUIbSJlL6oyKKfuZY4cifXWQwRdqU0HQ4x3DZyrtRSWqw5NlTY&#10;0mtFxV/+bzV8LvLymPX171tQw/zjvMNhXB20fnocszWIQGO4i2/udxPnqxe4PhMvkN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hZzDAAAA3AAAAA8AAAAAAAAAAAAA&#10;AAAAoQIAAGRycy9kb3ducmV2LnhtbFBLBQYAAAAABAAEAPkAAACRAwAAAAA=&#10;" strokecolor="#404040" strokeweight=".4pt"/>
                <v:line id="Line 5426" o:spid="_x0000_s1043" style="position:absolute;flip:y;visibility:visible;mso-wrap-style:square" from="5114,5753" to="511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Ed6MIAAADcAAAADwAAAGRycy9kb3ducmV2LnhtbERP24rCMBB9F/yHMMK+aaLIItVYirjs&#10;DR+26wcMzdhWm0lpsm39+83Cgm9zONfZpaNtRE+drx1rWC4UCOLCmZpLDefvl/kGhA/IBhvHpOFO&#10;HtL9dLLDxLiBv6jPQyliCPsENVQhtImUvqjIol+4ljhyF9dZDBF2pTQdDjHcNnKl1LO0WHNsqLCl&#10;Q0XFLf+xGk7rvPzM+vr6GtSwer8fcRg3H1o/zcZsCyLQGB7if/ebifPVGv6eiR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Ed6MIAAADcAAAADwAAAAAAAAAAAAAA&#10;AAChAgAAZHJzL2Rvd25yZXYueG1sUEsFBgAAAAAEAAQA+QAAAJADAAAAAA==&#10;" strokecolor="#404040" strokeweight=".4pt"/>
                <v:line id="Line 5427" o:spid="_x0000_s1044" style="position:absolute;flip:y;visibility:visible;mso-wrap-style:square" from="5228,5753" to="522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24c8MAAADcAAAADwAAAGRycy9kb3ducmV2LnhtbERPzWrCQBC+C32HZQq96W6likTXEIrS&#10;VumhaR9gyI5J2uxsyG6T+PauIHibj+93NuloG9FT52vHGp5nCgRx4UzNpYaf7/10BcIHZIONY9Jw&#10;Jg/p9mGywcS4gb+oz0MpYgj7BDVUIbSJlL6oyKKfuZY4cifXWQwRdqU0HQ4x3DZyrtRSWqw5NlTY&#10;0mtFxV/+bzV8vuTlMevr37eghvnHeYfDuDpo/fQ4ZmsQgcZwF9/c7ybOVwu4PhMvkN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tuHPDAAAA3AAAAA8AAAAAAAAAAAAA&#10;AAAAoQIAAGRycy9kb3ducmV2LnhtbFBLBQYAAAAABAAEAPkAAACRAwAAAAA=&#10;" strokecolor="#404040" strokeweight=".4pt"/>
                <v:line id="Line 5428" o:spid="_x0000_s1045" style="position:absolute;flip:y;visibility:visible;mso-wrap-style:square" from="5342,5753" to="534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8mBMIAAADcAAAADwAAAGRycy9kb3ducmV2LnhtbERPzWrCQBC+F3yHZYTeml2liERXEVFs&#10;LT0YfYAhOybR7GzIbpP49l2h0Nt8fL+zXA+2Fh21vnKsYZIoEMS5MxUXGi7n/dschA/IBmvHpOFB&#10;Htar0csSU+N6PlGXhULEEPYpaihDaFIpfV6SRZ+4hjhyV9daDBG2hTQt9jHc1nKq1ExarDg2lNjQ&#10;tqT8nv1YDd/vWfG16arbIah++vnYYT/Mj1q/jofNAkSgIfyL/9wfJs5XM3g+Ey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8mBMIAAADcAAAADwAAAAAAAAAAAAAA&#10;AAChAgAAZHJzL2Rvd25yZXYueG1sUEsFBgAAAAAEAAQA+QAAAJADAAAAAA==&#10;" strokecolor="#404040" strokeweight=".4pt"/>
                <v:line id="Line 5429" o:spid="_x0000_s1046" style="position:absolute;flip:y;visibility:visible;mso-wrap-style:square" from="5456,5753" to="545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Dn8MAAADcAAAADwAAAGRycy9kb3ducmV2LnhtbERPzWrCQBC+C32HZQq96W6lqETXEIrS&#10;VumhaR9gyI5J2uxsyG6T+PauIHibj+93NuloG9FT52vHGp5nCgRx4UzNpYaf7/10BcIHZIONY9Jw&#10;Jg/p9mGywcS4gb+oz0MpYgj7BDVUIbSJlL6oyKKfuZY4cifXWQwRdqU0HQ4x3DZyrtRCWqw5NlTY&#10;0mtFxV/+bzV8vuTlMevr37eghvnHeYfDuDpo/fQ4ZmsQgcZwF9/c7ybOV0u4PhMvkN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zg5/DAAAA3AAAAA8AAAAAAAAAAAAA&#10;AAAAoQIAAGRycy9kb3ducmV2LnhtbFBLBQYAAAAABAAEAPkAAACRAwAAAAA=&#10;" strokecolor="#404040" strokeweight=".4pt"/>
                <v:line id="Line 5430" o:spid="_x0000_s1047" style="position:absolute;flip:y;visibility:visible;mso-wrap-style:square" from="5684,5753" to="568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wX7cUAAADcAAAADwAAAGRycy9kb3ducmV2LnhtbESPQWvCQBCF7wX/wzJCb3VXKUVSVxGx&#10;1FY8NO0PGLLTJDU7G7JrEv995yB4m+G9ee+b1Wb0jeqpi3VgC/OZAUVcBFdzaeHn++1pCSomZIdN&#10;YLJwpQib9eRhhZkLA39Rn6dSSQjHDC1UKbWZ1rGoyGOchZZYtN/QeUyydqV2HQ4S7hu9MOZFe6xZ&#10;GipsaVdRcc4v3sLpOS+P277+e09mWHxc9ziMy09rH6fj9hVUojHdzbfrgxN8I7TyjEy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wX7cUAAADcAAAADwAAAAAAAAAA&#10;AAAAAAChAgAAZHJzL2Rvd25yZXYueG1sUEsFBgAAAAAEAAQA+QAAAJMDAAAAAA==&#10;" strokecolor="#404040" strokeweight=".4pt"/>
                <v:line id="Line 5431" o:spid="_x0000_s1048" style="position:absolute;flip:y;visibility:visible;mso-wrap-style:square" from="5798,5753" to="579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ydsMAAADcAAAADwAAAGRycy9kb3ducmV2LnhtbERPzWrCQBC+C32HZQredLehFJu6SiiV&#10;WsWDaR9gyI5JbHY2ZNckvr1bKHibj+93luvRNqKnzteONTzNFQjiwpmaSw0/35vZAoQPyAYbx6Th&#10;Sh7Wq4fJElPjBj5Sn4dSxBD2KWqoQmhTKX1RkUU/dy1x5E6usxgi7EppOhxiuG1kotSLtFhzbKiw&#10;pfeKit/8YjUcnvNyn/X1+TOoIfm6fuAwLnZaTx/H7A1EoDHcxf/urYnz1Sv8PRMv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gsnbDAAAA3AAAAA8AAAAAAAAAAAAA&#10;AAAAoQIAAGRycy9kb3ducmV2LnhtbFBLBQYAAAAABAAEAPkAAACRAwAAAAA=&#10;" strokecolor="#404040" strokeweight=".4pt"/>
                <v:line id="Line 5432" o:spid="_x0000_s1049" style="position:absolute;flip:y;visibility:visible;mso-wrap-style:square" from="5912,5753" to="591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NNsQAAADcAAAADwAAAGRycy9kb3ducmV2LnhtbESPQWvCQBCF7wX/wzIFb3WjSJHUVaQo&#10;thUPRn/AkJ0m0exsyG6T+O87B8HbDO/Ne98s14OrVUdtqDwbmE4SUMS5txUXBi7n3dsCVIjIFmvP&#10;ZOBOAdar0csSU+t7PlGXxUJJCIcUDZQxNqnWIS/JYZj4hli0X986jLK2hbYt9hLuaj1LknftsGJp&#10;KLGhz5LyW/bnDBznWXHYdNV1H5N+9n3fYj8sfowZvw6bD1CRhvg0P66/rOBPBV+ekQn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w402xAAAANwAAAAPAAAAAAAAAAAA&#10;AAAAAKECAABkcnMvZG93bnJldi54bWxQSwUGAAAAAAQABAD5AAAAkgMAAAAA&#10;" strokecolor="#404040" strokeweight=".4pt"/>
                <v:line id="Line 5433" o:spid="_x0000_s1050" style="position:absolute;flip:y;visibility:visible;mso-wrap-style:square" from="6026,5753" to="602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8orcEAAADcAAAADwAAAGRycy9kb3ducmV2LnhtbERP24rCMBB9X/Afwgi+rWlFFukaRUTx&#10;hg/W/YChmW27NpPSxLb+vVkQfJvDuc582ZtKtNS40rKCeByBIM6sLjlX8HPdfs5AOI+ssbJMCh7k&#10;YLkYfMwx0bbjC7Wpz0UIYZeggsL7OpHSZQUZdGNbEwfu1zYGfYBNLnWDXQg3lZxE0Zc0WHJoKLCm&#10;dUHZLb0bBedpmp9Wbfm381E3OTw22PWzo1KjYb/6BuGp92/xy73XYX4cw/8z4QK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jyitwQAAANwAAAAPAAAAAAAAAAAAAAAA&#10;AKECAABkcnMvZG93bnJldi54bWxQSwUGAAAAAAQABAD5AAAAjwMAAAAA&#10;" strokecolor="#404040" strokeweight=".4pt"/>
                <v:line id="Line 5434" o:spid="_x0000_s1051" style="position:absolute;flip:y;visibility:visible;mso-wrap-style:square" from="6254,5753" to="625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222sIAAADcAAAADwAAAGRycy9kb3ducmV2LnhtbERP22qDQBB9D/Qflin0La5KCcG4CRIS&#10;eqMPtfmAwZ2oiTsr7lbN33cDhb7N4Vwn382mEyMNrrWsIIliEMSV1S3XCk7fx+UahPPIGjvLpOBG&#10;Dnbbh0WOmbYTf9FY+lqEEHYZKmi87zMpXdWQQRfZnjhwZzsY9AEOtdQDTiHcdDKN45U02HJoaLCn&#10;fUPVtfwxCj6fy/qjGNvLi4+n9O12wGlevyv19DgXGxCeZv8v/nO/6jA/SeH+TLh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222sIAAADcAAAADwAAAAAAAAAAAAAA&#10;AAChAgAAZHJzL2Rvd25yZXYueG1sUEsFBgAAAAAEAAQA+QAAAJADAAAAAA==&#10;" strokecolor="#404040" strokeweight=".4pt"/>
                <v:line id="Line 5435" o:spid="_x0000_s1052" style="position:absolute;flip:y;visibility:visible;mso-wrap-style:square" from="6368,5753" to="636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ETQcMAAADcAAAADwAAAGRycy9kb3ducmV2LnhtbERPzWrCQBC+F3yHZQre6kYtRdJsQhCl&#10;WvFg7AMM2WmSNjsbstskvn23IPQ2H9/vJNlkWjFQ7xrLCpaLCARxaXXDlYKP6/5pA8J5ZI2tZVJw&#10;IwdZOntIMNZ25AsNha9ECGEXo4La+y6W0pU1GXQL2xEH7tP2Bn2AfSV1j2MIN61cRdGLNNhwaKix&#10;o21N5XfxYxScn4vqlA/N15uPxtXxtsNx2rwrNX+c8lcQnib/L767DzrMX67h75lwgU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RE0HDAAAA3AAAAA8AAAAAAAAAAAAA&#10;AAAAoQIAAGRycy9kb3ducmV2LnhtbFBLBQYAAAAABAAEAPkAAACRAwAAAAA=&#10;" strokecolor="#404040" strokeweight=".4pt"/>
                <v:line id="Line 5436" o:spid="_x0000_s1053" style="position:absolute;flip:y;visibility:visible;mso-wrap-style:square" from="6482,5753" to="648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LNcEAAADcAAAADwAAAGRycy9kb3ducmV2LnhtbERP24rCMBB9X/Afwgi+bVNFRLpGEXFZ&#10;L/hg9QOGZrbtbjMpTWzr3xtB8G0O5zqLVW8q0VLjSssKxlEMgjizuuRcwfXy/TkH4TyyxsoyKbiT&#10;g9Vy8LHARNuOz9SmPhchhF2CCgrv60RKlxVk0EW2Jg7cr20M+gCbXOoGuxBuKjmJ45k0WHJoKLCm&#10;TUHZf3ozCk7TND+u2/Lvx8fdZH/fYtfPD0qNhv36C4Sn3r/FL/dOh/njKTyfC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+Is1wQAAANwAAAAPAAAAAAAAAAAAAAAA&#10;AKECAABkcnMvZG93bnJldi54bWxQSwUGAAAAAAQABAD5AAAAjwMAAAAA&#10;" strokecolor="#404040" strokeweight=".4pt"/>
                <v:line id="Line 5437" o:spid="_x0000_s1054" style="position:absolute;flip:y;visibility:visible;mso-wrap-style:square" from="6596,5753" to="659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QursMAAADcAAAADwAAAGRycy9kb3ducmV2LnhtbERPzWrCQBC+F3yHZQre6kaxRdJsQhCl&#10;WvFg7AMM2WmSNjsbstskvn23IPQ2H9/vJNlkWjFQ7xrLCpaLCARxaXXDlYKP6/5pA8J5ZI2tZVJw&#10;IwdZOntIMNZ25AsNha9ECGEXo4La+y6W0pU1GXQL2xEH7tP2Bn2AfSV1j2MIN61cRdGLNNhwaKix&#10;o21N5XfxYxSc10V1yofm681H4+p42+E4bd6Vmj9O+SsIT5P/F9/dBx3mL5/h75lwgU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0Lq7DAAAA3AAAAA8AAAAAAAAAAAAA&#10;AAAAoQIAAGRycy9kb3ducmV2LnhtbFBLBQYAAAAABAAEAPkAAACRAwAAAAA=&#10;" strokecolor="#404040" strokeweight=".4pt"/>
                <v:line id="Line 5438" o:spid="_x0000_s1055" style="position:absolute;flip:y;visibility:visible;mso-wrap-style:square" from="6824,5753" to="682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aw2cEAAADcAAAADwAAAGRycy9kb3ducmV2LnhtbERPzYrCMBC+C75DGMGbpoqIVKOIuKzu&#10;4sHqAwzN2FabSWliW9/eLCx4m4/vd1abzpSiodoVlhVMxhEI4tTqgjMF18vXaAHCeWSNpWVS8CIH&#10;m3W/t8JY25bP1CQ+EyGEXYwKcu+rWEqX5mTQjW1FHLibrQ36AOtM6hrbEG5KOY2iuTRYcGjIsaJd&#10;TukjeRoFp1mS/W6b4v7to3Z6fO2x7RY/Sg0H3XYJwlPnP+J/90GH+ZM5/D0TLp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ZrDZwQAAANwAAAAPAAAAAAAAAAAAAAAA&#10;AKECAABkcnMvZG93bnJldi54bWxQSwUGAAAAAAQABAD5AAAAjwMAAAAA&#10;" strokecolor="#404040" strokeweight=".4pt"/>
                <v:line id="Line 5439" o:spid="_x0000_s1056" style="position:absolute;flip:y;visibility:visible;mso-wrap-style:square" from="6938,5753" to="693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oVQsMAAADcAAAADwAAAGRycy9kb3ducmV2LnhtbERPzWrCQBC+F3yHZQre6kaRVtJsQhCl&#10;WvFg7AMM2WmSNjsbstskvn23IPQ2H9/vJNlkWjFQ7xrLCpaLCARxaXXDlYKP6/5pA8J5ZI2tZVJw&#10;IwdZOntIMNZ25AsNha9ECGEXo4La+y6W0pU1GXQL2xEH7tP2Bn2AfSV1j2MIN61cRdGzNNhwaKix&#10;o21N5XfxYxSc10V1yofm681H4+p42+E4bd6Vmj9O+SsIT5P/F9/dBx3mL1/g75lwgU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qFULDAAAA3AAAAA8AAAAAAAAAAAAA&#10;AAAAoQIAAGRycy9kb3ducmV2LnhtbFBLBQYAAAAABAAEAPkAAACRAwAAAAA=&#10;" strokecolor="#404040" strokeweight=".4pt"/>
                <v:line id="Line 5440" o:spid="_x0000_s1057" style="position:absolute;flip:y;visibility:visible;mso-wrap-style:square" from="7052,5753" to="705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WBMMQAAADcAAAADwAAAGRycy9kb3ducmV2LnhtbESPQWvCQBCF7wX/wzIFb3WjSJHUVaQo&#10;thUPRn/AkJ0m0exsyG6T+O87B8HbDO/Ne98s14OrVUdtqDwbmE4SUMS5txUXBi7n3dsCVIjIFmvP&#10;ZOBOAdar0csSU+t7PlGXxUJJCIcUDZQxNqnWIS/JYZj4hli0X986jLK2hbYt9hLuaj1LknftsGJp&#10;KLGhz5LyW/bnDBznWXHYdNV1H5N+9n3fYj8sfowZvw6bD1CRhvg0P66/rOBPhVaekQn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YEwxAAAANwAAAAPAAAAAAAAAAAA&#10;AAAAAKECAABkcnMvZG93bnJldi54bWxQSwUGAAAAAAQABAD5AAAAkgMAAAAA&#10;" strokecolor="#404040" strokeweight=".4pt"/>
                <v:line id="Line 5441" o:spid="_x0000_s1058" style="position:absolute;flip:y;visibility:visible;mso-wrap-style:square" from="7166,5753" to="716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kkq8EAAADcAAAADwAAAGRycy9kb3ducmV2LnhtbERPzYrCMBC+L/gOYYS9rakii1ajiCju&#10;uniw+gBDM7bVZlKa2Na3N4Kwt/n4fme+7EwpGqpdYVnBcBCBIE6tLjhTcD5tvyYgnEfWWFomBQ9y&#10;sFz0PuYYa9vykZrEZyKEsItRQe59FUvp0pwMuoGtiAN3sbVBH2CdSV1jG8JNKUdR9C0NFhwacqxo&#10;nVN6S+5GwWGcZH+rprjufNSOfh8bbLvJXqnPfreagfDU+X/x2/2jw/zhFF7PhAv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+SSrwQAAANwAAAAPAAAAAAAAAAAAAAAA&#10;AKECAABkcnMvZG93bnJldi54bWxQSwUGAAAAAAQABAD5AAAAjwMAAAAA&#10;" strokecolor="#404040" strokeweight=".4pt"/>
                <v:line id="Line 5442" o:spid="_x0000_s1059" style="position:absolute;flip:y;visibility:visible;mso-wrap-style:square" from="7394,5753" to="739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9Hi8UAAADcAAAADwAAAGRycy9kb3ducmV2LnhtbESPQWvCQBCF7wX/wzJCb3VjKEWiq4hY&#10;qi09NPUHDNkxiWZnQ3ZN4r93DoXeZnhv3vtmtRldo3rqQu3ZwHyWgCIuvK25NHD6fX9ZgAoR2WLj&#10;mQzcKcBmPXlaYWb9wD/U57FUEsIhQwNVjG2mdSgqchhmviUW7ew7h1HWrtS2w0HCXaPTJHnTDmuW&#10;hgpb2lVUXPObM/D9mpdf276+fMRkSI/3PQ7j4tOY5+m4XYKKNMZ/89/1wQp+KvjyjEy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9Hi8UAAADcAAAADwAAAAAAAAAA&#10;AAAAAAChAgAAZHJzL2Rvd25yZXYueG1sUEsFBgAAAAAEAAQA+QAAAJMDAAAAAA==&#10;" strokecolor="#404040" strokeweight=".4pt"/>
                <v:line id="Line 5443" o:spid="_x0000_s1060" style="position:absolute;flip:y;visibility:visible;mso-wrap-style:square" from="7508,5753" to="750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PiEMIAAADcAAAADwAAAGRycy9kb3ducmV2LnhtbERP22qDQBB9D/Qflin0La5KCcG4CRIS&#10;eqMPtfmAwZ2oiTsr7lbN33cDhb7N4Vwn382mEyMNrrWsIIliEMSV1S3XCk7fx+UahPPIGjvLpOBG&#10;Dnbbh0WOmbYTf9FY+lqEEHYZKmi87zMpXdWQQRfZnjhwZzsY9AEOtdQDTiHcdDKN45U02HJoaLCn&#10;fUPVtfwxCj6fy/qjGNvLi4+n9O12wGlevyv19DgXGxCeZv8v/nO/6jA/TeD+TLh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PiEMIAAADcAAAADwAAAAAAAAAAAAAA&#10;AAChAgAAZHJzL2Rvd25yZXYueG1sUEsFBgAAAAAEAAQA+QAAAJADAAAAAA==&#10;" strokecolor="#404040" strokeweight=".4pt"/>
                <v:line id="Line 5444" o:spid="_x0000_s1061" style="position:absolute;flip:y;visibility:visible;mso-wrap-style:square" from="7622,5753" to="762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F8Z8IAAADcAAAADwAAAGRycy9kb3ducmV2LnhtbERPzWrCQBC+F/oOyxR6a3YNpUjMKiIt&#10;bZUejD7AkB2TaHY2ZLdJfHu3IPQ2H9/v5KvJtmKg3jeONcwSBYK4dKbhSsPx8PEyB+EDssHWMWm4&#10;kofV8vEhx8y4kfc0FKESMYR9hhrqELpMSl/WZNEnriOO3Mn1FkOEfSVNj2MMt61MlXqTFhuODTV2&#10;tKmpvBS/VsPPa1Ht1kNz/gxqTL+v7zhO863Wz0/TegEi0BT+xXf3l4nz0xT+no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F8Z8IAAADcAAAADwAAAAAAAAAAAAAA&#10;AAChAgAAZHJzL2Rvd25yZXYueG1sUEsFBgAAAAAEAAQA+QAAAJADAAAAAA==&#10;" strokecolor="#404040" strokeweight=".4pt"/>
                <v:line id="Line 5445" o:spid="_x0000_s1062" style="position:absolute;flip:y;visibility:visible;mso-wrap-style:square" from="7736,5753" to="773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3Z/MIAAADcAAAADwAAAGRycy9kb3ducmV2LnhtbERPzWrCQBC+C77DMoI33RiLSOoqIopa&#10;6aHRBxiy0yRtdjZk1yS+fbcgeJuP73dWm95UoqXGlZYVzKYRCOLM6pJzBbfrYbIE4TyyxsoyKXiQ&#10;g816OFhhom3HX9SmPhchhF2CCgrv60RKlxVk0E1tTRy4b9sY9AE2udQNdiHcVDKOooU0WHJoKLCm&#10;XUHZb3o3Cj7f0vyybcufo4+6+PzYY9cvP5Qaj/rtOwhPvX+Jn+6TDvPjOfw/E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3Z/MIAAADcAAAADwAAAAAAAAAAAAAA&#10;AAChAgAAZHJzL2Rvd25yZXYueG1sUEsFBgAAAAAEAAQA+QAAAJADAAAAAA==&#10;" strokecolor="#404040" strokeweight=".4pt"/>
                <v:line id="Line 5446" o:spid="_x0000_s1063" style="position:absolute;flip:y;visibility:visible;mso-wrap-style:square" from="7964,5753" to="796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RBiMEAAADcAAAADwAAAGRycy9kb3ducmV2LnhtbERPzYrCMBC+L/gOYQRva2oRkWoUEZfV&#10;XTxYfYChGdtqMylNbOvbb4QFb/Px/c5y3ZtKtNS40rKCyTgCQZxZXXKu4HL++pyDcB5ZY2WZFDzJ&#10;wXo1+Fhiom3HJ2pTn4sQwi5BBYX3dSKlywoy6Ma2Jg7c1TYGfYBNLnWDXQg3lYyjaCYNlhwaCqxp&#10;W1B2Tx9GwXGa5r+btrx9+6iLD88ddv38R6nRsN8sQHjq/Vv8797rMD+ewuuZcIF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lEGIwQAAANwAAAAPAAAAAAAAAAAAAAAA&#10;AKECAABkcnMvZG93bnJldi54bWxQSwUGAAAAAAQABAD5AAAAjwMAAAAA&#10;" strokecolor="#404040" strokeweight=".4pt"/>
                <v:line id="Line 5447" o:spid="_x0000_s1064" style="position:absolute;flip:y;visibility:visible;mso-wrap-style:square" from="8078,5753" to="807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jkE8IAAADcAAAADwAAAGRycy9kb3ducmV2LnhtbERPzWrCQBC+C77DMoI33RisSOoqIopa&#10;6aHRBxiy0yRtdjZk1yS+fbcgeJuP73dWm95UoqXGlZYVzKYRCOLM6pJzBbfrYbIE4TyyxsoyKXiQ&#10;g816OFhhom3HX9SmPhchhF2CCgrv60RKlxVk0E1tTRy4b9sY9AE2udQNdiHcVDKOooU0WHJoKLCm&#10;XUHZb3o3Cj7naX7ZtuXP0UddfH7sseuXH0qNR/32HYSn3r/ET/dJh/nxG/w/E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jkE8IAAADcAAAADwAAAAAAAAAAAAAA&#10;AAChAgAAZHJzL2Rvd25yZXYueG1sUEsFBgAAAAAEAAQA+QAAAJADAAAAAA==&#10;" strokecolor="#404040" strokeweight=".4pt"/>
                <v:line id="Line 5448" o:spid="_x0000_s1065" style="position:absolute;flip:y;visibility:visible;mso-wrap-style:square" from="8192,5753" to="8192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p6ZMEAAADcAAAADwAAAGRycy9kb3ducmV2LnhtbERPzYrCMBC+C75DGMGbphYR6RpFxGXV&#10;xYN1H2BoZtuuzaQ0sa1vb4QFb/Px/c5q05tKtNS40rKC2TQCQZxZXXKu4Of6OVmCcB5ZY2WZFDzI&#10;wWY9HKww0bbjC7Wpz0UIYZeggsL7OpHSZQUZdFNbEwfu1zYGfYBNLnWDXQg3lYyjaCENlhwaCqxp&#10;V1B2S+9GwXme5t/btvz78lEXHx977PrlSanxqN9+gPDU+7f4333QYX68gNcz4QK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CnpkwQAAANwAAAAPAAAAAAAAAAAAAAAA&#10;AKECAABkcnMvZG93bnJldi54bWxQSwUGAAAAAAQABAD5AAAAjwMAAAAA&#10;" strokecolor="#404040" strokeweight=".4pt"/>
                <v:line id="Line 5449" o:spid="_x0000_s1066" style="position:absolute;flip:y;visibility:visible;mso-wrap-style:square" from="8306,5753" to="830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bf/8IAAADcAAAADwAAAGRycy9kb3ducmV2LnhtbERPzWrCQBC+C77DMoI33RikSuoqIopa&#10;6aHRBxiy0yRtdjZk1yS+fbcgeJuP73dWm95UoqXGlZYVzKYRCOLM6pJzBbfrYbIE4TyyxsoyKXiQ&#10;g816OFhhom3HX9SmPhchhF2CCgrv60RKlxVk0E1tTRy4b9sY9AE2udQNdiHcVDKOojdpsOTQUGBN&#10;u4Ky3/RuFHzO0/yybcufo4+6+PzYY9cvP5Qaj/rtOwhPvX+Jn+6TDvPjBfw/E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bf/8IAAADcAAAADwAAAAAAAAAAAAAA&#10;AAChAgAAZHJzL2Rvd25yZXYueG1sUEsFBgAAAAAEAAQA+QAAAJADAAAAAA==&#10;" strokecolor="#404040" strokeweight=".4pt"/>
                <v:line id="Line 5450" o:spid="_x0000_s1067" style="position:absolute;visibility:visible;mso-wrap-style:square" from="5513,7976" to="5627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fWPcYAAADcAAAADwAAAGRycy9kb3ducmV2LnhtbESPQUvDQBCF74L/YRnBm91YQUuaTQnS&#10;ooiCiUV6HHbHJJidDdm1Tf+9cxC8zfDevPdNsZn9oI40xT6wgdtFBorYBtdza2D/sbtZgYoJ2eEQ&#10;mAycKcKmvLwoMHfhxDUdm9QqCeGYo4EupTHXOtqOPMZFGIlF+wqTxyTr1Go34UnC/aCXWXavPfYs&#10;DR2O9NiR/W5+vIHaV5/V3Xg4b9/2T+8vzcOrXWXWmOuruVqDSjSnf/Pf9bMT/KXQyjMygS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X1j3GAAAA3AAAAA8AAAAAAAAA&#10;AAAAAAAAoQIAAGRycy9kb3ducmV2LnhtbFBLBQYAAAAABAAEAPkAAACUAwAAAAA=&#10;" strokecolor="#404040" strokeweight=".4pt"/>
                <v:line id="Line 5451" o:spid="_x0000_s1068" style="position:absolute;visibility:visible;mso-wrap-style:square" from="5513,7862" to="5627,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zpsQAAADcAAAADwAAAGRycy9kb3ducmV2LnhtbERP32vCMBB+H+x/CDfY20znQF01ShmK&#10;MiasVcTHI7m1Zc2lNFHrf78MBN/u4/t5s0VvG3GmzteOFbwOEhDE2pmaSwX73eplAsIHZIONY1Jw&#10;JQ+L+ePDDFPjLpzTuQiliCHsU1RQhdCmUnpdkUU/cC1x5H5cZzFE2JXSdHiJ4baRwyQZSYs1x4YK&#10;W/qoSP8WJ6sgt9khe2uP1+V2v/7+LMZfepJopZ6f+mwKIlAf7uKbe2Pi/OE7/D8TL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3OmxAAAANwAAAAPAAAAAAAAAAAA&#10;AAAAAKECAABkcnMvZG93bnJldi54bWxQSwUGAAAAAAQABAD5AAAAkgMAAAAA&#10;" strokecolor="#404040" strokeweight=".4pt"/>
                <v:line id="Line 5452" o:spid="_x0000_s1069" style="position:absolute;visibility:visible;mso-wrap-style:square" from="5513,7748" to="5627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hM5sYAAADcAAAADwAAAGRycy9kb3ducmV2LnhtbESPQUvDQBCF74L/YRnBm93YgpY0mxKk&#10;ooiCiUV6HHbHJJidDdm1Tf+9cxC8zfDevPdNsZ39oI40xT6wgdtFBorYBtdza2D/8XizBhUTssMh&#10;MBk4U4RteXlRYO7CiWs6NqlVEsIxRwNdSmOudbQdeYyLMBKL9hUmj0nWqdVuwpOE+0Evs+xOe+xZ&#10;Gjoc6aEj+938eAO1rz6r1Xg47972T+8vzf2rXWfWmOurudqASjSnf/Pf9bMT/JXgyzMygS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4TObGAAAA3AAAAA8AAAAAAAAA&#10;AAAAAAAAoQIAAGRycy9kb3ducmV2LnhtbFBLBQYAAAAABAAEAPkAAACUAwAAAAA=&#10;" strokecolor="#404040" strokeweight=".4pt"/>
                <v:line id="Line 5453" o:spid="_x0000_s1070" style="position:absolute;visibility:visible;mso-wrap-style:square" from="5513,7634" to="5627,7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pfcMAAADcAAAADwAAAGRycy9kb3ducmV2LnhtbERP32vCMBB+H/g/hBN8m6kTVDqjFHE4&#10;RGF2MvZ4JGdbbC6lybT+90YQ9nYf38+bLztbiwu1vnKsYDRMQBBrZyouFBy/P15nIHxANlg7JgU3&#10;8rBc9F7mmBp35QNd8lCIGMI+RQVlCE0qpdclWfRD1xBH7uRaiyHCtpCmxWsMt7V8S5KJtFhxbCix&#10;oVVJ+pz/WQUHm/1k4+b3tt4fN1/bfLrTs0QrNeh32TuIQF34Fz/dnybOH4/g8U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06X3DAAAA3AAAAA8AAAAAAAAAAAAA&#10;AAAAoQIAAGRycy9kb3ducmV2LnhtbFBLBQYAAAAABAAEAPkAAACRAwAAAAA=&#10;" strokecolor="#404040" strokeweight=".4pt"/>
                <v:line id="Line 5454" o:spid="_x0000_s1071" style="position:absolute;visibility:visible;mso-wrap-style:square" from="5513,7406" to="5627,7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3CsMAAADcAAAADwAAAGRycy9kb3ducmV2LnhtbERP32vCMBB+H/g/hBP2NlMVNqlGKbIx&#10;GQqzivh4JGdbbC6liVr/eyMM9nYf38+bLTpbiyu1vnKsYDhIQBBrZyouFOx3X28TED4gG6wdk4I7&#10;eVjMey8zTI278ZaueShEDGGfooIyhCaV0uuSLPqBa4gjd3KtxRBhW0jT4i2G21qOkuRdWqw4NpTY&#10;0LIkfc4vVsHWZods3Bzvn5v99+9P/rHWk0Qr9drvsimIQF34F/+5VybOH4/g+Uy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mdwrDAAAA3AAAAA8AAAAAAAAAAAAA&#10;AAAAoQIAAGRycy9kb3ducmV2LnhtbFBLBQYAAAAABAAEAPkAAACRAwAAAAA=&#10;" strokecolor="#404040" strokeweight=".4pt"/>
                <v:line id="Line 5455" o:spid="_x0000_s1072" style="position:absolute;visibility:visible;mso-wrap-style:square" from="5513,7292" to="5627,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rSkcMAAADcAAAADwAAAGRycy9kb3ducmV2LnhtbERP32vCMBB+H/g/hBP2NtNZmNIZpYzJ&#10;ZEzQKsPHIznbsuZSmqj1v18Ewbf7+H7ebNHbRpyp87VjBa+jBASxdqbmUsF+t3yZgvAB2WDjmBRc&#10;ycNiPniaYWbchbd0LkIpYgj7DBVUIbSZlF5XZNGPXEscuaPrLIYIu1KaDi8x3DZynCRv0mLNsaHC&#10;lj4q0n/FySrY2vw3T9vD9XO9/9p8F5MfPU20Us/DPn8HEagPD/HdvTJxfprC7Zl4gZ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q0pHDAAAA3AAAAA8AAAAAAAAAAAAA&#10;AAAAoQIAAGRycy9kb3ducmV2LnhtbFBLBQYAAAAABAAEAPkAAACRAwAAAAA=&#10;" strokecolor="#404040" strokeweight=".4pt"/>
                <v:line id="Line 5456" o:spid="_x0000_s1073" style="position:absolute;visibility:visible;mso-wrap-style:square" from="5513,7178" to="5627,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K5cMAAADcAAAADwAAAGRycy9kb3ducmV2LnhtbERP32vCMBB+H/g/hBN8m6k6pnRGKaJs&#10;iAPtZOzxSM622FxKk2n9740w2Nt9fD9vvuxsLS7U+sqxgtEwAUGsnam4UHD82jzPQPiAbLB2TApu&#10;5GG56D3NMTXuyge65KEQMYR9igrKEJpUSq9LsuiHriGO3Mm1FkOEbSFNi9cYbms5TpJXabHi2FBi&#10;Q6uS9Dn/tQoONvvOJs3Pbf15fN9v8+lOzxKt1KDfZW8gAnXhX/zn/jBx/uQFHs/EC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DSuXDAAAA3AAAAA8AAAAAAAAAAAAA&#10;AAAAoQIAAGRycy9kb3ducmV2LnhtbFBLBQYAAAAABAAEAPkAAACRAwAAAAA=&#10;" strokecolor="#404040" strokeweight=".4pt"/>
                <v:line id="Line 5457" o:spid="_x0000_s1074" style="position:absolute;visibility:visible;mso-wrap-style:square" from="5513,7064" to="5627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vfsMAAADcAAAADwAAAGRycy9kb3ducmV2LnhtbERP32vCMBB+H/g/hBN8m6nKpnRGKaJs&#10;iAPtZOzxSM622FxKk2n9740w2Nt9fD9vvuxsLS7U+sqxgtEwAUGsnam4UHD82jzPQPiAbLB2TApu&#10;5GG56D3NMTXuyge65KEQMYR9igrKEJpUSq9LsuiHriGO3Mm1FkOEbSFNi9cYbms5TpJXabHi2FBi&#10;Q6uS9Dn/tQoONvvOJs3Pbf15fN9v8+lOzxKt1KDfZW8gAnXhX/zn/jBx/uQFHs/EC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P737DAAAA3AAAAA8AAAAAAAAAAAAA&#10;AAAAoQIAAGRycy9kb3ducmV2LnhtbFBLBQYAAAAABAAEAPkAAACRAwAAAAA=&#10;" strokecolor="#404040" strokeweight=".4pt"/>
                <v:line id="Line 5458" o:spid="_x0000_s1075" style="position:absolute;visibility:visible;mso-wrap-style:square" from="5513,6836" to="5627,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1xCcQAAADcAAAADwAAAGRycy9kb3ducmV2LnhtbERP32vCMBB+H/g/hBP2NlMnOKmmpcjG&#10;xpgwq4iPR3K2xeZSmkzrf78Ig73dx/fzVvlgW3Gh3jeOFUwnCQhi7UzDlYL97u1pAcIHZIOtY1Jw&#10;Iw95NnpYYWrclbd0KUMlYgj7FBXUIXSplF7XZNFPXEccuZPrLYYI+0qaHq8x3LbyOUnm0mLDsaHG&#10;jtY16XP5YxVsbXEoZt3x9rrZv39/li9fepFopR7HQ7EEEWgI/+I/94eJ82dzuD8TL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XEJxAAAANwAAAAPAAAAAAAAAAAA&#10;AAAAAKECAABkcnMvZG93bnJldi54bWxQSwUGAAAAAAQABAD5AAAAkgMAAAAA&#10;" strokecolor="#404040" strokeweight=".4pt"/>
                <v:line id="Line 5459" o:spid="_x0000_s1076" style="position:absolute;visibility:visible;mso-wrap-style:square" from="5513,6722" to="5627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HUksMAAADcAAAADwAAAGRycy9kb3ducmV2LnhtbERP32vCMBB+F/Y/hBv4pukUVDqjlKEo&#10;MkE7GXs8kltb1lxKE7X+92Yg+HYf38+bLztbiwu1vnKs4G2YgCDWzlRcKDh9rQczED4gG6wdk4Ib&#10;eVguXnpzTI278pEueShEDGGfooIyhCaV0uuSLPqha4gj9+taiyHCtpCmxWsMt7UcJclEWqw4NpTY&#10;0EdJ+i8/WwVHm31n4+bnttqfNoddPv3Us0Qr1X/tsncQgbrwFD/cWxPnj6fw/0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R1JLDAAAA3AAAAA8AAAAAAAAAAAAA&#10;AAAAoQIAAGRycy9kb3ducmV2LnhtbFBLBQYAAAAABAAEAPkAAACRAwAAAAA=&#10;" strokecolor="#404040" strokeweight=".4pt"/>
                <v:line id="Line 5460" o:spid="_x0000_s1077" style="position:absolute;visibility:visible;mso-wrap-style:square" from="5513,6608" to="5627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5A4MYAAADcAAAADwAAAGRycy9kb3ducmV2LnhtbESPQUvDQBCF74L/YRnBm93YgpY0mxKk&#10;ooiCiUV6HHbHJJidDdm1Tf+9cxC8zfDevPdNsZ39oI40xT6wgdtFBorYBtdza2D/8XizBhUTssMh&#10;MBk4U4RteXlRYO7CiWs6NqlVEsIxRwNdSmOudbQdeYyLMBKL9hUmj0nWqdVuwpOE+0Evs+xOe+xZ&#10;Gjoc6aEj+938eAO1rz6r1Xg47972T+8vzf2rXWfWmOurudqASjSnf/Pf9bMT/JXQyjMygS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OQODGAAAA3AAAAA8AAAAAAAAA&#10;AAAAAAAAoQIAAGRycy9kb3ducmV2LnhtbFBLBQYAAAAABAAEAPkAAACUAwAAAAA=&#10;" strokecolor="#404040" strokeweight=".4pt"/>
                <v:line id="Line 5461" o:spid="_x0000_s1078" style="position:absolute;visibility:visible;mso-wrap-style:square" from="5513,6494" to="562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Lle8MAAADcAAAADwAAAGRycy9kb3ducmV2LnhtbERP32vCMBB+H/g/hBN8m6kKm3ZGKaJs&#10;iAPtZOzxSM622FxKk2n9740w2Nt9fD9vvuxsLS7U+sqxgtEwAUGsnam4UHD82jxPQfiAbLB2TApu&#10;5GG56D3NMTXuyge65KEQMYR9igrKEJpUSq9LsuiHriGO3Mm1FkOEbSFNi9cYbms5TpIXabHi2FBi&#10;Q6uS9Dn/tQoONvvOJs3Pbf15fN9v89edniZaqUG/y95ABOrCv/jP/WHi/MkMHs/EC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C5XvDAAAA3AAAAA8AAAAAAAAAAAAA&#10;AAAAoQIAAGRycy9kb3ducmV2LnhtbFBLBQYAAAAABAAEAPkAAACRAwAAAAA=&#10;" strokecolor="#404040" strokeweight=".4pt"/>
                <v:line id="Line 5462" o:spid="_x0000_s1079" style="position:absolute;visibility:visible;mso-wrap-style:square" from="5513,6266" to="5627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/m8cAAADcAAAADwAAAGRycy9kb3ducmV2LnhtbESPQWvCQBCF74X+h2WE3upGW1qJrhKk&#10;pUVaqKmIx2F3TEKzsyG71fjvnUOhtxnem/e+WawG36oT9bEJbGAyzkAR2+Aargzsvl/vZ6BiQnbY&#10;BiYDF4qwWt7eLDB34cxbOpWpUhLCMUcDdUpdrnW0NXmM49ARi3YMvccka19p1+NZwn2rp1n2pD02&#10;LA01drSuyf6Uv97A1hf74qE7XF4+d29fm/L5w84ya8zdaCjmoBIN6d/8d/3uBP9R8OUZmUA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vj+bxwAAANwAAAAPAAAAAAAA&#10;AAAAAAAAAKECAABkcnMvZG93bnJldi54bWxQSwUGAAAAAAQABAD5AAAAlQMAAAAA&#10;" strokecolor="#404040" strokeweight=".4pt"/>
                <v:line id="Line 5463" o:spid="_x0000_s1080" style="position:absolute;visibility:visible;mso-wrap-style:square" from="5513,6152" to="562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KaAMQAAADcAAAADwAAAGRycy9kb3ducmV2LnhtbERP32vCMBB+F/Y/hBvsTVOdOOmMUmRD&#10;kQlrJ2OPR3Jry5pLaaLW/94MBN/u4/t5i1VvG3GizteOFYxHCQhi7UzNpYLD1/twDsIHZIONY1Jw&#10;IQ+r5cNggalxZ87pVIRSxBD2KSqoQmhTKb2uyKIfuZY4cr+usxgi7EppOjzHcNvISZLMpMWaY0OF&#10;La0r0n/F0SrIbfadPbc/l7f9YfO5K14+9DzRSj099tkriEB9uItv7q2J86dj+H8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8poAxAAAANwAAAAPAAAAAAAAAAAA&#10;AAAAAKECAABkcnMvZG93bnJldi54bWxQSwUGAAAAAAQABAD5AAAAkgMAAAAA&#10;" strokecolor="#404040" strokeweight=".4pt"/>
                <v:line id="Line 5464" o:spid="_x0000_s1081" style="position:absolute;visibility:visible;mso-wrap-style:square" from="5513,6038" to="5627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Ed8QAAADcAAAADwAAAGRycy9kb3ducmV2LnhtbERP32vCMBB+H+x/CDfY20znxEk1ShmK&#10;MiasVcTHI7m1Zc2lNFHrf78MBN/u4/t5s0VvG3GmzteOFbwOEhDE2pmaSwX73eplAsIHZIONY1Jw&#10;JQ+L+ePDDFPjLpzTuQiliCHsU1RQhdCmUnpdkUU/cC1x5H5cZzFE2JXSdHiJ4baRwyQZS4s1x4YK&#10;W/qoSP8WJ6sgt9khe2uP1+V2v/7+LN6/9CTRSj0/9dkURKA+3MU398bE+aMh/D8TL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AR3xAAAANwAAAAPAAAAAAAAAAAA&#10;AAAAAKECAABkcnMvZG93bnJldi54bWxQSwUGAAAAAAQABAD5AAAAkgMAAAAA&#10;" strokecolor="#404040" strokeweight=".4pt"/>
                <v:line id="Line 5465" o:spid="_x0000_s1082" style="position:absolute;visibility:visible;mso-wrap-style:square" from="5513,5924" to="5627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yh7MMAAADcAAAADwAAAGRycy9kb3ducmV2LnhtbERP32vCMBB+H/g/hBN8m6k6pnRGKaJs&#10;iAPtZOzxSM622FxKk2n9740w2Nt9fD9vvuxsLS7U+sqxgtEwAUGsnam4UHD82jzPQPiAbLB2TApu&#10;5GG56D3NMTXuyge65KEQMYR9igrKEJpUSq9LsuiHriGO3Mm1FkOEbSFNi9cYbms5TpJXabHi2FBi&#10;Q6uS9Dn/tQoONvvOJs3Pbf15fN9v8+lOzxKt1KDfZW8gAnXhX/zn/jBx/ssEHs/EC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soezDAAAA3AAAAA8AAAAAAAAAAAAA&#10;AAAAoQIAAGRycy9kb3ducmV2LnhtbFBLBQYAAAAABAAEAPkAAACRAwAAAAA=&#10;" strokecolor="#404040" strokeweight=".4pt"/>
                <v:line id="Line 5466" o:spid="_x0000_s1083" style="position:absolute;visibility:visible;mso-wrap-style:square" from="5513,5696" to="5627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5mMMAAADcAAAADwAAAGRycy9kb3ducmV2LnhtbERP32vCMBB+F/wfwgm+aeomKp1Rimwo&#10;YwPtZOzxSM622FxKE7X+98tA2Nt9fD9vue5sLa7U+sqxgsk4AUGsnam4UHD8ehstQPiAbLB2TAru&#10;5GG96veWmBp34wNd81CIGMI+RQVlCE0qpdclWfRj1xBH7uRaiyHCtpCmxVsMt7V8SpKZtFhxbCix&#10;oU1J+pxfrIKDzb6z5+bn/vp53O7f8/mHXiRaqeGgy15ABOrCv/jh3pk4fzqFv2fi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FOZjDAAAA3AAAAA8AAAAAAAAAAAAA&#10;AAAAoQIAAGRycy9kb3ducmV2LnhtbFBLBQYAAAAABAAEAPkAAACRAwAAAAA=&#10;" strokecolor="#404040" strokeweight=".4pt"/>
                <v:line id="Line 5467" o:spid="_x0000_s1084" style="position:absolute;visibility:visible;mso-wrap-style:square" from="5513,5582" to="5627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cA8QAAADcAAAADwAAAGRycy9kb3ducmV2LnhtbERP32vCMBB+F/Y/hBN809TNTemMUsZk&#10;MhRmFfHxSG5tWXMpTab1v18Ggm/38f28+bKztThT6yvHCsajBASxdqbiQsFhvxrOQPiAbLB2TAqu&#10;5GG5eOjNMTXuwjs656EQMYR9igrKEJpUSq9LsuhHriGO3LdrLYYI20KaFi8x3NbyMUlepMWKY0OJ&#10;Db2VpH/yX6tgZ7Nj9tScru/bw8fXZz7d6FmilRr0u+wVRKAu3MU399rE+ZNn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ZwDxAAAANwAAAAPAAAAAAAAAAAA&#10;AAAAAKECAABkcnMvZG93bnJldi54bWxQSwUGAAAAAAQABAD5AAAAkgMAAAAA&#10;" strokecolor="#404040" strokeweight=".4pt"/>
                <v:line id="Line 5468" o:spid="_x0000_s1085" style="position:absolute;visibility:visible;mso-wrap-style:square" from="5513,5468" to="5627,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sCdMMAAADcAAAADwAAAGRycy9kb3ducmV2LnhtbERP32vCMBB+F/wfwgm+aeomKp1Rimwo&#10;soF2MvZ4JGdbbC6liVr/+2Uw2Nt9fD9vue5sLW7U+sqxgsk4AUGsnam4UHD6fBstQPiAbLB2TAoe&#10;5GG96veWmBp35yPd8lCIGMI+RQVlCE0qpdclWfRj1xBH7uxaiyHCtpCmxXsMt7V8SpKZtFhxbCix&#10;oU1J+pJfrYKjzb6y5+b78fpx2h72+fxdLxKt1HDQZS8gAnXhX/zn3pk4fzqD32fiB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bAnTDAAAA3AAAAA8AAAAAAAAAAAAA&#10;AAAAoQIAAGRycy9kb3ducmV2LnhtbFBLBQYAAAAABAAEAPkAAACRAwAAAAA=&#10;" strokecolor="#404040" strokeweight=".4pt"/>
                <v:line id="Line 5469" o:spid="_x0000_s1086" style="position:absolute;visibility:visible;mso-wrap-style:square" from="5513,5354" to="5627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en78QAAADcAAAADwAAAGRycy9kb3ducmV2LnhtbERP32vCMBB+H+x/CDfwbU2nolKNUkSZ&#10;jA1mJ+LjkZxtWXMpTab1v18Gwt7u4/t5i1VvG3GhzteOFbwkKQhi7UzNpYLD1/Z5BsIHZIONY1Jw&#10;Iw+r5ePDAjPjrrynSxFKEUPYZ6igCqHNpPS6Ios+cS1x5M6usxgi7EppOrzGcNvIYZpOpMWaY0OF&#10;La0r0t/Fj1Wwt/kxH7Wn2+bj8Pr5Vkzf9SzVSg2e+nwOIlAf/sV3987E+eMp/D0TL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6fvxAAAANwAAAAPAAAAAAAAAAAA&#10;AAAAAKECAABkcnMvZG93bnJldi54bWxQSwUGAAAAAAQABAD5AAAAkgMAAAAA&#10;" strokecolor="#404040" strokeweight=".4pt"/>
                <v:line id="Line 5470" o:spid="_x0000_s1087" style="position:absolute;visibility:visible;mso-wrap-style:square" from="5513,5126" to="5627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znccAAADcAAAADwAAAGRycy9kb3ducmV2LnhtbESPQWvCQBCF74X+h2WE3upGW1qJrhKk&#10;pUVaqKmIx2F3TEKzsyG71fjvnUOhtxnem/e+WawG36oT9bEJbGAyzkAR2+Aargzsvl/vZ6BiQnbY&#10;BiYDF4qwWt7eLDB34cxbOpWpUhLCMUcDdUpdrnW0NXmM49ARi3YMvccka19p1+NZwn2rp1n2pD02&#10;LA01drSuyf6Uv97A1hf74qE7XF4+d29fm/L5w84ya8zdaCjmoBIN6d/8d/3uBP9RaOUZmUA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yDOdxwAAANwAAAAPAAAAAAAA&#10;AAAAAAAAAKECAABkcnMvZG93bnJldi54bWxQSwUGAAAAAAQABAD5AAAAlQMAAAAA&#10;" strokecolor="#404040" strokeweight=".4pt"/>
                <v:line id="Line 5471" o:spid="_x0000_s1088" style="position:absolute;visibility:visible;mso-wrap-style:square" from="5513,5012" to="5627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SWBsQAAADcAAAADwAAAGRycy9kb3ducmV2LnhtbERP32vCMBB+H+x/CCfsTVPdUFeNUmTD&#10;IRtoJ2OPR3K2Zc2lNFHrf28EYW/38f28+bKztThR6yvHCoaDBASxdqbiQsH++70/BeEDssHaMSm4&#10;kIfl4vFhjqlxZ97RKQ+FiCHsU1RQhtCkUnpdkkU/cA1x5A6utRgibAtpWjzHcFvLUZKMpcWKY0OJ&#10;Da1K0n/50SrY2ewne25+L29f+/V2k08+9TTRSj31umwGIlAX/sV394eJ819e4fZMvE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JYGxAAAANwAAAAPAAAAAAAAAAAA&#10;AAAAAKECAABkcnMvZG93bnJldi54bWxQSwUGAAAAAAQABAD5AAAAkgMAAAAA&#10;" strokecolor="#404040" strokeweight=".4pt"/>
                <v:line id="Line 5472" o:spid="_x0000_s1089" style="position:absolute;visibility:visible;mso-wrap-style:square" from="5513,4898" to="5627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epRscAAADcAAAADwAAAGRycy9kb3ducmV2LnhtbESPQWvCQBCF74X+h2WE3upGS1uJrhKk&#10;pUVaqKmIx2F3TEKzsyG71fjvnUOhtxnem/e+WawG36oT9bEJbGAyzkAR2+Aargzsvl/vZ6BiQnbY&#10;BiYDF4qwWt7eLDB34cxbOpWpUhLCMUcDdUpdrnW0NXmM49ARi3YMvccka19p1+NZwn2rp1n2pD02&#10;LA01drSuyf6Uv97A1hf74qE7XF4+d29fm/L5w84ya8zdaCjmoBIN6d/8d/3uBP9R8OUZmUA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Z6lGxwAAANwAAAAPAAAAAAAA&#10;AAAAAAAAAKECAABkcnMvZG93bnJldi54bWxQSwUGAAAAAAQABAD5AAAAlQMAAAAA&#10;" strokecolor="#404040" strokeweight=".4pt"/>
                <v:line id="Line 5473" o:spid="_x0000_s1090" style="position:absolute;visibility:visible;mso-wrap-style:square" from="5513,4784" to="5627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sM3cQAAADcAAAADwAAAGRycy9kb3ducmV2LnhtbERP32vCMBB+F/Y/hBvsTVMdOumMUmRD&#10;kQlrJ2OPR3Jry5pLaaLW/94MBN/u4/t5i1VvG3GizteOFYxHCQhi7UzNpYLD1/twDsIHZIONY1Jw&#10;IQ+r5cNggalxZ87pVIRSxBD2KSqoQmhTKb2uyKIfuZY4cr+usxgi7EppOjzHcNvISZLMpMWaY0OF&#10;La0r0n/F0SrIbfadPbc/l7f9YfO5K14+9DzRSj099tkriEB9uItv7q2J86dj+H8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wzdxAAAANwAAAAPAAAAAAAAAAAA&#10;AAAAAKECAABkcnMvZG93bnJldi54bWxQSwUGAAAAAAQABAD5AAAAkgMAAAAA&#10;" strokecolor="#404040" strokeweight=".4pt"/>
                <v:line id="Line 5474" o:spid="_x0000_s1091" style="position:absolute;visibility:visible;mso-wrap-style:square" from="5513,4556" to="5627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mSqsQAAADcAAAADwAAAGRycy9kb3ducmV2LnhtbERP32vCMBB+H+x/CDfY20zn0Ek1ShmK&#10;MiasVcTHI7m1Zc2lNFHrf78MBN/u4/t5s0VvG3GmzteOFbwOEhDE2pmaSwX73eplAsIHZIONY1Jw&#10;JQ+L+ePDDFPjLpzTuQiliCHsU1RQhdCmUnpdkUU/cC1x5H5cZzFE2JXSdHiJ4baRwyQZS4s1x4YK&#10;W/qoSP8WJ6sgt9khe2uP1+V2v/7+LN6/9CTRSj0/9dkURKA+3MU398bE+aMh/D8TL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+ZKqxAAAANwAAAAPAAAAAAAAAAAA&#10;AAAAAKECAABkcnMvZG93bnJldi54bWxQSwUGAAAAAAQABAD5AAAAkgMAAAAA&#10;" strokecolor="#404040" strokeweight=".4pt"/>
                <v:line id="Line 5475" o:spid="_x0000_s1092" style="position:absolute;visibility:visible;mso-wrap-style:square" from="5513,4442" to="5627,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3McMAAADcAAAADwAAAGRycy9kb3ducmV2LnhtbERP32vCMBB+H/g/hBN8m6nKpnRGKaJs&#10;iAPtZOzxSM622FxKk2n9740w2Nt9fD9vvuxsLS7U+sqxgtEwAUGsnam4UHD82jzPQPiAbLB2TApu&#10;5GG56D3NMTXuyge65KEQMYR9igrKEJpUSq9LsuiHriGO3Mm1FkOEbSFNi9cYbms5TpJXabHi2FBi&#10;Q6uS9Dn/tQoONvvOJs3Pbf15fN9v8+lOzxKt1KDfZW8gAnXhX/zn/jBx/ssEHs/EC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1NzHDAAAA3AAAAA8AAAAAAAAAAAAA&#10;AAAAoQIAAGRycy9kb3ducmV2LnhtbFBLBQYAAAAABAAEAPkAAACRAwAAAAA=&#10;" strokecolor="#404040" strokeweight=".4pt"/>
                <v:line id="Line 5476" o:spid="_x0000_s1093" style="position:absolute;visibility:visible;mso-wrap-style:square" from="5513,4328" to="5627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yvRcQAAADcAAAADwAAAGRycy9kb3ducmV2LnhtbERP32vCMBB+F/Y/hBN809TNTemMUsZk&#10;MhRmFfHxSG5tWXMpTab1v18Ggm/38f28+bKztThT6yvHCsajBASxdqbiQsFhvxrOQPiAbLB2TAqu&#10;5GG5eOjNMTXuwjs656EQMYR9igrKEJpUSq9LsuhHriGO3LdrLYYI20KaFi8x3NbyMUlepMWKY0OJ&#10;Db2VpH/yX6tgZ7Nj9tScru/bw8fXZz7d6FmilRr0u+wVRKAu3MU399rE+c8T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XK9FxAAAANwAAAAPAAAAAAAAAAAA&#10;AAAAAKECAABkcnMvZG93bnJldi54bWxQSwUGAAAAAAQABAD5AAAAkgMAAAAA&#10;" strokecolor="#404040" strokeweight=".4pt"/>
                <v:line id="Line 5477" o:spid="_x0000_s1094" style="position:absolute;visibility:visible;mso-wrap-style:square" from="5513,4214" to="5627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K3sQAAADcAAAADwAAAGRycy9kb3ducmV2LnhtbERP22rCQBB9F/yHZQTfdGOLF1JXCdKi&#10;lBY0ldLHYXdMgtnZkF01/n23IPRtDuc6y3Vna3Gl1leOFUzGCQhi7UzFhYLj19toAcIHZIO1Y1Jw&#10;Jw/rVb+3xNS4Gx/omodCxBD2KSooQ2hSKb0uyaIfu4Y4cifXWgwRtoU0Ld5iuK3lU5LMpMWKY0OJ&#10;DW1K0uf8YhUcbPadPTc/99fP43b/ns8/9CLRSg0HXfYCIlAX/sUP987E+dMp/D0TL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EArexAAAANwAAAAPAAAAAAAAAAAA&#10;AAAAAKECAABkcnMvZG93bnJldi54bWxQSwUGAAAAAAQABAD5AAAAkgMAAAAA&#10;" strokecolor="#404040" strokeweight=".4pt"/>
                <v:line id="Line 5478" o:spid="_x0000_s1095" style="position:absolute;visibility:visible;mso-wrap-style:square" from="5513,3986" to="5627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KUqcQAAADcAAAADwAAAGRycy9kb3ducmV2LnhtbERP22rCQBB9F/yHZQTfdGOLF1JXCdKi&#10;SAuaSunjsDsmwexsyK4a/75bKPRtDuc6y3Vna3Gj1leOFUzGCQhi7UzFhYLT59toAcIHZIO1Y1Lw&#10;IA/rVb+3xNS4Ox/plodCxBD2KSooQ2hSKb0uyaIfu4Y4cmfXWgwRtoU0Ld5juK3lU5LMpMWKY0OJ&#10;DW1K0pf8ahUcbfaVPTffj9eP0/awz+fvepFopYaDLnsBEagL/+I/987E+d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pSpxAAAANwAAAAPAAAAAAAAAAAA&#10;AAAAAKECAABkcnMvZG93bnJldi54bWxQSwUGAAAAAAQABAD5AAAAkgMAAAAA&#10;" strokecolor="#404040" strokeweight=".4pt"/>
                <v:line id="Line 5479" o:spid="_x0000_s1096" style="position:absolute;visibility:visible;mso-wrap-style:square" from="5513,3872" to="5627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4xMsQAAADcAAAADwAAAGRycy9kb3ducmV2LnhtbERP22rCQBB9L/Qflin41myqeCG6ShCl&#10;UlqoqYiPw+6YhGZnQ3ar8e+7BaFvczjXWax624gLdb52rOAlSUEQa2dqLhUcvrbPMxA+IBtsHJOC&#10;G3lYLR8fFpgZd+U9XYpQihjCPkMFVQhtJqXXFVn0iWuJI3d2ncUQYVdK0+E1httGDtN0Ii3WHBsq&#10;bGldkf4ufqyCvc2P+ag93TYfh9fPt2L6rmepVmrw1OdzEIH68C++u3cmzh9P4e+Ze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jEyxAAAANwAAAAPAAAAAAAAAAAA&#10;AAAAAKECAABkcnMvZG93bnJldi54bWxQSwUGAAAAAAQABAD5AAAAkgMAAAAA&#10;" strokecolor="#404040" strokeweight=".4pt"/>
                <v:line id="Line 5480" o:spid="_x0000_s1097" style="position:absolute;visibility:visible;mso-wrap-style:square" from="5513,3758" to="5627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GlQMcAAADcAAAADwAAAGRycy9kb3ducmV2LnhtbESPQWvCQBCF74X+h2WE3upGS1uJrhKk&#10;pUVaqKmIx2F3TEKzsyG71fjvnUOhtxnem/e+WawG36oT9bEJbGAyzkAR2+Aargzsvl/vZ6BiQnbY&#10;BiYDF4qwWt7eLDB34cxbOpWpUhLCMUcDdUpdrnW0NXmM49ARi3YMvccka19p1+NZwn2rp1n2pD02&#10;LA01drSuyf6Uv97A1hf74qE7XF4+d29fm/L5w84ya8zdaCjmoBIN6d/8d/3uBP9RaOUZmUA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EaVAxwAAANwAAAAPAAAAAAAA&#10;AAAAAAAAAKECAABkcnMvZG93bnJldi54bWxQSwUGAAAAAAQABAD5AAAAlQMAAAAA&#10;" strokecolor="#404040" strokeweight=".4pt"/>
                <v:line id="Line 5481" o:spid="_x0000_s1098" style="position:absolute;visibility:visible;mso-wrap-style:square" from="5513,3644" to="5627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0A28QAAADcAAAADwAAAGRycy9kb3ducmV2LnhtbERP32vCMBB+H+x/CCfsTVMdU1eNUmTD&#10;IRtoJ2OPR3K2Zc2lNFHrf28EYW/38f28+bKztThR6yvHCoaDBASxdqbiQsH++70/BeEDssHaMSm4&#10;kIfl4vFhjqlxZ97RKQ+FiCHsU1RQhtCkUnpdkkU/cA1x5A6utRgibAtpWjzHcFvLUZKMpcWKY0OJ&#10;Da1K0n/50SrY2ewne25+L29f+/V2k08+9TTRSj31umwGIlAX/sV394eJ819e4fZMvE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QDbxAAAANwAAAAPAAAAAAAAAAAA&#10;AAAAAKECAABkcnMvZG93bnJldi54bWxQSwUGAAAAAAQABAD5AAAAkgMAAAAA&#10;" strokecolor="#404040" strokeweight=".4pt"/>
                <v:line id="Line 5482" o:spid="_x0000_s1099" style="position:absolute;flip:y;visibility:visible;mso-wrap-style:square" from="2720,3530" to="27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Up38QAAADcAAAADwAAAGRycy9kb3ducmV2LnhtbESPTWvCQBCG7wX/wzKCl6IbPYQaXUUE&#10;oRQ81ArqbciOSTQ7G7Krif++cyj0NsO8H88s172r1ZPaUHk2MJ0koIhzbysuDBx/duMPUCEiW6w9&#10;k4EXBVivBm9LzKzv+Jueh1goCeGQoYEyxibTOuQlOQwT3xDL7epbh1HWttC2xU7CXa1nSZJqhxVL&#10;Q4kNbUvK74eHk5Lbtrjsb5Sf5qfmq0un7935/DBmNOw3C1CR+vgv/nN/WsF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SnfxAAAANwAAAAPAAAAAAAAAAAA&#10;AAAAAKECAABkcnMvZG93bnJldi54bWxQSwUGAAAAAAQABAD5AAAAkgMAAAAA&#10;" strokeweight="1pt"/>
                <v:line id="Line 5483" o:spid="_x0000_s1100" style="position:absolute;flip:y;visibility:visible;mso-wrap-style:square" from="3290,3530" to="329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MRM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onM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mMRMUAAADcAAAADwAAAAAAAAAA&#10;AAAAAAChAgAAZHJzL2Rvd25yZXYueG1sUEsFBgAAAAAEAAQA+QAAAJMDAAAAAA==&#10;" strokeweight="1pt"/>
                <v:line id="Line 5484" o:spid="_x0000_s1101" style="position:absolute;flip:y;visibility:visible;mso-wrap-style:square" from="3860,3530" to="386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sSM8UAAADcAAAADwAAAGRycy9kb3ducmV2LnhtbESPzarCMBCF94LvEEZwI9dUF0V7jSKC&#10;IIILf0DdDc3ctt5mUppo69sbQXA3wzlzvjOzRWtK8aDaFZYVjIYRCOLU6oIzBafj+mcCwnlkjaVl&#10;UvAkB4t5tzPDRNuG9/Q4+EyEEHYJKsi9rxIpXZqTQTe0FXHQ/mxt0Ie1zqSusQnhppTjKIqlwYID&#10;IceKVjml/4e7CZDbKrvubpSep+dq28SjQXO53JXq99rlLwhPrf+aP9cbHerHY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sSM8UAAADcAAAADwAAAAAAAAAA&#10;AAAAAAChAgAAZHJzL2Rvd25yZXYueG1sUEsFBgAAAAAEAAQA+QAAAJMDAAAAAA==&#10;" strokeweight="1pt"/>
                <v:line id="Line 5485" o:spid="_x0000_s1102" style="position:absolute;flip:y;visibility:visible;mso-wrap-style:square" from="4430,3530" to="443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e3qMYAAADcAAAADwAAAGRycy9kb3ducmV2LnhtbESPT4vCMBDF74LfIYywF9FUhaLVKIuw&#10;IAt78A9Ub0Mz29ZtJqWJtvvtjSB4m+G9eb83q01nKnGnxpWWFUzGEQjizOqScwWn49doDsJ5ZI2V&#10;ZVLwTw42635vhYm2Le/pfvC5CCHsElRQeF8nUrqsIINubGvioP3axqAPa5NL3WAbwk0lp1EUS4Ml&#10;B0KBNW0Lyv4ONxMg121++blSli7S+ruNJ8P2fL4p9THoPpcgPHX+bX5d73SoH8/g+UyY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Xt6jGAAAA3AAAAA8AAAAAAAAA&#10;AAAAAAAAoQIAAGRycy9kb3ducmV2LnhtbFBLBQYAAAAABAAEAPkAAACUAwAAAAA=&#10;" strokeweight="1pt"/>
                <v:line id="Line 5486" o:spid="_x0000_s1103" style="position:absolute;flip:y;visibility:visible;mso-wrap-style:square" from="5000,3530" to="500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4v3MYAAADcAAAADwAAAGRycy9kb3ducmV2LnhtbESPT4vCMBDF74LfIYywF9FUkaLVKIuw&#10;IAt78A9Ub0Mz29ZtJqWJtvvtjSB4m+G9eb83q01nKnGnxpWWFUzGEQjizOqScwWn49doDsJ5ZI2V&#10;ZVLwTw42635vhYm2Le/pfvC5CCHsElRQeF8nUrqsIINubGvioP3axqAPa5NL3WAbwk0lp1EUS4Ml&#10;B0KBNW0Lyv4ONxMg121++blSli7S+ruNJ8P2fL4p9THoPpcgPHX+bX5d73SoH8/g+UyY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+L9zGAAAA3AAAAA8AAAAAAAAA&#10;AAAAAAAAoQIAAGRycy9kb3ducmV2LnhtbFBLBQYAAAAABAAEAPkAAACUAwAAAAA=&#10;" strokeweight="1pt"/>
                <v:line id="Line 5487" o:spid="_x0000_s1104" style="position:absolute;flip:y;visibility:visible;mso-wrap-style:square" from="5570,3530" to="557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9pb8EAAADcAAAADwAAAGRycy9kb3ducmV2LnhtbERPTYvCMBC9L/gfwgje1lRhi1SjiCAo&#10;u4fVFfY6NNOm2ExKEm3995sFwds83uesNoNtxZ18aBwrmE0zEMSl0w3XCi4/+/cFiBCRNbaOScGD&#10;AmzWo7cVFtr1fKL7OdYihXAoUIGJsSukDKUhi2HqOuLEVc5bjAn6WmqPfQq3rZxnWS4tNpwaDHa0&#10;M1RezzerQB4/+2+/n1+qujp07vdovvJ+UGoyHrZLEJGG+BI/3Qed5ucf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b2lvwQAAANwAAAAPAAAAAAAAAAAAAAAA&#10;AKECAABkcnMvZG93bnJldi54bWxQSwUGAAAAAAQABAD5AAAAjwMAAAAA&#10;" strokeweight="1.5pt"/>
                <v:line id="Line 5488" o:spid="_x0000_s1105" style="position:absolute;flip:y;visibility:visible;mso-wrap-style:square" from="6140,3530" to="614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AUMMUAAADcAAAADwAAAGRycy9kb3ducmV2LnhtbESPT4vCMBDF74LfIYzgRTR1D8WtpiKC&#10;IAseVhfU29CM/WMzKU209dubhYW9zfDevN+b1bo3tXhS60rLCuazCARxZnXJuYKf0266AOE8ssba&#10;Mil4kYN1OhysMNG24296Hn0uQgi7BBUU3jeJlC4ryKCb2YY4aDfbGvRhbXOpW+xCuKnlRxTF0mDJ&#10;gVBgQ9uCsvvxYQKk2ubXQ0XZ+fPcfHXxfNJdLg+lxqN+swThqff/5r/rvQ714xh+nwkTyPQ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AUMMUAAADcAAAADwAAAAAAAAAA&#10;AAAAAAChAgAAZHJzL2Rvd25yZXYueG1sUEsFBgAAAAAEAAQA+QAAAJMDAAAAAA==&#10;" strokeweight="1pt"/>
                <v:line id="Line 5489" o:spid="_x0000_s1106" style="position:absolute;flip:y;visibility:visible;mso-wrap-style:square" from="6710,3530" to="671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yxq8YAAADcAAAADwAAAGRycy9kb3ducmV2LnhtbESPT4vCMBDF74LfIYywF9FUD1WrURZh&#10;QRb24B+o3oZmtq3bTEoTbffbG0HwNsN7835vVpvOVOJOjSstK5iMIxDEmdUl5wpOx6/RHITzyBor&#10;y6Tgnxxs1v3eChNtW97T/eBzEULYJaig8L5OpHRZQQbd2NbEQfu1jUEf1iaXusE2hJtKTqMolgZL&#10;DoQCa9oWlP0dbiZArtv88nOlLF2k9XcbT4bt+XxT6mPQfS5BeOr82/y63ulQP57B85kwgV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ssavGAAAA3AAAAA8AAAAAAAAA&#10;AAAAAAAAoQIAAGRycy9kb3ducmV2LnhtbFBLBQYAAAAABAAEAPkAAACUAwAAAAA=&#10;" strokeweight="1pt"/>
                <v:line id="Line 5490" o:spid="_x0000_s1107" style="position:absolute;flip:y;visibility:visible;mso-wrap-style:square" from="7280,3530" to="728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Ml2cQAAADcAAAADwAAAGRycy9kb3ducmV2LnhtbESPTWvCQBCG7wX/wzKCl6IbPYQaXUUE&#10;oRQ81ArqbciOSTQ7G7Krif++cyj0NsO8H88s172r1ZPaUHk2MJ0koIhzbysuDBx/duMPUCEiW6w9&#10;k4EXBVivBm9LzKzv+Jueh1goCeGQoYEyxibTOuQlOQwT3xDL7epbh1HWttC2xU7CXa1nSZJqhxVL&#10;Q4kNbUvK74eHk5Lbtrjsb5Sf5qfmq0un7935/DBmNOw3C1CR+vgv/nN/WsFPhV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yXZxAAAANwAAAAPAAAAAAAAAAAA&#10;AAAAAKECAABkcnMvZG93bnJldi54bWxQSwUGAAAAAAQABAD5AAAAkgMAAAAA&#10;" strokeweight="1pt"/>
                <v:line id="Line 5491" o:spid="_x0000_s1108" style="position:absolute;flip:y;visibility:visible;mso-wrap-style:square" from="7850,3530" to="785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AQscAAADcAAAADwAAAGRycy9kb3ducmV2LnhtbESPzWrDMBCE74W8g9hAL6WR3YNpHMsh&#10;GAql0EPTQNLbYm1sJ9bKWPJP3j4qFHrbZWbnm822s2nFSL1rLCuIVxEI4tLqhisFh++351cQziNr&#10;bC2Tghs52OaLhwxTbSf+onHvKxFC2KWooPa+S6V0ZU0G3cp2xEE7296gD2tfSd3jFMJNK1+iKJEG&#10;Gw6EGjsqaiqv+8EEyKWofj4vVB7Xx+5jSuKn6XQalHpczrsNCE+z/zf/Xb/rUD9Zw+8zYQKZ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f4BCxwAAANwAAAAPAAAAAAAA&#10;AAAAAAAAAKECAABkcnMvZG93bnJldi54bWxQSwUGAAAAAAQABAD5AAAAlQMAAAAA&#10;" strokeweight="1pt"/>
                <v:line id="Line 5492" o:spid="_x0000_s1109" style="position:absolute;flip:y;visibility:visible;mso-wrap-style:square" from="8420,353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/AsUAAADcAAAADwAAAGRycy9kb3ducmV2LnhtbESPTWvCQBCG70L/wzIFL1I3etA2dZUi&#10;CCJ4qAqxtyE7TWKzsyG7mvjvnUPB2wzzfjyzWPWuVjdqQ+XZwGScgCLOva24MHA6bt7eQYWIbLH2&#10;TAbuFGC1fBksMLW+42+6HWKhJIRDigbKGJtU65CX5DCMfUMst1/fOoyytoW2LXYS7mo9TZKZdlix&#10;NJTY0Lqk/O9wdVJyWRc/+wvl2UfW7LrZZNSdz1djhq/91yeoSH18iv/dWyv4c8GXZ2QCv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/AsUAAADcAAAADwAAAAAAAAAA&#10;AAAAAAChAgAAZHJzL2Rvd25yZXYueG1sUEsFBgAAAAAEAAQA+QAAAJMDAAAAAA==&#10;" strokeweight="1pt"/>
                <v:line id="Line 5493" o:spid="_x0000_s1110" style="position:absolute;visibility:visible;mso-wrap-style:square" from="2720,8090" to="842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wgc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1xz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pwgcIAAADcAAAADwAAAAAAAAAAAAAA&#10;AAChAgAAZHJzL2Rvd25yZXYueG1sUEsFBgAAAAAEAAQA+QAAAJADAAAAAA==&#10;" strokeweight="1pt"/>
                <v:line id="Line 5494" o:spid="_x0000_s1111" style="position:absolute;visibility:visible;mso-wrap-style:square" from="2720,7520" to="842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ju9s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k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ju9sIAAADcAAAADwAAAAAAAAAAAAAA&#10;AAChAgAAZHJzL2Rvd25yZXYueG1sUEsFBgAAAAAEAAQA+QAAAJADAAAAAA==&#10;" strokeweight="1pt"/>
                <v:line id="Line 5495" o:spid="_x0000_s1112" style="position:absolute;visibility:visible;mso-wrap-style:square" from="2720,6950" to="842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Lbc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LbcIAAADcAAAADwAAAAAAAAAAAAAA&#10;AAChAgAAZHJzL2Rvd25yZXYueG1sUEsFBgAAAAAEAAQA+QAAAJADAAAAAA==&#10;" strokeweight="1pt"/>
                <v:line id="Line 5496" o:spid="_x0000_s1113" style="position:absolute;visibility:visible;mso-wrap-style:square" from="2720,6380" to="842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3TGc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3TGcIAAADcAAAADwAAAAAAAAAAAAAA&#10;AAChAgAAZHJzL2Rvd25yZXYueG1sUEsFBgAAAAAEAAQA+QAAAJADAAAAAA==&#10;" strokeweight="1pt"/>
                <v:line id="Line 5497" o:spid="_x0000_s1114" style="position:absolute;visibility:visible;mso-wrap-style:square" from="2720,5810" to="842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9gMMAAADcAAAADwAAAGRycy9kb3ducmV2LnhtbERPS2vCQBC+F/oflil4qxsrtRJdRQQf&#10;9NZUBG9DdkxisrPp7kbTf98tCN7m43vOfNmbRlzJ+cqygtEwAUGcW11xoeDwvXmdgvABWWNjmRT8&#10;kofl4vlpjqm2N/6iaxYKEUPYp6igDKFNpfR5SQb90LbEkTtbZzBE6AqpHd5iuGnkW5JMpMGKY0OJ&#10;La1LyuusMwqOXcanS71xDXbb3e58/Kn9+FOpwUu/moEI1IeH+O7e6zj/4x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PYDDAAAA3AAAAA8AAAAAAAAAAAAA&#10;AAAAoQIAAGRycy9kb3ducmV2LnhtbFBLBQYAAAAABAAEAPkAAACRAwAAAAA=&#10;" strokeweight="1.5pt"/>
                <v:line id="Line 5498" o:spid="_x0000_s1115" style="position:absolute;visibility:visible;mso-wrap-style:square" from="2720,5240" to="842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o9cMAAADcAAAADwAAAGRycy9kb3ducmV2LnhtbERPzWoCMRC+C32HMAVvNasHa1ezi7QW&#10;lB6k6gOMm3GzupksSarbPn1TKHibj+93FmVvW3ElHxrHCsajDARx5XTDtYLD/v1pBiJEZI2tY1Lw&#10;TQHK4mGwwFy7G3/SdRdrkUI45KjAxNjlUobKkMUwch1x4k7OW4wJ+lpqj7cUbls5ybKptNhwajDY&#10;0auh6rL7sgo2/vhxGf/URh5541ft9u0l2LNSw8d+OQcRqY938b97rdP85yn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6PXDAAAA3AAAAA8AAAAAAAAAAAAA&#10;AAAAoQIAAGRycy9kb3ducmV2LnhtbFBLBQYAAAAABAAEAPkAAACRAwAAAAA=&#10;" strokeweight="1pt"/>
                <v:line id="Line 5499" o:spid="_x0000_s1116" style="position:absolute;visibility:visible;mso-wrap-style:square" from="2720,4670" to="842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9NbsIAAADcAAAADwAAAGRycy9kb3ducmV2LnhtbERPzWoCMRC+F/oOYQreNKsHratRpLWg&#10;9FD8eYBxM25WN5MlSXX16U1B6G0+vt+Zzltbiwv5UDlW0O9lIIgLpysuFex3X913ECEia6wdk4Ib&#10;BZjPXl+mmGt35Q1dtrEUKYRDjgpMjE0uZSgMWQw91xAn7ui8xZigL6X2eE3htpaDLBtKixWnBoMN&#10;fRgqzttfq2DtD9/n/r008sBrv6x/PsfBnpTqvLWLCYhIbfwXP90rneaPRvD3TLp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9NbsIAAADcAAAADwAAAAAAAAAAAAAA&#10;AAChAgAAZHJzL2Rvd25yZXYueG1sUEsFBgAAAAAEAAQA+QAAAJADAAAAAA==&#10;" strokeweight="1pt"/>
                <v:line id="Line 5500" o:spid="_x0000_s1117" style="position:absolute;visibility:visible;mso-wrap-style:square" from="2720,4100" to="842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DZHM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4RW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DZHMUAAADcAAAADwAAAAAAAAAA&#10;AAAAAAChAgAAZHJzL2Rvd25yZXYueG1sUEsFBgAAAAAEAAQA+QAAAJMDAAAAAA==&#10;" strokeweight="1pt"/>
                <v:line id="Line 5501" o:spid="_x0000_s1118" style="position:absolute;visibility:visible;mso-wrap-style:square" from="2720,3530" to="842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8h8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lvE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x8h8IAAADcAAAADwAAAAAAAAAAAAAA&#10;AAChAgAAZHJzL2Rvd25yZXYueG1sUEsFBgAAAAAEAAQA+QAAAJADAAAAAA==&#10;" strokeweight="1pt"/>
                <v:shape id="Freeform 5502" o:spid="_x0000_s1119" style="position:absolute;left:2720;top:4670;width:5701;height:2281;visibility:visible;mso-wrap-style:square;v-text-anchor:top" coordsize="5701,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u2sQA&#10;AADcAAAADwAAAGRycy9kb3ducmV2LnhtbESPQWvCQBCF7wX/wzJCb3VjD22IriJiwENpqwa9Dtkx&#10;CWZnQ3ar8d87h4K3Gd6b976ZLwfXqiv1ofFsYDpJQBGX3jZcGSgO+VsKKkRki61nMnCnAMvF6GWO&#10;mfU33tF1HyslIRwyNFDH2GVah7Imh2HiO2LRzr53GGXtK217vEm4a/V7knxohw1LQ40drWsqL/s/&#10;Z+DznOep//nq6Fieiu/tpqj4tzDmdTysZqAiDfFp/r/eWsFPBV+ekQn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6btrEAAAA3AAAAA8AAAAAAAAAAAAAAAAAmAIAAGRycy9k&#10;b3ducmV2LnhtbFBLBQYAAAAABAAEAPUAAACJAwAAAAA=&#10;" path="m,153r14,31l29,218r14,36l57,293r14,41l85,377r15,46l114,470r14,49l142,570r15,52l171,676r14,55l200,788r14,57l228,903r14,59l256,1021r15,59l285,1140r14,60l314,1259r14,59l342,1377r14,58l370,1492r15,57l399,1604r14,54l428,1710r14,51l456,1810r14,47l485,1903r14,43l513,1987r14,39l541,2062r15,34l570,2127r14,29l599,2181r14,23l627,2224r14,17l655,2255r15,11l684,2274r14,4l712,2280r15,-2l741,2274r14,-8l770,2255r14,-14l798,2224r14,-20l826,2181r15,-25l855,2127r14,-31l884,2062r14,-36l912,1987r14,-41l940,1903r15,-46l969,1810r14,-49l998,1710r14,-52l1026,1604r14,-55l1055,1492r14,-57l1083,1377r14,-59l1111,1259r15,-59l1140,1140r14,-60l1169,1021r14,-59l1197,903r14,-58l1225,788r15,-57l1254,676r14,-54l1282,570r15,-51l1311,470r14,-47l1340,377r14,-43l1368,293r14,-39l1396,218r15,-34l1425,153r14,-29l1454,99r14,-23l1482,56r14,-17l1510,25r15,-11l1539,6r14,-4l1568,r14,2l1596,6r14,8l1625,25r14,14l1653,56r14,20l1681,99r15,25l1710,153r14,31l1739,218r14,36l1767,293r14,41l1795,377r15,46l1824,470r14,49l1852,570r15,52l1881,676r14,55l1910,788r14,57l1938,903r14,59l1966,1021r15,59l1995,1140r14,60l2024,1259r14,59l2052,1377r14,58l2080,1492r15,57l2109,1604r14,54l2138,1710r14,51l2166,1810r14,47l2195,1903r14,43l2223,1987r14,39l2251,2062r15,34l2280,2127r14,29l2309,2181r14,23l2337,2224r14,17l2365,2255r15,11l2394,2274r14,4l2422,2280r15,-2l2451,2274r14,-8l2480,2255r14,-14l2508,2224r14,-20l2537,2181r14,-25l2565,2127r14,-31l2593,2062r15,-36l2622,1987r14,-41l2650,1903r15,-46l2679,1810r14,-49l2708,1710r14,-52l2736,1604r14,-55l2765,1492r14,-57l2793,1377r14,-59l2822,1259r14,-59l2850,1140r14,-60l2878,1021r15,-59l2907,903r14,-58l2935,788r15,-57l2964,676r14,-54l2992,570r15,-51l3021,470r14,-47l3050,377r14,-43l3078,293r14,-39l3107,218r14,-34l3135,153r14,-29l3163,99r15,-23l3192,56r14,-17l3220,25r15,-11l3249,6r14,-4l3278,r14,2l3306,6r14,8l3335,25r14,14l3363,56r14,20l3392,99r14,25l3420,153r14,31l3448,218r15,36l3477,293r14,41l3505,377r15,46l3534,470r14,49l3562,570r15,52l3591,676r14,55l3620,788r14,57l3648,903r14,59l3677,1021r14,59l3705,1140r14,60l3733,1259r15,59l3762,1377r14,58l3790,1492r15,57l3819,1604r14,54l3848,1710r14,51l3876,1810r14,47l3905,1903r14,43l3933,1987r14,39l3962,2062r14,34l3990,2127r14,29l4018,2181r15,23l4047,2224r14,17l4075,2255r15,11l4104,2274r14,4l4132,2280r15,-2l4161,2274r14,-8l4190,2255r14,-14l4218,2224r14,-20l4247,2181r14,-25l4275,2127r14,-31l4303,2062r15,-36l4332,1987r14,-41l4360,1903r15,-46l4389,1810r14,-49l4418,1710r14,-52l4446,1604r14,-55l4475,1492r14,-57l4503,1377r14,-59l4532,1259r14,-59l4560,1140r14,-60l4588,1021r15,-59l4617,903r14,-58l4645,788r15,-57l4674,676r14,-54l4702,570r15,-51l4731,470r14,-47l4760,377r14,-43l4788,293r14,-39l4817,218r14,-34l4845,153r14,-29l4873,99r15,-23l4902,56r14,-17l4930,25r15,-11l4959,6r14,-4l4988,r14,2l5016,6r14,8l5045,25r14,14l5073,56r14,20l5102,99r14,25l5130,153r14,31l5158,218r15,36l5187,293r14,41l5215,377r15,46l5244,470r14,49l5272,570r15,52l5301,676r14,55l5330,788r14,57l5358,903r14,59l5387,1021r14,59l5415,1140r14,60l5443,1259r15,59l5472,1377r14,58l5500,1492r15,57l5529,1604r14,54l5558,1710r14,51l5586,1810r14,47l5615,1903r14,43l5643,1987r14,39l5672,2062r14,34l5700,2127e" filled="f" strokeweight="1.5pt">
                  <v:path arrowok="t" o:connecttype="custom" o:connectlocs="85,377;185,731;285,1140;385,1549;485,1903;584,2156;684,2274;784,2241;884,2062;983,1761;1083,1377;1183,962;1282,570;1382,254;1482,56;1582,2;1681,99;1781,334;1881,676;1981,1080;2080,1492;2180,1857;2280,2127;2380,2266;2480,2255;2579,2096;2679,1810;2779,1435;2878,1021;2978,622;3078,293;3178,76;3278,0;3377,76;3477,293;3577,622;3677,1021;3776,1435;3876,1810;3976,2096;4075,2255;4175,2266;4275,2127;4375,1857;4475,1492;4574,1080;4674,676;4774,334;4873,99;4973,2;5073,56;5173,254;5272,570;5372,962;5472,1377;5572,1761;5672,2062" o:connectangles="0,0,0,0,0,0,0,0,0,0,0,0,0,0,0,0,0,0,0,0,0,0,0,0,0,0,0,0,0,0,0,0,0,0,0,0,0,0,0,0,0,0,0,0,0,0,0,0,0,0,0,0,0,0,0,0,0"/>
                </v:shape>
                <v:shape id="Freeform 5503" o:spid="_x0000_s1120" style="position:absolute;left:2720;top:4100;width:5701;height:3421;visibility:visible;mso-wrap-style:square;v-text-anchor:top" coordsize="5701,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nkM8MA&#10;AADcAAAADwAAAGRycy9kb3ducmV2LnhtbERPS2sCMRC+F/wPYQQvpZu1pVa3RpGCoKfiA7wOm9lH&#10;3UzWJLpbf31TKPQ2H99z5sveNOJGzteWFYyTFARxbnXNpYLjYf00BeEDssbGMin4Jg/LxeBhjpm2&#10;He/otg+liCHsM1RQhdBmUvq8IoM+sS1x5ArrDIYIXSm1wy6Gm0Y+p+lEGqw5NlTY0kdF+Xl/NQp2&#10;n5etf3vF4nT23fHx5e6+ZuSUGg371TuIQH34F/+5NzrOn47h95l4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nkM8MAAADcAAAADwAAAAAAAAAAAAAAAACYAgAAZHJzL2Rv&#10;d25yZXYueG1sUEsFBgAAAAAEAAQA9QAAAIgDAAAAAA==&#10;" path="m,229r14,47l29,327r14,54l57,439r14,62l85,566r15,68l114,705r14,74l142,855r15,79l171,1014r14,83l200,1182r14,85l228,1354r14,88l256,1531r15,90l285,1710r14,89l314,1889r14,89l342,2066r14,87l370,2238r15,85l399,2406r14,80l428,2565r14,76l456,2715r14,71l485,2854r14,65l513,2981r14,58l541,3093r15,51l570,3191r14,43l599,3272r14,34l627,3336r14,26l655,3383r15,16l684,3411r14,7l712,3420r15,-2l741,3411r14,-12l770,3383r14,-21l798,3336r14,-30l826,3272r15,-38l855,3191r14,-47l884,3093r14,-54l912,2981r14,-62l940,2854r15,-68l969,2715r14,-74l998,2565r14,-79l1026,2406r14,-83l1055,2238r14,-85l1083,2066r14,-88l1111,1889r15,-90l1140,1710r14,-89l1169,1531r14,-89l1197,1354r14,-87l1225,1182r15,-85l1254,1014r14,-80l1282,855r15,-76l1311,705r14,-71l1340,566r14,-65l1368,439r14,-58l1396,327r15,-51l1425,229r14,-43l1454,148r14,-34l1482,84r14,-26l1510,37r15,-16l1539,9r14,-7l1568,r14,2l1596,9r14,12l1625,37r14,21l1653,84r14,30l1681,148r15,38l1710,229r14,47l1739,327r14,54l1767,439r14,62l1795,566r15,68l1824,705r14,74l1852,855r15,79l1881,1014r14,83l1910,1182r14,85l1938,1354r14,88l1966,1531r15,90l1995,1710r14,89l2024,1889r14,89l2052,2066r14,87l2080,2238r15,85l2109,2406r14,80l2138,2565r14,76l2166,2715r14,71l2195,2854r14,65l2223,2981r14,58l2251,3093r15,51l2280,3191r14,43l2309,3272r14,34l2337,3336r14,26l2365,3383r15,16l2394,3411r14,7l2422,3420r15,-2l2451,3411r14,-12l2480,3383r14,-21l2508,3336r14,-30l2537,3272r14,-38l2565,3191r14,-47l2593,3093r15,-54l2622,2981r14,-62l2650,2854r15,-68l2679,2715r14,-74l2708,2565r14,-79l2736,2406r14,-83l2765,2238r14,-85l2793,2066r14,-88l2822,1889r14,-90l2850,1710r14,-89l2878,1531r15,-89l2907,1354r14,-87l2935,1182r15,-85l2964,1014r14,-80l2992,855r15,-76l3021,705r14,-71l3050,566r14,-65l3078,439r14,-58l3107,327r14,-51l3135,229r14,-43l3163,148r15,-34l3192,84r14,-26l3220,37r15,-16l3249,9r14,-7l3278,r14,2l3306,9r14,12l3335,37r14,21l3363,84r14,30l3392,148r14,38l3420,229r14,47l3448,327r15,54l3477,439r14,62l3505,566r15,68l3534,705r14,74l3562,855r15,79l3591,1014r14,83l3620,1182r14,85l3648,1354r14,88l3677,1531r14,90l3705,1710r14,89l3733,1889r15,89l3762,2066r14,87l3790,2238r15,85l3819,2406r14,80l3848,2565r14,76l3876,2715r14,71l3905,2854r14,65l3933,2981r14,58l3962,3093r14,51l3990,3191r14,43l4018,3272r15,34l4047,3336r14,26l4075,3383r15,16l4104,3411r14,7l4132,3420r15,-2l4161,3411r14,-12l4190,3383r14,-21l4218,3336r14,-30l4247,3272r14,-38l4275,3191r14,-47l4303,3093r15,-54l4332,2981r14,-62l4360,2854r15,-68l4389,2715r14,-74l4418,2565r14,-79l4446,2406r14,-83l4475,2238r14,-85l4503,2066r14,-88l4532,1889r14,-90l4560,1710r14,-89l4588,1531r15,-89l4617,1354r14,-87l4645,1182r15,-85l4674,1014r14,-80l4702,855r15,-76l4731,705r14,-71l4760,566r14,-65l4788,439r14,-58l4817,327r14,-51l4845,229r14,-43l4873,148r15,-34l4902,84r14,-26l4930,37r15,-16l4959,9r14,-7l4988,r14,2l5016,9r14,12l5045,37r14,21l5073,84r14,30l5102,148r14,38l5130,229r14,47l5158,327r15,54l5187,439r14,62l5215,566r15,68l5244,705r14,74l5272,855r15,79l5301,1014r14,83l5330,1182r14,85l5358,1354r14,88l5387,1531r14,90l5415,1710r14,89l5443,1889r15,89l5472,2066r14,87l5500,2238r15,85l5529,2406r14,80l5558,2565r14,76l5586,2715r14,71l5615,2854r14,65l5643,2981r14,58l5672,3093r14,51l5700,3191e" filled="f" strokeweight="1.5pt">
                  <v:path arrowok="t" o:connecttype="custom" o:connectlocs="85,566;185,1097;285,1710;385,2323;485,2854;584,3234;684,3411;784,3362;884,3093;983,2641;1083,2066;1183,1442;1282,855;1382,381;1482,84;1582,2;1681,148;1781,501;1881,1014;1981,1621;2080,2238;2180,2786;2280,3191;2380,3399;2480,3383;2579,3144;2679,2715;2779,2153;2878,1531;2978,934;3078,439;3178,114;3278,0;3377,114;3477,439;3577,934;3677,1531;3776,2153;3876,2715;3976,3144;4075,3383;4175,3399;4275,3191;4375,2786;4475,2238;4574,1621;4674,1014;4774,501;4873,148;4973,2;5073,84;5173,381;5272,855;5372,1442;5472,2066;5572,2641;5672,3093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>
                <wp:simplePos x="0" y="0"/>
                <wp:positionH relativeFrom="column">
                  <wp:posOffset>6530975</wp:posOffset>
                </wp:positionH>
                <wp:positionV relativeFrom="paragraph">
                  <wp:posOffset>99695</wp:posOffset>
                </wp:positionV>
                <wp:extent cx="0" cy="765810"/>
                <wp:effectExtent l="63500" t="23495" r="60325" b="10795"/>
                <wp:wrapNone/>
                <wp:docPr id="86" name="AutoShape 5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658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12" o:spid="_x0000_s1026" type="#_x0000_t32" style="position:absolute;margin-left:514.25pt;margin-top:7.85pt;width:0;height:60.3pt;flip:x y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" strokeweight="1.5pt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91440</wp:posOffset>
                </wp:positionV>
                <wp:extent cx="1151890" cy="635"/>
                <wp:effectExtent l="16510" t="15240" r="12700" b="12700"/>
                <wp:wrapNone/>
                <wp:docPr id="85" name="AutoShape 5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53" o:spid="_x0000_s1026" type="#_x0000_t32" style="position:absolute;margin-left:413.8pt;margin-top:7.2pt;width:90.7pt;height:.0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7JIwIAAEI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" strokeweight="1.5pt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91440</wp:posOffset>
                </wp:positionV>
                <wp:extent cx="0" cy="771525"/>
                <wp:effectExtent l="12065" t="15240" r="16510" b="13335"/>
                <wp:wrapNone/>
                <wp:docPr id="84" name="AutoShape 5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54" o:spid="_x0000_s1026" type="#_x0000_t32" style="position:absolute;margin-left:504.95pt;margin-top:7.2pt;width:0;height:60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GGHwIAAD8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" strokeweight="1.5pt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652544" behindDoc="0" locked="0" layoutInCell="0" allowOverlap="1">
                <wp:simplePos x="0" y="0"/>
                <wp:positionH relativeFrom="character">
                  <wp:posOffset>4888865</wp:posOffset>
                </wp:positionH>
                <wp:positionV relativeFrom="paragraph">
                  <wp:posOffset>54610</wp:posOffset>
                </wp:positionV>
                <wp:extent cx="323850" cy="323850"/>
                <wp:effectExtent l="2540" t="0" r="6985" b="40640"/>
                <wp:wrapNone/>
                <wp:docPr id="75" name="Group 5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557239">
                          <a:off x="0" y="0"/>
                          <a:ext cx="323850" cy="323850"/>
                          <a:chOff x="8375" y="9936"/>
                          <a:chExt cx="852" cy="852"/>
                        </a:xfrm>
                      </wpg:grpSpPr>
                      <wps:wsp>
                        <wps:cNvPr id="76" name="Rectangle 520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205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46" w:rsidRDefault="00E07846" w:rsidP="00E0784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Line 5206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207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208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209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210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211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3" o:spid="_x0000_s1692" style="position:absolute;margin-left:384.95pt;margin-top:4.3pt;width:25.5pt;height:25.5pt;rotation:-2793187fd;z-index:252652544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" o:allowincell="f">
                <v:rect id="Rectangle 5204" o:spid="_x0000_s1693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XxcIA&#10;AADbAAAADwAAAGRycy9kb3ducmV2LnhtbESPQYvCMBSE78L+h/AWvIimKlTpGsUVRD2qy56fzdu2&#10;a/NSkqj13xtB8DjMzDfMbNGaWlzJ+cqyguEgAUGcW11xoeDnuO5PQfiArLG2TAru5GEx/+jMMNP2&#10;xnu6HkIhIoR9hgrKEJpMSp+XZNAPbEMcvT/rDIYoXSG1w1uEm1qOkiSVBiuOCyU2tCopPx8uRsEq&#10;PdH37qh3y99inJzT/83U9TZKdT/b5ReIQG14h1/trVYwS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VfFwgAAANsAAAAPAAAAAAAAAAAAAAAAAJgCAABkcnMvZG93&#10;bnJldi54bWxQSwUGAAAAAAQABAD1AAAAhwMAAAAA&#10;" filled="f" stroked="f"/>
                <v:rect id="Rectangle 5205" o:spid="_x0000_s1694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n+sIA&#10;AADbAAAADwAAAGRycy9kb3ducmV2LnhtbESPQWvCQBSE7wX/w/IEL0U3ejAluooKghQvtYLXR/aZ&#10;BLNvQ/Ylpv++WxB6HGbmG2a9HVytempD5dnAfJaAIs69rbgwcP0+Tj9ABUG2WHsmAz8UYLsZva0x&#10;s/7JX9RfpFARwiFDA6VIk2kd8pIchplviKN3961DibIttG3xGeGu1oskWWqHFceFEhs6lJQ/Lp0z&#10;0N9u5z1dOz3vUdL302cn1ZKMmYyH3QqU0CD/4Vf7ZA2kKfx9iT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qf6wgAAANsAAAAPAAAAAAAAAAAAAAAAAJgCAABkcnMvZG93&#10;bnJldi54bWxQSwUGAAAAAAQABAD1AAAAhwMAAAAA&#10;" filled="f" stroked="f">
                  <v:textbox inset="1pt,1pt,1pt,1pt">
                    <w:txbxContent>
                      <w:p w:rsidR="00E07846" w:rsidRDefault="00E07846" w:rsidP="00E07846">
                        <w:pPr>
                          <w:jc w:val="center"/>
                        </w:pPr>
                      </w:p>
                    </w:txbxContent>
                  </v:textbox>
                </v:rect>
                <v:line id="Line 5206" o:spid="_x0000_s1695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hevcIAAADbAAAADwAAAGRycy9kb3ducmV2LnhtbERPy2rCQBTdF/yH4Qru6sQiVqKjqFBw&#10;ESiNbtxdMreZ1MydkBnz8Os7i0KXh/Pe7gdbi45aXzlWsJgnIIgLpysuFVwvH69rED4ga6wdk4KR&#10;POx3k5ctptr1/EVdHkoRQ9inqMCE0KRS+sKQRT93DXHkvl1rMUTYllK32MdwW8u3JFlJixXHBoMN&#10;nQwV9/xhFTxPx5/xUdxXtzKpP7PMDYtlbpSaTYfDBkSgIfyL/9xnreA9jo1f4g+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hevcIAAADbAAAADwAAAAAAAAAAAAAA&#10;AAChAgAAZHJzL2Rvd25yZXYueG1sUEsFBgAAAAAEAAQA+QAAAJADAAAAAA==&#10;" strokecolor="white [3212]" strokeweight="1pt">
                  <v:stroke startarrowwidth="wide" endarrowwidth="wide"/>
                </v:line>
                <v:line id="Line 5207" o:spid="_x0000_s1696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/3KMUAAADbAAAADwAAAGRycy9kb3ducmV2LnhtbESPQWsCMRSE70L/Q3gFb5qtiNqtUYqw&#10;oOhBrR56e2xes0s3L+sm6tpf3wiCx2FmvmGm89ZW4kKNLx0reOsnIIhzp0s2Cg5fWW8CwgdkjZVj&#10;UnAjD/PZS2eKqXZX3tFlH4yIEPYpKihCqFMpfV6QRd93NXH0flxjMUTZGKkbvEa4reQgSUbSYslx&#10;ocCaFgXlv/uzVbAZDqT5O65ptclO36dDVt3M9qhU97X9/AARqA3P8KO91ArG73D/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/3KMUAAADbAAAADwAAAAAAAAAA&#10;AAAAAAChAgAAZHJzL2Rvd25yZXYueG1sUEsFBgAAAAAEAAQA+QAAAJMDAAAAAA==&#10;" strokeweight="1.5pt">
                  <v:stroke startarrowwidth="wide" endarrowwidth="wide"/>
                </v:line>
                <v:line id="Line 5208" o:spid="_x0000_s1697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AuksMAAADbAAAADwAAAGRycy9kb3ducmV2LnhtbERPy2rCQBTdF/yH4Qrd1YlSisRMgggB&#10;S120PhbuLpnrJJi5EzNTE/v1nUWhy8N5Z8VoW3Gn3jeOFcxnCQjiyumGjYLjoXxZgvABWWPrmBQ8&#10;yEORT54yTLUb+Ivu+2BEDGGfooI6hC6V0lc1WfQz1xFH7uJ6iyHC3kjd4xDDbSsXSfImLTYcG2rs&#10;aFNTdd1/WwW714U0P6cPet+Vt/PtWLYP83lS6nk6rlcgAo3hX/zn3moFy7g+fo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gLpLDAAAA2wAAAA8AAAAAAAAAAAAA&#10;AAAAoQIAAGRycy9kb3ducmV2LnhtbFBLBQYAAAAABAAEAPkAAACRAwAAAAA=&#10;" strokeweight="1.5pt">
                  <v:stroke startarrowwidth="wide" endarrowwidth="wide"/>
                </v:line>
                <v:line id="Line 5209" o:spid="_x0000_s1698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dn48IAAADbAAAADwAAAGRycy9kb3ducmV2LnhtbESPQYvCMBSE7wv+h/CEva2pClKqUUQR&#10;FtmLWtDjo3k21ealNNla/71ZWPA4zMw3zGLV21p01PrKsYLxKAFBXDhdcakgP+2+UhA+IGusHZOC&#10;J3lYLQcfC8y0e/CBumMoRYSwz1CBCaHJpPSFIYt+5Bri6F1dazFE2ZZSt/iIcFvLSZLMpMWK44LB&#10;hjaGivvx1yqo0+76M92Xt/zMl7vJLT63M1Tqc9iv5yAC9eEd/m9/awXpGP6+x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dn48IAAADbAAAADwAAAAAAAAAAAAAA&#10;AAChAgAAZHJzL2Rvd25yZXYueG1sUEsFBgAAAAAEAAQA+QAAAJADAAAAAA==&#10;" strokeweight="1.5pt">
                  <v:stroke startarrowwidth="wide" endarrowwidth="wide"/>
                </v:line>
                <v:line id="Line 5210" o:spid="_x0000_s1699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4VfsUAAADbAAAADwAAAGRycy9kb3ducmV2LnhtbESPT4vCMBTE7wt+h/CEva2pRRapRhGh&#10;4KKHXf8cvD2aZ1psXmqT1bqffiMIHoeZ+Q0znXe2FldqfeVYwXCQgCAunK7YKNjv8o8xCB+QNdaO&#10;ScGdPMxnvbcpZtrd+Ieu22BEhLDPUEEZQpNJ6YuSLPqBa4ijd3KtxRBla6Ru8RbhtpZpknxKixXH&#10;hRIbWpZUnLe/VsFmlErzd1jT1ya/HC/7vL6b74NS7/1uMQERqAuv8LO90grGKTy+x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4VfsUAAADbAAAADwAAAAAAAAAA&#10;AAAAAAChAgAAZHJzL2Rvd25yZXYueG1sUEsFBgAAAAAEAAQA+QAAAJMDAAAAAA==&#10;" strokeweight="1.5pt">
                  <v:stroke startarrowwidth="wide" endarrowwidth="wide"/>
                </v:line>
                <v:line id="Line 5211" o:spid="_x0000_s1700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868UAAADbAAAADwAAAGRycy9kb3ducmV2LnhtbESPQWvCQBSE7wX/w/KE3upGW0RSV9FA&#10;oYdAafTi7ZF9zUazb0N2o0l/fbcgeBxm5htmvR1sI67U+dqxgvksAUFcOl1zpeB4+HhZgfABWWPj&#10;mBSM5GG7mTytMdXuxt90LUIlIoR9igpMCG0qpS8NWfQz1xJH78d1FkOUXSV1h7cIt41cJMlSWqw5&#10;LhhsKTNUXoreKvjN9uexLy/LU5U0X3nuhvlbYZR6ng67dxCBhvAI39ufWsHqFf6/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m868UAAADbAAAADwAAAAAAAAAA&#10;AAAAAAChAgAAZHJzL2Rvd25yZXYueG1sUEsFBgAAAAAEAAQA+QAAAJMDAAAAAA==&#10;" strokecolor="white [3212]" strokeweight="1pt">
                  <v:stroke startarrowwidth="wide" endarrowwidth="wide"/>
                </v:line>
              </v:group>
            </w:pict>
          </mc:Fallback>
        </mc:AlternateContent>
      </w:r>
      <w:r w:rsidR="00A02A02">
        <w:rPr>
          <w:rFonts w:asciiTheme="minorBidi" w:hAnsiTheme="minorBidi" w:cstheme="minorBidi"/>
          <w:sz w:val="22"/>
          <w:szCs w:val="22"/>
        </w:rPr>
        <w:t xml:space="preserve">                                          </w:t>
      </w:r>
      <w:r w:rsidR="00D20281">
        <w:rPr>
          <w:rFonts w:asciiTheme="minorBidi" w:hAnsiTheme="minorBidi" w:cstheme="minorBidi"/>
          <w:b/>
          <w:bCs/>
          <w:sz w:val="22"/>
          <w:szCs w:val="22"/>
        </w:rPr>
        <w:t>2</w:t>
      </w:r>
      <w:r w:rsidR="00A02A02" w:rsidRPr="00A02A02">
        <w:rPr>
          <w:rFonts w:asciiTheme="minorBidi" w:hAnsiTheme="minorBidi" w:cstheme="minorBidi"/>
          <w:b/>
          <w:bCs/>
          <w:sz w:val="22"/>
          <w:szCs w:val="22"/>
        </w:rPr>
        <w:t>V</w:t>
      </w:r>
    </w:p>
    <w:p w:rsidR="00E07846" w:rsidRPr="00441094" w:rsidRDefault="00151185" w:rsidP="00E07846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48895</wp:posOffset>
                </wp:positionV>
                <wp:extent cx="617855" cy="311785"/>
                <wp:effectExtent l="3175" t="1270" r="0" b="1270"/>
                <wp:wrapNone/>
                <wp:docPr id="74" name="Text Box 5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02" w:rsidRPr="00A02A02" w:rsidRDefault="000B19B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0,</w:t>
                            </w:r>
                            <w:r w:rsidR="00A02A02" w:rsidRPr="00A02A0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7" o:spid="_x0000_s1701" type="#_x0000_t202" style="position:absolute;margin-left:138.25pt;margin-top:3.85pt;width:48.65pt;height:24.5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" filled="f" stroked="f">
                <v:textbox>
                  <w:txbxContent>
                    <w:p w:rsidR="00A02A02" w:rsidRPr="00A02A02" w:rsidRDefault="000B19B2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0,</w:t>
                      </w:r>
                      <w:r w:rsidR="00A02A02" w:rsidRPr="00A02A02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1ms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60325</wp:posOffset>
                </wp:positionV>
                <wp:extent cx="280670" cy="0"/>
                <wp:effectExtent l="10795" t="60325" r="22860" b="53975"/>
                <wp:wrapNone/>
                <wp:docPr id="73" name="AutoShape 5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06" o:spid="_x0000_s1026" type="#_x0000_t32" style="position:absolute;margin-left:147.1pt;margin-top:4.75pt;width:22.1pt;height:0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F6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156845</wp:posOffset>
                </wp:positionV>
                <wp:extent cx="246380" cy="295275"/>
                <wp:effectExtent l="3810" t="4445" r="0" b="0"/>
                <wp:wrapNone/>
                <wp:docPr id="72" name="Text Box 5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846" w:rsidRPr="000F5D57" w:rsidRDefault="00E07846" w:rsidP="00E0784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F5D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4" o:spid="_x0000_s1702" type="#_x0000_t202" style="position:absolute;margin-left:479.55pt;margin-top:12.35pt;width:19.4pt;height:23.2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8Wj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" filled="f" stroked="f">
                <v:textbox>
                  <w:txbxContent>
                    <w:p w:rsidR="00E07846" w:rsidRPr="000F5D57" w:rsidRDefault="00E07846" w:rsidP="00E07846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F5D57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22225</wp:posOffset>
                </wp:positionV>
                <wp:extent cx="539750" cy="539750"/>
                <wp:effectExtent l="138430" t="136525" r="140970" b="123825"/>
                <wp:wrapNone/>
                <wp:docPr id="71" name="Rectangle 5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5874984"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1" o:spid="_x0000_s1026" style="position:absolute;margin-left:392.65pt;margin-top:1.75pt;width:42.5pt;height:42.5pt;rotation:-2921796fd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149860</wp:posOffset>
                </wp:positionV>
                <wp:extent cx="144145" cy="396240"/>
                <wp:effectExtent l="12065" t="6985" r="5715" b="6350"/>
                <wp:wrapNone/>
                <wp:docPr id="70" name="Rectangle 5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1" o:spid="_x0000_s1026" style="position:absolute;margin-left:498.95pt;margin-top:11.8pt;width:11.35pt;height:31.2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" fillcolor="#a5a5a5 [2092]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650496" behindDoc="0" locked="0" layoutInCell="0" allowOverlap="1">
                <wp:simplePos x="0" y="0"/>
                <wp:positionH relativeFrom="character">
                  <wp:posOffset>5268595</wp:posOffset>
                </wp:positionH>
                <wp:positionV relativeFrom="paragraph">
                  <wp:posOffset>0</wp:posOffset>
                </wp:positionV>
                <wp:extent cx="323850" cy="323850"/>
                <wp:effectExtent l="1270" t="9525" r="46355" b="0"/>
                <wp:wrapNone/>
                <wp:docPr id="61" name="Group 5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455370">
                          <a:off x="0" y="0"/>
                          <a:ext cx="323850" cy="323850"/>
                          <a:chOff x="8375" y="9936"/>
                          <a:chExt cx="852" cy="852"/>
                        </a:xfrm>
                      </wpg:grpSpPr>
                      <wps:wsp>
                        <wps:cNvPr id="62" name="Rectangle 518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187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46" w:rsidRDefault="00E07846" w:rsidP="00E0784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" name="Line 5188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189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190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191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92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193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5" o:spid="_x0000_s1703" style="position:absolute;margin-left:414.85pt;margin-top:0;width:25.5pt;height:25.5pt;rotation:-8896108fd;z-index:252650496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" o:allowincell="f">
                <v:rect id="Rectangle 5186" o:spid="_x0000_s1704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HG8IA&#10;AADbAAAADwAAAGRycy9kb3ducmV2LnhtbESPQYvCMBSE78L+h/AWvMiaqlCkGsUVxPWoFc9vm2fb&#10;tXkpSdTuvzeC4HGYmW+Y+bIzjbiR87VlBaNhAoK4sLrmUsEx33xNQfiArLGxTAr+ycNy8dGbY6bt&#10;nfd0O4RSRAj7DBVUIbSZlL6oyKAf2pY4emfrDIYoXSm1w3uEm0aOkySVBmuOCxW2tK6ouByuRsE6&#10;/aXvXa53q1M5SS7p33bqBlul+p/dagYiUBfe4Vf7RytIx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8cbwgAAANsAAAAPAAAAAAAAAAAAAAAAAJgCAABkcnMvZG93&#10;bnJldi54bWxQSwUGAAAAAAQABAD1AAAAhwMAAAAA&#10;" filled="f" stroked="f"/>
                <v:rect id="Rectangle 5187" o:spid="_x0000_s1705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3JMIA&#10;AADbAAAADwAAAGRycy9kb3ducmV2LnhtbESPQWvCQBSE7wX/w/KEXopuVEgluootCCK91ApeH9ln&#10;Esy+DdmXmP57Vyj0OMzMN8x6O7ha9dSGyrOB2TQBRZx7W3Fh4PyznyxBBUG2WHsmA78UYLsZvawx&#10;s/7O39SfpFARwiFDA6VIk2kd8pIchqlviKN39a1DibIttG3xHuGu1vMkSbXDiuNCiQ19lpTfTp0z&#10;0F8uXx907vSsR3l/Oxw7qVIy5nU87FaghAb5D/+1D9ZAuoDnl/gD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DckwgAAANsAAAAPAAAAAAAAAAAAAAAAAJgCAABkcnMvZG93&#10;bnJldi54bWxQSwUGAAAAAAQABAD1AAAAhwMAAAAA&#10;" filled="f" stroked="f">
                  <v:textbox inset="1pt,1pt,1pt,1pt">
                    <w:txbxContent>
                      <w:p w:rsidR="00E07846" w:rsidRDefault="00E07846" w:rsidP="00E07846">
                        <w:pPr>
                          <w:jc w:val="center"/>
                        </w:pPr>
                      </w:p>
                    </w:txbxContent>
                  </v:textbox>
                </v:rect>
                <v:line id="Line 5188" o:spid="_x0000_s1706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zCZcUAAADbAAAADwAAAGRycy9kb3ducmV2LnhtbESPQWvCQBSE70L/w/IKvekmRYKkrmID&#10;hR4C0ujF2yP7mo1m34bsqkl/vVso9DjMzDfMejvaTtxo8K1jBekiAUFcO91yo+B4+JivQPiArLFz&#10;TAom8rDdPM3WmGt35y+6VaEREcI+RwUmhD6X0teGLPqF64mj9+0GiyHKoZF6wHuE206+JkkmLbYc&#10;Fwz2VBiqL9XVKvgp3s/Ttb5kpybp9mXpxnRZGaVensfdG4hAY/gP/7U/tYJsCb9f4g+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zCZcUAAADbAAAADwAAAAAAAAAA&#10;AAAAAAChAgAAZHJzL2Rvd25yZXYueG1sUEsFBgAAAAAEAAQA+QAAAJMDAAAAAA==&#10;" strokecolor="white [3212]" strokeweight="1pt">
                  <v:stroke startarrowwidth="wide" endarrowwidth="wide"/>
                </v:line>
                <v:line id="Line 5189" o:spid="_x0000_s1707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tr8MYAAADbAAAADwAAAGRycy9kb3ducmV2LnhtbESPzWrDMBCE74W8g9hAb7Xc0IbgRjGl&#10;YGhpDvk99LZYW9nUWjmW6jh5+igQyHGYmW+YeT7YRvTU+dqxguckBUFcOl2zUbDbFk8zED4ga2wc&#10;k4ITecgXo4c5ZtodeU39JhgRIewzVFCF0GZS+rIiiz5xLXH0fl1nMUTZGak7PEa4beQkTafSYs1x&#10;ocKWPioq/zb/VsHyZSLNef9NX8vi8HPYFc3JrPZKPY6H9zcQgYZwD9/an1rB9BWuX+IP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ba/DGAAAA2wAAAA8AAAAAAAAA&#10;AAAAAAAAoQIAAGRycy9kb3ducmV2LnhtbFBLBQYAAAAABAAEAPkAAACUAwAAAAA=&#10;" strokeweight="1.5pt">
                  <v:stroke startarrowwidth="wide" endarrowwidth="wide"/>
                </v:line>
                <v:line id="Line 5190" o:spid="_x0000_s1708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n1h8QAAADbAAAADwAAAGRycy9kb3ducmV2LnhtbESPT4vCMBTE74LfITxhb5oqS1m6RhGh&#10;oKwH/x729mjepmWbl9pErfvpjbDgcZiZ3zDTeWdrcaXWV44VjEcJCOLC6YqNguMhH36A8AFZY+2Y&#10;FNzJw3zW700x0+7GO7rugxERwj5DBWUITSalL0qy6EeuIY7ej2sthihbI3WLtwi3tZwkSSotVhwX&#10;SmxoWVLxu79YBZv3iTR/py9ab/Lz9/mY13ezPSn1NugWnyACdeEV/m+vtII0hee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CfWHxAAAANsAAAAPAAAAAAAAAAAA&#10;AAAAAKECAABkcnMvZG93bnJldi54bWxQSwUGAAAAAAQABAD5AAAAkgMAAAAA&#10;" strokeweight="1.5pt">
                  <v:stroke startarrowwidth="wide" endarrowwidth="wide"/>
                </v:line>
                <v:line id="Line 5191" o:spid="_x0000_s1709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689sMAAADbAAAADwAAAGRycy9kb3ducmV2LnhtbESPQWvCQBSE7wX/w/KE3urGFlKJbkSU&#10;gpReqgE9PrIv2Wj2bciuMf77bqHQ4zAz3zCr9WhbMVDvG8cK5rMEBHHpdMO1guL48bIA4QOyxtYx&#10;KXiQh3U+eVphpt2dv2k4hFpECPsMFZgQukxKXxqy6GeuI45e5XqLIcq+lrrHe4TbVr4mSSotNhwX&#10;DHa0NVReDzeroF0M1dfbZ30pTny+msLiY5eiUs/TcbMEEWgM/+G/9l4rSN/h90v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OvPbDAAAA2wAAAA8AAAAAAAAAAAAA&#10;AAAAoQIAAGRycy9kb3ducmV2LnhtbFBLBQYAAAAABAAEAPkAAACRAwAAAAA=&#10;" strokeweight="1.5pt">
                  <v:stroke startarrowwidth="wide" endarrowwidth="wide"/>
                </v:line>
                <v:line id="Line 5192" o:spid="_x0000_s1710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EbsMAAADbAAAADwAAAGRycy9kb3ducmV2LnhtbERPy2rCQBTdF/yH4Qrd1YlSpMRMgggB&#10;S120PhbuLpnrJJi5EzNTE/v1nUWhy8N5Z8VoW3Gn3jeOFcxnCQjiyumGjYLjoXx5A+EDssbWMSl4&#10;kIcinzxlmGo38Bfd98GIGMI+RQV1CF0qpa9qsuhnriOO3MX1FkOEvZG6xyGG21YukmQpLTYcG2rs&#10;aFNTdd1/WwW714U0P6cPet+Vt/PtWLYP83lS6nk6rlcgAo3hX/zn3moFyzg2fo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axG7DAAAA2wAAAA8AAAAAAAAAAAAA&#10;AAAAoQIAAGRycy9kb3ducmV2LnhtbFBLBQYAAAAABAAEAPkAAACRAwAAAAA=&#10;" strokeweight="1.5pt">
                  <v:stroke startarrowwidth="wide" endarrowwidth="wide"/>
                </v:line>
                <v:line id="Line 5193" o:spid="_x0000_s1711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1t+8MAAADbAAAADwAAAGRycy9kb3ducmV2LnhtbESPQYvCMBSE7wv+h/AEb2uqSNGuUVZB&#10;8CDIVi/eHs3bpmvzUpqo1V9vhAWPw8x8w8yXna3FlVpfOVYwGiYgiAunKy4VHA+bzykIH5A11o5J&#10;wZ08LBe9jzlm2t34h655KEWEsM9QgQmhyaT0hSGLfuga4uj9utZiiLItpW7xFuG2luMkSaXFiuOC&#10;wYbWhopzfrEKHuvV3/1SnNNTmdT73c51o0lulBr0u+8vEIG68A7/t7daQTqD15f4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NbfvDAAAA2wAAAA8AAAAAAAAAAAAA&#10;AAAAoQIAAGRycy9kb3ducmV2LnhtbFBLBQYAAAAABAAEAPkAAACRAwAAAAA=&#10;" strokecolor="white [3212]" strokeweight="1pt">
                  <v:stroke startarrowwidth="wide" endarrowwidth="wide"/>
                </v:line>
              </v:group>
            </w:pict>
          </mc:Fallback>
        </mc:AlternateContent>
      </w:r>
    </w:p>
    <w:p w:rsidR="00E07846" w:rsidRDefault="00151185" w:rsidP="00E07846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151765</wp:posOffset>
                </wp:positionV>
                <wp:extent cx="972185" cy="0"/>
                <wp:effectExtent l="18415" t="18415" r="9525" b="10160"/>
                <wp:wrapNone/>
                <wp:docPr id="60" name="AutoShape 5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21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14" o:spid="_x0000_s1026" type="#_x0000_t32" style="position:absolute;margin-left:234.7pt;margin-top:11.95pt;width:76.55pt;height:0;flip:x y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ZjLAIAAFMEAAAOAAAAZHJzL2Uyb0RvYy54bWysVMGO2jAQvVfqP1i+QxIaW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" strokeweight="1.5pt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146050</wp:posOffset>
                </wp:positionV>
                <wp:extent cx="0" cy="793750"/>
                <wp:effectExtent l="18415" t="12700" r="10160" b="12700"/>
                <wp:wrapNone/>
                <wp:docPr id="59" name="AutoShape 5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16" o:spid="_x0000_s1026" type="#_x0000_t32" style="position:absolute;margin-left:234.7pt;margin-top:11.5pt;width:0;height:62.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GMIAIAAD8EAAAOAAAAZHJzL2Uyb0RvYy54bWysU8GO2jAQvVfqP1i+QxIWWI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" strokeweight="1.5pt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>
                <wp:simplePos x="0" y="0"/>
                <wp:positionH relativeFrom="column">
                  <wp:posOffset>6480810</wp:posOffset>
                </wp:positionH>
                <wp:positionV relativeFrom="paragraph">
                  <wp:posOffset>26035</wp:posOffset>
                </wp:positionV>
                <wp:extent cx="638175" cy="285750"/>
                <wp:effectExtent l="3810" t="0" r="0" b="2540"/>
                <wp:wrapNone/>
                <wp:docPr id="58" name="Text Box 5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A2C" w:rsidRPr="00492A2C" w:rsidRDefault="00492A2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492A2C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u</w:t>
                            </w:r>
                            <w:r w:rsidRPr="00492A2C">
                              <w:rPr>
                                <w:rFonts w:asciiTheme="minorBidi" w:hAnsiTheme="minorBidi" w:cstheme="minorBidi"/>
                                <w:b/>
                                <w:bCs/>
                                <w:vertAlign w:val="subscript"/>
                              </w:rPr>
                              <w:t>R</w:t>
                            </w:r>
                            <w:r w:rsidRPr="00492A2C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3" o:spid="_x0000_s1712" type="#_x0000_t202" style="position:absolute;margin-left:510.3pt;margin-top:2.05pt;width:50.25pt;height:22.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JpvgIAAMU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" filled="f" stroked="f">
                <v:textbox>
                  <w:txbxContent>
                    <w:p w:rsidR="00492A2C" w:rsidRPr="00492A2C" w:rsidRDefault="00492A2C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492A2C">
                        <w:rPr>
                          <w:rFonts w:asciiTheme="minorBidi" w:hAnsiTheme="minorBidi" w:cstheme="minorBidi"/>
                          <w:b/>
                          <w:bCs/>
                        </w:rPr>
                        <w:t>u</w:t>
                      </w:r>
                      <w:r w:rsidRPr="00492A2C">
                        <w:rPr>
                          <w:rFonts w:asciiTheme="minorBidi" w:hAnsiTheme="minorBidi" w:cstheme="minorBidi"/>
                          <w:b/>
                          <w:bCs/>
                          <w:vertAlign w:val="subscript"/>
                        </w:rPr>
                        <w:t>R</w:t>
                      </w:r>
                      <w:r w:rsidRPr="00492A2C">
                        <w:rPr>
                          <w:rFonts w:asciiTheme="minorBidi" w:hAnsiTheme="minorBidi" w:cstheme="minorBidi"/>
                          <w:b/>
                          <w:bCs/>
                        </w:rPr>
                        <w:t>(t)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151130</wp:posOffset>
                </wp:positionV>
                <wp:extent cx="0" cy="788670"/>
                <wp:effectExtent l="26035" t="27305" r="21590" b="22225"/>
                <wp:wrapNone/>
                <wp:docPr id="57" name="AutoShape 5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886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66" o:spid="_x0000_s1026" type="#_x0000_t32" style="position:absolute;margin-left:362.05pt;margin-top:11.9pt;width:0;height:62.1pt;flip:x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" strokecolor="white [3212]" strokeweight="3pt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146050</wp:posOffset>
                </wp:positionV>
                <wp:extent cx="1453515" cy="791845"/>
                <wp:effectExtent l="16510" t="12700" r="15875" b="14605"/>
                <wp:wrapNone/>
                <wp:docPr id="56" name="Rectangle 5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791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0" o:spid="_x0000_s1026" style="position:absolute;margin-left:362.05pt;margin-top:11.5pt;width:114.45pt;height:62.3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" filled="f" strokeweight="1.5pt"/>
            </w:pict>
          </mc:Fallback>
        </mc:AlternateContent>
      </w:r>
      <w:r>
        <w:rPr>
          <w:rFonts w:asciiTheme="minorBidi" w:hAnsiTheme="minorBidi" w:cstheme="minorBidi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2624896" behindDoc="0" locked="0" layoutInCell="0" allowOverlap="1">
                <wp:simplePos x="0" y="0"/>
                <wp:positionH relativeFrom="character">
                  <wp:posOffset>3914140</wp:posOffset>
                </wp:positionH>
                <wp:positionV relativeFrom="paragraph">
                  <wp:posOffset>146050</wp:posOffset>
                </wp:positionV>
                <wp:extent cx="683895" cy="791845"/>
                <wp:effectExtent l="18415" t="12700" r="12065" b="14605"/>
                <wp:wrapNone/>
                <wp:docPr id="37" name="Group 5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791845"/>
                          <a:chOff x="1135" y="1134"/>
                          <a:chExt cx="2264" cy="2267"/>
                        </a:xfrm>
                      </wpg:grpSpPr>
                      <wps:wsp>
                        <wps:cNvPr id="38" name="Line 5132"/>
                        <wps:cNvCnPr/>
                        <wps:spPr bwMode="auto">
                          <a:xfrm flipV="1">
                            <a:off x="2697" y="1134"/>
                            <a:ext cx="70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133"/>
                        <wps:cNvCnPr/>
                        <wps:spPr bwMode="auto">
                          <a:xfrm>
                            <a:off x="2707" y="3399"/>
                            <a:ext cx="689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134"/>
                        <wps:cNvCnPr/>
                        <wps:spPr bwMode="auto">
                          <a:xfrm flipH="1" flipV="1">
                            <a:off x="1135" y="1134"/>
                            <a:ext cx="715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135"/>
                        <wps:cNvCnPr/>
                        <wps:spPr bwMode="auto">
                          <a:xfrm flipH="1">
                            <a:off x="1135" y="3396"/>
                            <a:ext cx="65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" name="Group 5136"/>
                        <wpg:cNvGrpSpPr>
                          <a:grpSpLocks/>
                        </wpg:cNvGrpSpPr>
                        <wpg:grpSpPr bwMode="auto">
                          <a:xfrm>
                            <a:off x="1777" y="1139"/>
                            <a:ext cx="256" cy="2258"/>
                            <a:chOff x="1777" y="1139"/>
                            <a:chExt cx="256" cy="2369"/>
                          </a:xfrm>
                        </wpg:grpSpPr>
                        <wps:wsp>
                          <wps:cNvPr id="43" name="Arc 5137"/>
                          <wps:cNvSpPr>
                            <a:spLocks/>
                          </wps:cNvSpPr>
                          <wps:spPr bwMode="auto">
                            <a:xfrm>
                              <a:off x="1798" y="1532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5138"/>
                          <wps:cNvSpPr>
                            <a:spLocks/>
                          </wps:cNvSpPr>
                          <wps:spPr bwMode="auto">
                            <a:xfrm>
                              <a:off x="1798" y="1139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rc 5139"/>
                          <wps:cNvSpPr>
                            <a:spLocks/>
                          </wps:cNvSpPr>
                          <wps:spPr bwMode="auto">
                            <a:xfrm>
                              <a:off x="1795" y="1925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rc 5140"/>
                          <wps:cNvSpPr>
                            <a:spLocks/>
                          </wps:cNvSpPr>
                          <wps:spPr bwMode="auto">
                            <a:xfrm>
                              <a:off x="1795" y="2321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rc 5141"/>
                          <wps:cNvSpPr>
                            <a:spLocks/>
                          </wps:cNvSpPr>
                          <wps:spPr bwMode="auto">
                            <a:xfrm>
                              <a:off x="1777" y="3113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rc 5142"/>
                          <wps:cNvSpPr>
                            <a:spLocks/>
                          </wps:cNvSpPr>
                          <wps:spPr bwMode="auto">
                            <a:xfrm>
                              <a:off x="1786" y="2717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43"/>
                        <wpg:cNvGrpSpPr>
                          <a:grpSpLocks/>
                        </wpg:cNvGrpSpPr>
                        <wpg:grpSpPr bwMode="auto">
                          <a:xfrm flipH="1">
                            <a:off x="2479" y="1139"/>
                            <a:ext cx="256" cy="2258"/>
                            <a:chOff x="1777" y="1139"/>
                            <a:chExt cx="256" cy="2369"/>
                          </a:xfrm>
                        </wpg:grpSpPr>
                        <wps:wsp>
                          <wps:cNvPr id="50" name="Arc 5144"/>
                          <wps:cNvSpPr>
                            <a:spLocks/>
                          </wps:cNvSpPr>
                          <wps:spPr bwMode="auto">
                            <a:xfrm>
                              <a:off x="1798" y="1532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rc 5145"/>
                          <wps:cNvSpPr>
                            <a:spLocks/>
                          </wps:cNvSpPr>
                          <wps:spPr bwMode="auto">
                            <a:xfrm>
                              <a:off x="1798" y="1139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rc 5146"/>
                          <wps:cNvSpPr>
                            <a:spLocks/>
                          </wps:cNvSpPr>
                          <wps:spPr bwMode="auto">
                            <a:xfrm>
                              <a:off x="1795" y="1925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rc 5147"/>
                          <wps:cNvSpPr>
                            <a:spLocks/>
                          </wps:cNvSpPr>
                          <wps:spPr bwMode="auto">
                            <a:xfrm>
                              <a:off x="1795" y="2321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rc 5148"/>
                          <wps:cNvSpPr>
                            <a:spLocks/>
                          </wps:cNvSpPr>
                          <wps:spPr bwMode="auto">
                            <a:xfrm>
                              <a:off x="1777" y="3113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rc 5149"/>
                          <wps:cNvSpPr>
                            <a:spLocks/>
                          </wps:cNvSpPr>
                          <wps:spPr bwMode="auto">
                            <a:xfrm>
                              <a:off x="1786" y="2717"/>
                              <a:ext cx="235" cy="395"/>
                            </a:xfrm>
                            <a:custGeom>
                              <a:avLst/>
                              <a:gdLst>
                                <a:gd name="G0" fmla="+- 728 0 0"/>
                                <a:gd name="G1" fmla="+- 21600 0 0"/>
                                <a:gd name="G2" fmla="+- 21600 0 0"/>
                                <a:gd name="T0" fmla="*/ 728 w 22328"/>
                                <a:gd name="T1" fmla="*/ 0 h 43200"/>
                                <a:gd name="T2" fmla="*/ 0 w 22328"/>
                                <a:gd name="T3" fmla="*/ 43188 h 43200"/>
                                <a:gd name="T4" fmla="*/ 728 w 2232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8" h="43200" fill="none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</a:path>
                                <a:path w="22328" h="43200" stroke="0" extrusionOk="0">
                                  <a:moveTo>
                                    <a:pt x="727" y="0"/>
                                  </a:moveTo>
                                  <a:cubicBezTo>
                                    <a:pt x="12657" y="0"/>
                                    <a:pt x="22328" y="9670"/>
                                    <a:pt x="22328" y="21600"/>
                                  </a:cubicBezTo>
                                  <a:cubicBezTo>
                                    <a:pt x="22328" y="33529"/>
                                    <a:pt x="12657" y="43200"/>
                                    <a:pt x="728" y="43200"/>
                                  </a:cubicBezTo>
                                  <a:cubicBezTo>
                                    <a:pt x="485" y="43200"/>
                                    <a:pt x="242" y="43195"/>
                                    <a:pt x="0" y="43187"/>
                                  </a:cubicBezTo>
                                  <a:lnTo>
                                    <a:pt x="7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31" o:spid="_x0000_s1026" style="position:absolute;margin-left:308.2pt;margin-top:11.5pt;width:53.85pt;height:62.35pt;z-index:252624896;mso-position-horizontal-relative:char" coordorigin="1135,1134" coordsize="2264,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" o:allowincell="f">
                <v:line id="Line 5132" o:spid="_x0000_s1027" style="position:absolute;flip:y;visibility:visible;mso-wrap-style:square" from="2697,1134" to="339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MTbMEAAADbAAAADwAAAGRycy9kb3ducmV2LnhtbERPTYvCMBC9C/sfwgjeNFVBpWsUWVQW&#10;PCy2itehmW2rzaQkUbv/fnMQPD7e93LdmUY8yPnasoLxKAFBXFhdc6nglO+GCxA+IGtsLJOCP/Kw&#10;Xn30lphq++QjPbJQihjCPkUFVQhtKqUvKjLoR7YljtyvdQZDhK6U2uEzhptGTpJkJg3WHBsqbOmr&#10;ouKW3Y2C3SW/Xffl/WdzmLr8PF5s/fycKDXod5tPEIG68Ba/3N9awTSOjV/i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sxNswQAAANsAAAAPAAAAAAAAAAAAAAAA&#10;AKECAABkcnMvZG93bnJldi54bWxQSwUGAAAAAAQABAD5AAAAjwMAAAAA&#10;" strokeweight="1.5pt">
                  <v:stroke startarrowwidth="wide" startarrowlength="short" endarrowwidth="wide" endarrowlength="short"/>
                </v:line>
                <v:line id="Line 5133" o:spid="_x0000_s1028" style="position:absolute;visibility:visible;mso-wrap-style:square" from="2707,3399" to="3396,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o7lMQAAADbAAAADwAAAGRycy9kb3ducmV2LnhtbESPT2sCMRTE7wW/Q3iF3mq2CqWuRqmK&#10;YPFS/18fm+fu0s3LkqRu2k9vCgWPw8z8hpnMomnElZyvLSt46WcgiAuray4VHPar5zcQPiBrbCyT&#10;gh/yMJv2HiaYa9vxlq67UIoEYZ+jgiqENpfSFxUZ9H3bEifvYp3BkKQrpXbYJbhp5CDLXqXBmtNC&#10;hS0tKiq+dt9GQbb064XefMTfwWpeutP5GD+7o1JPj/F9DCJQDPfwf3utFQxH8Pcl/QA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KjuUxAAAANsAAAAPAAAAAAAAAAAA&#10;AAAAAKECAABkcnMvZG93bnJldi54bWxQSwUGAAAAAAQABAD5AAAAkgMAAAAA&#10;" strokeweight="1.5pt">
                  <v:stroke startarrowwidth="wide" startarrowlength="short" endarrowwidth="wide" endarrowlength="short"/>
                </v:line>
                <v:line id="Line 5134" o:spid="_x0000_s1029" style="position:absolute;flip:x y;visibility:visible;mso-wrap-style:square" from="1135,1134" to="1850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TjRLwAAADbAAAADwAAAGRycy9kb3ducmV2LnhtbERPSwrCMBDdC94hjOBOU0VEqlFEENxW&#10;xc9uaMa22ExKErV6erMQXD7ef7FqTS2e5HxlWcFomIAgzq2uuFBwPGwHMxA+IGusLZOCN3lYLbud&#10;Babavjij5z4UIoawT1FBGUKTSunzkgz6oW2II3ezzmCI0BVSO3zFcFPLcZJMpcGKY0OJDW1Kyu/7&#10;h1FwyvKzuybHDD/uQ9P2Svfz5aFUv9eu5yACteEv/rl3WsEkro9f4g+Qy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tTjRLwAAADbAAAADwAAAAAAAAAAAAAAAAChAgAA&#10;ZHJzL2Rvd25yZXYueG1sUEsFBgAAAAAEAAQA+QAAAIoDAAAAAA==&#10;" strokeweight="1.5pt">
                  <v:stroke startarrowwidth="wide" startarrowlength="short" endarrowwidth="wide" endarrowlength="short"/>
                </v:line>
                <v:line id="Line 5135" o:spid="_x0000_s1030" style="position:absolute;flip:x;visibility:visible;mso-wrap-style:square" from="1135,3396" to="1791,3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/JjMQAAADbAAAADwAAAGRycy9kb3ducmV2LnhtbESPQWvCQBSE7wX/w/KE3nQTlVZSVxHR&#10;IvRQNJVeH9lnEs2+Dburxn/vFoQeh5n5hpktOtOIKzlfW1aQDhMQxIXVNZcKfvLNYArCB2SNjWVS&#10;cCcPi3nvZYaZtjfe0XUfShEh7DNUUIXQZlL6oiKDfmhb4ugdrTMYonSl1A5vEW4aOUqSN2mw5rhQ&#10;YUuriorz/mIUbH7z8+mzvHwvv8YuP6TTtX8/JEq99rvlB4hAXfgPP9tbrWCSwt+X+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8mMxAAAANsAAAAPAAAAAAAAAAAA&#10;AAAAAKECAABkcnMvZG93bnJldi54bWxQSwUGAAAAAAQABAD5AAAAkgMAAAAA&#10;" strokeweight="1.5pt">
                  <v:stroke startarrowwidth="wide" startarrowlength="short" endarrowwidth="wide" endarrowlength="short"/>
                </v:line>
                <v:group id="Group 5136" o:spid="_x0000_s1031" style="position:absolute;left:1777;top:1139;width:256;height:2258" coordorigin="1777,1139" coordsize="256,2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Arc 5137" o:spid="_x0000_s1032" style="position:absolute;left:1798;top:1532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/MQA&#10;AADbAAAADwAAAGRycy9kb3ducmV2LnhtbESPT2vCQBTE74V+h+UVvNVNVapEVxHFUujJ+O/6yD6z&#10;odm3MbvG+O3dQsHjMDO/YWaLzlaipcaXjhV89BMQxLnTJRcK9rvN+wSED8gaK8ek4E4eFvPXlxmm&#10;2t14S20WChEh7FNUYEKoUyl9bsii77uaOHpn11gMUTaF1A3eItxWcpAkn9JiyXHBYE0rQ/lvdrUK&#10;NvV23R0vq6/D2Qyy0akdX+TwR6neW7ecggjUhWf4v/2tFYyG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vC/zEAAAA2wAAAA8AAAAAAAAAAAAAAAAAmAIAAGRycy9k&#10;b3ducmV2LnhtbFBLBQYAAAAABAAEAPUAAACJAwAAAAA=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138" o:spid="_x0000_s1033" style="position:absolute;left:1798;top:1139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TiMQA&#10;AADbAAAADwAAAGRycy9kb3ducmV2LnhtbESPQWvCQBSE74L/YXkFb7qpBltSVxHFUujJtNXrI/vM&#10;hmbfxuwa4793C0KPw8x8wyxWva1FR62vHCt4niQgiAunKy4VfH/txq8gfEDWWDsmBTfysFoOBwvM&#10;tLvynro8lCJC2GeowITQZFL6wpBFP3ENcfROrrUYomxLqVu8Rrit5TRJ5tJixXHBYEMbQ8VvfrEK&#10;ds1+2x/Om/efk5nm6bF7OcvZp1Kjp379BiJQH/7Dj/aHVpCm8Pc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k4jEAAAA2wAAAA8AAAAAAAAAAAAAAAAAmAIAAGRycy9k&#10;b3ducmV2LnhtbFBLBQYAAAAABAAEAPUAAACJAwAAAAA=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139" o:spid="_x0000_s1034" style="position:absolute;left:1795;top:1925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2E8UA&#10;AADbAAAADwAAAGRycy9kb3ducmV2LnhtbESPT2vCQBTE70K/w/IKvemm1laJriKKpdCT8d/1kX1m&#10;Q7NvY3Yb02/vCkKPw8z8hpktOluJlhpfOlbwOkhAEOdOl1wo2O82/QkIH5A1Vo5JwR95WMyfejNM&#10;tbvyltosFCJC2KeowIRQp1L63JBFP3A1cfTOrrEYomwKqRu8Rrit5DBJPqTFkuOCwZpWhvKf7Ncq&#10;2NTbdXe8rD4PZzPMRqd2fJFv30q9PHfLKYhAXfgPP9pfWsHoH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jYTxQAAANs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140" o:spid="_x0000_s1035" style="position:absolute;left:1795;top:2321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oZMQA&#10;AADbAAAADwAAAGRycy9kb3ducmV2LnhtbESPQWvCQBSE74L/YXlCb7qpFSvRVUSxCD2Ztnp9ZJ/Z&#10;0OzbmN3G+O+7guBxmJlvmMWqs5VoqfGlYwWvowQEce50yYWC76/dcAbCB2SNlWNScCMPq2W/t8BU&#10;uysfqM1CISKEfYoKTAh1KqXPDVn0I1cTR+/sGoshyqaQusFrhNtKjpNkKi2WHBcM1rQxlP9mf1bB&#10;rj5su+Nl8/FzNuNscmrfL/LtU6mXQbeegwjUhWf40d5rBZMp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YqGTEAAAA2wAAAA8AAAAAAAAAAAAAAAAAmAIAAGRycy9k&#10;b3ducmV2LnhtbFBLBQYAAAAABAAEAPUAAACJAwAAAAA=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141" o:spid="_x0000_s1036" style="position:absolute;left:1777;top:3113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N/8QA&#10;AADbAAAADwAAAGRycy9kb3ducmV2LnhtbESPQWvCQBSE7wX/w/IK3uqmKrWkriKKIngyWr0+ss9s&#10;aPZtzK4x/fddoeBxmJlvmOm8s5VoqfGlYwXvgwQEce50yYWC42H99gnCB2SNlWNS8Ese5rPeyxRT&#10;7e68pzYLhYgQ9ikqMCHUqZQ+N2TRD1xNHL2LayyGKJtC6gbvEW4rOUySD2mx5LhgsKalofwnu1kF&#10;63q/6k7X5eb7YobZ+NxOrnK0U6r/2i2+QATqwjP8395qBeMJP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Df/EAAAA2wAAAA8AAAAAAAAAAAAAAAAAmAIAAGRycy9k&#10;b3ducmV2LnhtbFBLBQYAAAAABAAEAPUAAACJAwAAAAA=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142" o:spid="_x0000_s1037" style="position:absolute;left:1786;top:2717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ZjcEA&#10;AADbAAAADwAAAGRycy9kb3ducmV2LnhtbERPz2vCMBS+D/Y/hDfwNtOpTKmmZTiUgSfrptdH82zK&#10;mpfaxNr99+Yw8Pjx/V7lg21ET52vHSt4GycgiEuna64UfB82rwsQPiBrbByTgj/ykGfPTytMtbvx&#10;nvoiVCKGsE9RgQmhTaX0pSGLfuxa4sidXWcxRNhVUnd4i+G2kZMkeZcWa44NBltaGyp/i6tVsGn3&#10;n8Pxst7+nM2kmJ36+UVOd0qNXoaPJYhAQ3iI/91fWsEsjo1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LmY3BAAAA2wAAAA8AAAAAAAAAAAAAAAAAmAIAAGRycy9kb3du&#10;cmV2LnhtbFBLBQYAAAAABAAEAPUAAACGAwAAAAA=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</v:group>
                <v:group id="Group 5143" o:spid="_x0000_s1038" style="position:absolute;left:2479;top:1139;width:256;height:2258;flip:x" coordorigin="1777,1139" coordsize="256,2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MgsMMAAADbAAAADwAAAGRycy9kb3ducmV2LnhtbESPQWvCQBSE70L/w/IK&#10;vZlNJYhNXUUEJUgvjW3J8ZF9TZZm34bsNsZ/3xUKHoeZ+YZZbyfbiZEGbxwreE5SEMS104YbBR/n&#10;w3wFwgdkjZ1jUnAlD9vNw2yNuXYXfqexDI2IEPY5KmhD6HMpfd2SRZ+4njh6326wGKIcGqkHvES4&#10;7eQiTZfSouG40GJP+5bqn/LXKvjcmYyyr+r0ltZEhZbVsTSZUk+P0+4VRKAp3MP/7UIryF7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YyCwwwAAANsAAAAP&#10;AAAAAAAAAAAAAAAAAKoCAABkcnMvZG93bnJldi54bWxQSwUGAAAAAAQABAD6AAAAmgMAAAAA&#10;">
                  <v:shape id="Arc 5144" o:spid="_x0000_s1039" style="position:absolute;left:1798;top:1532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DVsAA&#10;AADbAAAADwAAAGRycy9kb3ducmV2LnhtbERPy4rCMBTdC/MP4QruNPU1M3SMMiiK4MrOa3tprk2Z&#10;5qY2sda/NwvB5eG8F6vOVqKlxpeOFYxHCQji3OmSCwXfX9vhOwgfkDVWjknBjTysli+9BabaXflI&#10;bRYKEUPYp6jAhFCnUvrckEU/cjVx5E6usRgibAqpG7zGcFvJSZK8SoslxwaDNa0N5f/ZxSrY1sdN&#10;93te735OZpLN/tq3s5welBr0u88PEIG68BQ/3HutYB7Xxy/x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QDVsAAAADbAAAADwAAAAAAAAAAAAAAAACYAgAAZHJzL2Rvd25y&#10;ZXYueG1sUEsFBgAAAAAEAAQA9QAAAIUDAAAAAA==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145" o:spid="_x0000_s1040" style="position:absolute;left:1798;top:1139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mzcUA&#10;AADbAAAADwAAAGRycy9kb3ducmV2LnhtbESPW2vCQBSE3wv+h+UIfasb7UWJriIWS6FPxtvrIXvM&#10;BrNnY3Yb03/vCkIfh5n5hpktOluJlhpfOlYwHCQgiHOnSy4U7LbrlwkIH5A1Vo5JwR95WMx7TzNM&#10;tbvyhtosFCJC2KeowIRQp1L63JBFP3A1cfROrrEYomwKqRu8Rrit5ChJPqTFkuOCwZpWhvJz9msV&#10;rOvNZ3e4rL72JzPK3o7t+CJff5R67nfLKYhAXfgPP9rfWsH7E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KbNxQAAANs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146" o:spid="_x0000_s1041" style="position:absolute;left:1795;top:1925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4usUA&#10;AADbAAAADwAAAGRycy9kb3ducmV2LnhtbESPW2vCQBSE3wv+h+UU+lY3TS9K6ipisQh9MvXyesge&#10;s6HZszG7jfHfu4Lg4zAz3zCTWW9r0VHrK8cKXoYJCOLC6YpLBZvf5fMYhA/IGmvHpOBMHmbTwcME&#10;M+1OvKYuD6WIEPYZKjAhNJmUvjBk0Q9dQxy9g2sthijbUuoWTxFua5kmyYe0WHFcMNjQwlDxl/9b&#10;Bctm/dXvjovv7cGk+du+Gx3l649ST4/9/BNEoD7cw7f2Sit4T+H6Jf4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ji6xQAAANs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147" o:spid="_x0000_s1042" style="position:absolute;left:1795;top:2321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dIcUA&#10;AADbAAAADwAAAGRycy9kb3ducmV2LnhtbESPT2vCQBTE74V+h+UVvNWN2qqkriKKpdCT8U+vj+wz&#10;G8y+jdk1pt++WxA8DjPzG2a26GwlWmp86VjBoJ+AIM6dLrlQsN9tXqcgfEDWWDkmBb/kYTF/fpph&#10;qt2Nt9RmoRARwj5FBSaEOpXS54Ys+r6riaN3co3FEGVTSN3gLcJtJYdJMpYWS44LBmtaGcrP2dUq&#10;2NTbdXe8rD4PJzPM3n7ayUWOvpXqvXTLDxCBuvAI39tfWsH7C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p0hxQAAANs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148" o:spid="_x0000_s1043" style="position:absolute;left:1777;top:3113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8FVcUA&#10;AADbAAAADwAAAGRycy9kb3ducmV2LnhtbESPT2vCQBTE70K/w/IKvemm1laJriKKpdCT8d/1kX1m&#10;Q7NvY3Yb02/vCkKPw8z8hpktOluJlhpfOlbwOkhAEOdOl1wo2O82/QkIH5A1Vo5JwR95WMyfejNM&#10;tbvyltosFCJC2KeowIRQp1L63JBFP3A1cfTOrrEYomwKqRu8Rrit5DBJPqTFkuOCwZpWhvKf7Ncq&#10;2NTbdXe8rD4PZzPMRqd2fJFv30q9PHfLKYhAXfgPP9pfWsH7C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wVVxQAAANs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  <v:shape id="Arc 5149" o:spid="_x0000_s1044" style="position:absolute;left:1786;top:2717;width:235;height:395;visibility:visible;mso-wrap-style:square;v-text-anchor:top" coordsize="2232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gzsUA&#10;AADbAAAADwAAAGRycy9kb3ducmV2LnhtbESPT2vCQBTE74V+h+UVvNVNtVaJriKKRejJ+O/6yD6z&#10;odm3MbuN6bfvCkKPw8z8hpktOluJlhpfOlbw1k9AEOdOl1woOOw3rxMQPiBrrByTgl/ysJg/P80w&#10;1e7GO2qzUIgIYZ+iAhNCnUrpc0MWfd/VxNG7uMZiiLIppG7wFuG2koMk+ZAWS44LBmtaGcq/sx+r&#10;YFPv1t3puvo8Xswgez+346scfinVe+mWUxCBuvAffrS3WsFoBP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6DOxQAAANsAAAAPAAAAAAAAAAAAAAAAAJgCAABkcnMv&#10;ZG93bnJldi54bWxQSwUGAAAAAAQABAD1AAAAigMAAAAA&#10;" path="m727,nfc12657,,22328,9670,22328,21600v,11929,-9671,21600,-21600,21600c485,43200,242,43195,,43187em727,nsc12657,,22328,9670,22328,21600v,11929,-9671,21600,-21600,21600c485,43200,242,43195,,43187l728,21600,727,xe" filled="f" strokeweight="1.5pt">
                    <v:path arrowok="t" o:extrusionok="f" o:connecttype="custom" o:connectlocs="8,0;0,395;8,197" o:connectangles="0,0,0"/>
                  </v:shape>
                </v:group>
              </v:group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651520" behindDoc="0" locked="0" layoutInCell="0" allowOverlap="1">
                <wp:simplePos x="0" y="0"/>
                <wp:positionH relativeFrom="character">
                  <wp:posOffset>5255260</wp:posOffset>
                </wp:positionH>
                <wp:positionV relativeFrom="paragraph">
                  <wp:posOffset>118745</wp:posOffset>
                </wp:positionV>
                <wp:extent cx="323850" cy="323850"/>
                <wp:effectExtent l="0" t="0" r="12065" b="33655"/>
                <wp:wrapNone/>
                <wp:docPr id="28" name="Group 5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177047">
                          <a:off x="0" y="0"/>
                          <a:ext cx="323850" cy="323850"/>
                          <a:chOff x="8375" y="9936"/>
                          <a:chExt cx="852" cy="852"/>
                        </a:xfrm>
                      </wpg:grpSpPr>
                      <wps:wsp>
                        <wps:cNvPr id="29" name="Rectangle 519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196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46" w:rsidRDefault="00E07846" w:rsidP="00E0784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" name="Line 5197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198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199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200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201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202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4" o:spid="_x0000_s1713" style="position:absolute;margin-left:413.8pt;margin-top:9.35pt;width:25.5pt;height:25.5pt;rotation:-3470183fd;z-index:252651520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" o:allowincell="f">
                <v:rect id="Rectangle 5195" o:spid="_x0000_s1714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sqsQA&#10;AADbAAAADwAAAGRycy9kb3ducmV2LnhtbESPQWvCQBSE74X+h+UVeim6MYWgqauoUNIcq+L5NftM&#10;otm3YXdr0n/fLRQ8DjPzDbNcj6YTN3K+taxgNk1AEFdWt1wrOB7eJ3MQPiBr7CyTgh/ysF49Piwx&#10;13bgT7rtQy0ihH2OCpoQ+lxKXzVk0E9tTxy9s3UGQ5SultrhEOGmk2mSZNJgy3GhwZ52DVXX/bdR&#10;sMu+aFsedLk51a/JNbsUc/dSKPX8NG7eQAQawz383/7QCtIF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7KrEAAAA2wAAAA8AAAAAAAAAAAAAAAAAmAIAAGRycy9k&#10;b3ducmV2LnhtbFBLBQYAAAAABAAEAPUAAACJAwAAAAA=&#10;" filled="f" stroked="f"/>
                <v:rect id="Rectangle 5196" o:spid="_x0000_s1715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GTsAA&#10;AADbAAAADwAAAGRycy9kb3ducmV2LnhtbERPTWvCQBC9F/wPywheSt3EgkrqGrRQkNJLY8DrkJ0m&#10;odnZkJ3E9N93D4UeH+/7kM+uUxMNofVsIF0noIgrb1uuDZTXt6c9qCDIFjvPZOCHAuTHxcMBM+vv&#10;/ElTIbWKIRwyNNCI9JnWoWrIYVj7njhyX35wKBEOtbYD3mO46/QmSbbaYcuxocGeXhuqvovRGZhu&#10;t48zlaNOJ5Td4+V9lHZLxqyW8+kFlNAs/+I/98UaeI7r45f4A/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GGTsAAAADbAAAADwAAAAAAAAAAAAAAAACYAgAAZHJzL2Rvd25y&#10;ZXYueG1sUEsFBgAAAAAEAAQA9QAAAIUDAAAAAA==&#10;" filled="f" stroked="f">
                  <v:textbox inset="1pt,1pt,1pt,1pt">
                    <w:txbxContent>
                      <w:p w:rsidR="00E07846" w:rsidRDefault="00E07846" w:rsidP="00E07846">
                        <w:pPr>
                          <w:jc w:val="center"/>
                        </w:pPr>
                      </w:p>
                    </w:txbxContent>
                  </v:textbox>
                </v:rect>
                <v:line id="Line 5197" o:spid="_x0000_s1716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hO4MMAAADbAAAADwAAAGRycy9kb3ducmV2LnhtbESPQYvCMBSE78L+h/AWvGnaVWSpRnEF&#10;wYMgVi97ezTPptq8lCZq9dcbYWGPw8x8w8wWna3FjVpfOVaQDhMQxIXTFZcKjof14BuED8gaa8ek&#10;4EEeFvOP3gwz7e68p1seShEh7DNUYEJoMil9YciiH7qGOHon11oMUbal1C3eI9zW8itJJtJixXHB&#10;YEMrQ8Ulv1oFz9XP+XEtLpPfMql3263r0nFulOp/dsspiEBd+A//tTdawSiF95f4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ITuDDAAAA2wAAAA8AAAAAAAAAAAAA&#10;AAAAoQIAAGRycy9kb3ducmV2LnhtbFBLBQYAAAAABAAEAPkAAACRAwAAAAA=&#10;" strokecolor="white [3212]" strokeweight="1pt">
                  <v:stroke startarrowwidth="wide" endarrowwidth="wide"/>
                </v:line>
                <v:line id="Line 5198" o:spid="_x0000_s1717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cmcYAAADbAAAADwAAAGRycy9kb3ducmV2LnhtbESPQWvCQBSE74L/YXmF3nTTVEqJboII&#10;gZZ6qFYPvT2yz00w+zZmtxr99V2h0OMwM98wi2KwrThT7xvHCp6mCQjiyumGjYLdVzl5BeEDssbW&#10;MSm4kociH48WmGl34Q2dt8GICGGfoYI6hC6T0lc1WfRT1xFH7+B6iyHK3kjd4yXCbSvTJHmRFhuO&#10;CzV2tKqpOm5/rIL1LJXmtv+g93V5+j7tyvZqPvdKPT4MyzmIQEP4D/+137SC5xTuX+IP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3JnGAAAA2wAAAA8AAAAAAAAA&#10;AAAAAAAAoQIAAGRycy9kb3ducmV2LnhtbFBLBQYAAAAABAAEAPkAAACUAwAAAAA=&#10;" strokeweight="1.5pt">
                  <v:stroke startarrowwidth="wide" endarrowwidth="wide"/>
                </v:line>
                <v:line id="Line 5199" o:spid="_x0000_s1718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15AsUAAADbAAAADwAAAGRycy9kb3ducmV2LnhtbESPT2vCQBTE7wW/w/KE3ppNVYpEVylC&#10;wFIP9d/B2yP73ASzb2N2q9FP3xUKHoeZ+Q0znXe2FhdqfeVYwXuSgiAunK7YKNht87cxCB+QNdaO&#10;ScGNPMxnvZcpZtpdeU2XTTAiQthnqKAMocmk9EVJFn3iGuLoHV1rMUTZGqlbvEa4reUgTT+kxYrj&#10;QokNLUoqTptfq2A1Gkhz33/T1yo/H867vL6Zn71Sr/3ucwIiUBee4f/2UisYDuHxJf4A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15AsUAAADbAAAADwAAAAAAAAAA&#10;AAAAAAChAgAAZHJzL2Rvd25yZXYueG1sUEsFBgAAAAAEAAQA+QAAAJMDAAAAAA==&#10;" strokeweight="1.5pt">
                  <v:stroke startarrowwidth="wide" endarrowwidth="wide"/>
                </v:line>
                <v:line id="Line 5200" o:spid="_x0000_s1719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8NnMIAAADbAAAADwAAAGRycy9kb3ducmV2LnhtbESPQYvCMBSE74L/ITzBm6aui0g1irgs&#10;yLIXtaDHR/Nsqs1LabK1/vuNIHgcZuYbZrnubCVaanzpWMFknIAgzp0uuVCQHb9HcxA+IGusHJOC&#10;B3lYr/q9Jaba3XlP7SEUIkLYp6jAhFCnUvrckEU/djVx9C6usRiibAqpG7xHuK3kR5LMpMWS44LB&#10;mraG8tvhzyqo5u3ld/pTXLMTn28ms/j4mqFSw0G3WYAI1IV3+NXeaQXTT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8NnMIAAADbAAAADwAAAAAAAAAAAAAA&#10;AAChAgAAZHJzL2Rvd25yZXYueG1sUEsFBgAAAAAEAAQA+QAAAJADAAAAAA==&#10;" strokeweight="1.5pt">
                  <v:stroke startarrowwidth="wide" endarrowwidth="wide"/>
                </v:line>
                <v:line id="Line 5201" o:spid="_x0000_s1720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E7cUAAADbAAAADwAAAGRycy9kb3ducmV2LnhtbESPT2sCMRTE70K/Q3gFb5qt/yhboxRh&#10;QdGDWj309ti8ZpduXtZN1LWfvhEEj8PM/IaZzltbiQs1vnSs4K2fgCDOnS7ZKDh8Zb13ED4ga6wc&#10;k4IbeZjPXjpTTLW78o4u+2BEhLBPUUERQp1K6fOCLPq+q4mj9+MaiyHKxkjd4DXCbSUHSTKRFkuO&#10;CwXWtCgo/92frYLNaCDN33FNq012+j4dsupmtkeluq/t5weIQG14hh/tpVYwHMP9S/wBcv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hE7cUAAADbAAAADwAAAAAAAAAA&#10;AAAAAAChAgAAZHJzL2Rvd25yZXYueG1sUEsFBgAAAAAEAAQA+QAAAJMDAAAAAA==&#10;" strokeweight="1.5pt">
                  <v:stroke startarrowwidth="wide" endarrowwidth="wide"/>
                </v:line>
                <v:line id="Line 5202" o:spid="_x0000_s1721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HWlMUAAADbAAAADwAAAGRycy9kb3ducmV2LnhtbESPQWvCQBSE70L/w/IKvenGVkJJXaUN&#10;FHoIiNFLb4/sazY1+zZkN5r4612h0OMwM98w6+1oW3Gm3jeOFSwXCQjiyumGawXHw+f8FYQPyBpb&#10;x6RgIg/bzcNsjZl2F97TuQy1iBD2GSowIXSZlL4yZNEvXEccvR/XWwxR9rXUPV4i3LbyOUlSabHh&#10;uGCwo9xQdSoHq+Caf/xOQ3VKv+uk3RWFG5er0ij19Di+v4EINIb/8F/7Syt4SeH+Jf4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HWlMUAAADbAAAADwAAAAAAAAAA&#10;AAAAAAChAgAAZHJzL2Rvd25yZXYueG1sUEsFBgAAAAAEAAQA+QAAAJMDAAAAAA==&#10;" strokecolor="white [3212]" strokeweight="1pt">
                  <v:stroke startarrowwidth="wide" endarrowwidth="wide"/>
                </v:line>
              </v:group>
            </w:pict>
          </mc:Fallback>
        </mc:AlternateContent>
      </w:r>
    </w:p>
    <w:p w:rsidR="00E07846" w:rsidRPr="000A4336" w:rsidRDefault="00151185" w:rsidP="00E07846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20320</wp:posOffset>
                </wp:positionV>
                <wp:extent cx="0" cy="720090"/>
                <wp:effectExtent l="8255" t="10795" r="10795" b="12065"/>
                <wp:wrapNone/>
                <wp:docPr id="27" name="AutoShape 5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75" o:spid="_x0000_s1026" type="#_x0000_t32" style="position:absolute;margin-left:335.9pt;margin-top:1.6pt;width:0;height:56.7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E3IAIAAD4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36195</wp:posOffset>
                </wp:positionV>
                <wp:extent cx="0" cy="720090"/>
                <wp:effectExtent l="57785" t="26670" r="66040" b="15240"/>
                <wp:wrapNone/>
                <wp:docPr id="26" name="AutoShape 5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65" o:spid="_x0000_s1026" type="#_x0000_t32" style="position:absolute;margin-left:314.3pt;margin-top:2.85pt;width:0;height:56.7pt;flip:y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LTPAIAAGs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" strokeweight="1.5pt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20320</wp:posOffset>
                </wp:positionV>
                <wp:extent cx="0" cy="720090"/>
                <wp:effectExtent l="10795" t="10795" r="8255" b="12065"/>
                <wp:wrapNone/>
                <wp:docPr id="25" name="AutoShape 5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74" o:spid="_x0000_s1026" type="#_x0000_t32" style="position:absolute;margin-left:333.1pt;margin-top:1.6pt;width:0;height:56.7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20320</wp:posOffset>
                </wp:positionV>
                <wp:extent cx="0" cy="720090"/>
                <wp:effectExtent l="64135" t="20320" r="59690" b="12065"/>
                <wp:wrapNone/>
                <wp:docPr id="24" name="AutoShape 5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67" o:spid="_x0000_s1026" type="#_x0000_t32" style="position:absolute;margin-left:362.05pt;margin-top:1.6pt;width:0;height:56.7pt;flip:x y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" strokeweight="1.5pt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2649472" behindDoc="0" locked="0" layoutInCell="0" allowOverlap="1">
                <wp:simplePos x="0" y="0"/>
                <wp:positionH relativeFrom="character">
                  <wp:posOffset>4860925</wp:posOffset>
                </wp:positionH>
                <wp:positionV relativeFrom="paragraph">
                  <wp:posOffset>12065</wp:posOffset>
                </wp:positionV>
                <wp:extent cx="323850" cy="323850"/>
                <wp:effectExtent l="3175" t="2540" r="44450" b="6985"/>
                <wp:wrapNone/>
                <wp:docPr id="15" name="Group 5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549731">
                          <a:off x="0" y="0"/>
                          <a:ext cx="323850" cy="323850"/>
                          <a:chOff x="8375" y="9936"/>
                          <a:chExt cx="852" cy="852"/>
                        </a:xfrm>
                      </wpg:grpSpPr>
                      <wps:wsp>
                        <wps:cNvPr id="16" name="Rectangle 517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74" y="9937"/>
                            <a:ext cx="852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178"/>
                        <wps:cNvSpPr>
                          <a:spLocks noChangeArrowheads="1"/>
                        </wps:cNvSpPr>
                        <wps:spPr bwMode="auto">
                          <a:xfrm>
                            <a:off x="8568" y="9936"/>
                            <a:ext cx="3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46" w:rsidRDefault="00E0784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Line 5179"/>
                        <wps:cNvCnPr/>
                        <wps:spPr bwMode="auto">
                          <a:xfrm>
                            <a:off x="8375" y="1050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180"/>
                        <wps:cNvCnPr/>
                        <wps:spPr bwMode="auto">
                          <a:xfrm>
                            <a:off x="8517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181"/>
                        <wps:cNvCnPr/>
                        <wps:spPr bwMode="auto">
                          <a:xfrm>
                            <a:off x="8517" y="10220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82"/>
                        <wps:cNvCnPr/>
                        <wps:spPr bwMode="auto">
                          <a:xfrm flipV="1">
                            <a:off x="8517" y="10504"/>
                            <a:ext cx="426" cy="2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83"/>
                        <wps:cNvCnPr/>
                        <wps:spPr bwMode="auto">
                          <a:xfrm>
                            <a:off x="8943" y="1022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84"/>
                        <wps:cNvCnPr/>
                        <wps:spPr bwMode="auto">
                          <a:xfrm>
                            <a:off x="8943" y="105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76" o:spid="_x0000_s1722" style="position:absolute;margin-left:382.75pt;margin-top:.95pt;width:25.5pt;height:25.5pt;rotation:-8793040fd;z-index:252649472;mso-position-horizontal-relative:char" coordorigin="8375,9936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" o:allowincell="f">
                <v:rect id="Rectangle 5177" o:spid="_x0000_s1723" style="position:absolute;left:8374;top:9937;width:852;height:8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yZcAA&#10;AADbAAAADwAAAGRycy9kb3ducmV2LnhtbERPTYvCMBC9C/sfwix4kTVdhSLVKK4g6lErex6b2bZr&#10;MylJ1PrvjSB4m8f7nNmiM424kvO1ZQXfwwQEcWF1zaWCY77+moDwAVljY5kU3MnDYv7Rm2Gm7Y33&#10;dD2EUsQQ9hkqqEJoMyl9UZFBP7QtceT+rDMYInSl1A5vMdw0cpQkqTRYc2yosKVVRcX5cDEKVumJ&#10;fna53i1/y3FyTv83EzfYKNX/7JZTEIG68Ba/3Fsd56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ayZcAAAADbAAAADwAAAAAAAAAAAAAAAACYAgAAZHJzL2Rvd25y&#10;ZXYueG1sUEsFBgAAAAAEAAQA9QAAAIUDAAAAAA==&#10;" filled="f" stroked="f"/>
                <v:rect id="Rectangle 5178" o:spid="_x0000_s1724" style="position:absolute;left:8568;top:9936;width:36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CWr8A&#10;AADbAAAADwAAAGRycy9kb3ducmV2LnhtbERPTYvCMBC9C/sfwgh7kTV1Dypdo7iCIOJlVfA6NGNb&#10;bCalmdb6740g7G0e73MWq95VqqMmlJ4NTMYJKOLM25JzA+fT9msOKgiyxcozGXhQgNXyY7DA1Po7&#10;/1F3lFzFEA4pGihE6lTrkBXkMIx9TRy5q28cSoRNrm2D9xjuKv2dJFPtsOTYUGBNm4Ky27F1BrrL&#10;5fBL51ZPOpTZaLdvpZySMZ/Dfv0DSqiXf/HbvbNx/gxev8QD9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DUJavwAAANsAAAAPAAAAAAAAAAAAAAAAAJgCAABkcnMvZG93bnJl&#10;di54bWxQSwUGAAAAAAQABAD1AAAAhAMAAAAA&#10;" filled="f" stroked="f">
                  <v:textbox inset="1pt,1pt,1pt,1pt">
                    <w:txbxContent>
                      <w:p w:rsidR="00E07846" w:rsidRDefault="00E07846">
                        <w:pPr>
                          <w:jc w:val="center"/>
                        </w:pPr>
                      </w:p>
                    </w:txbxContent>
                  </v:textbox>
                </v:rect>
                <v:line id="Line 5179" o:spid="_x0000_s1725" style="position:absolute;visibility:visible;mso-wrap-style:square" from="8375,10504" to="851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e7HcQAAADbAAAADwAAAGRycy9kb3ducmV2LnhtbESPQWvCQBCF7wX/wzKCt7qxiEh0FRWE&#10;HoRi7KW3ITtmo9nZkF019tc7h0JvM7w3732zXPe+UXfqYh3YwGScgSIug625MvB92r/PQcWEbLEJ&#10;TAaeFGG9GrwtMbfhwUe6F6lSEsIxRwMupTbXOpaOPMZxaIlFO4fOY5K1q7Tt8CHhvtEfWTbTHmuW&#10;Boct7RyV1+LmDfzutpfnrbzOfqqs+TocQj+ZFs6Y0bDfLEAl6tO/+e/60wq+wMovMoBe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7sdxAAAANsAAAAPAAAAAAAAAAAA&#10;AAAAAKECAABkcnMvZG93bnJldi54bWxQSwUGAAAAAAQABAD5AAAAkgMAAAAA&#10;" strokecolor="white [3212]" strokeweight="1pt">
                  <v:stroke startarrowwidth="wide" endarrowwidth="wide"/>
                </v:line>
                <v:line id="Line 5180" o:spid="_x0000_s1726" style="position:absolute;visibility:visible;mso-wrap-style:square" from="8517,10220" to="851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ASiMMAAADbAAAADwAAAGRycy9kb3ducmV2LnhtbERPS2vCQBC+F/oflil4q5uKiI3ZSCkE&#10;KnqwPg69DdlxE5qdjdmtRn+9WxC8zcf3nGze20acqPO1YwVvwwQEcel0zUbBblu8TkH4gKyxcUwK&#10;LuRhnj8/ZZhqd+ZvOm2CETGEfYoKqhDaVEpfVmTRD11LHLmD6yyGCDsjdYfnGG4bOUqSibRYc2yo&#10;sKXPisrfzZ9VsBqPpLnul7RYFcef465oLma9V2rw0n/MQATqw0N8d3/pOP8d/n+JB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EojDAAAA2wAAAA8AAAAAAAAAAAAA&#10;AAAAoQIAAGRycy9kb3ducmV2LnhtbFBLBQYAAAAABAAEAPkAAACRAwAAAAA=&#10;" strokeweight="1.5pt">
                  <v:stroke startarrowwidth="wide" endarrowwidth="wide"/>
                </v:line>
                <v:line id="Line 5181" o:spid="_x0000_s1727" style="position:absolute;visibility:visible;mso-wrap-style:square" from="8517,10220" to="8943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ZxqMMAAADbAAAADwAAAGRycy9kb3ducmV2LnhtbERPz2vCMBS+D/wfwhO8zXRFxuiMIoOC&#10;Mg+uaw+7PZq3tNi81Caz1b9+OQx2/Ph+r7eT7cSVBt86VvC0TEAQ1063bBSUn/njCwgfkDV2jknB&#10;jTxsN7OHNWbajfxB1yIYEUPYZ6igCaHPpPR1Qxb90vXEkft2g8UQ4WCkHnCM4baTaZI8S4stx4YG&#10;e3prqD4XP1bBcZVKc6/e6XDML1+XMu9u5lQptZhPu1cQgabwL/5z77WCNK6PX+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GcajDAAAA2wAAAA8AAAAAAAAAAAAA&#10;AAAAoQIAAGRycy9kb3ducmV2LnhtbFBLBQYAAAAABAAEAPkAAACRAwAAAAA=&#10;" strokeweight="1.5pt">
                  <v:stroke startarrowwidth="wide" endarrowwidth="wide"/>
                </v:line>
                <v:line id="Line 5182" o:spid="_x0000_s1728" style="position:absolute;flip:y;visibility:visible;mso-wrap-style:square" from="8517,10504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42cMAAADbAAAADwAAAGRycy9kb3ducmV2LnhtbESPwWrDMBBE74H+g9hCb7EcF0JwrYSQ&#10;Uiill6aG5LhYa8uNtTKWajt/XwUCPQ4z84YpdrPtxEiDbx0rWCUpCOLK6ZYbBeX323IDwgdkjZ1j&#10;UnAlD7vtw6LAXLuJv2g8hkZECPscFZgQ+lxKXxmy6BPXE0evdoPFEOXQSD3gFOG2k1marqXFluOC&#10;wZ4OhqrL8dcq6DZj/fn80fyUJz5fTGnx+rpGpZ4e5/0LiEBz+A/f2+9aQbaC25f4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ONnDAAAA2wAAAA8AAAAAAAAAAAAA&#10;AAAAoQIAAGRycy9kb3ducmV2LnhtbFBLBQYAAAAABAAEAPkAAACRAwAAAAA=&#10;" strokeweight="1.5pt">
                  <v:stroke startarrowwidth="wide" endarrowwidth="wide"/>
                </v:line>
                <v:line id="Line 5183" o:spid="_x0000_s1729" style="position:absolute;visibility:visible;mso-wrap-style:square" from="8943,10220" to="8943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hKRMQAAADbAAAADwAAAGRycy9kb3ducmV2LnhtbESPQWvCQBSE74L/YXlCb7ppKEWiq0gh&#10;oOihWj309sg+N8Hs25hdNfbXdwXB4zAz3zDTeWdrcaXWV44VvI8SEMSF0xUbBfuffDgG4QOyxtox&#10;KbiTh/ms35tipt2Nt3TdBSMihH2GCsoQmkxKX5Rk0Y9cQxy9o2sthihbI3WLtwi3tUyT5FNarDgu&#10;lNjQV0nFaXexCjYfqTR/hzWtNvn597zP67v5Pij1NugWExCBuvAKP9tLrSBN4fEl/gA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EpExAAAANsAAAAPAAAAAAAAAAAA&#10;AAAAAKECAABkcnMvZG93bnJldi54bWxQSwUGAAAAAAQABAD5AAAAkgMAAAAA&#10;" strokeweight="1.5pt">
                  <v:stroke startarrowwidth="wide" endarrowwidth="wide"/>
                </v:line>
                <v:line id="Line 5184" o:spid="_x0000_s1730" style="position:absolute;visibility:visible;mso-wrap-style:square" from="8943,10504" to="9227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/j0cMAAADbAAAADwAAAGRycy9kb3ducmV2LnhtbESPQYvCMBSE78L+h/AW9mZTXZGlGmVX&#10;EDwIYt2Lt0fzbKrNS2miVn+9EQSPw8x8w0znna3FhVpfOVYwSFIQxIXTFZcK/nfL/g8IH5A11o5J&#10;wY08zGcfvSlm2l15S5c8lCJC2GeowITQZFL6wpBFn7iGOHoH11oMUbal1C1eI9zWcpimY2mx4rhg&#10;sKGFoeKUn62C++LveDsXp/G+TOvNeu26wSg3Sn19dr8TEIG68A6/2iutYPgNzy/x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P49HDAAAA2wAAAA8AAAAAAAAAAAAA&#10;AAAAoQIAAGRycy9kb3ducmV2LnhtbFBLBQYAAAAABAAEAPkAAACRAwAAAAA=&#10;" strokecolor="white [3212]" strokeweight="1pt">
                  <v:stroke startarrowwidth="wide" endarrowwidth="wide"/>
                </v:line>
              </v:group>
            </w:pict>
          </mc:Fallback>
        </mc:AlternateContent>
      </w:r>
    </w:p>
    <w:p w:rsidR="00E07846" w:rsidRDefault="00151185" w:rsidP="00E07846">
      <w:pPr>
        <w:tabs>
          <w:tab w:val="left" w:pos="3030"/>
          <w:tab w:val="left" w:pos="3180"/>
        </w:tabs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51435</wp:posOffset>
                </wp:positionV>
                <wp:extent cx="628650" cy="432435"/>
                <wp:effectExtent l="3810" t="3810" r="0" b="1905"/>
                <wp:wrapNone/>
                <wp:docPr id="14" name="Text Box 5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E8B" w:rsidRPr="00870E8B" w:rsidRDefault="00870E8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70E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GBF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9" o:spid="_x0000_s1731" type="#_x0000_t202" style="position:absolute;margin-left:217.8pt;margin-top:4.05pt;width:49.5pt;height:34.0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ca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" filled="f" stroked="f">
                <v:textbox>
                  <w:txbxContent>
                    <w:p w:rsidR="00870E8B" w:rsidRPr="00870E8B" w:rsidRDefault="00870E8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70E8B">
                        <w:rPr>
                          <w:b/>
                          <w:bCs/>
                          <w:sz w:val="16"/>
                          <w:szCs w:val="16"/>
                        </w:rPr>
                        <w:t>GBF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8890</wp:posOffset>
                </wp:positionV>
                <wp:extent cx="323850" cy="342900"/>
                <wp:effectExtent l="13335" t="18415" r="15240" b="10160"/>
                <wp:wrapNone/>
                <wp:docPr id="13" name="Oval 5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17" o:spid="_x0000_s1026" style="position:absolute;margin-left:222.3pt;margin-top:.7pt;width:25.5pt;height:27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" strokeweight="1.5pt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37465</wp:posOffset>
                </wp:positionV>
                <wp:extent cx="565150" cy="349250"/>
                <wp:effectExtent l="0" t="0" r="0" b="3810"/>
                <wp:wrapNone/>
                <wp:docPr id="12" name="Text Box 5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846" w:rsidRPr="00492A2C" w:rsidRDefault="00E07846" w:rsidP="00E0784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F5D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 w:rsidRPr="000F5D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="00492A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8" o:spid="_x0000_s1732" type="#_x0000_t202" style="position:absolute;margin-left:278.95pt;margin-top:2.95pt;width:44.5pt;height:27.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Re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" filled="f" stroked="f">
                <v:textbox>
                  <w:txbxContent>
                    <w:p w:rsidR="00E07846" w:rsidRPr="00492A2C" w:rsidRDefault="00E07846" w:rsidP="00E07846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F5D57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r w:rsidRPr="000F5D57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="00492A2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(t)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2631040" behindDoc="0" locked="0" layoutInCell="0" allowOverlap="1">
                <wp:simplePos x="0" y="0"/>
                <wp:positionH relativeFrom="character">
                  <wp:posOffset>5876925</wp:posOffset>
                </wp:positionH>
                <wp:positionV relativeFrom="paragraph">
                  <wp:posOffset>140335</wp:posOffset>
                </wp:positionV>
                <wp:extent cx="353060" cy="82550"/>
                <wp:effectExtent l="9525" t="16510" r="18415" b="15240"/>
                <wp:wrapNone/>
                <wp:docPr id="7" name="Group 5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82550"/>
                          <a:chOff x="2749" y="2566"/>
                          <a:chExt cx="849" cy="139"/>
                        </a:xfrm>
                      </wpg:grpSpPr>
                      <wps:wsp>
                        <wps:cNvPr id="8" name="Line 5156"/>
                        <wps:cNvCnPr/>
                        <wps:spPr bwMode="auto">
                          <a:xfrm flipH="1">
                            <a:off x="2749" y="270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rc 5157"/>
                        <wps:cNvSpPr>
                          <a:spLocks/>
                        </wps:cNvSpPr>
                        <wps:spPr bwMode="auto">
                          <a:xfrm flipH="1">
                            <a:off x="3035" y="2566"/>
                            <a:ext cx="139" cy="1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158"/>
                        <wps:cNvCnPr/>
                        <wps:spPr bwMode="auto">
                          <a:xfrm flipH="1">
                            <a:off x="3315" y="270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rc 5159"/>
                        <wps:cNvSpPr>
                          <a:spLocks/>
                        </wps:cNvSpPr>
                        <wps:spPr bwMode="auto">
                          <a:xfrm rot="-21600000">
                            <a:off x="3173" y="2566"/>
                            <a:ext cx="139" cy="1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55" o:spid="_x0000_s1026" style="position:absolute;margin-left:462.75pt;margin-top:11.05pt;width:27.8pt;height:6.5pt;z-index:252631040;mso-position-horizontal-relative:char" coordorigin="2749,2566" coordsize="84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" o:allowincell="f">
                <v:line id="Line 5156" o:spid="_x0000_s1027" style="position:absolute;flip:x;visibility:visible;mso-wrap-style:square" from="2749,2701" to="3032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eQTcIAAADaAAAADwAAAGRycy9kb3ducmV2LnhtbERPz2vCMBS+C/sfwhvsIjO1goxqWjbd&#10;YHhTB8Pbo3ltypqXrsls519vDoLHj+/3uhhtK87U+8axgvksAUFcOt1wreDr+PH8AsIHZI2tY1Lw&#10;Tx6K/GGyxky7gfd0PoRaxBD2GSowIXSZlL40ZNHPXEccucr1FkOEfS11j0MMt61Mk2QpLTYcGwx2&#10;tDFU/hz+rIJFdXqf/i628zRtkl1lLkP59l0r9fQ4vq5ABBrDXXxzf2oFcWu8Em+Az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eQTcIAAADaAAAADwAAAAAAAAAAAAAA&#10;AAChAgAAZHJzL2Rvd25yZXYueG1sUEsFBgAAAAAEAAQA+QAAAJADAAAAAA==&#10;" strokeweight="1.5pt">
                  <v:stroke startarrowwidth="narrow" startarrowlength="short" endarrowwidth="narrow" endarrowlength="short"/>
                </v:line>
                <v:shape id="Arc 5157" o:spid="_x0000_s1028" style="position:absolute;left:3035;top:2566;width:139;height:13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UlcUA&#10;AADaAAAADwAAAGRycy9kb3ducmV2LnhtbESPQWvCQBSE7wX/w/KEXkrd2EOs0U0IisUiQk176e2R&#10;fSbB7NuQ3Zr477tCocdhZr5h1tloWnGl3jWWFcxnEQji0uqGKwVfn7vnVxDOI2tsLZOCGznI0snD&#10;GhNtBz7RtfCVCBB2CSqove8SKV1Zk0E3sx1x8M62N+iD7CupexwC3LTyJYpiabDhsFBjR5uaykvx&#10;YxS8jfl3/HEcFs3TZr6LF9vhULznSj1Ox3wFwtPo/8N/7b1WsIT7lX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hSVxQAAANoAAAAPAAAAAAAAAAAAAAAAAJgCAABkcnMv&#10;ZG93bnJldi54bWxQSwUGAAAAAAQABAD1AAAAigMAAAAA&#10;" path="m-1,nfc11929,,21600,9670,21600,21600em-1,nsc11929,,21600,9670,21600,21600l,21600,-1,xe" filled="f" strokeweight="1.5pt">
                  <v:path arrowok="t" o:extrusionok="f" o:connecttype="custom" o:connectlocs="0,0;139,139;0,139" o:connectangles="0,0,0"/>
                </v:shape>
                <v:line id="Line 5158" o:spid="_x0000_s1029" style="position:absolute;flip:x;visibility:visible;mso-wrap-style:square" from="3315,2701" to="3598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pRR8YAAADbAAAADwAAAGRycy9kb3ducmV2LnhtbESPT2vDMAzF74N9B6NBL6N1msIYad3S&#10;/SmU3dYNSm8iVuLQWM5ir0n36afDYDeJ9/TeT6vN6Ft1oT42gQ3MZxko4jLYhmsDnx+76SOomJAt&#10;toHJwJUibNa3NyssbBj4nS6HVCsJ4VigAZdSV2gdS0ce4yx0xKJVofeYZO1rbXscJNy3Os+yB+2x&#10;YWlw2NGzo/J8+PYGFtXp9f5r8TLP8yZ7q9zPUD4da2Mmd+N2CSrRmP7Nf9d7K/hCL7/IA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aUUfGAAAA2wAAAA8AAAAAAAAA&#10;AAAAAAAAoQIAAGRycy9kb3ducmV2LnhtbFBLBQYAAAAABAAEAPkAAACUAwAAAAA=&#10;" strokeweight="1.5pt">
                  <v:stroke startarrowwidth="narrow" startarrowlength="short" endarrowwidth="narrow" endarrowlength="short"/>
                </v:line>
                <v:shape id="Arc 5159" o:spid="_x0000_s1030" style="position:absolute;left:3173;top:2566;width:139;height:13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h+tsMA&#10;AADbAAAADwAAAGRycy9kb3ducmV2LnhtbERPTWvCQBC9F/oflin0UnRjBdHUVUSwCD2URvE8Zsds&#10;aHY2Ztck+uu7BcHbPN7nzJe9rURLjS8dKxgNExDEudMlFwr2u81gCsIHZI2VY1JwJQ/LxfPTHFPt&#10;Ov6hNguFiCHsU1RgQqhTKX1uyKIfupo4cifXWAwRNoXUDXYx3FbyPUkm0mLJscFgTWtD+W92sQq+&#10;T2/Xz0O2avfn23S8xe5rZo5HpV5f+tUHiEB9eIjv7q2O80fw/0s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h+tsMAAADbAAAADwAAAAAAAAAAAAAAAACYAgAAZHJzL2Rv&#10;d25yZXYueG1sUEsFBgAAAAAEAAQA9QAAAIgDAAAAAA==&#10;" path="m-1,nfc11929,,21600,9670,21600,21600em-1,nsc11929,,21600,9670,21600,21600l,21600,-1,xe" filled="f" strokeweight="1.5pt">
                  <v:path arrowok="t" o:extrusionok="f" o:connecttype="custom" o:connectlocs="0,0;139,139;0,139" o:connectangles="0,0,0"/>
                </v:shape>
              </v:group>
            </w:pict>
          </mc:Fallback>
        </mc:AlternateContent>
      </w:r>
    </w:p>
    <w:p w:rsidR="00E07846" w:rsidRDefault="00151185" w:rsidP="00E07846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25400</wp:posOffset>
                </wp:positionV>
                <wp:extent cx="528955" cy="299720"/>
                <wp:effectExtent l="1905" t="0" r="2540" b="0"/>
                <wp:wrapNone/>
                <wp:docPr id="6" name="Text Box 5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846" w:rsidRPr="00492A2C" w:rsidRDefault="00E07846" w:rsidP="00E0784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F5D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 w:rsidR="00492A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="00492A2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9" o:spid="_x0000_s1733" type="#_x0000_t202" style="position:absolute;margin-left:372.15pt;margin-top:2pt;width:41.65pt;height:23.6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btvA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" filled="f" stroked="f">
                <v:textbox>
                  <w:txbxContent>
                    <w:p w:rsidR="00E07846" w:rsidRPr="00492A2C" w:rsidRDefault="00E07846" w:rsidP="00E07846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F5D57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r w:rsidR="00492A2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="00492A2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(t)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60325</wp:posOffset>
                </wp:positionV>
                <wp:extent cx="278765" cy="0"/>
                <wp:effectExtent l="9525" t="12700" r="16510" b="15875"/>
                <wp:wrapNone/>
                <wp:docPr id="5" name="AutoShape 5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60" o:spid="_x0000_s1026" type="#_x0000_t32" style="position:absolute;margin-left:483pt;margin-top:4.75pt;width:21.95pt;height:0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f0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" strokeweight="1.5pt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61595</wp:posOffset>
                </wp:positionV>
                <wp:extent cx="720090" cy="0"/>
                <wp:effectExtent l="17780" t="13970" r="14605" b="14605"/>
                <wp:wrapNone/>
                <wp:docPr id="4" name="AutoShape 5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52" o:spid="_x0000_s1026" type="#_x0000_t32" style="position:absolute;margin-left:412.4pt;margin-top:4.85pt;width:56.7pt;height:0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1AIAIAAD4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" strokeweight="1.5pt"/>
            </w:pict>
          </mc:Fallback>
        </mc:AlternateContent>
      </w:r>
      <w:r w:rsidR="00E07846">
        <w:rPr>
          <w:rFonts w:asciiTheme="minorBidi" w:hAnsiTheme="minorBidi" w:cstheme="minorBidi"/>
          <w:sz w:val="22"/>
          <w:szCs w:val="22"/>
        </w:rPr>
        <w:t xml:space="preserve"> </w:t>
      </w:r>
    </w:p>
    <w:p w:rsidR="00E07846" w:rsidRDefault="00E07846" w:rsidP="00E07846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</w:p>
    <w:p w:rsidR="00E07846" w:rsidRPr="001037B9" w:rsidRDefault="00151185" w:rsidP="00E07846">
      <w:pPr>
        <w:tabs>
          <w:tab w:val="left" w:pos="3030"/>
          <w:tab w:val="left" w:pos="31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79375</wp:posOffset>
                </wp:positionV>
                <wp:extent cx="224155" cy="132715"/>
                <wp:effectExtent l="40005" t="50800" r="12065" b="6985"/>
                <wp:wrapNone/>
                <wp:docPr id="3" name="AutoShape 5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11" o:spid="_x0000_s1026" type="#_x0000_t32" style="position:absolute;margin-left:18.9pt;margin-top:6.25pt;width:17.65pt;height:10.45pt;flip:x y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132715</wp:posOffset>
                </wp:positionV>
                <wp:extent cx="972185" cy="635"/>
                <wp:effectExtent l="18415" t="18415" r="9525" b="9525"/>
                <wp:wrapNone/>
                <wp:docPr id="2" name="AutoShape 5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21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15" o:spid="_x0000_s1026" type="#_x0000_t32" style="position:absolute;margin-left:234.7pt;margin-top:10.45pt;width:76.55pt;height:.05pt;flip:x y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" strokeweight="1.5pt"/>
            </w:pict>
          </mc:Fallback>
        </mc:AlternateContent>
      </w:r>
    </w:p>
    <w:p w:rsidR="00053EAE" w:rsidRPr="00276248" w:rsidRDefault="00151185" w:rsidP="004B2EF5">
      <w:pPr>
        <w:tabs>
          <w:tab w:val="left" w:pos="3570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12700</wp:posOffset>
                </wp:positionV>
                <wp:extent cx="505460" cy="278130"/>
                <wp:effectExtent l="0" t="3175" r="635" b="4445"/>
                <wp:wrapNone/>
                <wp:docPr id="1" name="Text Box 5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DBC" w:rsidRPr="00BA1DBC" w:rsidRDefault="00BA1DBC" w:rsidP="00BA1DB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BA1DBC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u(t)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9" o:spid="_x0000_s1734" type="#_x0000_t202" style="position:absolute;margin-left:32.15pt;margin-top:1pt;width:39.8pt;height:21.9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OP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" filled="f" stroked="f">
                <v:textbox>
                  <w:txbxContent>
                    <w:p w:rsidR="00BA1DBC" w:rsidRPr="00BA1DBC" w:rsidRDefault="00BA1DBC" w:rsidP="00BA1DBC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BA1DBC">
                        <w:rPr>
                          <w:rFonts w:asciiTheme="minorBidi" w:hAnsiTheme="minorBidi" w:cstheme="minorBidi"/>
                          <w:b/>
                          <w:bCs/>
                        </w:rPr>
                        <w:t>u(t)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EAE" w:rsidRPr="00276248" w:rsidSect="00C21E8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737" w:bottom="567" w:left="68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58" w:rsidRDefault="004B1658" w:rsidP="00C21E8D">
      <w:r>
        <w:separator/>
      </w:r>
    </w:p>
  </w:endnote>
  <w:endnote w:type="continuationSeparator" w:id="0">
    <w:p w:rsidR="004B1658" w:rsidRDefault="004B1658" w:rsidP="00C2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157"/>
      <w:docPartObj>
        <w:docPartGallery w:val="Page Numbers (Bottom of Page)"/>
        <w:docPartUnique/>
      </w:docPartObj>
    </w:sdtPr>
    <w:sdtEndPr/>
    <w:sdtContent>
      <w:p w:rsidR="006007B7" w:rsidRDefault="004B165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1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7B7" w:rsidRDefault="006007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58" w:rsidRDefault="004B1658" w:rsidP="00C21E8D">
      <w:r>
        <w:separator/>
      </w:r>
    </w:p>
  </w:footnote>
  <w:footnote w:type="continuationSeparator" w:id="0">
    <w:p w:rsidR="004B1658" w:rsidRDefault="004B1658" w:rsidP="00C2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B7" w:rsidRDefault="004B165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9143" o:spid="_x0000_s2050" type="#_x0000_t136" style="position:absolute;margin-left:0;margin-top:0;width:628.4pt;height:110.9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Comic Sans MS&quot;;font-size:1pt" string="HADJ ALI BOUZ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B7" w:rsidRDefault="004B165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9144" o:spid="_x0000_s2051" type="#_x0000_t136" style="position:absolute;margin-left:0;margin-top:0;width:633.6pt;height:110.9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omic Sans MS&quot;;font-size:1pt" string="HADJ ALI BOUZI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B7" w:rsidRDefault="004B165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9142" o:spid="_x0000_s2049" type="#_x0000_t136" style="position:absolute;margin-left:0;margin-top:0;width:628.4pt;height:110.9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omic Sans MS&quot;;font-size:1pt" string="HADJ ALI BOUZ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55F4"/>
    <w:multiLevelType w:val="hybridMultilevel"/>
    <w:tmpl w:val="46E8C3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7532"/>
    <w:multiLevelType w:val="hybridMultilevel"/>
    <w:tmpl w:val="28FA6F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8D"/>
    <w:rsid w:val="0000658D"/>
    <w:rsid w:val="00025DB1"/>
    <w:rsid w:val="000402D3"/>
    <w:rsid w:val="000454EC"/>
    <w:rsid w:val="00053EAE"/>
    <w:rsid w:val="00081F90"/>
    <w:rsid w:val="000A4336"/>
    <w:rsid w:val="000B1265"/>
    <w:rsid w:val="000B19B2"/>
    <w:rsid w:val="000F5D57"/>
    <w:rsid w:val="001037B9"/>
    <w:rsid w:val="00127EB2"/>
    <w:rsid w:val="00151185"/>
    <w:rsid w:val="001C66C6"/>
    <w:rsid w:val="001F2A89"/>
    <w:rsid w:val="00217743"/>
    <w:rsid w:val="00224F7B"/>
    <w:rsid w:val="00226804"/>
    <w:rsid w:val="00276248"/>
    <w:rsid w:val="002A58A2"/>
    <w:rsid w:val="002D13A5"/>
    <w:rsid w:val="00332F70"/>
    <w:rsid w:val="00357EF4"/>
    <w:rsid w:val="00390105"/>
    <w:rsid w:val="003A5AD5"/>
    <w:rsid w:val="0040373A"/>
    <w:rsid w:val="00410931"/>
    <w:rsid w:val="00410A07"/>
    <w:rsid w:val="00414323"/>
    <w:rsid w:val="004144BD"/>
    <w:rsid w:val="0042196A"/>
    <w:rsid w:val="00434C9F"/>
    <w:rsid w:val="0044000A"/>
    <w:rsid w:val="00441094"/>
    <w:rsid w:val="004452F0"/>
    <w:rsid w:val="004659C4"/>
    <w:rsid w:val="00481506"/>
    <w:rsid w:val="00492A2C"/>
    <w:rsid w:val="004B1658"/>
    <w:rsid w:val="004B2EF5"/>
    <w:rsid w:val="00533C7C"/>
    <w:rsid w:val="005642EA"/>
    <w:rsid w:val="00597A83"/>
    <w:rsid w:val="005C166C"/>
    <w:rsid w:val="005C21B9"/>
    <w:rsid w:val="005C53BB"/>
    <w:rsid w:val="005D14A2"/>
    <w:rsid w:val="005D1CB0"/>
    <w:rsid w:val="006007B7"/>
    <w:rsid w:val="00612F0C"/>
    <w:rsid w:val="00614D8F"/>
    <w:rsid w:val="006433F0"/>
    <w:rsid w:val="006711F0"/>
    <w:rsid w:val="00673858"/>
    <w:rsid w:val="006963AF"/>
    <w:rsid w:val="006A7CB7"/>
    <w:rsid w:val="006B36C7"/>
    <w:rsid w:val="006C2188"/>
    <w:rsid w:val="006C508E"/>
    <w:rsid w:val="006D74CD"/>
    <w:rsid w:val="006E1AFC"/>
    <w:rsid w:val="006E6E6A"/>
    <w:rsid w:val="006F0247"/>
    <w:rsid w:val="006F0CA0"/>
    <w:rsid w:val="006F635E"/>
    <w:rsid w:val="00704760"/>
    <w:rsid w:val="0072225E"/>
    <w:rsid w:val="00722580"/>
    <w:rsid w:val="00726566"/>
    <w:rsid w:val="00731F6D"/>
    <w:rsid w:val="00754B5A"/>
    <w:rsid w:val="00782072"/>
    <w:rsid w:val="007853B0"/>
    <w:rsid w:val="00794C2C"/>
    <w:rsid w:val="007A60E3"/>
    <w:rsid w:val="007B2C0E"/>
    <w:rsid w:val="007B657F"/>
    <w:rsid w:val="007B719E"/>
    <w:rsid w:val="00801FD4"/>
    <w:rsid w:val="00833053"/>
    <w:rsid w:val="0083507A"/>
    <w:rsid w:val="00870E8B"/>
    <w:rsid w:val="00883C97"/>
    <w:rsid w:val="00890FBA"/>
    <w:rsid w:val="008C594B"/>
    <w:rsid w:val="008C7A3C"/>
    <w:rsid w:val="009323AE"/>
    <w:rsid w:val="00955C9B"/>
    <w:rsid w:val="009636EF"/>
    <w:rsid w:val="00965951"/>
    <w:rsid w:val="00975526"/>
    <w:rsid w:val="00983E1B"/>
    <w:rsid w:val="0099727E"/>
    <w:rsid w:val="009C0DCD"/>
    <w:rsid w:val="009D0E0D"/>
    <w:rsid w:val="009D2B96"/>
    <w:rsid w:val="009F3F9F"/>
    <w:rsid w:val="00A02A02"/>
    <w:rsid w:val="00A0401A"/>
    <w:rsid w:val="00A23307"/>
    <w:rsid w:val="00A4096D"/>
    <w:rsid w:val="00A4328B"/>
    <w:rsid w:val="00A94D21"/>
    <w:rsid w:val="00A97542"/>
    <w:rsid w:val="00AA5AD6"/>
    <w:rsid w:val="00AD0497"/>
    <w:rsid w:val="00AD3825"/>
    <w:rsid w:val="00AE2FAF"/>
    <w:rsid w:val="00B03593"/>
    <w:rsid w:val="00B3327B"/>
    <w:rsid w:val="00B462E9"/>
    <w:rsid w:val="00B84C69"/>
    <w:rsid w:val="00B86481"/>
    <w:rsid w:val="00BA1DBC"/>
    <w:rsid w:val="00BC1833"/>
    <w:rsid w:val="00BE278C"/>
    <w:rsid w:val="00BF16D3"/>
    <w:rsid w:val="00C21E8D"/>
    <w:rsid w:val="00C461DF"/>
    <w:rsid w:val="00C5405E"/>
    <w:rsid w:val="00C8631A"/>
    <w:rsid w:val="00CC578A"/>
    <w:rsid w:val="00CF0A1A"/>
    <w:rsid w:val="00D06AE8"/>
    <w:rsid w:val="00D16F9B"/>
    <w:rsid w:val="00D20281"/>
    <w:rsid w:val="00D35F3B"/>
    <w:rsid w:val="00D977DE"/>
    <w:rsid w:val="00DA7173"/>
    <w:rsid w:val="00DB39EE"/>
    <w:rsid w:val="00DC4164"/>
    <w:rsid w:val="00DF7A94"/>
    <w:rsid w:val="00E07846"/>
    <w:rsid w:val="00E15B5F"/>
    <w:rsid w:val="00E55C00"/>
    <w:rsid w:val="00EA3984"/>
    <w:rsid w:val="00EA4E98"/>
    <w:rsid w:val="00ED380B"/>
    <w:rsid w:val="00ED3B80"/>
    <w:rsid w:val="00F1232C"/>
    <w:rsid w:val="00F33E04"/>
    <w:rsid w:val="00FA1A68"/>
    <w:rsid w:val="00FD7630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E1AFC"/>
    <w:pPr>
      <w:keepNext/>
      <w:outlineLvl w:val="0"/>
    </w:pPr>
    <w:rPr>
      <w:rFonts w:ascii="Arial" w:hAnsi="Arial" w:cs="Aria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21E8D"/>
  </w:style>
  <w:style w:type="paragraph" w:styleId="Pieddepage">
    <w:name w:val="footer"/>
    <w:basedOn w:val="Normal"/>
    <w:link w:val="PieddepageCar"/>
    <w:uiPriority w:val="99"/>
    <w:unhideWhenUsed/>
    <w:rsid w:val="00C21E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E8D"/>
  </w:style>
  <w:style w:type="character" w:customStyle="1" w:styleId="Titre1Car">
    <w:name w:val="Titre 1 Car"/>
    <w:basedOn w:val="Policepardfaut"/>
    <w:link w:val="Titre1"/>
    <w:rsid w:val="006E1AFC"/>
    <w:rPr>
      <w:rFonts w:ascii="Arial" w:eastAsia="Times New Roman" w:hAnsi="Arial" w:cs="Arial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B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E1AFC"/>
    <w:pPr>
      <w:keepNext/>
      <w:outlineLvl w:val="0"/>
    </w:pPr>
    <w:rPr>
      <w:rFonts w:ascii="Arial" w:hAnsi="Arial" w:cs="Aria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21E8D"/>
  </w:style>
  <w:style w:type="paragraph" w:styleId="Pieddepage">
    <w:name w:val="footer"/>
    <w:basedOn w:val="Normal"/>
    <w:link w:val="PieddepageCar"/>
    <w:uiPriority w:val="99"/>
    <w:unhideWhenUsed/>
    <w:rsid w:val="00C21E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E8D"/>
  </w:style>
  <w:style w:type="character" w:customStyle="1" w:styleId="Titre1Car">
    <w:name w:val="Titre 1 Car"/>
    <w:basedOn w:val="Policepardfaut"/>
    <w:link w:val="Titre1"/>
    <w:rsid w:val="006E1AFC"/>
    <w:rPr>
      <w:rFonts w:ascii="Arial" w:eastAsia="Times New Roman" w:hAnsi="Arial" w:cs="Arial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B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0</TotalTime>
  <Pages>4</Pages>
  <Words>1131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2</cp:revision>
  <dcterms:created xsi:type="dcterms:W3CDTF">2022-04-27T09:53:00Z</dcterms:created>
  <dcterms:modified xsi:type="dcterms:W3CDTF">2022-04-27T09:53:00Z</dcterms:modified>
</cp:coreProperties>
</file>